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706F" w14:textId="77777777" w:rsidR="0096605B" w:rsidRDefault="0096605B" w:rsidP="004B3D8B">
      <w:pPr>
        <w:pStyle w:val="a3"/>
        <w:tabs>
          <w:tab w:val="clear" w:pos="4677"/>
          <w:tab w:val="clear" w:pos="9355"/>
        </w:tabs>
      </w:pPr>
      <w:bookmarkStart w:id="0" w:name="_GoBack"/>
      <w:bookmarkEnd w:id="0"/>
    </w:p>
    <w:p w14:paraId="76E63E11" w14:textId="77777777" w:rsidR="00E44A34" w:rsidRDefault="00E44A34" w:rsidP="004B3D8B">
      <w:pPr>
        <w:pStyle w:val="a3"/>
        <w:tabs>
          <w:tab w:val="clear" w:pos="4677"/>
          <w:tab w:val="clear" w:pos="9355"/>
        </w:tabs>
      </w:pPr>
    </w:p>
    <w:p w14:paraId="79E81A04" w14:textId="77777777" w:rsidR="00E44A34" w:rsidRDefault="00E44A34" w:rsidP="004B3D8B">
      <w:pPr>
        <w:pStyle w:val="a3"/>
        <w:tabs>
          <w:tab w:val="clear" w:pos="4677"/>
          <w:tab w:val="clear" w:pos="9355"/>
        </w:tabs>
      </w:pPr>
    </w:p>
    <w:p w14:paraId="583B17CB" w14:textId="77777777" w:rsidR="00E44A34" w:rsidRDefault="00E44A34" w:rsidP="004B3D8B">
      <w:pPr>
        <w:pStyle w:val="a3"/>
        <w:tabs>
          <w:tab w:val="clear" w:pos="4677"/>
          <w:tab w:val="clear" w:pos="9355"/>
        </w:tabs>
      </w:pPr>
    </w:p>
    <w:p w14:paraId="6E0CA8D3" w14:textId="77777777" w:rsidR="00E44A34" w:rsidRDefault="00E44A34" w:rsidP="004B3D8B">
      <w:pPr>
        <w:pStyle w:val="a3"/>
        <w:tabs>
          <w:tab w:val="clear" w:pos="4677"/>
          <w:tab w:val="clear" w:pos="9355"/>
        </w:tabs>
      </w:pPr>
    </w:p>
    <w:p w14:paraId="76B59DEF" w14:textId="77777777" w:rsidR="00E44A34" w:rsidRDefault="00E44A34" w:rsidP="004B3D8B">
      <w:pPr>
        <w:pStyle w:val="a3"/>
        <w:tabs>
          <w:tab w:val="clear" w:pos="4677"/>
          <w:tab w:val="clear" w:pos="9355"/>
        </w:tabs>
      </w:pPr>
    </w:p>
    <w:p w14:paraId="3078E09F" w14:textId="77777777" w:rsidR="00E44A34" w:rsidRDefault="00E44A34" w:rsidP="004B3D8B">
      <w:pPr>
        <w:pStyle w:val="a3"/>
        <w:tabs>
          <w:tab w:val="clear" w:pos="4677"/>
          <w:tab w:val="clear" w:pos="9355"/>
        </w:tabs>
      </w:pPr>
    </w:p>
    <w:p w14:paraId="284E04E9" w14:textId="77777777" w:rsidR="00E44A34" w:rsidRDefault="00E44A34" w:rsidP="004B3D8B">
      <w:pPr>
        <w:pStyle w:val="a3"/>
        <w:tabs>
          <w:tab w:val="clear" w:pos="4677"/>
          <w:tab w:val="clear" w:pos="9355"/>
        </w:tabs>
      </w:pPr>
    </w:p>
    <w:p w14:paraId="541F2D9E" w14:textId="77777777" w:rsidR="00E44A34" w:rsidRDefault="00E44A34" w:rsidP="004B3D8B">
      <w:pPr>
        <w:pStyle w:val="a3"/>
        <w:tabs>
          <w:tab w:val="clear" w:pos="4677"/>
          <w:tab w:val="clear" w:pos="9355"/>
        </w:tabs>
      </w:pPr>
    </w:p>
    <w:p w14:paraId="4B25F178" w14:textId="77777777" w:rsidR="00E44A34" w:rsidRDefault="00E44A34" w:rsidP="004B3D8B">
      <w:pPr>
        <w:pStyle w:val="a3"/>
        <w:tabs>
          <w:tab w:val="clear" w:pos="4677"/>
          <w:tab w:val="clear" w:pos="9355"/>
        </w:tabs>
      </w:pPr>
    </w:p>
    <w:p w14:paraId="09AD7817" w14:textId="77777777" w:rsidR="00E44A34" w:rsidRDefault="00E44A34" w:rsidP="004B3D8B">
      <w:pPr>
        <w:pStyle w:val="a3"/>
        <w:tabs>
          <w:tab w:val="clear" w:pos="4677"/>
          <w:tab w:val="clear" w:pos="9355"/>
        </w:tabs>
      </w:pPr>
    </w:p>
    <w:p w14:paraId="5EE4C89F" w14:textId="77777777" w:rsidR="00E44A34" w:rsidRDefault="00E44A34" w:rsidP="004B3D8B">
      <w:pPr>
        <w:pStyle w:val="a3"/>
        <w:tabs>
          <w:tab w:val="clear" w:pos="4677"/>
          <w:tab w:val="clear" w:pos="9355"/>
        </w:tabs>
      </w:pPr>
    </w:p>
    <w:p w14:paraId="09F1536E" w14:textId="77777777" w:rsidR="00E44A34" w:rsidRDefault="00E44A34" w:rsidP="004B3D8B">
      <w:pPr>
        <w:pStyle w:val="a3"/>
        <w:tabs>
          <w:tab w:val="clear" w:pos="4677"/>
          <w:tab w:val="clear" w:pos="9355"/>
        </w:tabs>
      </w:pPr>
    </w:p>
    <w:p w14:paraId="0A1A6A5F" w14:textId="261F4C9C" w:rsidR="00E44A34" w:rsidRDefault="00E44A34" w:rsidP="004B3D8B">
      <w:pPr>
        <w:pStyle w:val="a3"/>
        <w:tabs>
          <w:tab w:val="clear" w:pos="4677"/>
          <w:tab w:val="clear" w:pos="9355"/>
        </w:tabs>
      </w:pPr>
    </w:p>
    <w:p w14:paraId="38D3B7CF" w14:textId="2D3F5445" w:rsidR="009140FB" w:rsidRDefault="009140FB" w:rsidP="004B3D8B">
      <w:pPr>
        <w:pStyle w:val="a3"/>
        <w:tabs>
          <w:tab w:val="clear" w:pos="4677"/>
          <w:tab w:val="clear" w:pos="9355"/>
        </w:tabs>
      </w:pPr>
    </w:p>
    <w:p w14:paraId="7190AD43" w14:textId="77777777" w:rsidR="009140FB" w:rsidRDefault="009140FB" w:rsidP="004B3D8B">
      <w:pPr>
        <w:pStyle w:val="a3"/>
        <w:tabs>
          <w:tab w:val="clear" w:pos="4677"/>
          <w:tab w:val="clear" w:pos="9355"/>
        </w:tabs>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07"/>
      </w:tblGrid>
      <w:tr w:rsidR="004B3D8B" w:rsidRPr="00502CCA" w14:paraId="07D3C1BA" w14:textId="77777777" w:rsidTr="00396512">
        <w:tc>
          <w:tcPr>
            <w:tcW w:w="3010" w:type="pct"/>
          </w:tcPr>
          <w:p w14:paraId="326F75F6" w14:textId="421CF913" w:rsidR="004B3D8B" w:rsidRPr="00502CCA" w:rsidRDefault="001D06AC" w:rsidP="000D7082">
            <w:pPr>
              <w:spacing w:before="120"/>
              <w:contextualSpacing w:val="0"/>
              <w:rPr>
                <w:sz w:val="25"/>
                <w:szCs w:val="25"/>
              </w:rPr>
            </w:pPr>
            <w:r w:rsidRPr="00502CCA">
              <w:rPr>
                <w:sz w:val="25"/>
                <w:szCs w:val="25"/>
              </w:rPr>
              <w:t xml:space="preserve">Об утверждении </w:t>
            </w:r>
            <w:r w:rsidR="00F84452">
              <w:rPr>
                <w:sz w:val="25"/>
                <w:szCs w:val="25"/>
              </w:rPr>
              <w:t>П</w:t>
            </w:r>
            <w:r w:rsidRPr="00502CCA">
              <w:rPr>
                <w:sz w:val="25"/>
                <w:szCs w:val="25"/>
              </w:rPr>
              <w:t>орядк</w:t>
            </w:r>
            <w:r w:rsidR="00F84452">
              <w:rPr>
                <w:sz w:val="25"/>
                <w:szCs w:val="25"/>
              </w:rPr>
              <w:t>а</w:t>
            </w:r>
            <w:r w:rsidR="00125592" w:rsidRPr="00502CCA">
              <w:rPr>
                <w:sz w:val="25"/>
                <w:szCs w:val="25"/>
              </w:rPr>
              <w:t xml:space="preserve"> </w:t>
            </w:r>
            <w:r w:rsidR="00F84452">
              <w:rPr>
                <w:sz w:val="25"/>
                <w:szCs w:val="25"/>
              </w:rPr>
              <w:t>проведения</w:t>
            </w:r>
            <w:r w:rsidRPr="00502CCA">
              <w:rPr>
                <w:sz w:val="25"/>
                <w:szCs w:val="25"/>
              </w:rPr>
              <w:t xml:space="preserve"> конкурса на замещение</w:t>
            </w:r>
            <w:r w:rsidR="00125592" w:rsidRPr="00502CCA">
              <w:rPr>
                <w:sz w:val="25"/>
                <w:szCs w:val="25"/>
              </w:rPr>
              <w:t xml:space="preserve"> </w:t>
            </w:r>
            <w:r w:rsidRPr="00502CCA">
              <w:rPr>
                <w:sz w:val="25"/>
                <w:szCs w:val="25"/>
              </w:rPr>
              <w:t>вакантн</w:t>
            </w:r>
            <w:r w:rsidR="001117D0" w:rsidRPr="00502CCA">
              <w:rPr>
                <w:sz w:val="25"/>
                <w:szCs w:val="25"/>
              </w:rPr>
              <w:t>ой</w:t>
            </w:r>
            <w:r w:rsidRPr="00502CCA">
              <w:rPr>
                <w:sz w:val="25"/>
                <w:szCs w:val="25"/>
              </w:rPr>
              <w:t xml:space="preserve"> должност</w:t>
            </w:r>
            <w:r w:rsidR="001117D0" w:rsidRPr="00502CCA">
              <w:rPr>
                <w:sz w:val="25"/>
                <w:szCs w:val="25"/>
              </w:rPr>
              <w:t>и</w:t>
            </w:r>
            <w:r w:rsidRPr="00502CCA">
              <w:rPr>
                <w:sz w:val="25"/>
                <w:szCs w:val="25"/>
              </w:rPr>
              <w:t xml:space="preserve"> муниципальной службы в</w:t>
            </w:r>
            <w:r w:rsidR="00396512" w:rsidRPr="00502CCA">
              <w:rPr>
                <w:sz w:val="25"/>
                <w:szCs w:val="25"/>
              </w:rPr>
              <w:t xml:space="preserve"> структурных подразделениях</w:t>
            </w:r>
            <w:r w:rsidRPr="00502CCA">
              <w:rPr>
                <w:sz w:val="25"/>
                <w:szCs w:val="25"/>
              </w:rPr>
              <w:t xml:space="preserve"> администрации муниципального образования «Токсовское городское поселение» Всеволожского муниципального района Ленинградской области</w:t>
            </w:r>
          </w:p>
        </w:tc>
        <w:tc>
          <w:tcPr>
            <w:tcW w:w="1990" w:type="pct"/>
          </w:tcPr>
          <w:p w14:paraId="790D21B9" w14:textId="77777777" w:rsidR="004B3D8B" w:rsidRPr="00502CCA" w:rsidRDefault="004B3D8B" w:rsidP="004B3D8B">
            <w:pPr>
              <w:pStyle w:val="a3"/>
              <w:tabs>
                <w:tab w:val="clear" w:pos="4677"/>
                <w:tab w:val="clear" w:pos="9355"/>
              </w:tabs>
              <w:rPr>
                <w:sz w:val="25"/>
                <w:szCs w:val="25"/>
              </w:rPr>
            </w:pPr>
          </w:p>
        </w:tc>
      </w:tr>
    </w:tbl>
    <w:p w14:paraId="386D12E3" w14:textId="65A3A511" w:rsidR="006D4E52" w:rsidRPr="006D4E52" w:rsidRDefault="006D4E52" w:rsidP="006D4E52">
      <w:pPr>
        <w:spacing w:before="240"/>
        <w:ind w:firstLine="709"/>
        <w:contextualSpacing w:val="0"/>
        <w:jc w:val="both"/>
        <w:rPr>
          <w:sz w:val="25"/>
          <w:szCs w:val="25"/>
        </w:rPr>
      </w:pPr>
      <w:proofErr w:type="gramStart"/>
      <w:r w:rsidRPr="006D4E52">
        <w:rPr>
          <w:sz w:val="25"/>
          <w:szCs w:val="25"/>
        </w:rPr>
        <w:t xml:space="preserve">В соответствии с Федеральным законом от 02 марта 2007 года № 25-ФЗ </w:t>
      </w:r>
      <w:r w:rsidR="00840C4B">
        <w:rPr>
          <w:sz w:val="25"/>
          <w:szCs w:val="25"/>
        </w:rPr>
        <w:br/>
      </w:r>
      <w:r w:rsidRPr="006D4E52">
        <w:rPr>
          <w:sz w:val="25"/>
          <w:szCs w:val="25"/>
        </w:rPr>
        <w:t xml:space="preserve">«О муниципальной службе в Российской Федерации», Областным законом Ленинградской области от 14 марта 2008 года № 14-оз «О правовом регулировании муниципальной службы в Ленинградской области», </w:t>
      </w:r>
      <w:bookmarkStart w:id="1" w:name="_Hlk98251708"/>
      <w:r w:rsidRPr="006D4E52">
        <w:rPr>
          <w:sz w:val="25"/>
          <w:szCs w:val="25"/>
        </w:rPr>
        <w:t>решением совета депутатов муниципального образования «Токсовское городское поселение» Всеволожского муниципального района Ленинградской области от 25 июля 2012 года № 23 «Об утверждении Положения о порядке проведения</w:t>
      </w:r>
      <w:proofErr w:type="gramEnd"/>
      <w:r w:rsidRPr="006D4E52">
        <w:rPr>
          <w:sz w:val="25"/>
          <w:szCs w:val="25"/>
        </w:rPr>
        <w:t xml:space="preserve"> </w:t>
      </w:r>
      <w:proofErr w:type="gramStart"/>
      <w:r w:rsidRPr="006D4E52">
        <w:rPr>
          <w:sz w:val="25"/>
          <w:szCs w:val="25"/>
        </w:rPr>
        <w:t xml:space="preserve">конкурса на замещение вакантных должностей муниципальной службы </w:t>
      </w:r>
      <w:r w:rsidR="00840C4B">
        <w:rPr>
          <w:sz w:val="25"/>
          <w:szCs w:val="25"/>
        </w:rPr>
        <w:br/>
      </w:r>
      <w:r w:rsidRPr="006D4E52">
        <w:rPr>
          <w:sz w:val="25"/>
          <w:szCs w:val="25"/>
        </w:rPr>
        <w:t>в структурных подразделениях администрации муниципального образования «Всеволожский муниципальный район» Ленинградской области</w:t>
      </w:r>
      <w:r w:rsidR="00077E39">
        <w:rPr>
          <w:sz w:val="25"/>
          <w:szCs w:val="25"/>
        </w:rPr>
        <w:t>»</w:t>
      </w:r>
      <w:bookmarkEnd w:id="1"/>
      <w:r w:rsidRPr="006D4E52">
        <w:rPr>
          <w:sz w:val="25"/>
          <w:szCs w:val="25"/>
        </w:rPr>
        <w:t xml:space="preserve"> и в целях обеспечения равного доступа граждан к муниципальной службе, повышения профессионального уровня муниципальных служащих муниципального образования «Токсовское городское поселение» Всеволожского муниципального района Ленинградской области, выявления наиболее подготовленных лиц для замещения вакантных должностей муниципальной службы, администрация муниципального образования «Токсовское городское поселение» Всеволожского</w:t>
      </w:r>
      <w:proofErr w:type="gramEnd"/>
      <w:r w:rsidRPr="006D4E52">
        <w:rPr>
          <w:sz w:val="25"/>
          <w:szCs w:val="25"/>
        </w:rPr>
        <w:t xml:space="preserve"> муниципального района Ленинградской области,</w:t>
      </w:r>
    </w:p>
    <w:p w14:paraId="4B7A6E4C" w14:textId="77777777" w:rsidR="006D4E52" w:rsidRPr="006D4E52" w:rsidRDefault="006D4E52" w:rsidP="006D4E52">
      <w:pPr>
        <w:spacing w:before="120" w:after="120"/>
        <w:ind w:firstLine="709"/>
        <w:contextualSpacing w:val="0"/>
        <w:jc w:val="both"/>
        <w:rPr>
          <w:sz w:val="25"/>
          <w:szCs w:val="25"/>
        </w:rPr>
      </w:pPr>
      <w:r w:rsidRPr="006D4E52">
        <w:rPr>
          <w:sz w:val="25"/>
          <w:szCs w:val="25"/>
        </w:rPr>
        <w:t>ПОСТАНОВЛЯЕТ</w:t>
      </w:r>
    </w:p>
    <w:p w14:paraId="32E63FAA" w14:textId="0B8E8FF6" w:rsidR="006D4E52" w:rsidRPr="006D4E52" w:rsidRDefault="006D4E52" w:rsidP="006D4E52">
      <w:pPr>
        <w:numPr>
          <w:ilvl w:val="0"/>
          <w:numId w:val="17"/>
        </w:numPr>
        <w:ind w:left="0" w:firstLine="709"/>
        <w:jc w:val="both"/>
        <w:rPr>
          <w:sz w:val="25"/>
          <w:szCs w:val="25"/>
        </w:rPr>
      </w:pPr>
      <w:r w:rsidRPr="006D4E52">
        <w:rPr>
          <w:sz w:val="25"/>
          <w:szCs w:val="25"/>
        </w:rPr>
        <w:t xml:space="preserve">Утвердить </w:t>
      </w:r>
      <w:r w:rsidR="00F84452">
        <w:rPr>
          <w:sz w:val="25"/>
          <w:szCs w:val="25"/>
        </w:rPr>
        <w:t>П</w:t>
      </w:r>
      <w:r w:rsidRPr="006D4E52">
        <w:rPr>
          <w:sz w:val="25"/>
          <w:szCs w:val="25"/>
        </w:rPr>
        <w:t>оряд</w:t>
      </w:r>
      <w:r w:rsidR="00F84452">
        <w:rPr>
          <w:sz w:val="25"/>
          <w:szCs w:val="25"/>
        </w:rPr>
        <w:t>ок проведения</w:t>
      </w:r>
      <w:r w:rsidRPr="006D4E52">
        <w:rPr>
          <w:sz w:val="25"/>
          <w:szCs w:val="25"/>
        </w:rPr>
        <w:t xml:space="preserve"> конкурса на замещение вакантной должности муниципальной службы в структурных подразделениях администрации муниципального образования «Токсовское городское поселение» Всеволожского муниципального района Ленинградской области согласно приложению.</w:t>
      </w:r>
    </w:p>
    <w:p w14:paraId="46251F5E" w14:textId="77777777" w:rsidR="006D4E52" w:rsidRPr="006D4E52" w:rsidRDefault="006D4E52" w:rsidP="006D4E52">
      <w:pPr>
        <w:numPr>
          <w:ilvl w:val="0"/>
          <w:numId w:val="17"/>
        </w:numPr>
        <w:ind w:left="0" w:firstLine="709"/>
        <w:jc w:val="both"/>
        <w:rPr>
          <w:sz w:val="25"/>
          <w:szCs w:val="25"/>
        </w:rPr>
      </w:pPr>
      <w:r w:rsidRPr="006D4E52">
        <w:rPr>
          <w:spacing w:val="-8"/>
          <w:sz w:val="25"/>
          <w:szCs w:val="25"/>
        </w:rPr>
        <w:t>Настоящее постановление опубликовать в газете «Вести Токсово» и разместить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в сети «Интернет».</w:t>
      </w:r>
    </w:p>
    <w:p w14:paraId="19314559" w14:textId="77777777" w:rsidR="006D4E52" w:rsidRPr="006D4E52" w:rsidRDefault="006D4E52" w:rsidP="006D4E52">
      <w:pPr>
        <w:numPr>
          <w:ilvl w:val="0"/>
          <w:numId w:val="17"/>
        </w:numPr>
        <w:ind w:left="0" w:firstLine="709"/>
        <w:jc w:val="both"/>
        <w:rPr>
          <w:sz w:val="25"/>
          <w:szCs w:val="25"/>
        </w:rPr>
      </w:pPr>
      <w:r w:rsidRPr="006D4E52">
        <w:rPr>
          <w:sz w:val="25"/>
          <w:szCs w:val="25"/>
        </w:rPr>
        <w:t>Контроль за исполнением постановления оставляю за собой.</w:t>
      </w:r>
    </w:p>
    <w:p w14:paraId="7540B5BA" w14:textId="77777777" w:rsidR="006D4E52" w:rsidRPr="006D4E52" w:rsidRDefault="006D4E52" w:rsidP="006D4E52">
      <w:pPr>
        <w:rPr>
          <w:sz w:val="25"/>
          <w:szCs w:val="25"/>
        </w:rPr>
      </w:pPr>
    </w:p>
    <w:p w14:paraId="4E88A438" w14:textId="2F6C23B8" w:rsidR="006D4E52" w:rsidRDefault="006D4E52" w:rsidP="006D4E52">
      <w:pPr>
        <w:rPr>
          <w:sz w:val="25"/>
          <w:szCs w:val="25"/>
        </w:rPr>
      </w:pPr>
    </w:p>
    <w:p w14:paraId="62A31944" w14:textId="77777777" w:rsidR="00EB2C10" w:rsidRPr="006D4E52" w:rsidRDefault="00EB2C10" w:rsidP="006D4E52">
      <w:pPr>
        <w:rPr>
          <w:sz w:val="25"/>
          <w:szCs w:val="25"/>
        </w:rPr>
      </w:pPr>
    </w:p>
    <w:tbl>
      <w:tblPr>
        <w:tblStyle w:val="2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343"/>
      </w:tblGrid>
      <w:tr w:rsidR="006D4E52" w:rsidRPr="006D4E52" w14:paraId="6DA1E2AF" w14:textId="77777777" w:rsidTr="00207610">
        <w:tc>
          <w:tcPr>
            <w:tcW w:w="2347" w:type="pct"/>
          </w:tcPr>
          <w:p w14:paraId="6B10D7BA" w14:textId="77777777" w:rsidR="006D4E52" w:rsidRPr="006D4E52" w:rsidRDefault="006D4E52" w:rsidP="006D4E52">
            <w:pPr>
              <w:widowControl/>
              <w:autoSpaceDE/>
              <w:autoSpaceDN/>
              <w:adjustRightInd/>
              <w:contextualSpacing w:val="0"/>
              <w:rPr>
                <w:rFonts w:eastAsia="Calibri"/>
                <w:color w:val="auto"/>
                <w:sz w:val="25"/>
                <w:szCs w:val="25"/>
                <w:lang w:eastAsia="en-US"/>
              </w:rPr>
            </w:pPr>
            <w:r w:rsidRPr="006D4E52">
              <w:rPr>
                <w:rFonts w:eastAsia="Calibri"/>
                <w:color w:val="auto"/>
                <w:sz w:val="25"/>
                <w:szCs w:val="25"/>
                <w:lang w:eastAsia="en-US"/>
              </w:rPr>
              <w:t>Глава администрации</w:t>
            </w:r>
          </w:p>
        </w:tc>
        <w:tc>
          <w:tcPr>
            <w:tcW w:w="2653" w:type="pct"/>
          </w:tcPr>
          <w:p w14:paraId="0030DD2E" w14:textId="77777777" w:rsidR="006D4E52" w:rsidRPr="006D4E52" w:rsidRDefault="006D4E52" w:rsidP="006D4E52">
            <w:pPr>
              <w:widowControl/>
              <w:autoSpaceDE/>
              <w:autoSpaceDN/>
              <w:adjustRightInd/>
              <w:contextualSpacing w:val="0"/>
              <w:jc w:val="right"/>
              <w:rPr>
                <w:rFonts w:eastAsia="Calibri"/>
                <w:color w:val="auto"/>
                <w:sz w:val="25"/>
                <w:szCs w:val="25"/>
                <w:lang w:eastAsia="en-US"/>
              </w:rPr>
            </w:pPr>
            <w:r w:rsidRPr="006D4E52">
              <w:rPr>
                <w:rFonts w:eastAsia="Calibri"/>
                <w:color w:val="auto"/>
                <w:sz w:val="25"/>
                <w:szCs w:val="25"/>
                <w:lang w:eastAsia="en-US"/>
              </w:rPr>
              <w:t xml:space="preserve">С.Н. Кузьмин </w:t>
            </w:r>
          </w:p>
        </w:tc>
      </w:tr>
    </w:tbl>
    <w:p w14:paraId="601A69EF" w14:textId="77777777" w:rsidR="00125592" w:rsidRDefault="00125592" w:rsidP="00125592">
      <w:pPr>
        <w:widowControl/>
        <w:autoSpaceDE/>
        <w:autoSpaceDN/>
        <w:adjustRightInd/>
        <w:contextualSpacing w:val="0"/>
        <w:rPr>
          <w:rFonts w:eastAsia="Calibri"/>
          <w:color w:val="auto"/>
          <w:szCs w:val="28"/>
          <w:lang w:eastAsia="en-US"/>
        </w:rPr>
        <w:sectPr w:rsidR="00125592" w:rsidSect="000D7082">
          <w:headerReference w:type="default" r:id="rId8"/>
          <w:headerReference w:type="first" r:id="rId9"/>
          <w:pgSz w:w="11906" w:h="16838" w:code="9"/>
          <w:pgMar w:top="816" w:right="794" w:bottom="1134" w:left="1259" w:header="0" w:footer="0" w:gutter="0"/>
          <w:cols w:space="708"/>
          <w:docGrid w:linePitch="381"/>
        </w:sectPr>
      </w:pPr>
    </w:p>
    <w:p w14:paraId="0673F8F9" w14:textId="77777777" w:rsidR="0045384D" w:rsidRPr="00B049F0" w:rsidRDefault="0045384D" w:rsidP="00B049F0">
      <w:pPr>
        <w:pStyle w:val="2"/>
        <w:spacing w:after="400"/>
      </w:pPr>
      <w:r w:rsidRPr="00B049F0">
        <w:lastRenderedPageBreak/>
        <w:t>ГЕРБ</w:t>
      </w:r>
    </w:p>
    <w:p w14:paraId="2A230A8D" w14:textId="77777777" w:rsidR="0045384D" w:rsidRPr="00B049F0" w:rsidRDefault="0045384D" w:rsidP="00B049F0">
      <w:pPr>
        <w:pStyle w:val="3"/>
        <w:rPr>
          <w:sz w:val="30"/>
          <w:szCs w:val="30"/>
        </w:rPr>
      </w:pPr>
      <w:r w:rsidRPr="00B049F0">
        <w:rPr>
          <w:sz w:val="30"/>
          <w:szCs w:val="30"/>
        </w:rPr>
        <w:t>Муниципальное образование</w:t>
      </w:r>
    </w:p>
    <w:p w14:paraId="1D588F81" w14:textId="77777777" w:rsidR="0045384D" w:rsidRPr="00B049F0" w:rsidRDefault="0045384D" w:rsidP="0045384D">
      <w:pPr>
        <w:contextualSpacing w:val="0"/>
        <w:jc w:val="center"/>
        <w:rPr>
          <w:b/>
          <w:bCs/>
          <w:color w:val="auto"/>
          <w:sz w:val="30"/>
          <w:szCs w:val="30"/>
        </w:rPr>
      </w:pPr>
      <w:r w:rsidRPr="00B049F0">
        <w:rPr>
          <w:b/>
          <w:bCs/>
          <w:color w:val="auto"/>
          <w:sz w:val="30"/>
          <w:szCs w:val="30"/>
        </w:rPr>
        <w:t>«Токсовское городское поселение»</w:t>
      </w:r>
    </w:p>
    <w:p w14:paraId="6985F7E4" w14:textId="77777777" w:rsidR="0045384D" w:rsidRPr="00B049F0" w:rsidRDefault="0045384D" w:rsidP="00B049F0">
      <w:pPr>
        <w:pStyle w:val="1"/>
        <w:rPr>
          <w:sz w:val="30"/>
          <w:szCs w:val="30"/>
        </w:rPr>
      </w:pPr>
      <w:r w:rsidRPr="00B049F0">
        <w:rPr>
          <w:sz w:val="30"/>
          <w:szCs w:val="30"/>
        </w:rPr>
        <w:t>Всеволожского муниципального района</w:t>
      </w:r>
      <w:r w:rsidR="00B049F0" w:rsidRPr="00B049F0">
        <w:rPr>
          <w:sz w:val="30"/>
          <w:szCs w:val="30"/>
        </w:rPr>
        <w:t xml:space="preserve"> </w:t>
      </w:r>
      <w:r w:rsidRPr="00B049F0">
        <w:rPr>
          <w:sz w:val="30"/>
          <w:szCs w:val="30"/>
        </w:rPr>
        <w:t>Ленинградской области</w:t>
      </w:r>
    </w:p>
    <w:p w14:paraId="5383D03A" w14:textId="77777777" w:rsidR="0045384D" w:rsidRPr="00B049F0" w:rsidRDefault="0045384D" w:rsidP="0045384D">
      <w:pPr>
        <w:contextualSpacing w:val="0"/>
        <w:jc w:val="center"/>
        <w:rPr>
          <w:color w:val="auto"/>
          <w:sz w:val="20"/>
        </w:rPr>
      </w:pPr>
    </w:p>
    <w:p w14:paraId="02D81837" w14:textId="77777777" w:rsidR="0045384D" w:rsidRPr="00B049F0" w:rsidRDefault="0045384D" w:rsidP="0045384D">
      <w:pPr>
        <w:jc w:val="center"/>
        <w:rPr>
          <w:b/>
          <w:bCs/>
          <w:color w:val="auto"/>
          <w:spacing w:val="52"/>
          <w:sz w:val="32"/>
          <w:szCs w:val="32"/>
        </w:rPr>
      </w:pPr>
      <w:r w:rsidRPr="00B049F0">
        <w:rPr>
          <w:b/>
          <w:bCs/>
          <w:color w:val="auto"/>
          <w:spacing w:val="52"/>
          <w:sz w:val="32"/>
          <w:szCs w:val="32"/>
        </w:rPr>
        <w:t>АДМИНИСТРАЦИЯ</w:t>
      </w:r>
    </w:p>
    <w:p w14:paraId="3725B2F9" w14:textId="77777777" w:rsidR="0045384D" w:rsidRPr="00B049F0" w:rsidRDefault="0045384D" w:rsidP="0045384D">
      <w:pPr>
        <w:jc w:val="center"/>
        <w:rPr>
          <w:b/>
          <w:bCs/>
          <w:color w:val="auto"/>
          <w:spacing w:val="52"/>
          <w:sz w:val="20"/>
        </w:rPr>
      </w:pPr>
    </w:p>
    <w:p w14:paraId="3C4FCEC1" w14:textId="04392B60" w:rsidR="0045384D" w:rsidRDefault="00B049F0" w:rsidP="00B049F0">
      <w:pPr>
        <w:pStyle w:val="4"/>
        <w:rPr>
          <w:b/>
          <w:bCs/>
          <w:spacing w:val="52"/>
          <w:sz w:val="32"/>
          <w:szCs w:val="32"/>
        </w:rPr>
      </w:pPr>
      <w:r w:rsidRPr="00B049F0">
        <w:rPr>
          <w:b/>
          <w:bCs/>
          <w:spacing w:val="52"/>
          <w:sz w:val="32"/>
          <w:szCs w:val="32"/>
        </w:rPr>
        <w:t>ПОСТАНОВЛЕНИЕ</w:t>
      </w:r>
    </w:p>
    <w:p w14:paraId="2041B9B3" w14:textId="77777777" w:rsidR="00D360D3" w:rsidRPr="00D360D3" w:rsidRDefault="00D360D3" w:rsidP="00D360D3">
      <w:pPr>
        <w:rPr>
          <w:sz w:val="40"/>
          <w:szCs w:val="40"/>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3550"/>
        <w:gridCol w:w="1488"/>
        <w:gridCol w:w="2481"/>
        <w:gridCol w:w="38"/>
      </w:tblGrid>
      <w:tr w:rsidR="00E964BF" w14:paraId="063B3485" w14:textId="77777777" w:rsidTr="00396512">
        <w:tc>
          <w:tcPr>
            <w:tcW w:w="1247" w:type="pct"/>
            <w:tcBorders>
              <w:bottom w:val="single" w:sz="4" w:space="0" w:color="auto"/>
            </w:tcBorders>
          </w:tcPr>
          <w:p w14:paraId="240A34F0" w14:textId="5EFD8EB1" w:rsidR="00E964BF" w:rsidRDefault="0045384D" w:rsidP="0013120A">
            <w:pPr>
              <w:pStyle w:val="a8"/>
            </w:pPr>
            <w:r w:rsidRPr="00B049F0">
              <w:rPr>
                <w:color w:val="auto"/>
                <w:sz w:val="40"/>
                <w:szCs w:val="40"/>
              </w:rPr>
              <w:t xml:space="preserve"> </w:t>
            </w:r>
          </w:p>
        </w:tc>
        <w:tc>
          <w:tcPr>
            <w:tcW w:w="1763" w:type="pct"/>
          </w:tcPr>
          <w:p w14:paraId="369D8E84" w14:textId="77777777" w:rsidR="00E964BF" w:rsidRDefault="00E964BF" w:rsidP="0013120A">
            <w:pPr>
              <w:pStyle w:val="a8"/>
            </w:pPr>
          </w:p>
        </w:tc>
        <w:tc>
          <w:tcPr>
            <w:tcW w:w="739" w:type="pct"/>
            <w:vAlign w:val="bottom"/>
          </w:tcPr>
          <w:p w14:paraId="557121B0" w14:textId="77777777" w:rsidR="00E964BF" w:rsidRDefault="00E964BF" w:rsidP="0013120A">
            <w:pPr>
              <w:pStyle w:val="a8"/>
              <w:jc w:val="right"/>
            </w:pPr>
            <w:r>
              <w:t>№</w:t>
            </w:r>
          </w:p>
        </w:tc>
        <w:tc>
          <w:tcPr>
            <w:tcW w:w="1251" w:type="pct"/>
            <w:gridSpan w:val="2"/>
            <w:tcBorders>
              <w:bottom w:val="single" w:sz="4" w:space="0" w:color="auto"/>
            </w:tcBorders>
          </w:tcPr>
          <w:p w14:paraId="70263E91" w14:textId="77777777" w:rsidR="00E964BF" w:rsidRDefault="00E964BF" w:rsidP="0013120A">
            <w:pPr>
              <w:pStyle w:val="a8"/>
            </w:pPr>
          </w:p>
        </w:tc>
      </w:tr>
      <w:tr w:rsidR="00E964BF" w:rsidRPr="00BB5E3F" w14:paraId="4322D07C" w14:textId="77777777" w:rsidTr="00396512">
        <w:trPr>
          <w:trHeight w:hRule="exact" w:val="227"/>
        </w:trPr>
        <w:tc>
          <w:tcPr>
            <w:tcW w:w="1247" w:type="pct"/>
            <w:tcBorders>
              <w:top w:val="single" w:sz="4" w:space="0" w:color="auto"/>
            </w:tcBorders>
          </w:tcPr>
          <w:p w14:paraId="285A7EE7" w14:textId="77777777" w:rsidR="00E964BF" w:rsidRPr="00BB5E3F" w:rsidRDefault="00E964BF" w:rsidP="0013120A">
            <w:pPr>
              <w:pStyle w:val="a8"/>
              <w:jc w:val="center"/>
              <w:rPr>
                <w:sz w:val="20"/>
              </w:rPr>
            </w:pPr>
            <w:r w:rsidRPr="00BB5E3F">
              <w:rPr>
                <w:sz w:val="20"/>
              </w:rPr>
              <w:t>г.п. Токсово</w:t>
            </w:r>
          </w:p>
        </w:tc>
        <w:tc>
          <w:tcPr>
            <w:tcW w:w="1763" w:type="pct"/>
          </w:tcPr>
          <w:p w14:paraId="32C31A51" w14:textId="77777777" w:rsidR="00E964BF" w:rsidRPr="00BB5E3F" w:rsidRDefault="00E964BF" w:rsidP="0013120A">
            <w:pPr>
              <w:pStyle w:val="a8"/>
              <w:jc w:val="center"/>
              <w:rPr>
                <w:sz w:val="20"/>
              </w:rPr>
            </w:pPr>
          </w:p>
        </w:tc>
        <w:tc>
          <w:tcPr>
            <w:tcW w:w="739" w:type="pct"/>
          </w:tcPr>
          <w:p w14:paraId="01D56A53" w14:textId="77777777" w:rsidR="00E964BF" w:rsidRPr="00BB5E3F" w:rsidRDefault="00E964BF" w:rsidP="0013120A">
            <w:pPr>
              <w:pStyle w:val="a8"/>
              <w:jc w:val="center"/>
              <w:rPr>
                <w:sz w:val="20"/>
              </w:rPr>
            </w:pPr>
          </w:p>
        </w:tc>
        <w:tc>
          <w:tcPr>
            <w:tcW w:w="1251" w:type="pct"/>
            <w:gridSpan w:val="2"/>
            <w:tcBorders>
              <w:top w:val="single" w:sz="4" w:space="0" w:color="auto"/>
            </w:tcBorders>
          </w:tcPr>
          <w:p w14:paraId="735C9DE8" w14:textId="77777777" w:rsidR="00E964BF" w:rsidRPr="00BB5E3F" w:rsidRDefault="00E964BF" w:rsidP="0013120A">
            <w:pPr>
              <w:pStyle w:val="a8"/>
              <w:jc w:val="center"/>
              <w:rPr>
                <w:sz w:val="20"/>
              </w:rPr>
            </w:pPr>
          </w:p>
        </w:tc>
      </w:tr>
      <w:tr w:rsidR="00F84452" w:rsidRPr="00502CCA" w14:paraId="4120F610" w14:textId="77777777" w:rsidTr="00396512">
        <w:trPr>
          <w:gridAfter w:val="1"/>
          <w:wAfter w:w="19" w:type="pct"/>
        </w:trPr>
        <w:tc>
          <w:tcPr>
            <w:tcW w:w="3010" w:type="pct"/>
            <w:gridSpan w:val="2"/>
          </w:tcPr>
          <w:p w14:paraId="2EAE3F5F" w14:textId="523AF079" w:rsidR="00F84452" w:rsidRPr="00502CCA" w:rsidRDefault="00F84452" w:rsidP="00F84452">
            <w:pPr>
              <w:pStyle w:val="a3"/>
              <w:tabs>
                <w:tab w:val="clear" w:pos="4677"/>
                <w:tab w:val="clear" w:pos="9355"/>
              </w:tabs>
              <w:contextualSpacing w:val="0"/>
              <w:rPr>
                <w:sz w:val="25"/>
                <w:szCs w:val="25"/>
              </w:rPr>
            </w:pPr>
            <w:r w:rsidRPr="00502CCA">
              <w:rPr>
                <w:sz w:val="25"/>
                <w:szCs w:val="25"/>
              </w:rPr>
              <w:t xml:space="preserve">Об утверждении </w:t>
            </w:r>
            <w:r>
              <w:rPr>
                <w:sz w:val="25"/>
                <w:szCs w:val="25"/>
              </w:rPr>
              <w:t>П</w:t>
            </w:r>
            <w:r w:rsidRPr="00502CCA">
              <w:rPr>
                <w:sz w:val="25"/>
                <w:szCs w:val="25"/>
              </w:rPr>
              <w:t>орядк</w:t>
            </w:r>
            <w:r>
              <w:rPr>
                <w:sz w:val="25"/>
                <w:szCs w:val="25"/>
              </w:rPr>
              <w:t>а</w:t>
            </w:r>
            <w:r w:rsidRPr="00502CCA">
              <w:rPr>
                <w:sz w:val="25"/>
                <w:szCs w:val="25"/>
              </w:rPr>
              <w:t xml:space="preserve"> </w:t>
            </w:r>
            <w:r>
              <w:rPr>
                <w:sz w:val="25"/>
                <w:szCs w:val="25"/>
              </w:rPr>
              <w:t>проведения</w:t>
            </w:r>
            <w:r w:rsidRPr="00502CCA">
              <w:rPr>
                <w:sz w:val="25"/>
                <w:szCs w:val="25"/>
              </w:rPr>
              <w:t xml:space="preserve"> конкурса на замещение вакантной должности муниципальной службы в структурных подразделениях администрации муниципального образования «Токсовское городское поселение» Всеволожского муниципального района Ленинградской области</w:t>
            </w:r>
          </w:p>
        </w:tc>
        <w:tc>
          <w:tcPr>
            <w:tcW w:w="1971" w:type="pct"/>
            <w:gridSpan w:val="2"/>
          </w:tcPr>
          <w:p w14:paraId="6DC1DBFA" w14:textId="77777777" w:rsidR="00F84452" w:rsidRPr="00502CCA" w:rsidRDefault="00F84452" w:rsidP="00F84452">
            <w:pPr>
              <w:pStyle w:val="a3"/>
              <w:tabs>
                <w:tab w:val="clear" w:pos="4677"/>
                <w:tab w:val="clear" w:pos="9355"/>
              </w:tabs>
              <w:rPr>
                <w:sz w:val="25"/>
                <w:szCs w:val="25"/>
              </w:rPr>
            </w:pPr>
          </w:p>
        </w:tc>
      </w:tr>
    </w:tbl>
    <w:p w14:paraId="442E4E04" w14:textId="73E0118F" w:rsidR="00F84452" w:rsidRPr="006D4E52" w:rsidRDefault="00F84452" w:rsidP="00F84452">
      <w:pPr>
        <w:spacing w:before="240"/>
        <w:ind w:firstLine="709"/>
        <w:contextualSpacing w:val="0"/>
        <w:jc w:val="both"/>
        <w:rPr>
          <w:sz w:val="25"/>
          <w:szCs w:val="25"/>
        </w:rPr>
      </w:pPr>
      <w:proofErr w:type="gramStart"/>
      <w:r w:rsidRPr="006D4E52">
        <w:rPr>
          <w:sz w:val="25"/>
          <w:szCs w:val="25"/>
        </w:rPr>
        <w:t xml:space="preserve">В соответствии с Федеральным законом от 02 марта 2007 года № 25-ФЗ </w:t>
      </w:r>
      <w:r w:rsidR="00840C4B">
        <w:rPr>
          <w:sz w:val="25"/>
          <w:szCs w:val="25"/>
        </w:rPr>
        <w:br/>
      </w:r>
      <w:r w:rsidRPr="006D4E52">
        <w:rPr>
          <w:sz w:val="25"/>
          <w:szCs w:val="25"/>
        </w:rPr>
        <w:t>«О муниципальной службе в Российской Федерации», Областным законом Ленинградской области от 14 марта 2008 года № 14-оз «О правовом регулировании муниципальной службы в Ленинградской области», решением совета депутатов муниципального образования «Токсовское городское поселение» Всеволожского муниципального района Ленинградской области от 25 июля 2012 года № 23 «Об утверждении Положения о порядке проведения</w:t>
      </w:r>
      <w:proofErr w:type="gramEnd"/>
      <w:r w:rsidRPr="006D4E52">
        <w:rPr>
          <w:sz w:val="25"/>
          <w:szCs w:val="25"/>
        </w:rPr>
        <w:t xml:space="preserve"> </w:t>
      </w:r>
      <w:proofErr w:type="gramStart"/>
      <w:r w:rsidRPr="006D4E52">
        <w:rPr>
          <w:sz w:val="25"/>
          <w:szCs w:val="25"/>
        </w:rPr>
        <w:t xml:space="preserve">конкурса на замещение вакантных должностей муниципальной службы </w:t>
      </w:r>
      <w:r w:rsidR="00840C4B">
        <w:rPr>
          <w:sz w:val="25"/>
          <w:szCs w:val="25"/>
        </w:rPr>
        <w:br/>
      </w:r>
      <w:r w:rsidRPr="006D4E52">
        <w:rPr>
          <w:sz w:val="25"/>
          <w:szCs w:val="25"/>
        </w:rPr>
        <w:t>в структурных подразделениях администрации муниципального образования «Всеволожский муниципальный район» Ленинградской области</w:t>
      </w:r>
      <w:r>
        <w:rPr>
          <w:sz w:val="25"/>
          <w:szCs w:val="25"/>
        </w:rPr>
        <w:t>»</w:t>
      </w:r>
      <w:r w:rsidRPr="006D4E52">
        <w:rPr>
          <w:sz w:val="25"/>
          <w:szCs w:val="25"/>
        </w:rPr>
        <w:t xml:space="preserve"> и в целях обеспечения равного доступа граждан к муниципальной службе, повышения профессионального уровня муниципальных служащих муниципального образования «Токсовское городское поселение» Всеволожского муниципального района Ленинградской области, выявления наиболее подготовленных лиц для замещения вакантных должностей муниципальной службы, администрация муниципального образования «Токсовское городское поселение» Всеволожского</w:t>
      </w:r>
      <w:proofErr w:type="gramEnd"/>
      <w:r w:rsidRPr="006D4E52">
        <w:rPr>
          <w:sz w:val="25"/>
          <w:szCs w:val="25"/>
        </w:rPr>
        <w:t xml:space="preserve"> муниципального района Ленинградской области,</w:t>
      </w:r>
    </w:p>
    <w:p w14:paraId="3F73CB9E" w14:textId="77777777" w:rsidR="00F84452" w:rsidRPr="006D4E52" w:rsidRDefault="00F84452" w:rsidP="00F84452">
      <w:pPr>
        <w:spacing w:before="120" w:after="120"/>
        <w:ind w:firstLine="709"/>
        <w:contextualSpacing w:val="0"/>
        <w:jc w:val="both"/>
        <w:rPr>
          <w:sz w:val="25"/>
          <w:szCs w:val="25"/>
        </w:rPr>
      </w:pPr>
      <w:r w:rsidRPr="006D4E52">
        <w:rPr>
          <w:sz w:val="25"/>
          <w:szCs w:val="25"/>
        </w:rPr>
        <w:t>ПОСТАНОВЛЯЕТ</w:t>
      </w:r>
    </w:p>
    <w:p w14:paraId="58572FE8" w14:textId="77777777" w:rsidR="00F84452" w:rsidRPr="006D4E52" w:rsidRDefault="00F84452" w:rsidP="00F84452">
      <w:pPr>
        <w:numPr>
          <w:ilvl w:val="0"/>
          <w:numId w:val="19"/>
        </w:numPr>
        <w:ind w:left="0" w:firstLine="709"/>
        <w:jc w:val="both"/>
        <w:rPr>
          <w:sz w:val="25"/>
          <w:szCs w:val="25"/>
        </w:rPr>
      </w:pPr>
      <w:r w:rsidRPr="006D4E52">
        <w:rPr>
          <w:sz w:val="25"/>
          <w:szCs w:val="25"/>
        </w:rPr>
        <w:t xml:space="preserve">Утвердить </w:t>
      </w:r>
      <w:r>
        <w:rPr>
          <w:sz w:val="25"/>
          <w:szCs w:val="25"/>
        </w:rPr>
        <w:t>П</w:t>
      </w:r>
      <w:r w:rsidRPr="006D4E52">
        <w:rPr>
          <w:sz w:val="25"/>
          <w:szCs w:val="25"/>
        </w:rPr>
        <w:t>оряд</w:t>
      </w:r>
      <w:r>
        <w:rPr>
          <w:sz w:val="25"/>
          <w:szCs w:val="25"/>
        </w:rPr>
        <w:t>ок проведения</w:t>
      </w:r>
      <w:r w:rsidRPr="006D4E52">
        <w:rPr>
          <w:sz w:val="25"/>
          <w:szCs w:val="25"/>
        </w:rPr>
        <w:t xml:space="preserve"> конкурса на замещение вакантной должности муниципальной службы в структурных подразделениях администрации муниципального образования «Токсовское городское поселение» Всеволожского муниципального района Ленинградской области согласно приложению.</w:t>
      </w:r>
    </w:p>
    <w:p w14:paraId="23D5CA60" w14:textId="77777777" w:rsidR="00F84452" w:rsidRPr="006D4E52" w:rsidRDefault="00F84452" w:rsidP="00F84452">
      <w:pPr>
        <w:numPr>
          <w:ilvl w:val="0"/>
          <w:numId w:val="19"/>
        </w:numPr>
        <w:ind w:left="0" w:firstLine="709"/>
        <w:jc w:val="both"/>
        <w:rPr>
          <w:sz w:val="25"/>
          <w:szCs w:val="25"/>
        </w:rPr>
      </w:pPr>
      <w:r w:rsidRPr="006D4E52">
        <w:rPr>
          <w:spacing w:val="-8"/>
          <w:sz w:val="25"/>
          <w:szCs w:val="25"/>
        </w:rPr>
        <w:t>Настоящее постановление опубликовать в газете «Вести Токсово» и разместить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в сети «Интернет».</w:t>
      </w:r>
    </w:p>
    <w:p w14:paraId="5BC17859" w14:textId="77777777" w:rsidR="00F84452" w:rsidRPr="006D4E52" w:rsidRDefault="00F84452" w:rsidP="00F84452">
      <w:pPr>
        <w:numPr>
          <w:ilvl w:val="0"/>
          <w:numId w:val="19"/>
        </w:numPr>
        <w:ind w:left="0" w:firstLine="709"/>
        <w:jc w:val="both"/>
        <w:rPr>
          <w:sz w:val="25"/>
          <w:szCs w:val="25"/>
        </w:rPr>
      </w:pPr>
      <w:r w:rsidRPr="006D4E52">
        <w:rPr>
          <w:sz w:val="25"/>
          <w:szCs w:val="25"/>
        </w:rPr>
        <w:t>Контроль за исполнением постановления оставляю за собой.</w:t>
      </w:r>
    </w:p>
    <w:p w14:paraId="3C444152" w14:textId="0289F096" w:rsidR="00502CCA" w:rsidRDefault="00502CCA" w:rsidP="006D4E52">
      <w:pPr>
        <w:pStyle w:val="a3"/>
        <w:tabs>
          <w:tab w:val="clear" w:pos="4677"/>
          <w:tab w:val="clear" w:pos="9355"/>
        </w:tabs>
        <w:ind w:firstLine="709"/>
        <w:rPr>
          <w:sz w:val="25"/>
          <w:szCs w:val="25"/>
        </w:rPr>
      </w:pPr>
    </w:p>
    <w:p w14:paraId="00DF652A" w14:textId="1538B85B" w:rsidR="00EB2C10" w:rsidRDefault="00EB2C10" w:rsidP="006D4E52">
      <w:pPr>
        <w:pStyle w:val="a3"/>
        <w:tabs>
          <w:tab w:val="clear" w:pos="4677"/>
          <w:tab w:val="clear" w:pos="9355"/>
        </w:tabs>
        <w:ind w:firstLine="709"/>
        <w:rPr>
          <w:sz w:val="25"/>
          <w:szCs w:val="25"/>
        </w:rPr>
      </w:pPr>
    </w:p>
    <w:p w14:paraId="3C053918" w14:textId="77777777" w:rsidR="00EB2C10" w:rsidRPr="00502CCA" w:rsidRDefault="00EB2C10" w:rsidP="006D4E52">
      <w:pPr>
        <w:pStyle w:val="a3"/>
        <w:tabs>
          <w:tab w:val="clear" w:pos="4677"/>
          <w:tab w:val="clear" w:pos="9355"/>
        </w:tabs>
        <w:ind w:firstLine="709"/>
        <w:rPr>
          <w:sz w:val="25"/>
          <w:szCs w:val="25"/>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343"/>
      </w:tblGrid>
      <w:tr w:rsidR="006F1962" w:rsidRPr="00502CCA" w14:paraId="74D45B6F" w14:textId="77777777" w:rsidTr="00666740">
        <w:tc>
          <w:tcPr>
            <w:tcW w:w="2347" w:type="pct"/>
          </w:tcPr>
          <w:p w14:paraId="1B75247A" w14:textId="77777777" w:rsidR="006F1962" w:rsidRPr="00502CCA" w:rsidRDefault="006F1962" w:rsidP="00666740">
            <w:pPr>
              <w:widowControl/>
              <w:autoSpaceDE/>
              <w:autoSpaceDN/>
              <w:adjustRightInd/>
              <w:contextualSpacing w:val="0"/>
              <w:rPr>
                <w:rFonts w:eastAsia="Calibri"/>
                <w:color w:val="auto"/>
                <w:sz w:val="25"/>
                <w:szCs w:val="25"/>
                <w:lang w:eastAsia="en-US"/>
              </w:rPr>
            </w:pPr>
            <w:r w:rsidRPr="00502CCA">
              <w:rPr>
                <w:rFonts w:eastAsia="Calibri"/>
                <w:color w:val="auto"/>
                <w:sz w:val="25"/>
                <w:szCs w:val="25"/>
                <w:lang w:eastAsia="en-US"/>
              </w:rPr>
              <w:t>Глава администрации</w:t>
            </w:r>
          </w:p>
        </w:tc>
        <w:tc>
          <w:tcPr>
            <w:tcW w:w="2653" w:type="pct"/>
          </w:tcPr>
          <w:p w14:paraId="78050D18" w14:textId="77777777" w:rsidR="006F1962" w:rsidRPr="00502CCA" w:rsidRDefault="006F1962" w:rsidP="00666740">
            <w:pPr>
              <w:widowControl/>
              <w:autoSpaceDE/>
              <w:autoSpaceDN/>
              <w:adjustRightInd/>
              <w:contextualSpacing w:val="0"/>
              <w:jc w:val="right"/>
              <w:rPr>
                <w:rFonts w:eastAsia="Calibri"/>
                <w:color w:val="auto"/>
                <w:sz w:val="25"/>
                <w:szCs w:val="25"/>
                <w:lang w:eastAsia="en-US"/>
              </w:rPr>
            </w:pPr>
            <w:r w:rsidRPr="00502CCA">
              <w:rPr>
                <w:rFonts w:eastAsia="Calibri"/>
                <w:color w:val="auto"/>
                <w:sz w:val="25"/>
                <w:szCs w:val="25"/>
                <w:lang w:eastAsia="en-US"/>
              </w:rPr>
              <w:t xml:space="preserve">С.Н. Кузьмин </w:t>
            </w:r>
          </w:p>
        </w:tc>
      </w:tr>
    </w:tbl>
    <w:p w14:paraId="6DD6C878" w14:textId="77777777" w:rsidR="006F1962" w:rsidRDefault="006F1962" w:rsidP="00B35C29">
      <w:pPr>
        <w:pStyle w:val="a3"/>
        <w:tabs>
          <w:tab w:val="clear" w:pos="4677"/>
          <w:tab w:val="clear" w:pos="9355"/>
        </w:tabs>
        <w:rPr>
          <w:sz w:val="26"/>
          <w:szCs w:val="26"/>
        </w:rPr>
        <w:sectPr w:rsidR="006F1962" w:rsidSect="006F1962">
          <w:headerReference w:type="default" r:id="rId10"/>
          <w:headerReference w:type="first" r:id="rId11"/>
          <w:pgSz w:w="11906" w:h="16838" w:code="9"/>
          <w:pgMar w:top="1077" w:right="794" w:bottom="1134" w:left="1259" w:header="709" w:footer="709" w:gutter="0"/>
          <w:pgNumType w:start="1"/>
          <w:cols w:space="708"/>
          <w:titlePg/>
          <w:docGrid w:linePitch="381"/>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343"/>
      </w:tblGrid>
      <w:tr w:rsidR="00B35C29" w:rsidRPr="00B35C29" w14:paraId="02F4BC1F" w14:textId="77777777" w:rsidTr="00B35C29">
        <w:tc>
          <w:tcPr>
            <w:tcW w:w="2347" w:type="pct"/>
          </w:tcPr>
          <w:p w14:paraId="0C4B928E" w14:textId="77777777" w:rsidR="00B35C29" w:rsidRPr="00B35C29" w:rsidRDefault="00B35C29" w:rsidP="0013120A">
            <w:pPr>
              <w:pStyle w:val="a3"/>
              <w:tabs>
                <w:tab w:val="clear" w:pos="4677"/>
                <w:tab w:val="clear" w:pos="9355"/>
              </w:tabs>
              <w:rPr>
                <w:szCs w:val="24"/>
              </w:rPr>
            </w:pPr>
          </w:p>
        </w:tc>
        <w:tc>
          <w:tcPr>
            <w:tcW w:w="2653" w:type="pct"/>
          </w:tcPr>
          <w:p w14:paraId="4A4203B6" w14:textId="77777777" w:rsidR="00B35C29" w:rsidRPr="00B35C29" w:rsidRDefault="00B35C29" w:rsidP="00840C4B">
            <w:pPr>
              <w:pStyle w:val="a3"/>
              <w:tabs>
                <w:tab w:val="clear" w:pos="4677"/>
                <w:tab w:val="clear" w:pos="9355"/>
              </w:tabs>
              <w:rPr>
                <w:szCs w:val="24"/>
              </w:rPr>
            </w:pPr>
            <w:r w:rsidRPr="00B35C29">
              <w:rPr>
                <w:szCs w:val="24"/>
              </w:rPr>
              <w:t>УТВЕРЖДЕНО</w:t>
            </w:r>
          </w:p>
          <w:p w14:paraId="3763E468" w14:textId="42E825C3" w:rsidR="00B35C29" w:rsidRPr="00B35C29" w:rsidRDefault="00B35C29" w:rsidP="00840C4B">
            <w:pPr>
              <w:pStyle w:val="a3"/>
              <w:tabs>
                <w:tab w:val="clear" w:pos="4677"/>
                <w:tab w:val="clear" w:pos="9355"/>
              </w:tabs>
              <w:rPr>
                <w:szCs w:val="24"/>
              </w:rPr>
            </w:pPr>
            <w:r w:rsidRPr="00B35C29">
              <w:rPr>
                <w:szCs w:val="24"/>
              </w:rPr>
              <w:t xml:space="preserve">постановлением </w:t>
            </w:r>
            <w:r w:rsidR="00D360D3">
              <w:rPr>
                <w:szCs w:val="24"/>
              </w:rPr>
              <w:t>а</w:t>
            </w:r>
            <w:r w:rsidRPr="00B35C29">
              <w:rPr>
                <w:szCs w:val="24"/>
              </w:rPr>
              <w:t>дминистрации муниципального образования «Токсовское городское поселение» Всеволожского муниципального района Ленинградской области</w:t>
            </w:r>
          </w:p>
          <w:p w14:paraId="763D215D" w14:textId="37948E1A" w:rsidR="00B35C29" w:rsidRPr="00B35C29" w:rsidRDefault="00B35C29" w:rsidP="00840C4B">
            <w:pPr>
              <w:pStyle w:val="a3"/>
              <w:tabs>
                <w:tab w:val="clear" w:pos="4677"/>
                <w:tab w:val="clear" w:pos="9355"/>
              </w:tabs>
              <w:rPr>
                <w:szCs w:val="24"/>
              </w:rPr>
            </w:pPr>
            <w:r w:rsidRPr="00B35C29">
              <w:rPr>
                <w:szCs w:val="24"/>
              </w:rPr>
              <w:t>от _____________№ ___________</w:t>
            </w:r>
          </w:p>
          <w:p w14:paraId="0E3E3144" w14:textId="35E978AB" w:rsidR="00B35C29" w:rsidRPr="00B35C29" w:rsidRDefault="00B35C29" w:rsidP="00840C4B">
            <w:pPr>
              <w:pStyle w:val="a3"/>
              <w:tabs>
                <w:tab w:val="clear" w:pos="4677"/>
                <w:tab w:val="clear" w:pos="9355"/>
              </w:tabs>
              <w:rPr>
                <w:szCs w:val="24"/>
              </w:rPr>
            </w:pPr>
            <w:r w:rsidRPr="00B35C29">
              <w:rPr>
                <w:szCs w:val="24"/>
              </w:rPr>
              <w:t>(приложение)</w:t>
            </w:r>
          </w:p>
        </w:tc>
      </w:tr>
    </w:tbl>
    <w:p w14:paraId="758891FF" w14:textId="77777777" w:rsidR="00B35C29" w:rsidRPr="00B35C29" w:rsidRDefault="00B35C29" w:rsidP="00B35C29">
      <w:pPr>
        <w:rPr>
          <w:szCs w:val="24"/>
        </w:rPr>
      </w:pPr>
    </w:p>
    <w:p w14:paraId="272AB7D5" w14:textId="00313F3E" w:rsidR="00B35C29" w:rsidRPr="00B35C29" w:rsidRDefault="00F84452" w:rsidP="00B35C29">
      <w:pPr>
        <w:jc w:val="center"/>
        <w:rPr>
          <w:szCs w:val="24"/>
        </w:rPr>
      </w:pPr>
      <w:r>
        <w:rPr>
          <w:color w:val="auto"/>
          <w:szCs w:val="24"/>
        </w:rPr>
        <w:t>ПОРЯДОК</w:t>
      </w:r>
    </w:p>
    <w:p w14:paraId="0A175897" w14:textId="760E97A0" w:rsidR="00CF1DA3" w:rsidRDefault="00396512" w:rsidP="00A15D89">
      <w:pPr>
        <w:spacing w:before="120" w:after="120"/>
        <w:contextualSpacing w:val="0"/>
        <w:jc w:val="center"/>
        <w:rPr>
          <w:color w:val="auto"/>
          <w:szCs w:val="24"/>
        </w:rPr>
      </w:pPr>
      <w:bookmarkStart w:id="2" w:name="sub_1100"/>
      <w:r w:rsidRPr="00396512">
        <w:rPr>
          <w:color w:val="auto"/>
          <w:szCs w:val="24"/>
        </w:rPr>
        <w:t xml:space="preserve">проведения конкурса на замещение вакантной должности муниципальной службы </w:t>
      </w:r>
      <w:r w:rsidR="00840C4B">
        <w:rPr>
          <w:color w:val="auto"/>
          <w:szCs w:val="24"/>
        </w:rPr>
        <w:br/>
      </w:r>
      <w:r w:rsidRPr="00396512">
        <w:rPr>
          <w:color w:val="auto"/>
          <w:szCs w:val="24"/>
        </w:rPr>
        <w:t>в структурных подразделениях администрации муниципального образования «Токсовское городское поселение» Всеволожского муниципального района Ленинградской области</w:t>
      </w:r>
    </w:p>
    <w:p w14:paraId="12DABBBB" w14:textId="44B5B617" w:rsidR="00B35C29" w:rsidRPr="00A15D89" w:rsidRDefault="00A15D89" w:rsidP="00A15D89">
      <w:pPr>
        <w:spacing w:before="120" w:after="120"/>
        <w:contextualSpacing w:val="0"/>
        <w:jc w:val="center"/>
        <w:rPr>
          <w:color w:val="auto"/>
          <w:szCs w:val="24"/>
        </w:rPr>
      </w:pPr>
      <w:r>
        <w:rPr>
          <w:color w:val="auto"/>
          <w:szCs w:val="24"/>
          <w:lang w:val="en-US"/>
        </w:rPr>
        <w:t>I</w:t>
      </w:r>
      <w:r>
        <w:rPr>
          <w:color w:val="auto"/>
          <w:szCs w:val="24"/>
        </w:rPr>
        <w:t xml:space="preserve">. </w:t>
      </w:r>
      <w:r w:rsidR="00B35C29" w:rsidRPr="00A15D89">
        <w:rPr>
          <w:color w:val="auto"/>
          <w:szCs w:val="24"/>
        </w:rPr>
        <w:t>Общие положения</w:t>
      </w:r>
    </w:p>
    <w:bookmarkEnd w:id="2"/>
    <w:p w14:paraId="6C60B632" w14:textId="4EA35D05" w:rsidR="00B35C29" w:rsidRPr="009140FB" w:rsidRDefault="00F84452" w:rsidP="009140FB">
      <w:pPr>
        <w:pStyle w:val="af0"/>
        <w:numPr>
          <w:ilvl w:val="1"/>
          <w:numId w:val="5"/>
        </w:numPr>
        <w:ind w:left="0" w:firstLine="709"/>
        <w:jc w:val="both"/>
        <w:rPr>
          <w:color w:val="auto"/>
          <w:szCs w:val="24"/>
        </w:rPr>
      </w:pPr>
      <w:r>
        <w:rPr>
          <w:color w:val="auto"/>
          <w:szCs w:val="24"/>
        </w:rPr>
        <w:t>П</w:t>
      </w:r>
      <w:r w:rsidR="00B35C29" w:rsidRPr="009140FB">
        <w:rPr>
          <w:color w:val="auto"/>
          <w:szCs w:val="24"/>
        </w:rPr>
        <w:t>оряд</w:t>
      </w:r>
      <w:r>
        <w:rPr>
          <w:color w:val="auto"/>
          <w:szCs w:val="24"/>
        </w:rPr>
        <w:t>ок</w:t>
      </w:r>
      <w:r w:rsidR="00B35C29" w:rsidRPr="009140FB">
        <w:rPr>
          <w:color w:val="auto"/>
          <w:szCs w:val="24"/>
        </w:rPr>
        <w:t xml:space="preserve"> проведения конкурса на замещение вакантной должности муниципальной службы</w:t>
      </w:r>
      <w:r w:rsidR="00CF1DA3">
        <w:rPr>
          <w:color w:val="auto"/>
          <w:szCs w:val="24"/>
        </w:rPr>
        <w:t xml:space="preserve"> </w:t>
      </w:r>
      <w:r w:rsidR="00CF1DA3" w:rsidRPr="00396512">
        <w:rPr>
          <w:color w:val="auto"/>
          <w:szCs w:val="24"/>
        </w:rPr>
        <w:t>в структурных подразделениях</w:t>
      </w:r>
      <w:r w:rsidR="00B35C29" w:rsidRPr="009140FB">
        <w:rPr>
          <w:color w:val="auto"/>
          <w:szCs w:val="24"/>
        </w:rPr>
        <w:t xml:space="preserve"> администрации </w:t>
      </w:r>
      <w:r w:rsidR="00B35C29" w:rsidRPr="009140FB">
        <w:rPr>
          <w:szCs w:val="24"/>
        </w:rPr>
        <w:t>муниципального образования «Токсовское городское поселение» Всеволожского муниципального района Ленинградской области</w:t>
      </w:r>
      <w:r w:rsidR="00B35C29" w:rsidRPr="009140FB">
        <w:rPr>
          <w:color w:val="auto"/>
          <w:szCs w:val="24"/>
        </w:rPr>
        <w:t xml:space="preserve"> (далее - </w:t>
      </w:r>
      <w:r>
        <w:rPr>
          <w:color w:val="auto"/>
          <w:szCs w:val="24"/>
        </w:rPr>
        <w:t>Порядок</w:t>
      </w:r>
      <w:r w:rsidR="00B35C29" w:rsidRPr="009140FB">
        <w:rPr>
          <w:color w:val="auto"/>
          <w:szCs w:val="24"/>
        </w:rPr>
        <w:t xml:space="preserve">) определяет порядок и условия организации и проведения конкурса на замещение вакантной должности муниципальной службы </w:t>
      </w:r>
      <w:r w:rsidR="00CF1DA3" w:rsidRPr="00CF1DA3">
        <w:rPr>
          <w:color w:val="auto"/>
          <w:szCs w:val="24"/>
        </w:rPr>
        <w:t xml:space="preserve">в структурных подразделениях </w:t>
      </w:r>
      <w:r w:rsidR="00B35C29" w:rsidRPr="009140FB">
        <w:rPr>
          <w:color w:val="auto"/>
          <w:szCs w:val="24"/>
        </w:rPr>
        <w:t xml:space="preserve">администрации </w:t>
      </w:r>
      <w:r w:rsidR="00B35C29" w:rsidRPr="009140FB">
        <w:rPr>
          <w:szCs w:val="24"/>
        </w:rPr>
        <w:t xml:space="preserve">муниципального образования «Токсовское городское поселение» Всеволожского муниципального района Ленинградской области </w:t>
      </w:r>
      <w:r w:rsidR="00B35C29" w:rsidRPr="009140FB">
        <w:rPr>
          <w:color w:val="auto"/>
          <w:szCs w:val="24"/>
        </w:rPr>
        <w:t>(далее - Конкурс).</w:t>
      </w:r>
    </w:p>
    <w:p w14:paraId="553A7E05" w14:textId="4FF9E23E" w:rsidR="00B35C29" w:rsidRPr="009140FB" w:rsidRDefault="00B35C29" w:rsidP="009140FB">
      <w:pPr>
        <w:pStyle w:val="af0"/>
        <w:numPr>
          <w:ilvl w:val="1"/>
          <w:numId w:val="5"/>
        </w:numPr>
        <w:ind w:left="0" w:firstLine="709"/>
        <w:jc w:val="both"/>
        <w:rPr>
          <w:szCs w:val="24"/>
        </w:rPr>
      </w:pPr>
      <w:r w:rsidRPr="009140FB">
        <w:rPr>
          <w:szCs w:val="24"/>
        </w:rPr>
        <w:t>Конкурс проводится для оценки профессионального уровня участников Конкурса, их соответствия квалификационным требованиям к вакантной должности муниципальной службы</w:t>
      </w:r>
      <w:r w:rsidR="00CF1DA3">
        <w:rPr>
          <w:szCs w:val="24"/>
        </w:rPr>
        <w:t xml:space="preserve"> в</w:t>
      </w:r>
      <w:r w:rsidRPr="009140FB">
        <w:rPr>
          <w:szCs w:val="24"/>
        </w:rPr>
        <w:t xml:space="preserve"> администрации муниципального образования «Токсовское городское поселение» Всеволожского муниципального района Ленинградской области (далее - должность муниципальной службы) в </w:t>
      </w:r>
      <w:r w:rsidR="00A15D89" w:rsidRPr="009140FB">
        <w:rPr>
          <w:color w:val="auto"/>
          <w:szCs w:val="24"/>
        </w:rPr>
        <w:t xml:space="preserve">администрации </w:t>
      </w:r>
      <w:r w:rsidR="00A15D89" w:rsidRPr="009140FB">
        <w:rPr>
          <w:szCs w:val="24"/>
        </w:rPr>
        <w:t>муниципального образования «Токсовское городское поселение» Всеволожского муниципального района Ленинградской области</w:t>
      </w:r>
      <w:r w:rsidR="00A15D89" w:rsidRPr="009140FB">
        <w:rPr>
          <w:color w:val="auto"/>
          <w:szCs w:val="24"/>
        </w:rPr>
        <w:t>.</w:t>
      </w:r>
    </w:p>
    <w:p w14:paraId="40016859" w14:textId="77777777" w:rsidR="00B35C29" w:rsidRPr="009140FB" w:rsidRDefault="00B35C29" w:rsidP="009140FB">
      <w:pPr>
        <w:pStyle w:val="21"/>
      </w:pPr>
      <w:r w:rsidRPr="009140FB">
        <w:t>Целью Конкурса является отбор лиц, наиболее подготовленных для замещения вакантной должности муниципальной службы, из общего числа участников Конкурса.</w:t>
      </w:r>
    </w:p>
    <w:p w14:paraId="110CF2B4" w14:textId="068CF096" w:rsidR="00B35C29" w:rsidRPr="009140FB" w:rsidRDefault="00B35C29" w:rsidP="009140FB">
      <w:pPr>
        <w:pStyle w:val="af0"/>
        <w:numPr>
          <w:ilvl w:val="1"/>
          <w:numId w:val="5"/>
        </w:numPr>
        <w:ind w:left="0" w:firstLine="709"/>
        <w:jc w:val="both"/>
        <w:rPr>
          <w:szCs w:val="24"/>
        </w:rPr>
      </w:pPr>
      <w:r w:rsidRPr="009140FB">
        <w:rPr>
          <w:szCs w:val="24"/>
        </w:rPr>
        <w:t>Конкурс объявляется при наличии вакантной должности муниципальной службы и отсутствии оснований, требующих замещения вакантной должности в ином, установленном законодательством порядке.</w:t>
      </w:r>
    </w:p>
    <w:p w14:paraId="38C7AB19" w14:textId="62DA196D" w:rsidR="00B35C29" w:rsidRPr="009140FB" w:rsidRDefault="00B35C29" w:rsidP="009140FB">
      <w:pPr>
        <w:pStyle w:val="af0"/>
        <w:numPr>
          <w:ilvl w:val="1"/>
          <w:numId w:val="5"/>
        </w:numPr>
        <w:ind w:left="0" w:firstLine="709"/>
        <w:jc w:val="both"/>
        <w:rPr>
          <w:szCs w:val="24"/>
        </w:rPr>
      </w:pPr>
      <w:r w:rsidRPr="009140FB">
        <w:rPr>
          <w:szCs w:val="24"/>
        </w:rPr>
        <w:t>Вакантной должностью муниципальной службы признается не замещенная муниципальным служащим должность муниципальной службы, предусмотренная штатным расписанием органа исполнительной власти.</w:t>
      </w:r>
    </w:p>
    <w:p w14:paraId="5EFBB167" w14:textId="20D0E74E" w:rsidR="00B35C29" w:rsidRPr="009140FB" w:rsidRDefault="00B35C29" w:rsidP="009140FB">
      <w:pPr>
        <w:pStyle w:val="af0"/>
        <w:numPr>
          <w:ilvl w:val="1"/>
          <w:numId w:val="5"/>
        </w:numPr>
        <w:ind w:left="0" w:firstLine="709"/>
        <w:jc w:val="both"/>
        <w:rPr>
          <w:szCs w:val="24"/>
        </w:rPr>
      </w:pPr>
      <w:r w:rsidRPr="009140FB">
        <w:rPr>
          <w:szCs w:val="24"/>
        </w:rPr>
        <w:t>Решение о проведении Конкурса принимается Главой администрации муниципального образования по представлению руководителя структурного подразделения администрации.</w:t>
      </w:r>
    </w:p>
    <w:p w14:paraId="78D195A8" w14:textId="74DE5ABE" w:rsidR="00B35C29" w:rsidRPr="009140FB" w:rsidRDefault="00B35C29" w:rsidP="009140FB">
      <w:pPr>
        <w:pStyle w:val="af0"/>
        <w:numPr>
          <w:ilvl w:val="1"/>
          <w:numId w:val="5"/>
        </w:numPr>
        <w:ind w:left="0" w:firstLine="709"/>
        <w:jc w:val="both"/>
        <w:rPr>
          <w:szCs w:val="24"/>
        </w:rPr>
      </w:pPr>
      <w:r w:rsidRPr="009140FB">
        <w:rPr>
          <w:szCs w:val="24"/>
        </w:rPr>
        <w:t>Конкурс не проводится:</w:t>
      </w:r>
    </w:p>
    <w:p w14:paraId="1B6734B0" w14:textId="741F6CE8" w:rsidR="00B35C29" w:rsidRPr="009140FB" w:rsidRDefault="00B35C29" w:rsidP="00840C4B">
      <w:pPr>
        <w:pStyle w:val="af0"/>
        <w:ind w:left="0" w:firstLine="709"/>
        <w:jc w:val="both"/>
        <w:rPr>
          <w:szCs w:val="24"/>
        </w:rPr>
      </w:pPr>
      <w:r w:rsidRPr="009140FB">
        <w:rPr>
          <w:szCs w:val="24"/>
        </w:rPr>
        <w:t xml:space="preserve">при назначении на замещаемые на определенный срок полномочий должности муниципальной службы категорий </w:t>
      </w:r>
      <w:r w:rsidR="00BB5051">
        <w:rPr>
          <w:szCs w:val="24"/>
        </w:rPr>
        <w:t>«</w:t>
      </w:r>
      <w:r w:rsidRPr="009140FB">
        <w:rPr>
          <w:szCs w:val="24"/>
        </w:rPr>
        <w:t>руководители</w:t>
      </w:r>
      <w:r w:rsidR="00BB5051">
        <w:rPr>
          <w:szCs w:val="24"/>
        </w:rPr>
        <w:t>»</w:t>
      </w:r>
      <w:r w:rsidRPr="009140FB">
        <w:rPr>
          <w:szCs w:val="24"/>
        </w:rPr>
        <w:t xml:space="preserve"> и </w:t>
      </w:r>
      <w:r w:rsidR="00BB5051">
        <w:rPr>
          <w:szCs w:val="24"/>
        </w:rPr>
        <w:t>«</w:t>
      </w:r>
      <w:r w:rsidRPr="009140FB">
        <w:rPr>
          <w:szCs w:val="24"/>
        </w:rPr>
        <w:t>помощники</w:t>
      </w:r>
      <w:r w:rsidR="00BB5051">
        <w:rPr>
          <w:szCs w:val="24"/>
        </w:rPr>
        <w:t>»</w:t>
      </w:r>
      <w:r w:rsidRPr="009140FB">
        <w:rPr>
          <w:szCs w:val="24"/>
        </w:rPr>
        <w:t>;</w:t>
      </w:r>
    </w:p>
    <w:p w14:paraId="615CF1B8" w14:textId="77777777" w:rsidR="00B35C29" w:rsidRPr="009140FB" w:rsidRDefault="00B35C29" w:rsidP="00840C4B">
      <w:pPr>
        <w:pStyle w:val="af0"/>
        <w:ind w:left="0" w:firstLine="709"/>
        <w:jc w:val="both"/>
        <w:rPr>
          <w:szCs w:val="24"/>
        </w:rPr>
      </w:pPr>
      <w:r w:rsidRPr="009140FB">
        <w:rPr>
          <w:szCs w:val="24"/>
        </w:rPr>
        <w:t>при заключении срочного служебного контракта;</w:t>
      </w:r>
    </w:p>
    <w:p w14:paraId="45B1F902" w14:textId="77777777" w:rsidR="00B35C29" w:rsidRPr="009140FB" w:rsidRDefault="00B35C29" w:rsidP="00840C4B">
      <w:pPr>
        <w:pStyle w:val="af0"/>
        <w:ind w:left="0" w:firstLine="709"/>
        <w:jc w:val="both"/>
        <w:rPr>
          <w:szCs w:val="24"/>
        </w:rPr>
      </w:pPr>
      <w:proofErr w:type="gramStart"/>
      <w:r w:rsidRPr="009140FB">
        <w:rPr>
          <w:szCs w:val="24"/>
        </w:rPr>
        <w:t>при назначении муниципального служащего на иную должность муниципальной службы в случае невозможности им по состоянию здоровья в соответствии</w:t>
      </w:r>
      <w:proofErr w:type="gramEnd"/>
      <w:r w:rsidRPr="009140FB">
        <w:rPr>
          <w:szCs w:val="24"/>
        </w:rPr>
        <w:t xml:space="preserve"> с медицинским заключением исполнять должностные обязанности по замещаемой должности муниципальной службы и предоставлении муниципальному служащему соответствующей его квалификации и не противопоказанной по состоянию здоровья иной должности муниципальной службы;</w:t>
      </w:r>
    </w:p>
    <w:p w14:paraId="57AAA169" w14:textId="77777777" w:rsidR="00B35C29" w:rsidRPr="009140FB" w:rsidRDefault="00B35C29" w:rsidP="00840C4B">
      <w:pPr>
        <w:pStyle w:val="af0"/>
        <w:ind w:left="0" w:firstLine="709"/>
        <w:jc w:val="both"/>
        <w:rPr>
          <w:szCs w:val="24"/>
        </w:rPr>
      </w:pPr>
      <w:proofErr w:type="gramStart"/>
      <w:r w:rsidRPr="009140FB">
        <w:rPr>
          <w:szCs w:val="24"/>
        </w:rPr>
        <w:t xml:space="preserve">в случае сокращения должностей муниципальной службы (реорганизации или ликвидации муниципального органа) и предоставления муниципальному служащему с учетом уровня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муниципальном органе, которому переданы функции </w:t>
      </w:r>
      <w:r w:rsidRPr="009140FB">
        <w:rPr>
          <w:szCs w:val="24"/>
        </w:rPr>
        <w:lastRenderedPageBreak/>
        <w:t>ликвидированного муниципального органа, либо в другом муниципальном органе;</w:t>
      </w:r>
      <w:proofErr w:type="gramEnd"/>
    </w:p>
    <w:p w14:paraId="47FF1143" w14:textId="77777777" w:rsidR="00B35C29" w:rsidRPr="009140FB" w:rsidRDefault="00B35C29" w:rsidP="00840C4B">
      <w:pPr>
        <w:pStyle w:val="af0"/>
        <w:ind w:left="0" w:firstLine="709"/>
        <w:jc w:val="both"/>
        <w:rPr>
          <w:szCs w:val="24"/>
        </w:rPr>
      </w:pPr>
      <w:r w:rsidRPr="009140FB">
        <w:rPr>
          <w:szCs w:val="24"/>
        </w:rPr>
        <w:t>при назначении на должность муниципальной службы муниципального служащего (гражданина), состоящего в кадровом резерве;</w:t>
      </w:r>
    </w:p>
    <w:p w14:paraId="1F460232" w14:textId="77777777" w:rsidR="00B35C29" w:rsidRPr="009140FB" w:rsidRDefault="00B35C29" w:rsidP="00840C4B">
      <w:pPr>
        <w:pStyle w:val="af0"/>
        <w:ind w:left="0" w:firstLine="709"/>
        <w:jc w:val="both"/>
        <w:rPr>
          <w:szCs w:val="24"/>
        </w:rPr>
      </w:pPr>
      <w:r w:rsidRPr="009140FB">
        <w:rPr>
          <w:szCs w:val="24"/>
        </w:rPr>
        <w:t>при назначении на должности муниципальной службы, относящиеся к группе младших должностей муниципальной службы.</w:t>
      </w:r>
    </w:p>
    <w:p w14:paraId="5BCEFD3F" w14:textId="38EB01CB" w:rsidR="00B35C29" w:rsidRPr="00A15D89" w:rsidRDefault="009140FB" w:rsidP="00A15D89">
      <w:pPr>
        <w:spacing w:before="120" w:after="120"/>
        <w:contextualSpacing w:val="0"/>
        <w:jc w:val="center"/>
        <w:rPr>
          <w:szCs w:val="24"/>
        </w:rPr>
      </w:pPr>
      <w:bookmarkStart w:id="3" w:name="sub_1200"/>
      <w:r>
        <w:rPr>
          <w:szCs w:val="24"/>
          <w:lang w:val="en-US"/>
        </w:rPr>
        <w:t>II</w:t>
      </w:r>
      <w:r>
        <w:rPr>
          <w:szCs w:val="24"/>
        </w:rPr>
        <w:t>.</w:t>
      </w:r>
      <w:r w:rsidR="00B35C29" w:rsidRPr="00A15D89">
        <w:rPr>
          <w:szCs w:val="24"/>
        </w:rPr>
        <w:t xml:space="preserve"> Организатор Конкурса</w:t>
      </w:r>
    </w:p>
    <w:bookmarkEnd w:id="3"/>
    <w:p w14:paraId="5E01B8D6" w14:textId="28DBDEEB" w:rsidR="00D61410" w:rsidRDefault="00B35C29" w:rsidP="00D61410">
      <w:pPr>
        <w:pStyle w:val="23"/>
        <w:numPr>
          <w:ilvl w:val="0"/>
          <w:numId w:val="8"/>
        </w:numPr>
        <w:ind w:firstLine="709"/>
      </w:pPr>
      <w:r w:rsidRPr="00D61410">
        <w:t xml:space="preserve">Организатором Конкурса является отдел </w:t>
      </w:r>
      <w:r w:rsidR="009140FB" w:rsidRPr="00D61410">
        <w:t xml:space="preserve">по связям с общественностью </w:t>
      </w:r>
      <w:r w:rsidR="00840C4B">
        <w:br/>
      </w:r>
      <w:r w:rsidR="009140FB" w:rsidRPr="00D61410">
        <w:t xml:space="preserve">и социальной работе </w:t>
      </w:r>
      <w:r w:rsidRPr="00D61410">
        <w:t>администрации муниципального образования «Токсовское городское поселение» Всеволожского муниципального района Ленинградской области.</w:t>
      </w:r>
    </w:p>
    <w:p w14:paraId="6D42D8F1" w14:textId="2C4B40CD" w:rsidR="00B35C29" w:rsidRPr="00D61410" w:rsidRDefault="00B35C29" w:rsidP="00D61410">
      <w:pPr>
        <w:pStyle w:val="23"/>
        <w:numPr>
          <w:ilvl w:val="0"/>
          <w:numId w:val="8"/>
        </w:numPr>
        <w:ind w:firstLine="709"/>
      </w:pPr>
      <w:r w:rsidRPr="00D61410">
        <w:t>Организатор Конкурса:</w:t>
      </w:r>
    </w:p>
    <w:p w14:paraId="38899574" w14:textId="77777777" w:rsidR="00B35C29" w:rsidRPr="00D61410" w:rsidRDefault="00B35C29" w:rsidP="00840C4B">
      <w:pPr>
        <w:pStyle w:val="af0"/>
        <w:ind w:left="0" w:firstLine="709"/>
        <w:jc w:val="both"/>
        <w:rPr>
          <w:szCs w:val="24"/>
        </w:rPr>
      </w:pPr>
      <w:r w:rsidRPr="00D61410">
        <w:rPr>
          <w:szCs w:val="24"/>
        </w:rPr>
        <w:t>подготавливает и передает в конкурсную комиссию проекты конкурсной документации и регламента работы комиссии;</w:t>
      </w:r>
    </w:p>
    <w:p w14:paraId="11375F61" w14:textId="686F766F" w:rsidR="00B35C29" w:rsidRPr="00D61410" w:rsidRDefault="00840C4B" w:rsidP="00840C4B">
      <w:pPr>
        <w:pStyle w:val="af0"/>
        <w:ind w:left="0" w:firstLine="709"/>
        <w:jc w:val="both"/>
        <w:rPr>
          <w:szCs w:val="24"/>
        </w:rPr>
      </w:pPr>
      <w:r>
        <w:rPr>
          <w:szCs w:val="24"/>
        </w:rPr>
        <w:t>о</w:t>
      </w:r>
      <w:r w:rsidR="00B35C29" w:rsidRPr="00D61410">
        <w:rPr>
          <w:szCs w:val="24"/>
        </w:rPr>
        <w:t xml:space="preserve">рганизует публикацию текста объявления о проведении Конкурса (не </w:t>
      </w:r>
      <w:proofErr w:type="gramStart"/>
      <w:r w:rsidR="00B35C29" w:rsidRPr="00D61410">
        <w:rPr>
          <w:szCs w:val="24"/>
        </w:rPr>
        <w:t>позднее</w:t>
      </w:r>
      <w:proofErr w:type="gramEnd"/>
      <w:r w:rsidR="00B35C29" w:rsidRPr="00D61410">
        <w:rPr>
          <w:szCs w:val="24"/>
        </w:rPr>
        <w:t xml:space="preserve"> чем за </w:t>
      </w:r>
      <w:r>
        <w:rPr>
          <w:szCs w:val="24"/>
        </w:rPr>
        <w:br/>
      </w:r>
      <w:r w:rsidR="0061408F">
        <w:rPr>
          <w:szCs w:val="24"/>
        </w:rPr>
        <w:t>2</w:t>
      </w:r>
      <w:r w:rsidR="00B35C29" w:rsidRPr="00D61410">
        <w:rPr>
          <w:szCs w:val="24"/>
        </w:rPr>
        <w:t xml:space="preserve">0 дней до даты окончания приема заявлений на участие в Конкурсе) в одном из средств массовой информации </w:t>
      </w:r>
      <w:r w:rsidR="009140FB" w:rsidRPr="00D61410">
        <w:rPr>
          <w:szCs w:val="24"/>
        </w:rPr>
        <w:t>муниципального образования «Токсовское городское поселение» Всеволожского муниципального района Ленинградской области</w:t>
      </w:r>
      <w:r w:rsidR="00B35C29" w:rsidRPr="00D61410">
        <w:rPr>
          <w:szCs w:val="24"/>
        </w:rPr>
        <w:t xml:space="preserve">, в котором осуществляется официальное опубликование нормативных правовых актов </w:t>
      </w:r>
      <w:r w:rsidR="009140FB" w:rsidRPr="00D61410">
        <w:rPr>
          <w:szCs w:val="24"/>
        </w:rPr>
        <w:t>муниципального образования «Токсовское городское поселение» Всеволожского муниципального района Ленинградской области</w:t>
      </w:r>
      <w:r w:rsidR="00B35C29" w:rsidRPr="00D61410">
        <w:rPr>
          <w:szCs w:val="24"/>
        </w:rPr>
        <w:t xml:space="preserve"> (примерный текст объявления приведен в </w:t>
      </w:r>
      <w:r w:rsidR="00B35C29" w:rsidRPr="00D61410">
        <w:rPr>
          <w:rStyle w:val="ab"/>
          <w:color w:val="auto"/>
          <w:sz w:val="24"/>
          <w:szCs w:val="24"/>
          <w:u w:val="none"/>
        </w:rPr>
        <w:t xml:space="preserve">приложении </w:t>
      </w:r>
      <w:r>
        <w:rPr>
          <w:rStyle w:val="ab"/>
          <w:color w:val="auto"/>
          <w:sz w:val="24"/>
          <w:szCs w:val="24"/>
          <w:u w:val="none"/>
        </w:rPr>
        <w:t xml:space="preserve">№ </w:t>
      </w:r>
      <w:r w:rsidR="00D61410">
        <w:rPr>
          <w:rStyle w:val="ab"/>
          <w:color w:val="auto"/>
          <w:sz w:val="24"/>
          <w:szCs w:val="24"/>
          <w:u w:val="none"/>
        </w:rPr>
        <w:t>1</w:t>
      </w:r>
      <w:r w:rsidR="00B35C29" w:rsidRPr="00D61410">
        <w:rPr>
          <w:szCs w:val="24"/>
        </w:rPr>
        <w:t xml:space="preserve"> к настоящему </w:t>
      </w:r>
      <w:r w:rsidR="0061408F">
        <w:rPr>
          <w:szCs w:val="24"/>
        </w:rPr>
        <w:t>Порядку</w:t>
      </w:r>
      <w:r w:rsidR="00B35C29" w:rsidRPr="00D61410">
        <w:rPr>
          <w:szCs w:val="24"/>
        </w:rPr>
        <w:t>);</w:t>
      </w:r>
    </w:p>
    <w:p w14:paraId="1452D6B8" w14:textId="0F4AD18C" w:rsidR="00B35C29" w:rsidRPr="00D61410" w:rsidRDefault="00B35C29" w:rsidP="00840C4B">
      <w:pPr>
        <w:pStyle w:val="af0"/>
        <w:ind w:left="0" w:firstLine="709"/>
        <w:jc w:val="both"/>
        <w:rPr>
          <w:szCs w:val="24"/>
        </w:rPr>
      </w:pPr>
      <w:r w:rsidRPr="00D61410">
        <w:rPr>
          <w:szCs w:val="24"/>
        </w:rPr>
        <w:t xml:space="preserve">производит прием, регистрацию и хранение заявлений на участие в Конкурсе </w:t>
      </w:r>
      <w:r w:rsidR="00840C4B">
        <w:rPr>
          <w:szCs w:val="24"/>
        </w:rPr>
        <w:br/>
      </w:r>
      <w:r w:rsidRPr="00D61410">
        <w:rPr>
          <w:szCs w:val="24"/>
        </w:rPr>
        <w:t>и прилагаемых к ним документов (далее - заявления);</w:t>
      </w:r>
    </w:p>
    <w:p w14:paraId="49041973" w14:textId="6BA98FB5" w:rsidR="00B35C29" w:rsidRPr="00840C4B" w:rsidRDefault="00B35C29" w:rsidP="00840C4B">
      <w:pPr>
        <w:ind w:firstLine="709"/>
        <w:jc w:val="both"/>
        <w:rPr>
          <w:szCs w:val="24"/>
        </w:rPr>
      </w:pPr>
      <w:r w:rsidRPr="00840C4B">
        <w:rPr>
          <w:szCs w:val="24"/>
        </w:rPr>
        <w:t xml:space="preserve">подготавливает протокол об окончании приема и регистрации заявлений (примерная форма протокола приведена в </w:t>
      </w:r>
      <w:r w:rsidRPr="00840C4B">
        <w:rPr>
          <w:rStyle w:val="ab"/>
          <w:color w:val="auto"/>
          <w:sz w:val="24"/>
          <w:szCs w:val="24"/>
          <w:u w:val="none"/>
        </w:rPr>
        <w:t xml:space="preserve">приложении </w:t>
      </w:r>
      <w:r w:rsidR="00C73C84" w:rsidRPr="00840C4B">
        <w:rPr>
          <w:rStyle w:val="ab"/>
          <w:color w:val="auto"/>
          <w:sz w:val="24"/>
          <w:szCs w:val="24"/>
          <w:u w:val="none"/>
        </w:rPr>
        <w:t>1</w:t>
      </w:r>
      <w:r w:rsidRPr="00840C4B">
        <w:rPr>
          <w:szCs w:val="24"/>
        </w:rPr>
        <w:t xml:space="preserve"> к настоящему </w:t>
      </w:r>
      <w:r w:rsidR="0061408F" w:rsidRPr="00840C4B">
        <w:rPr>
          <w:szCs w:val="24"/>
        </w:rPr>
        <w:t>Порядку</w:t>
      </w:r>
      <w:r w:rsidRPr="00840C4B">
        <w:rPr>
          <w:szCs w:val="24"/>
        </w:rPr>
        <w:t>).</w:t>
      </w:r>
    </w:p>
    <w:p w14:paraId="6DEB206C" w14:textId="72CEFCBA" w:rsidR="00B35C29" w:rsidRPr="00B35C29" w:rsidRDefault="00D61410" w:rsidP="00D61410">
      <w:pPr>
        <w:spacing w:before="120" w:after="120"/>
        <w:contextualSpacing w:val="0"/>
        <w:jc w:val="center"/>
      </w:pPr>
      <w:bookmarkStart w:id="4" w:name="sub_1300"/>
      <w:r>
        <w:rPr>
          <w:lang w:val="en-US"/>
        </w:rPr>
        <w:t>III</w:t>
      </w:r>
      <w:r w:rsidRPr="00D61410">
        <w:t>.</w:t>
      </w:r>
      <w:r>
        <w:t xml:space="preserve"> </w:t>
      </w:r>
      <w:r w:rsidR="00B35C29" w:rsidRPr="00B35C29">
        <w:t>Участники Конкурса</w:t>
      </w:r>
    </w:p>
    <w:bookmarkEnd w:id="4"/>
    <w:p w14:paraId="40F94CBD" w14:textId="77777777" w:rsidR="00D61410" w:rsidRDefault="00B35C29" w:rsidP="00D61410">
      <w:pPr>
        <w:pStyle w:val="af0"/>
        <w:numPr>
          <w:ilvl w:val="0"/>
          <w:numId w:val="10"/>
        </w:numPr>
        <w:ind w:left="0" w:firstLine="709"/>
        <w:jc w:val="both"/>
        <w:rPr>
          <w:szCs w:val="24"/>
        </w:rPr>
      </w:pPr>
      <w:r w:rsidRPr="00D61410">
        <w:rPr>
          <w:szCs w:val="24"/>
        </w:rPr>
        <w:t>Право на участие в Конкурсе на замещение вакантной должности муниципальной службы имеют граждане Российской Федерации не моложе 18 лет, владеющие русским языком, отвечающие установленным федеральными и областными законами требованиям, необходимым для замещения вакантной должности муниципальной службы (далее - граждане).</w:t>
      </w:r>
    </w:p>
    <w:p w14:paraId="0AC611DA" w14:textId="1B8463E7" w:rsidR="00B35C29" w:rsidRPr="00D61410" w:rsidRDefault="00B35C29" w:rsidP="00D61410">
      <w:pPr>
        <w:pStyle w:val="af0"/>
        <w:numPr>
          <w:ilvl w:val="0"/>
          <w:numId w:val="10"/>
        </w:numPr>
        <w:ind w:left="0" w:firstLine="709"/>
        <w:jc w:val="both"/>
        <w:rPr>
          <w:szCs w:val="24"/>
        </w:rPr>
      </w:pPr>
      <w:r w:rsidRPr="00D61410">
        <w:rPr>
          <w:szCs w:val="24"/>
        </w:rPr>
        <w:t>Муниципальные служащие администрации муниципального образования «Токсовское городское поселение» Всеволожского муниципального района Ленинградской области могут принять участие в Конкурсе вне зависимости от занимаемой должности.</w:t>
      </w:r>
    </w:p>
    <w:p w14:paraId="6BA7A059" w14:textId="0E3ABF84" w:rsidR="00B35C29" w:rsidRPr="00B35C29" w:rsidRDefault="00B35C29" w:rsidP="00D61410">
      <w:pPr>
        <w:ind w:firstLine="851"/>
        <w:jc w:val="both"/>
        <w:rPr>
          <w:szCs w:val="24"/>
        </w:rPr>
      </w:pPr>
      <w:r w:rsidRPr="00B35C29">
        <w:rPr>
          <w:szCs w:val="24"/>
        </w:rPr>
        <w:t xml:space="preserve">Организатор Конкурса при получении соответствующего заявления обеспечивает муниципальному служащему, личное дело которого находится у организатора Конкурса, подготовку копий документов, указанных в </w:t>
      </w:r>
      <w:hyperlink w:anchor="sub_1062" w:history="1">
        <w:r w:rsidRPr="00D61410">
          <w:rPr>
            <w:rStyle w:val="ab"/>
            <w:color w:val="auto"/>
            <w:sz w:val="24"/>
            <w:szCs w:val="24"/>
            <w:u w:val="none"/>
          </w:rPr>
          <w:t>пункте 6.2</w:t>
        </w:r>
      </w:hyperlink>
      <w:r w:rsidRPr="00B35C29">
        <w:rPr>
          <w:szCs w:val="24"/>
        </w:rPr>
        <w:t xml:space="preserve"> настоящего </w:t>
      </w:r>
      <w:r w:rsidR="0061408F">
        <w:rPr>
          <w:szCs w:val="24"/>
        </w:rPr>
        <w:t>Порядка</w:t>
      </w:r>
      <w:r w:rsidRPr="00B35C29">
        <w:rPr>
          <w:szCs w:val="24"/>
        </w:rPr>
        <w:t>.</w:t>
      </w:r>
    </w:p>
    <w:p w14:paraId="18BF7377" w14:textId="77777777" w:rsidR="00B35C29" w:rsidRPr="00B35C29" w:rsidRDefault="00B35C29" w:rsidP="00D61410">
      <w:pPr>
        <w:pStyle w:val="31"/>
      </w:pPr>
      <w:r w:rsidRPr="00B35C29">
        <w:t>Муниципальный служащий администрации муниципального образования подает документы и участвует в Конкурсе на общих основаниях.</w:t>
      </w:r>
    </w:p>
    <w:p w14:paraId="03BD5CE6" w14:textId="77777777" w:rsidR="00B35C29" w:rsidRPr="00B35C29" w:rsidRDefault="00B35C29" w:rsidP="00D61410">
      <w:pPr>
        <w:ind w:firstLine="851"/>
        <w:jc w:val="both"/>
        <w:rPr>
          <w:szCs w:val="24"/>
        </w:rPr>
      </w:pPr>
      <w:r w:rsidRPr="00B35C29">
        <w:rPr>
          <w:szCs w:val="24"/>
        </w:rPr>
        <w:t>3.3. Муниципальные служащие и государственные служащие других субъектов Российской Федерации, федеральные гражданские служащие принимают участие в Конкурсе на общих основаниях.</w:t>
      </w:r>
    </w:p>
    <w:p w14:paraId="12A18DAB" w14:textId="77777777" w:rsidR="00B35C29" w:rsidRPr="00B35C29" w:rsidRDefault="00B35C29" w:rsidP="00840C4B">
      <w:pPr>
        <w:ind w:firstLine="709"/>
        <w:jc w:val="both"/>
        <w:rPr>
          <w:szCs w:val="24"/>
        </w:rPr>
      </w:pPr>
      <w:r w:rsidRPr="00B35C29">
        <w:rPr>
          <w:szCs w:val="24"/>
        </w:rPr>
        <w:t>3.4. Претенденту на замещение вакантной должности муниципальной службы может быть отказано в допуске к участию в Конкурсе в связи с несоответствием квалификационным требованиям к вакантной должности муниципальной службы:</w:t>
      </w:r>
    </w:p>
    <w:p w14:paraId="5AC48FBE" w14:textId="43ED601D" w:rsidR="00B35C29" w:rsidRPr="00D61410" w:rsidRDefault="00B35C29" w:rsidP="00840C4B">
      <w:pPr>
        <w:pStyle w:val="af0"/>
        <w:ind w:left="0" w:firstLine="709"/>
        <w:jc w:val="both"/>
        <w:rPr>
          <w:szCs w:val="24"/>
        </w:rPr>
      </w:pPr>
      <w:r w:rsidRPr="00D61410">
        <w:rPr>
          <w:szCs w:val="24"/>
        </w:rPr>
        <w:t>по профессиональному образованию</w:t>
      </w:r>
      <w:r w:rsidR="00D61410">
        <w:rPr>
          <w:szCs w:val="24"/>
        </w:rPr>
        <w:t>;</w:t>
      </w:r>
    </w:p>
    <w:p w14:paraId="41CB55D3" w14:textId="3096FA9D" w:rsidR="00B35C29" w:rsidRPr="00D61410" w:rsidRDefault="00B35C29" w:rsidP="00840C4B">
      <w:pPr>
        <w:pStyle w:val="af0"/>
        <w:ind w:left="0" w:firstLine="709"/>
        <w:jc w:val="both"/>
        <w:rPr>
          <w:szCs w:val="24"/>
        </w:rPr>
      </w:pPr>
      <w:r w:rsidRPr="00D61410">
        <w:rPr>
          <w:szCs w:val="24"/>
        </w:rPr>
        <w:t>по стажу муниципальной службы</w:t>
      </w:r>
      <w:r w:rsidR="00D61410">
        <w:rPr>
          <w:szCs w:val="24"/>
        </w:rPr>
        <w:t>;</w:t>
      </w:r>
    </w:p>
    <w:p w14:paraId="30A84569" w14:textId="7CB99B79" w:rsidR="00B35C29" w:rsidRPr="00D61410" w:rsidRDefault="00B35C29" w:rsidP="00840C4B">
      <w:pPr>
        <w:pStyle w:val="af0"/>
        <w:ind w:left="0" w:firstLine="709"/>
        <w:jc w:val="both"/>
        <w:rPr>
          <w:szCs w:val="24"/>
        </w:rPr>
      </w:pPr>
      <w:r w:rsidRPr="00D61410">
        <w:rPr>
          <w:szCs w:val="24"/>
        </w:rPr>
        <w:t>по стажу и опыту работы по специальности</w:t>
      </w:r>
      <w:r w:rsidR="00D61410">
        <w:rPr>
          <w:szCs w:val="24"/>
        </w:rPr>
        <w:t>;</w:t>
      </w:r>
    </w:p>
    <w:p w14:paraId="427BAB1B" w14:textId="77777777" w:rsidR="00B35C29" w:rsidRPr="005E4978" w:rsidRDefault="00B35C29" w:rsidP="00840C4B">
      <w:pPr>
        <w:pStyle w:val="af0"/>
        <w:ind w:left="0" w:firstLine="709"/>
        <w:jc w:val="both"/>
        <w:rPr>
          <w:spacing w:val="-4"/>
          <w:szCs w:val="24"/>
        </w:rPr>
      </w:pPr>
      <w:proofErr w:type="gramStart"/>
      <w:r w:rsidRPr="005E4978">
        <w:rPr>
          <w:spacing w:val="-4"/>
          <w:szCs w:val="24"/>
        </w:rPr>
        <w:t>установленным в соответствии с федеральным и областным законодательством к вакантной должности муниципальной службы, а также в связи с ограничениями, установленными федеральным и областным законодательством для поступления на муниципальную службу и ее прохождения, то есть при наличии обстоятельств, исключающих назначение на вакантную должность.</w:t>
      </w:r>
      <w:proofErr w:type="gramEnd"/>
    </w:p>
    <w:p w14:paraId="065774B9" w14:textId="5FF5D597" w:rsidR="00B35C29" w:rsidRPr="005E4978" w:rsidRDefault="005E4978" w:rsidP="007A6330">
      <w:pPr>
        <w:spacing w:before="120" w:after="120"/>
        <w:contextualSpacing w:val="0"/>
        <w:jc w:val="center"/>
        <w:rPr>
          <w:color w:val="auto"/>
        </w:rPr>
      </w:pPr>
      <w:bookmarkStart w:id="5" w:name="sub_1400"/>
      <w:r>
        <w:rPr>
          <w:color w:val="auto"/>
          <w:lang w:val="en-US"/>
        </w:rPr>
        <w:lastRenderedPageBreak/>
        <w:t>IV</w:t>
      </w:r>
      <w:r>
        <w:rPr>
          <w:color w:val="auto"/>
        </w:rPr>
        <w:t xml:space="preserve">. </w:t>
      </w:r>
      <w:r w:rsidR="00B35C29" w:rsidRPr="005E4978">
        <w:rPr>
          <w:color w:val="auto"/>
        </w:rPr>
        <w:t>Конкурсная документация</w:t>
      </w:r>
    </w:p>
    <w:bookmarkEnd w:id="5"/>
    <w:p w14:paraId="642599AC" w14:textId="77777777" w:rsidR="00B35C29" w:rsidRPr="00B35C29" w:rsidRDefault="00B35C29" w:rsidP="00840C4B">
      <w:pPr>
        <w:ind w:firstLine="709"/>
        <w:jc w:val="both"/>
        <w:rPr>
          <w:szCs w:val="24"/>
        </w:rPr>
      </w:pPr>
      <w:r w:rsidRPr="00B35C29">
        <w:rPr>
          <w:szCs w:val="24"/>
        </w:rPr>
        <w:t>4.1. Конкурсная документация включает:</w:t>
      </w:r>
    </w:p>
    <w:p w14:paraId="11854BBB" w14:textId="77777777" w:rsidR="00B35C29" w:rsidRPr="005C55E2" w:rsidRDefault="00B35C29" w:rsidP="00840C4B">
      <w:pPr>
        <w:pStyle w:val="af0"/>
        <w:ind w:left="0" w:firstLine="709"/>
        <w:jc w:val="both"/>
        <w:rPr>
          <w:szCs w:val="24"/>
        </w:rPr>
      </w:pPr>
      <w:r w:rsidRPr="005C55E2">
        <w:rPr>
          <w:szCs w:val="24"/>
        </w:rPr>
        <w:t>положение о структурном подразделении администрации муниципального образования «Токсовское городское поселение» Всеволожского муниципального района Ленинградской области, имеющем вакантную должность муниципальной службы;</w:t>
      </w:r>
    </w:p>
    <w:p w14:paraId="41B6FC28" w14:textId="77777777" w:rsidR="00B35C29" w:rsidRPr="005C55E2" w:rsidRDefault="00B35C29" w:rsidP="00840C4B">
      <w:pPr>
        <w:pStyle w:val="af0"/>
        <w:ind w:left="0" w:firstLine="709"/>
        <w:jc w:val="both"/>
        <w:rPr>
          <w:szCs w:val="24"/>
        </w:rPr>
      </w:pPr>
      <w:r w:rsidRPr="005C55E2">
        <w:rPr>
          <w:szCs w:val="24"/>
        </w:rPr>
        <w:t>должностную инструкцию, содержащую квалификационные требования к вакантной должности муниципальной службы;</w:t>
      </w:r>
    </w:p>
    <w:p w14:paraId="23F45F5A" w14:textId="4B697A4C" w:rsidR="00B35C29" w:rsidRPr="005C55E2" w:rsidRDefault="00B35C29" w:rsidP="00840C4B">
      <w:pPr>
        <w:pStyle w:val="af0"/>
        <w:ind w:left="0" w:firstLine="709"/>
        <w:jc w:val="both"/>
        <w:rPr>
          <w:szCs w:val="24"/>
        </w:rPr>
      </w:pPr>
      <w:r w:rsidRPr="005C55E2">
        <w:rPr>
          <w:szCs w:val="24"/>
        </w:rPr>
        <w:t xml:space="preserve">заявление с документами, указанными в </w:t>
      </w:r>
      <w:hyperlink w:anchor="sub_1062" w:history="1">
        <w:r w:rsidRPr="005C55E2">
          <w:rPr>
            <w:rStyle w:val="ab"/>
            <w:color w:val="auto"/>
            <w:sz w:val="24"/>
            <w:szCs w:val="24"/>
          </w:rPr>
          <w:t>пункте 6.2</w:t>
        </w:r>
      </w:hyperlink>
      <w:r w:rsidRPr="005C55E2">
        <w:rPr>
          <w:szCs w:val="24"/>
        </w:rPr>
        <w:t xml:space="preserve"> настоящего </w:t>
      </w:r>
      <w:r w:rsidR="001129AA">
        <w:rPr>
          <w:szCs w:val="24"/>
        </w:rPr>
        <w:t>Порядка</w:t>
      </w:r>
      <w:r w:rsidRPr="005C55E2">
        <w:rPr>
          <w:szCs w:val="24"/>
        </w:rPr>
        <w:t>;</w:t>
      </w:r>
    </w:p>
    <w:p w14:paraId="70FACAD9" w14:textId="77777777" w:rsidR="00B35C29" w:rsidRPr="005C55E2" w:rsidRDefault="00B35C29" w:rsidP="00840C4B">
      <w:pPr>
        <w:pStyle w:val="af0"/>
        <w:ind w:left="0" w:firstLine="709"/>
        <w:jc w:val="both"/>
        <w:rPr>
          <w:szCs w:val="24"/>
        </w:rPr>
      </w:pPr>
      <w:r w:rsidRPr="005C55E2">
        <w:rPr>
          <w:szCs w:val="24"/>
        </w:rPr>
        <w:t>текст объявления о проведении Конкурса;</w:t>
      </w:r>
    </w:p>
    <w:p w14:paraId="3C4F3654" w14:textId="4AC5B77F" w:rsidR="00252CD1" w:rsidRDefault="00B35C29" w:rsidP="00840C4B">
      <w:pPr>
        <w:pStyle w:val="af0"/>
        <w:ind w:left="0" w:firstLine="709"/>
        <w:jc w:val="both"/>
        <w:rPr>
          <w:szCs w:val="24"/>
        </w:rPr>
      </w:pPr>
      <w:r w:rsidRPr="00252CD1">
        <w:rPr>
          <w:szCs w:val="24"/>
        </w:rPr>
        <w:t xml:space="preserve">критерии определения победителя Конкурса, указанные в </w:t>
      </w:r>
      <w:hyperlink w:anchor="sub_1073" w:history="1">
        <w:r w:rsidRPr="00252CD1">
          <w:rPr>
            <w:rStyle w:val="ab"/>
            <w:color w:val="auto"/>
            <w:sz w:val="24"/>
            <w:szCs w:val="24"/>
          </w:rPr>
          <w:t>пунктах 7.2-7.5</w:t>
        </w:r>
      </w:hyperlink>
      <w:r w:rsidRPr="00252CD1">
        <w:rPr>
          <w:szCs w:val="24"/>
        </w:rPr>
        <w:t xml:space="preserve"> настоящего </w:t>
      </w:r>
      <w:r w:rsidR="001129AA">
        <w:rPr>
          <w:szCs w:val="24"/>
        </w:rPr>
        <w:t>Порядка</w:t>
      </w:r>
      <w:r w:rsidRPr="00252CD1">
        <w:rPr>
          <w:szCs w:val="24"/>
        </w:rPr>
        <w:t>;</w:t>
      </w:r>
      <w:r w:rsidR="00252CD1" w:rsidRPr="00252CD1">
        <w:rPr>
          <w:szCs w:val="24"/>
        </w:rPr>
        <w:t xml:space="preserve"> </w:t>
      </w:r>
    </w:p>
    <w:p w14:paraId="49B16C05" w14:textId="7A8430C0" w:rsidR="00B35C29" w:rsidRPr="00252CD1" w:rsidRDefault="00B35C29" w:rsidP="00840C4B">
      <w:pPr>
        <w:pStyle w:val="af0"/>
        <w:ind w:left="0" w:firstLine="709"/>
        <w:jc w:val="both"/>
        <w:rPr>
          <w:szCs w:val="24"/>
        </w:rPr>
      </w:pPr>
      <w:r w:rsidRPr="00252CD1">
        <w:rPr>
          <w:szCs w:val="24"/>
        </w:rPr>
        <w:t>проект трудового договора, заключаемого с победителем по результатам Конкурса.</w:t>
      </w:r>
    </w:p>
    <w:p w14:paraId="3689DB47" w14:textId="77777777" w:rsidR="00B35C29" w:rsidRPr="00B35C29" w:rsidRDefault="00B35C29" w:rsidP="00840C4B">
      <w:pPr>
        <w:ind w:firstLine="709"/>
        <w:jc w:val="both"/>
        <w:rPr>
          <w:szCs w:val="24"/>
        </w:rPr>
      </w:pPr>
      <w:r w:rsidRPr="00B35C29">
        <w:rPr>
          <w:szCs w:val="24"/>
        </w:rPr>
        <w:t>4.2. Конкурсная документация предоставляется лицу, заявившему о намерении принять участие в Конкурсе, по его письменному запросу бесплатно.</w:t>
      </w:r>
    </w:p>
    <w:p w14:paraId="61ADF600" w14:textId="706FA5F2" w:rsidR="00B35C29" w:rsidRPr="00B35C29" w:rsidRDefault="00B35C29" w:rsidP="008A0010">
      <w:pPr>
        <w:ind w:firstLine="709"/>
        <w:jc w:val="both"/>
        <w:rPr>
          <w:szCs w:val="24"/>
        </w:rPr>
      </w:pPr>
      <w:r w:rsidRPr="00B35C29">
        <w:rPr>
          <w:szCs w:val="24"/>
        </w:rPr>
        <w:t xml:space="preserve">4.3. Структурное подразделение администрации муниципального образования «Токсовское городское поселение» Всеволожского муниципального района Ленинградской области, имеющее вакантную должность муниципальной службы и юридический отдел администрации </w:t>
      </w:r>
      <w:r w:rsidR="008A0010" w:rsidRPr="008A0010">
        <w:rPr>
          <w:szCs w:val="24"/>
        </w:rPr>
        <w:t>муниципального образования «Токсовское городское поселение» Всеволожского муниципального района Ленинградской области</w:t>
      </w:r>
      <w:r w:rsidRPr="00B35C29">
        <w:rPr>
          <w:szCs w:val="24"/>
        </w:rPr>
        <w:t xml:space="preserve"> совместно определяют тематику рефератов и (или) вопросы тестов для участников конкурса.</w:t>
      </w:r>
    </w:p>
    <w:p w14:paraId="069D2718" w14:textId="1E99E4C8" w:rsidR="00B35C29" w:rsidRPr="008A0010" w:rsidRDefault="008A0010" w:rsidP="008A0010">
      <w:pPr>
        <w:spacing w:before="120" w:after="120"/>
        <w:contextualSpacing w:val="0"/>
        <w:jc w:val="center"/>
        <w:rPr>
          <w:color w:val="auto"/>
        </w:rPr>
      </w:pPr>
      <w:bookmarkStart w:id="6" w:name="sub_1500"/>
      <w:r>
        <w:rPr>
          <w:color w:val="auto"/>
          <w:lang w:val="en-US"/>
        </w:rPr>
        <w:t>V</w:t>
      </w:r>
      <w:r>
        <w:rPr>
          <w:color w:val="auto"/>
        </w:rPr>
        <w:t xml:space="preserve">. </w:t>
      </w:r>
      <w:r w:rsidR="00B35C29" w:rsidRPr="008A0010">
        <w:rPr>
          <w:color w:val="auto"/>
        </w:rPr>
        <w:t xml:space="preserve">Полномочия </w:t>
      </w:r>
      <w:r w:rsidR="0061408F">
        <w:rPr>
          <w:color w:val="auto"/>
        </w:rPr>
        <w:t>конкурсной</w:t>
      </w:r>
      <w:r w:rsidR="00B35C29" w:rsidRPr="008A0010">
        <w:t xml:space="preserve"> </w:t>
      </w:r>
      <w:r w:rsidR="00B35C29" w:rsidRPr="008A0010">
        <w:rPr>
          <w:color w:val="auto"/>
        </w:rPr>
        <w:t>комиссии</w:t>
      </w:r>
    </w:p>
    <w:bookmarkEnd w:id="6"/>
    <w:p w14:paraId="55F16D87" w14:textId="60100B4F" w:rsidR="00B35C29" w:rsidRPr="00B35C29" w:rsidRDefault="00B35C29" w:rsidP="008A0010">
      <w:pPr>
        <w:pStyle w:val="31"/>
      </w:pPr>
      <w:r w:rsidRPr="00B35C29">
        <w:t xml:space="preserve">5.1. Проведение Конкурса возлагается на </w:t>
      </w:r>
      <w:r w:rsidR="004A1A52">
        <w:t>конкурсную</w:t>
      </w:r>
      <w:r w:rsidRPr="00B35C29">
        <w:t xml:space="preserve"> комиссию (далее – </w:t>
      </w:r>
      <w:r w:rsidR="004A1A52">
        <w:t>К</w:t>
      </w:r>
      <w:r w:rsidRPr="00B35C29">
        <w:t xml:space="preserve">омиссия), </w:t>
      </w:r>
      <w:r w:rsidR="00A24B2E">
        <w:t xml:space="preserve">вновь </w:t>
      </w:r>
      <w:r w:rsidRPr="00B35C29">
        <w:t xml:space="preserve">образованную распоряжением Главы администрации </w:t>
      </w:r>
      <w:r w:rsidR="008A0010" w:rsidRPr="00B35C29">
        <w:t>муниципального образования «Токсовское городское поселение» Всеволожского муниципального района Ленинградской области</w:t>
      </w:r>
      <w:r w:rsidRPr="00B35C29">
        <w:t xml:space="preserve">. </w:t>
      </w:r>
    </w:p>
    <w:p w14:paraId="2A03BB85" w14:textId="4FB317CD" w:rsidR="00B35C29" w:rsidRPr="00B35C29" w:rsidRDefault="004A1A52" w:rsidP="008A0010">
      <w:pPr>
        <w:ind w:firstLine="851"/>
        <w:jc w:val="both"/>
        <w:rPr>
          <w:szCs w:val="24"/>
        </w:rPr>
      </w:pPr>
      <w:r>
        <w:rPr>
          <w:szCs w:val="24"/>
        </w:rPr>
        <w:t>К</w:t>
      </w:r>
      <w:r w:rsidR="00B35C29" w:rsidRPr="00B35C29">
        <w:rPr>
          <w:szCs w:val="24"/>
        </w:rPr>
        <w:t>омиссия состоит из председателя, заместителя председателя, секретаря и членов комиссии.</w:t>
      </w:r>
    </w:p>
    <w:p w14:paraId="6C3DB13C" w14:textId="77777777" w:rsidR="00B35C29" w:rsidRPr="00B35C29" w:rsidRDefault="00B35C29" w:rsidP="008A0010">
      <w:pPr>
        <w:ind w:firstLine="851"/>
        <w:jc w:val="both"/>
        <w:rPr>
          <w:szCs w:val="24"/>
        </w:rPr>
      </w:pPr>
      <w:r w:rsidRPr="00B35C29">
        <w:rPr>
          <w:szCs w:val="24"/>
        </w:rPr>
        <w:t>В состав комиссии могут приглашаться представители Совета Депутатов муниципального образования «Токсовское городское поселение» Всеволожского муниципального района Ленинградской области.</w:t>
      </w:r>
    </w:p>
    <w:p w14:paraId="15C5356C" w14:textId="77777777" w:rsidR="00B35C29" w:rsidRPr="00B35C29" w:rsidRDefault="00B35C29" w:rsidP="00840C4B">
      <w:pPr>
        <w:ind w:firstLine="709"/>
        <w:jc w:val="both"/>
        <w:rPr>
          <w:szCs w:val="24"/>
        </w:rPr>
      </w:pPr>
      <w:r w:rsidRPr="00B35C29">
        <w:rPr>
          <w:szCs w:val="24"/>
        </w:rPr>
        <w:t>Число членов комиссии нечетное, так как решения комиссии принимаются путем голосования.</w:t>
      </w:r>
    </w:p>
    <w:p w14:paraId="499F35FE" w14:textId="77777777" w:rsidR="00B35C29" w:rsidRPr="00B35C29" w:rsidRDefault="00B35C29" w:rsidP="00840C4B">
      <w:pPr>
        <w:ind w:firstLine="709"/>
        <w:jc w:val="both"/>
        <w:rPr>
          <w:szCs w:val="24"/>
        </w:rPr>
      </w:pPr>
      <w:r w:rsidRPr="00B35C29">
        <w:rPr>
          <w:szCs w:val="24"/>
        </w:rPr>
        <w:t>5.2. Заседание комиссии считается правомочным, если на нем присутствует не менее двух третей ее состава.</w:t>
      </w:r>
    </w:p>
    <w:p w14:paraId="7BE72F3B" w14:textId="77777777" w:rsidR="00B35C29" w:rsidRPr="00B35C29" w:rsidRDefault="00B35C29" w:rsidP="00840C4B">
      <w:pPr>
        <w:ind w:firstLine="709"/>
        <w:jc w:val="both"/>
        <w:rPr>
          <w:szCs w:val="24"/>
        </w:rPr>
      </w:pPr>
      <w:r w:rsidRPr="00B35C29">
        <w:rPr>
          <w:szCs w:val="24"/>
        </w:rPr>
        <w:t>5.3. Комиссия осуществляет следующие полномочия:</w:t>
      </w:r>
    </w:p>
    <w:p w14:paraId="6F0BE217" w14:textId="77777777" w:rsidR="00B35C29" w:rsidRPr="008A0010" w:rsidRDefault="00B35C29" w:rsidP="00840C4B">
      <w:pPr>
        <w:pStyle w:val="af0"/>
        <w:ind w:left="0" w:firstLine="709"/>
        <w:jc w:val="both"/>
        <w:rPr>
          <w:szCs w:val="24"/>
        </w:rPr>
      </w:pPr>
      <w:r w:rsidRPr="008A0010">
        <w:rPr>
          <w:szCs w:val="24"/>
        </w:rPr>
        <w:t>рассматривает документы граждан, зарегистрированных для участия в Конкурсе;</w:t>
      </w:r>
    </w:p>
    <w:p w14:paraId="35ED8FB5" w14:textId="77777777" w:rsidR="00B35C29" w:rsidRPr="008A0010" w:rsidRDefault="00B35C29" w:rsidP="00840C4B">
      <w:pPr>
        <w:pStyle w:val="af0"/>
        <w:ind w:left="0" w:firstLine="709"/>
        <w:jc w:val="both"/>
        <w:rPr>
          <w:szCs w:val="24"/>
        </w:rPr>
      </w:pPr>
      <w:r w:rsidRPr="008A0010">
        <w:rPr>
          <w:szCs w:val="24"/>
        </w:rPr>
        <w:t>утверждает перечень вопросов для собеседования, определяет тематику рефератов;</w:t>
      </w:r>
    </w:p>
    <w:p w14:paraId="75AED643" w14:textId="77777777" w:rsidR="00B35C29" w:rsidRPr="008A0010" w:rsidRDefault="00B35C29" w:rsidP="00840C4B">
      <w:pPr>
        <w:pStyle w:val="af0"/>
        <w:ind w:left="0" w:firstLine="709"/>
        <w:jc w:val="both"/>
        <w:rPr>
          <w:szCs w:val="24"/>
        </w:rPr>
      </w:pPr>
      <w:r w:rsidRPr="008A0010">
        <w:rPr>
          <w:szCs w:val="24"/>
        </w:rPr>
        <w:t>рассматривает заявления и вопросы, возникающие в процессе подготовки и проведения Конкурса;</w:t>
      </w:r>
    </w:p>
    <w:p w14:paraId="4F5EBB6E" w14:textId="7F3C5E10" w:rsidR="00B35C29" w:rsidRPr="008A0010" w:rsidRDefault="00B35C29" w:rsidP="00840C4B">
      <w:pPr>
        <w:pStyle w:val="af0"/>
        <w:ind w:left="0" w:firstLine="709"/>
        <w:jc w:val="both"/>
        <w:rPr>
          <w:szCs w:val="24"/>
        </w:rPr>
      </w:pPr>
      <w:r w:rsidRPr="008A0010">
        <w:rPr>
          <w:szCs w:val="24"/>
        </w:rPr>
        <w:t xml:space="preserve">решает вопросы регламента своей работы в соответствии с настоящим </w:t>
      </w:r>
      <w:r w:rsidR="001129AA">
        <w:rPr>
          <w:szCs w:val="24"/>
        </w:rPr>
        <w:t>Порядком</w:t>
      </w:r>
      <w:r w:rsidRPr="008A0010">
        <w:rPr>
          <w:szCs w:val="24"/>
        </w:rPr>
        <w:t>.</w:t>
      </w:r>
    </w:p>
    <w:p w14:paraId="004944CE" w14:textId="77777777" w:rsidR="00B35C29" w:rsidRPr="00B35C29" w:rsidRDefault="00B35C29" w:rsidP="00840C4B">
      <w:pPr>
        <w:ind w:firstLine="709"/>
        <w:jc w:val="both"/>
        <w:rPr>
          <w:szCs w:val="24"/>
        </w:rPr>
      </w:pPr>
      <w:r w:rsidRPr="00B35C29">
        <w:rPr>
          <w:szCs w:val="24"/>
        </w:rPr>
        <w:t>5.4. Комиссия принимает решения:</w:t>
      </w:r>
    </w:p>
    <w:p w14:paraId="15E13E26" w14:textId="77777777" w:rsidR="00B35C29" w:rsidRPr="008A0010" w:rsidRDefault="00B35C29" w:rsidP="00840C4B">
      <w:pPr>
        <w:pStyle w:val="af0"/>
        <w:ind w:left="0" w:firstLine="709"/>
        <w:jc w:val="both"/>
        <w:rPr>
          <w:szCs w:val="24"/>
        </w:rPr>
      </w:pPr>
      <w:r w:rsidRPr="008A0010">
        <w:rPr>
          <w:szCs w:val="24"/>
        </w:rPr>
        <w:t>об утверждении текста объявления о проведении Конкурса, о месте и времени его опубликования;</w:t>
      </w:r>
    </w:p>
    <w:p w14:paraId="7D19EAD4" w14:textId="77777777" w:rsidR="00B35C29" w:rsidRPr="008A0010" w:rsidRDefault="00B35C29" w:rsidP="00840C4B">
      <w:pPr>
        <w:pStyle w:val="af0"/>
        <w:ind w:left="0" w:firstLine="709"/>
        <w:jc w:val="both"/>
        <w:rPr>
          <w:szCs w:val="24"/>
        </w:rPr>
      </w:pPr>
      <w:r w:rsidRPr="008A0010">
        <w:rPr>
          <w:szCs w:val="24"/>
        </w:rPr>
        <w:t>об утверждении состава конкурсной документации;</w:t>
      </w:r>
    </w:p>
    <w:p w14:paraId="6652C9F8" w14:textId="77777777" w:rsidR="00B35C29" w:rsidRPr="008A0010" w:rsidRDefault="00B35C29" w:rsidP="00840C4B">
      <w:pPr>
        <w:pStyle w:val="af0"/>
        <w:ind w:left="0" w:firstLine="709"/>
        <w:jc w:val="both"/>
        <w:rPr>
          <w:szCs w:val="24"/>
        </w:rPr>
      </w:pPr>
      <w:r w:rsidRPr="008A0010">
        <w:rPr>
          <w:szCs w:val="24"/>
        </w:rPr>
        <w:t>об утверждении списка участников конкурса по результатам приема заявлений или о не допуске к участию в Конкурсе в случае выявления обстоятельств, препятствующих назначению на вакантную должность муниципальной службы, недостоверности или неполноты представленных гражданином сведений;</w:t>
      </w:r>
    </w:p>
    <w:p w14:paraId="111B245C" w14:textId="77777777" w:rsidR="00B35C29" w:rsidRPr="008A0010" w:rsidRDefault="00B35C29" w:rsidP="00840C4B">
      <w:pPr>
        <w:pStyle w:val="af0"/>
        <w:ind w:left="0" w:firstLine="709"/>
        <w:jc w:val="both"/>
        <w:rPr>
          <w:szCs w:val="24"/>
        </w:rPr>
      </w:pPr>
      <w:r w:rsidRPr="008A0010">
        <w:rPr>
          <w:szCs w:val="24"/>
        </w:rPr>
        <w:t>о распределении мест среди участников по итогам Конкурса и определении победителя;</w:t>
      </w:r>
    </w:p>
    <w:p w14:paraId="594E9B29" w14:textId="77777777" w:rsidR="00B35C29" w:rsidRPr="008A0010" w:rsidRDefault="00B35C29" w:rsidP="00840C4B">
      <w:pPr>
        <w:pStyle w:val="af0"/>
        <w:ind w:left="0" w:firstLine="709"/>
        <w:jc w:val="both"/>
        <w:rPr>
          <w:szCs w:val="24"/>
        </w:rPr>
      </w:pPr>
      <w:r w:rsidRPr="008A0010">
        <w:rPr>
          <w:szCs w:val="24"/>
        </w:rPr>
        <w:t xml:space="preserve">об утверждении окончательных результатов Конкурса и рекомендации о зачислении в кадровый резерв двух участников, набравших наибольшее количество голосов (после </w:t>
      </w:r>
      <w:r w:rsidRPr="008A0010">
        <w:rPr>
          <w:szCs w:val="24"/>
        </w:rPr>
        <w:lastRenderedPageBreak/>
        <w:t>победителя);</w:t>
      </w:r>
    </w:p>
    <w:p w14:paraId="37A36782" w14:textId="77777777" w:rsidR="00B35C29" w:rsidRPr="008A0010" w:rsidRDefault="00B35C29" w:rsidP="00840C4B">
      <w:pPr>
        <w:pStyle w:val="af0"/>
        <w:ind w:left="0" w:firstLine="709"/>
        <w:jc w:val="both"/>
        <w:rPr>
          <w:szCs w:val="24"/>
        </w:rPr>
      </w:pPr>
      <w:r w:rsidRPr="008A0010">
        <w:rPr>
          <w:szCs w:val="24"/>
        </w:rPr>
        <w:t>о рекомендации по установлению срока трудового договора и его продолжительности на муниципальной должности при назначении на должность.</w:t>
      </w:r>
    </w:p>
    <w:p w14:paraId="12C6CA7C" w14:textId="77777777" w:rsidR="00B35C29" w:rsidRPr="00B35C29" w:rsidRDefault="00B35C29" w:rsidP="00840C4B">
      <w:pPr>
        <w:ind w:firstLine="709"/>
        <w:jc w:val="both"/>
        <w:rPr>
          <w:szCs w:val="24"/>
        </w:rPr>
      </w:pPr>
      <w:r w:rsidRPr="00B35C29">
        <w:rPr>
          <w:szCs w:val="24"/>
        </w:rPr>
        <w:t>5.5. В случае если на момент окончания срока приема и регистрации заявлений последние не поступили либо для участия в Конкурсе подано одно заявление или всеми участниками поданы заявления об отказе от участия в Конкурсе (о снятии своих кандидатур) комиссия вправе:</w:t>
      </w:r>
    </w:p>
    <w:p w14:paraId="6F52ABDE" w14:textId="77777777" w:rsidR="00B35C29" w:rsidRPr="00683F68" w:rsidRDefault="00B35C29" w:rsidP="00840C4B">
      <w:pPr>
        <w:pStyle w:val="af0"/>
        <w:ind w:left="0" w:firstLine="709"/>
        <w:jc w:val="both"/>
        <w:rPr>
          <w:szCs w:val="24"/>
        </w:rPr>
      </w:pPr>
      <w:r w:rsidRPr="00683F68">
        <w:rPr>
          <w:szCs w:val="24"/>
        </w:rPr>
        <w:t>объявить Конкурс несостоявшимся;</w:t>
      </w:r>
    </w:p>
    <w:p w14:paraId="51986606" w14:textId="77777777" w:rsidR="00B35C29" w:rsidRPr="00683F68" w:rsidRDefault="00B35C29" w:rsidP="00840C4B">
      <w:pPr>
        <w:pStyle w:val="af0"/>
        <w:ind w:left="0" w:firstLine="709"/>
        <w:jc w:val="both"/>
        <w:rPr>
          <w:szCs w:val="24"/>
        </w:rPr>
      </w:pPr>
      <w:r w:rsidRPr="00683F68">
        <w:rPr>
          <w:szCs w:val="24"/>
        </w:rPr>
        <w:t>принять решение о продлении срока приема и регистрации заявлений, переносе даты проведения Конкурса не более чем на 30 дней и опубликовать (через организатора Конкурса) текст нового объявления о проведении Конкурса.</w:t>
      </w:r>
    </w:p>
    <w:p w14:paraId="5E8ED01D" w14:textId="2B515A60" w:rsidR="00B35C29" w:rsidRPr="00B35C29" w:rsidRDefault="00B35C29" w:rsidP="00840C4B">
      <w:pPr>
        <w:ind w:firstLine="709"/>
        <w:jc w:val="both"/>
        <w:rPr>
          <w:szCs w:val="24"/>
        </w:rPr>
      </w:pPr>
      <w:r w:rsidRPr="00B35C29">
        <w:rPr>
          <w:szCs w:val="24"/>
        </w:rPr>
        <w:t xml:space="preserve">5.6. При несвоевременном или неполном представлении по уважительным причинам документов, указанных в </w:t>
      </w:r>
      <w:hyperlink w:anchor="sub_1062" w:history="1">
        <w:r w:rsidRPr="00B35C29">
          <w:rPr>
            <w:rStyle w:val="ab"/>
            <w:color w:val="auto"/>
            <w:sz w:val="24"/>
            <w:szCs w:val="24"/>
          </w:rPr>
          <w:t>пункте 6.2</w:t>
        </w:r>
      </w:hyperlink>
      <w:r w:rsidRPr="00B35C29">
        <w:rPr>
          <w:szCs w:val="24"/>
        </w:rPr>
        <w:t xml:space="preserve"> настоящего </w:t>
      </w:r>
      <w:r w:rsidR="008D22EE">
        <w:rPr>
          <w:szCs w:val="24"/>
        </w:rPr>
        <w:t>Порядка</w:t>
      </w:r>
      <w:r w:rsidRPr="00B35C29">
        <w:rPr>
          <w:szCs w:val="24"/>
        </w:rPr>
        <w:t>, организатор Конкурса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14:paraId="27D2E3DE" w14:textId="37A8AC8E" w:rsidR="00B35C29" w:rsidRPr="00B35C29" w:rsidRDefault="00B35C29" w:rsidP="00840C4B">
      <w:pPr>
        <w:ind w:firstLine="709"/>
        <w:jc w:val="both"/>
        <w:rPr>
          <w:szCs w:val="24"/>
        </w:rPr>
      </w:pPr>
      <w:r w:rsidRPr="00B35C29">
        <w:rPr>
          <w:szCs w:val="24"/>
        </w:rPr>
        <w:t xml:space="preserve">5.7. В своей работе Комиссия руководствуется нормативными правовыми актами Российской Федерации и Ленинградской области, настоящим </w:t>
      </w:r>
      <w:r w:rsidR="008D22EE">
        <w:rPr>
          <w:szCs w:val="24"/>
        </w:rPr>
        <w:t>Порядком</w:t>
      </w:r>
      <w:r w:rsidRPr="00B35C29">
        <w:rPr>
          <w:szCs w:val="24"/>
        </w:rPr>
        <w:t xml:space="preserve"> и регламентом работы комиссии в соответствии с пунктом 5.3. настоящего </w:t>
      </w:r>
      <w:r w:rsidR="00E01579">
        <w:rPr>
          <w:szCs w:val="24"/>
        </w:rPr>
        <w:t>Порядка</w:t>
      </w:r>
      <w:r w:rsidRPr="00B35C29">
        <w:rPr>
          <w:szCs w:val="24"/>
        </w:rPr>
        <w:t>.</w:t>
      </w:r>
    </w:p>
    <w:p w14:paraId="2662EF61" w14:textId="11EB1118" w:rsidR="00B35C29" w:rsidRPr="00683F68" w:rsidRDefault="00683F68" w:rsidP="00683F68">
      <w:pPr>
        <w:spacing w:before="120" w:after="120"/>
        <w:contextualSpacing w:val="0"/>
        <w:jc w:val="center"/>
        <w:rPr>
          <w:color w:val="auto"/>
        </w:rPr>
      </w:pPr>
      <w:bookmarkStart w:id="7" w:name="sub_1600"/>
      <w:r>
        <w:rPr>
          <w:color w:val="auto"/>
          <w:lang w:val="en-US"/>
        </w:rPr>
        <w:t>IV</w:t>
      </w:r>
      <w:r w:rsidR="00B35C29" w:rsidRPr="00683F68">
        <w:rPr>
          <w:color w:val="auto"/>
        </w:rPr>
        <w:t>. Прием и регистрация заявлений</w:t>
      </w:r>
    </w:p>
    <w:bookmarkEnd w:id="7"/>
    <w:p w14:paraId="3C86121D" w14:textId="77777777" w:rsidR="00B35C29" w:rsidRPr="00B35C29" w:rsidRDefault="00B35C29" w:rsidP="00C52752">
      <w:pPr>
        <w:ind w:firstLine="709"/>
        <w:jc w:val="both"/>
        <w:rPr>
          <w:szCs w:val="24"/>
        </w:rPr>
      </w:pPr>
      <w:r w:rsidRPr="00B35C29">
        <w:rPr>
          <w:szCs w:val="24"/>
        </w:rPr>
        <w:t>6.1. Гражданин, изъявивший желание участвовать в Конкурсе, лично подает организатору Конкурса заявление.</w:t>
      </w:r>
    </w:p>
    <w:p w14:paraId="7E71AD03" w14:textId="77777777" w:rsidR="00B35C29" w:rsidRPr="00B35C29" w:rsidRDefault="00B35C29" w:rsidP="00C52752">
      <w:pPr>
        <w:ind w:firstLine="709"/>
        <w:jc w:val="both"/>
        <w:rPr>
          <w:szCs w:val="24"/>
        </w:rPr>
      </w:pPr>
      <w:r w:rsidRPr="00B35C29">
        <w:rPr>
          <w:szCs w:val="24"/>
        </w:rPr>
        <w:t>При подаче заявления предъявляется паспорт гражданина Российской Федерации.</w:t>
      </w:r>
    </w:p>
    <w:p w14:paraId="6A073B0E" w14:textId="77777777" w:rsidR="00B35C29" w:rsidRPr="00B35C29" w:rsidRDefault="00B35C29" w:rsidP="00C52752">
      <w:pPr>
        <w:ind w:firstLine="709"/>
        <w:jc w:val="both"/>
        <w:rPr>
          <w:szCs w:val="24"/>
        </w:rPr>
      </w:pPr>
      <w:r w:rsidRPr="00B35C29">
        <w:rPr>
          <w:szCs w:val="24"/>
        </w:rPr>
        <w:t>6.2. К заявлению прилагается:</w:t>
      </w:r>
    </w:p>
    <w:p w14:paraId="327188BD" w14:textId="6426B6A8" w:rsidR="00B35C29" w:rsidRPr="00683F68" w:rsidRDefault="00B35C29" w:rsidP="00840C4B">
      <w:pPr>
        <w:pStyle w:val="af0"/>
        <w:ind w:left="0" w:firstLine="709"/>
        <w:jc w:val="both"/>
        <w:rPr>
          <w:szCs w:val="24"/>
        </w:rPr>
      </w:pPr>
      <w:r w:rsidRPr="00683F68">
        <w:rPr>
          <w:szCs w:val="24"/>
        </w:rPr>
        <w:t>ксерокопия паспорта</w:t>
      </w:r>
      <w:r w:rsidR="00840C4B">
        <w:rPr>
          <w:szCs w:val="24"/>
        </w:rPr>
        <w:t>;</w:t>
      </w:r>
    </w:p>
    <w:p w14:paraId="48978FC7" w14:textId="3C3A4829" w:rsidR="00B35C29" w:rsidRPr="00B35C29" w:rsidRDefault="00B35C29" w:rsidP="00840C4B">
      <w:pPr>
        <w:pStyle w:val="31"/>
        <w:ind w:firstLine="709"/>
      </w:pPr>
      <w:r w:rsidRPr="00B35C29">
        <w:t xml:space="preserve">личное заявление, включающее согласие заявителя с условиями, изложенными </w:t>
      </w:r>
      <w:r w:rsidR="00840C4B">
        <w:br/>
      </w:r>
      <w:r w:rsidRPr="00B35C29">
        <w:t>в конкурсной документации, почтовый адрес и номер телефона;</w:t>
      </w:r>
    </w:p>
    <w:p w14:paraId="7973AC51" w14:textId="3271D250" w:rsidR="00B35C29" w:rsidRPr="00683F68" w:rsidRDefault="00B35C29" w:rsidP="00840C4B">
      <w:pPr>
        <w:pStyle w:val="af0"/>
        <w:ind w:left="0" w:firstLine="709"/>
        <w:jc w:val="both"/>
        <w:rPr>
          <w:szCs w:val="24"/>
        </w:rPr>
      </w:pPr>
      <w:r w:rsidRPr="00683F68">
        <w:rPr>
          <w:szCs w:val="24"/>
        </w:rPr>
        <w:t>анкета;</w:t>
      </w:r>
    </w:p>
    <w:p w14:paraId="65A69643" w14:textId="22EF33C6" w:rsidR="00B35C29" w:rsidRPr="00683F68" w:rsidRDefault="00B35C29" w:rsidP="00840C4B">
      <w:pPr>
        <w:pStyle w:val="af0"/>
        <w:ind w:left="0" w:firstLine="709"/>
        <w:jc w:val="both"/>
        <w:rPr>
          <w:szCs w:val="24"/>
        </w:rPr>
      </w:pPr>
      <w:r w:rsidRPr="00683F68">
        <w:rPr>
          <w:szCs w:val="24"/>
        </w:rPr>
        <w:t xml:space="preserve">автобиография, написанная собственноручно и содержащая сведения о местах работы </w:t>
      </w:r>
      <w:r w:rsidR="00840C4B">
        <w:rPr>
          <w:szCs w:val="24"/>
        </w:rPr>
        <w:br/>
      </w:r>
      <w:r w:rsidRPr="00683F68">
        <w:rPr>
          <w:szCs w:val="24"/>
        </w:rPr>
        <w:t>с момента начала трудовой деятельности, поощрениях и иных личных достижениях в процессе трудовой деятельности, причинах смены места работы и иные сведения по желанию;</w:t>
      </w:r>
    </w:p>
    <w:p w14:paraId="42DF657A" w14:textId="77777777" w:rsidR="00B35C29" w:rsidRPr="00683F68" w:rsidRDefault="00B35C29" w:rsidP="00840C4B">
      <w:pPr>
        <w:pStyle w:val="af0"/>
        <w:ind w:left="0" w:firstLine="709"/>
        <w:jc w:val="both"/>
        <w:rPr>
          <w:szCs w:val="24"/>
        </w:rPr>
      </w:pPr>
      <w:r w:rsidRPr="00683F68">
        <w:rPr>
          <w:szCs w:val="24"/>
        </w:rPr>
        <w:t>копия трудовой книжки, заверенная нотариально или кадровыми службами по месту работы;</w:t>
      </w:r>
    </w:p>
    <w:p w14:paraId="0F44CAB2" w14:textId="77777777" w:rsidR="00B35C29" w:rsidRPr="00683F68" w:rsidRDefault="00B35C29" w:rsidP="00840C4B">
      <w:pPr>
        <w:pStyle w:val="af0"/>
        <w:ind w:left="0" w:firstLine="709"/>
        <w:jc w:val="both"/>
        <w:rPr>
          <w:szCs w:val="24"/>
        </w:rPr>
      </w:pPr>
      <w:r w:rsidRPr="00683F68">
        <w:rPr>
          <w:szCs w:val="24"/>
        </w:rPr>
        <w:t>копии документов об образовании, повышении квалификации, переподготовке, присвоении ученой степени, иных документов, подтверждающих наличие предусмотренного конкурсной документацией (квалификационными требованиями к вакантной должности) профессионального образования, уровня квалификации, заверенные нотариально или кадровыми службами по месту работы;</w:t>
      </w:r>
    </w:p>
    <w:p w14:paraId="5D20CC2E" w14:textId="77777777" w:rsidR="00B35C29" w:rsidRPr="00683F68" w:rsidRDefault="00B35C29" w:rsidP="00840C4B">
      <w:pPr>
        <w:pStyle w:val="af0"/>
        <w:ind w:left="0" w:firstLine="709"/>
        <w:jc w:val="both"/>
        <w:rPr>
          <w:szCs w:val="24"/>
        </w:rPr>
      </w:pPr>
      <w:r w:rsidRPr="00683F68">
        <w:rPr>
          <w:szCs w:val="24"/>
        </w:rPr>
        <w:t>список публикаций по направлениям профессиональной деятельности (при наличии);</w:t>
      </w:r>
    </w:p>
    <w:p w14:paraId="4E45DF6B" w14:textId="77777777" w:rsidR="00B35C29" w:rsidRPr="00683F68" w:rsidRDefault="00B35C29" w:rsidP="00840C4B">
      <w:pPr>
        <w:pStyle w:val="af0"/>
        <w:ind w:left="0" w:firstLine="709"/>
        <w:jc w:val="both"/>
        <w:rPr>
          <w:szCs w:val="24"/>
        </w:rPr>
      </w:pPr>
      <w:r w:rsidRPr="00683F68">
        <w:rPr>
          <w:szCs w:val="24"/>
        </w:rPr>
        <w:t>справка из органов государственной налоговой службы о доходах и имуществе, принадлежащем гражданину на праве собственности, являющихся объектами налогообложения;</w:t>
      </w:r>
    </w:p>
    <w:p w14:paraId="6998FC7C" w14:textId="77777777" w:rsidR="00B35C29" w:rsidRPr="00683F68" w:rsidRDefault="00B35C29" w:rsidP="00840C4B">
      <w:pPr>
        <w:pStyle w:val="af0"/>
        <w:ind w:left="0" w:firstLine="709"/>
        <w:jc w:val="both"/>
        <w:rPr>
          <w:szCs w:val="24"/>
        </w:rPr>
      </w:pPr>
      <w:r w:rsidRPr="00683F68">
        <w:rPr>
          <w:szCs w:val="24"/>
        </w:rPr>
        <w:t>медицинское заключение о состоянии здоровья с записью об отсутствии заболеваний, препятствующих исполнять обязанности по соответствующей муниципальной должности. Медицинское заключение о состоянии здоровья выдается гражданину медицинским учреждением по месту его обслуживания;</w:t>
      </w:r>
    </w:p>
    <w:p w14:paraId="2D1B217A" w14:textId="77777777" w:rsidR="00B35C29" w:rsidRPr="00683F68" w:rsidRDefault="00B35C29" w:rsidP="00840C4B">
      <w:pPr>
        <w:pStyle w:val="af0"/>
        <w:ind w:left="0" w:firstLine="709"/>
        <w:jc w:val="both"/>
        <w:rPr>
          <w:szCs w:val="24"/>
        </w:rPr>
      </w:pPr>
      <w:r w:rsidRPr="00683F68">
        <w:rPr>
          <w:szCs w:val="24"/>
        </w:rPr>
        <w:t>рекомендательные письма с места работы (при наличии);</w:t>
      </w:r>
    </w:p>
    <w:p w14:paraId="04E0058A" w14:textId="77777777" w:rsidR="00B35C29" w:rsidRPr="00683F68" w:rsidRDefault="00B35C29" w:rsidP="00840C4B">
      <w:pPr>
        <w:pStyle w:val="af0"/>
        <w:ind w:left="0" w:firstLine="709"/>
        <w:jc w:val="both"/>
        <w:rPr>
          <w:szCs w:val="24"/>
        </w:rPr>
      </w:pPr>
      <w:r w:rsidRPr="00683F68">
        <w:rPr>
          <w:szCs w:val="24"/>
        </w:rPr>
        <w:t>другие документы, если это предусмотрено конкурсной документацией.</w:t>
      </w:r>
    </w:p>
    <w:p w14:paraId="214125CC" w14:textId="4DA1F577" w:rsidR="00B35C29" w:rsidRPr="00B35C29" w:rsidRDefault="00B35C29" w:rsidP="00840C4B">
      <w:pPr>
        <w:ind w:firstLine="709"/>
        <w:jc w:val="both"/>
        <w:rPr>
          <w:szCs w:val="24"/>
        </w:rPr>
      </w:pPr>
      <w:r w:rsidRPr="00B35C29">
        <w:rPr>
          <w:szCs w:val="24"/>
        </w:rPr>
        <w:t xml:space="preserve">Заявитель вправе дополнительно представить другие документы, не предусмотренные настоящим </w:t>
      </w:r>
      <w:r w:rsidR="00E01579">
        <w:rPr>
          <w:szCs w:val="24"/>
        </w:rPr>
        <w:t>Порядком</w:t>
      </w:r>
      <w:r w:rsidRPr="00B35C29">
        <w:rPr>
          <w:szCs w:val="24"/>
        </w:rPr>
        <w:t xml:space="preserve">, характеризующие личность заявителя, его деловую репутацию </w:t>
      </w:r>
      <w:r w:rsidR="00840C4B">
        <w:rPr>
          <w:szCs w:val="24"/>
        </w:rPr>
        <w:br/>
      </w:r>
      <w:r w:rsidRPr="00B35C29">
        <w:rPr>
          <w:szCs w:val="24"/>
        </w:rPr>
        <w:t>и профессиональную квалификацию.</w:t>
      </w:r>
    </w:p>
    <w:p w14:paraId="5B53D275" w14:textId="1D453C0D" w:rsidR="00B35C29" w:rsidRPr="00B35C29" w:rsidRDefault="00B35C29" w:rsidP="00C52752">
      <w:pPr>
        <w:ind w:firstLine="709"/>
        <w:jc w:val="both"/>
        <w:rPr>
          <w:szCs w:val="24"/>
        </w:rPr>
      </w:pPr>
      <w:r w:rsidRPr="00B35C29">
        <w:rPr>
          <w:szCs w:val="24"/>
        </w:rPr>
        <w:lastRenderedPageBreak/>
        <w:t xml:space="preserve">6.3. При приеме заявления организатор Конкурса проверяет наличие документов, указанных в </w:t>
      </w:r>
      <w:hyperlink w:anchor="sub_1062" w:history="1">
        <w:r w:rsidRPr="00B35C29">
          <w:rPr>
            <w:rStyle w:val="ab"/>
            <w:color w:val="auto"/>
            <w:sz w:val="24"/>
            <w:szCs w:val="24"/>
          </w:rPr>
          <w:t>пункте 6.2</w:t>
        </w:r>
      </w:hyperlink>
      <w:r w:rsidRPr="00B35C29">
        <w:rPr>
          <w:szCs w:val="24"/>
        </w:rPr>
        <w:t xml:space="preserve"> настоящего </w:t>
      </w:r>
      <w:r w:rsidR="008D22EE">
        <w:rPr>
          <w:szCs w:val="24"/>
        </w:rPr>
        <w:t>Порядка</w:t>
      </w:r>
      <w:r w:rsidRPr="00B35C29">
        <w:rPr>
          <w:szCs w:val="24"/>
        </w:rPr>
        <w:t>, и их соответствие требованиям и условиям, установленным конкурсной документацией.</w:t>
      </w:r>
    </w:p>
    <w:p w14:paraId="39BDBA0E" w14:textId="77777777" w:rsidR="00B35C29" w:rsidRPr="00B35C29" w:rsidRDefault="00B35C29" w:rsidP="00C52752">
      <w:pPr>
        <w:ind w:firstLine="709"/>
        <w:jc w:val="both"/>
        <w:rPr>
          <w:szCs w:val="24"/>
        </w:rPr>
      </w:pPr>
      <w:r w:rsidRPr="00B35C29">
        <w:rPr>
          <w:szCs w:val="24"/>
        </w:rPr>
        <w:t>Организатор Конкурса обязан зарегистрировать заявление, отвечающее требованиям, содержащимся в конкурсной документации, в день его представления и выдать расписку заявителю, подтверждающую прием и регистрацию заявления с указанием даты приема.</w:t>
      </w:r>
    </w:p>
    <w:p w14:paraId="3E9785F9" w14:textId="5952BB75" w:rsidR="00B35C29" w:rsidRPr="00B35C29" w:rsidRDefault="00B35C29" w:rsidP="00C52752">
      <w:pPr>
        <w:ind w:firstLine="709"/>
        <w:jc w:val="both"/>
        <w:rPr>
          <w:szCs w:val="24"/>
        </w:rPr>
      </w:pPr>
      <w:r w:rsidRPr="00B35C29">
        <w:rPr>
          <w:szCs w:val="24"/>
        </w:rPr>
        <w:t xml:space="preserve">6.4. Прием заявлений по истечении срока их приема и регистрации, указанного </w:t>
      </w:r>
      <w:r w:rsidR="00840C4B">
        <w:rPr>
          <w:szCs w:val="24"/>
        </w:rPr>
        <w:br/>
      </w:r>
      <w:r w:rsidRPr="00B35C29">
        <w:rPr>
          <w:szCs w:val="24"/>
        </w:rPr>
        <w:t>в объявлении о проведении Конкурса, не допускается.</w:t>
      </w:r>
    </w:p>
    <w:p w14:paraId="55FB87F5" w14:textId="77777777" w:rsidR="00B35C29" w:rsidRPr="00B35C29" w:rsidRDefault="00B35C29" w:rsidP="00C52752">
      <w:pPr>
        <w:ind w:firstLine="709"/>
        <w:jc w:val="both"/>
        <w:rPr>
          <w:szCs w:val="24"/>
        </w:rPr>
      </w:pPr>
      <w:r w:rsidRPr="00B35C29">
        <w:rPr>
          <w:szCs w:val="24"/>
        </w:rPr>
        <w:t>6.5. При проведении Конкурса участникам гарантируется равенство прав в соответствии с Конституцией Российской Федерации, законами и иными нормативными правовыми актами Российской Федерации и Ленинградской области.</w:t>
      </w:r>
    </w:p>
    <w:p w14:paraId="2D9BAE6D" w14:textId="77777777" w:rsidR="00B35C29" w:rsidRPr="00B35C29" w:rsidRDefault="00B35C29" w:rsidP="00C52752">
      <w:pPr>
        <w:ind w:firstLine="709"/>
        <w:jc w:val="both"/>
        <w:rPr>
          <w:szCs w:val="24"/>
        </w:rPr>
      </w:pPr>
      <w:r w:rsidRPr="00B35C29">
        <w:rPr>
          <w:szCs w:val="24"/>
        </w:rPr>
        <w:t>6.6. Организатор Конкурса после проверки в установленном порядке достоверности сведений, представленных гражданами, изъявившими желание участвовать в Конкурсе, представляет поступившие документы в комиссию на рассмотрение.</w:t>
      </w:r>
    </w:p>
    <w:p w14:paraId="487F5F11" w14:textId="65D48637" w:rsidR="00B35C29" w:rsidRPr="00B35C29" w:rsidRDefault="00B35C29" w:rsidP="00C52752">
      <w:pPr>
        <w:ind w:firstLine="709"/>
        <w:jc w:val="both"/>
        <w:rPr>
          <w:szCs w:val="24"/>
        </w:rPr>
      </w:pPr>
      <w:r w:rsidRPr="00B35C29">
        <w:rPr>
          <w:szCs w:val="24"/>
        </w:rPr>
        <w:t xml:space="preserve">Результаты приема документов граждан рассматриваются комиссией и оформляются протоколом (примерная форма протокола приведена в </w:t>
      </w:r>
      <w:r w:rsidRPr="00C52752">
        <w:rPr>
          <w:rStyle w:val="ab"/>
          <w:color w:val="auto"/>
          <w:sz w:val="24"/>
          <w:szCs w:val="24"/>
          <w:u w:val="none"/>
        </w:rPr>
        <w:t xml:space="preserve">приложении </w:t>
      </w:r>
      <w:r w:rsidR="00840C4B">
        <w:rPr>
          <w:rStyle w:val="ab"/>
          <w:color w:val="auto"/>
          <w:sz w:val="24"/>
          <w:szCs w:val="24"/>
          <w:u w:val="none"/>
        </w:rPr>
        <w:t xml:space="preserve">№ </w:t>
      </w:r>
      <w:r w:rsidR="00C73C84">
        <w:rPr>
          <w:rStyle w:val="ab"/>
          <w:color w:val="auto"/>
          <w:sz w:val="24"/>
          <w:szCs w:val="24"/>
          <w:u w:val="none"/>
        </w:rPr>
        <w:t>2</w:t>
      </w:r>
      <w:r w:rsidRPr="00B35C29">
        <w:rPr>
          <w:szCs w:val="24"/>
        </w:rPr>
        <w:t xml:space="preserve"> к настоящему </w:t>
      </w:r>
      <w:r w:rsidR="008D22EE">
        <w:rPr>
          <w:szCs w:val="24"/>
        </w:rPr>
        <w:t>Порядку</w:t>
      </w:r>
      <w:r w:rsidRPr="00B35C29">
        <w:rPr>
          <w:szCs w:val="24"/>
        </w:rPr>
        <w:t>).</w:t>
      </w:r>
    </w:p>
    <w:p w14:paraId="596EF65A" w14:textId="77777777" w:rsidR="00B35C29" w:rsidRPr="00B35C29" w:rsidRDefault="00B35C29" w:rsidP="00C52752">
      <w:pPr>
        <w:ind w:firstLine="709"/>
        <w:jc w:val="both"/>
        <w:rPr>
          <w:szCs w:val="24"/>
        </w:rPr>
      </w:pPr>
      <w:r w:rsidRPr="00B35C29">
        <w:rPr>
          <w:szCs w:val="24"/>
        </w:rPr>
        <w:t>На основании протокола заседания комиссии об утверждении списка участников Конкурса по результатам приема заявлений организатор Конкурса (или председатель комиссии) не позднее чем за неделю до начала Конкурса сообщает участникам о дате, времени, месте и форме проведения Конкурса.</w:t>
      </w:r>
    </w:p>
    <w:p w14:paraId="10EDB91C" w14:textId="77777777" w:rsidR="00B35C29" w:rsidRPr="00B35C29" w:rsidRDefault="00B35C29" w:rsidP="00C52752">
      <w:pPr>
        <w:ind w:firstLine="709"/>
        <w:jc w:val="both"/>
        <w:rPr>
          <w:szCs w:val="24"/>
        </w:rPr>
      </w:pPr>
      <w:r w:rsidRPr="00B35C29">
        <w:rPr>
          <w:szCs w:val="24"/>
        </w:rPr>
        <w:t>В случае принятия решения о не допуске к участию в Конкурсе в связи с выявлением обстоятельств, препятствующих назначению на вакантную должность муниципальной службы, недостоверности или неполноты представленных гражданином сведений организатор Конкурса (или председатель комиссии) информирует гражданина в письменной форме.</w:t>
      </w:r>
    </w:p>
    <w:p w14:paraId="44BEACC5" w14:textId="5E13259C" w:rsidR="00B35C29" w:rsidRPr="00C52752" w:rsidRDefault="00D022A5" w:rsidP="00C52752">
      <w:pPr>
        <w:spacing w:before="120" w:after="120"/>
        <w:contextualSpacing w:val="0"/>
        <w:jc w:val="center"/>
        <w:rPr>
          <w:color w:val="auto"/>
        </w:rPr>
      </w:pPr>
      <w:bookmarkStart w:id="8" w:name="sub_1700"/>
      <w:r>
        <w:rPr>
          <w:color w:val="auto"/>
          <w:lang w:val="en-US"/>
        </w:rPr>
        <w:t>IIV</w:t>
      </w:r>
      <w:r w:rsidR="00B35C29" w:rsidRPr="00C52752">
        <w:rPr>
          <w:color w:val="auto"/>
        </w:rPr>
        <w:t>. Порядок проведения Конкурса и оценка деловых качеств участников</w:t>
      </w:r>
    </w:p>
    <w:bookmarkEnd w:id="8"/>
    <w:p w14:paraId="61F6E6A5" w14:textId="55EE608D" w:rsidR="00B35C29" w:rsidRPr="00B35C29" w:rsidRDefault="00B35C29" w:rsidP="00840C4B">
      <w:pPr>
        <w:pStyle w:val="21"/>
      </w:pPr>
      <w:r w:rsidRPr="00B35C29">
        <w:t xml:space="preserve">7.1. В день проведения Конкурса комиссия проводит персональное собеседование </w:t>
      </w:r>
      <w:r w:rsidR="00840C4B">
        <w:br/>
      </w:r>
      <w:r w:rsidRPr="00B35C29">
        <w:t>с каждым участником Конкурса. Очередность собеседования с участниками Конкурса устанавливается в зависимости от даты регистрации заявлений.</w:t>
      </w:r>
    </w:p>
    <w:p w14:paraId="57FB230E" w14:textId="34FAF463" w:rsidR="00B35C29" w:rsidRPr="00B35C29" w:rsidRDefault="00B35C29" w:rsidP="00840C4B">
      <w:pPr>
        <w:ind w:firstLine="709"/>
        <w:jc w:val="both"/>
        <w:rPr>
          <w:szCs w:val="24"/>
        </w:rPr>
      </w:pPr>
      <w:r w:rsidRPr="00B35C29">
        <w:rPr>
          <w:szCs w:val="24"/>
        </w:rPr>
        <w:t xml:space="preserve">Факт неявки участника на заседание комиссии приравнивается к отказу от участия </w:t>
      </w:r>
      <w:r w:rsidR="00840C4B">
        <w:rPr>
          <w:szCs w:val="24"/>
        </w:rPr>
        <w:br/>
      </w:r>
      <w:r w:rsidRPr="00B35C29">
        <w:rPr>
          <w:szCs w:val="24"/>
        </w:rPr>
        <w:t>в Конкурсе.</w:t>
      </w:r>
    </w:p>
    <w:p w14:paraId="587CA521" w14:textId="77777777" w:rsidR="00B35C29" w:rsidRPr="00B35C29" w:rsidRDefault="00B35C29" w:rsidP="00840C4B">
      <w:pPr>
        <w:ind w:firstLine="709"/>
        <w:jc w:val="both"/>
        <w:rPr>
          <w:szCs w:val="24"/>
        </w:rPr>
      </w:pPr>
      <w:r w:rsidRPr="00B35C29">
        <w:rPr>
          <w:szCs w:val="24"/>
        </w:rPr>
        <w:t>7.2. При распределении мест среди участников Конкурса комиссия принимает решение исходя из следующих критериев (при прочих равных условиях):</w:t>
      </w:r>
    </w:p>
    <w:p w14:paraId="40D7C30C" w14:textId="77777777" w:rsidR="00B35C29" w:rsidRPr="00C52752" w:rsidRDefault="00B35C29" w:rsidP="00840C4B">
      <w:pPr>
        <w:pStyle w:val="af0"/>
        <w:ind w:left="0" w:firstLine="709"/>
        <w:jc w:val="both"/>
        <w:rPr>
          <w:szCs w:val="24"/>
        </w:rPr>
      </w:pPr>
      <w:r w:rsidRPr="00C52752">
        <w:rPr>
          <w:szCs w:val="24"/>
        </w:rPr>
        <w:t>наличие опыта работы по специализации вакантной муниципальной должности;</w:t>
      </w:r>
    </w:p>
    <w:p w14:paraId="306277F4" w14:textId="77777777" w:rsidR="00B35C29" w:rsidRPr="00C52752" w:rsidRDefault="00B35C29" w:rsidP="00840C4B">
      <w:pPr>
        <w:pStyle w:val="af0"/>
        <w:ind w:left="0" w:firstLine="709"/>
        <w:jc w:val="both"/>
        <w:rPr>
          <w:szCs w:val="24"/>
        </w:rPr>
      </w:pPr>
      <w:r w:rsidRPr="00C52752">
        <w:rPr>
          <w:szCs w:val="24"/>
        </w:rPr>
        <w:t>наличие опыта работы на должности (в случае исполнения обязанностей по должности до объявления Конкурса на ее замещение);</w:t>
      </w:r>
    </w:p>
    <w:p w14:paraId="4CA0A840" w14:textId="77777777" w:rsidR="00B35C29" w:rsidRPr="00C52752" w:rsidRDefault="00B35C29" w:rsidP="00840C4B">
      <w:pPr>
        <w:pStyle w:val="af0"/>
        <w:ind w:left="0" w:firstLine="709"/>
        <w:jc w:val="both"/>
        <w:rPr>
          <w:szCs w:val="24"/>
        </w:rPr>
      </w:pPr>
      <w:r w:rsidRPr="00C52752">
        <w:rPr>
          <w:szCs w:val="24"/>
        </w:rPr>
        <w:t>наличие образования, ученой степени или звания, дипломных работ или публикаций по специализации вакантной муниципальной должности;</w:t>
      </w:r>
    </w:p>
    <w:p w14:paraId="4A638C92" w14:textId="77777777" w:rsidR="00B35C29" w:rsidRPr="00C52752" w:rsidRDefault="00B35C29" w:rsidP="00840C4B">
      <w:pPr>
        <w:pStyle w:val="af0"/>
        <w:ind w:left="0" w:firstLine="709"/>
        <w:jc w:val="both"/>
        <w:rPr>
          <w:szCs w:val="24"/>
        </w:rPr>
      </w:pPr>
      <w:r w:rsidRPr="00C52752">
        <w:rPr>
          <w:szCs w:val="24"/>
        </w:rPr>
        <w:t>наличие стажа работы в данном муниципальном органе большей продолжительности;</w:t>
      </w:r>
    </w:p>
    <w:p w14:paraId="68149767" w14:textId="77777777" w:rsidR="00B35C29" w:rsidRPr="00C52752" w:rsidRDefault="00B35C29" w:rsidP="00840C4B">
      <w:pPr>
        <w:pStyle w:val="af0"/>
        <w:ind w:left="0" w:firstLine="709"/>
        <w:jc w:val="both"/>
        <w:rPr>
          <w:szCs w:val="24"/>
        </w:rPr>
      </w:pPr>
      <w:r w:rsidRPr="00C52752">
        <w:rPr>
          <w:szCs w:val="24"/>
        </w:rPr>
        <w:t>наличие специального стажа (выслуги лет) большей продолжительности;</w:t>
      </w:r>
    </w:p>
    <w:p w14:paraId="79012680" w14:textId="77777777" w:rsidR="00B35C29" w:rsidRPr="00C52752" w:rsidRDefault="00B35C29" w:rsidP="00840C4B">
      <w:pPr>
        <w:pStyle w:val="af0"/>
        <w:ind w:left="0" w:firstLine="709"/>
        <w:jc w:val="both"/>
        <w:rPr>
          <w:szCs w:val="24"/>
        </w:rPr>
      </w:pPr>
      <w:r w:rsidRPr="00C52752">
        <w:rPr>
          <w:szCs w:val="24"/>
        </w:rPr>
        <w:t>нахождение муниципального служащего в кадровом резерве на выдвижение на вышестоящую должность.</w:t>
      </w:r>
    </w:p>
    <w:p w14:paraId="3C2F05C5" w14:textId="1A7E5AC6" w:rsidR="00B35C29" w:rsidRPr="00B35C29" w:rsidRDefault="00B35C29" w:rsidP="00C52752">
      <w:pPr>
        <w:ind w:firstLine="709"/>
        <w:jc w:val="both"/>
        <w:rPr>
          <w:szCs w:val="24"/>
        </w:rPr>
      </w:pPr>
      <w:r w:rsidRPr="00B35C29">
        <w:rPr>
          <w:szCs w:val="24"/>
        </w:rPr>
        <w:t xml:space="preserve">В качестве дополнительных требований, предъявляемых к муниципальному служащему, участвующему в Конкурсе на замещение должности категории руководителей, комиссия рассматривает способность участника создавать и поддерживать положительный психологический климат в коллективе, доброжелательность и уважительные отношения </w:t>
      </w:r>
      <w:r w:rsidR="00840C4B">
        <w:rPr>
          <w:szCs w:val="24"/>
        </w:rPr>
        <w:br/>
      </w:r>
      <w:r w:rsidRPr="00B35C29">
        <w:rPr>
          <w:szCs w:val="24"/>
        </w:rPr>
        <w:t>с коллегами, способность нахождения взаимоприемлемого решения, требовательное отношение к себе и подчиненным. Недостаточное проявление таких качеств или их отсутствие не позволяют рассматривать предлагаемую кандидатуру для назначения на муниципальную должность муниципальной службы.</w:t>
      </w:r>
    </w:p>
    <w:p w14:paraId="72FD2769" w14:textId="77777777" w:rsidR="00B35C29" w:rsidRPr="00B35C29" w:rsidRDefault="00B35C29" w:rsidP="00C52752">
      <w:pPr>
        <w:ind w:firstLine="709"/>
        <w:jc w:val="both"/>
        <w:rPr>
          <w:szCs w:val="24"/>
        </w:rPr>
      </w:pPr>
      <w:r w:rsidRPr="00B35C29">
        <w:rPr>
          <w:szCs w:val="24"/>
        </w:rPr>
        <w:t xml:space="preserve">7.3. По завершении собеседования и (или) тестирования со всеми участниками Конкурса </w:t>
      </w:r>
      <w:r w:rsidRPr="00B35C29">
        <w:rPr>
          <w:szCs w:val="24"/>
        </w:rPr>
        <w:lastRenderedPageBreak/>
        <w:t>комиссия проводит обсуждение уровня подготовки и знаний, иных качеств каждого участника Конкурса и его предложений по организации работы структурного подразделения, в котором имеется вакантная должность.</w:t>
      </w:r>
    </w:p>
    <w:p w14:paraId="74DDE6F8" w14:textId="77777777" w:rsidR="00B35C29" w:rsidRPr="00B35C29" w:rsidRDefault="00B35C29" w:rsidP="00C52752">
      <w:pPr>
        <w:ind w:firstLine="709"/>
        <w:jc w:val="both"/>
        <w:rPr>
          <w:szCs w:val="24"/>
        </w:rPr>
      </w:pPr>
      <w:r w:rsidRPr="00B35C29">
        <w:rPr>
          <w:szCs w:val="24"/>
        </w:rPr>
        <w:t>Всем членам комиссии, присутствующим на ее заседании, выдаются конкурсные бюллетени, содержащие перечень участников Конкурса. Члены комиссии вносят в конкурсные бюллетени сравнительные оценки участников Конкурса по пятибалльной системе и передают их секретарю комиссии.</w:t>
      </w:r>
    </w:p>
    <w:p w14:paraId="7FF2B3CC" w14:textId="77777777" w:rsidR="00B35C29" w:rsidRPr="00B35C29" w:rsidRDefault="00B35C29" w:rsidP="00C52752">
      <w:pPr>
        <w:ind w:firstLine="709"/>
        <w:jc w:val="both"/>
        <w:rPr>
          <w:szCs w:val="24"/>
        </w:rPr>
      </w:pPr>
      <w:r w:rsidRPr="00B35C29">
        <w:rPr>
          <w:szCs w:val="24"/>
        </w:rPr>
        <w:t>Секретарь комиссии суммирует баллы, набранные каждым участником Конкурса, заносит эти данные в протокол и объявляет членам комиссии.</w:t>
      </w:r>
    </w:p>
    <w:p w14:paraId="1CE8951E" w14:textId="77777777" w:rsidR="00B35C29" w:rsidRPr="00B35C29" w:rsidRDefault="00B35C29" w:rsidP="00C52752">
      <w:pPr>
        <w:ind w:firstLine="709"/>
        <w:jc w:val="both"/>
        <w:rPr>
          <w:szCs w:val="24"/>
        </w:rPr>
      </w:pPr>
      <w:r w:rsidRPr="00B35C29">
        <w:rPr>
          <w:szCs w:val="24"/>
        </w:rPr>
        <w:t>7.4. Победителем Конкурса признается участник, набравший максимальное количество баллов с отрывом от остальных участников более двух баллов.</w:t>
      </w:r>
    </w:p>
    <w:p w14:paraId="21AD6B0E" w14:textId="77777777" w:rsidR="00B35C29" w:rsidRPr="00B35C29" w:rsidRDefault="00B35C29" w:rsidP="00C52752">
      <w:pPr>
        <w:ind w:firstLine="709"/>
        <w:jc w:val="both"/>
        <w:rPr>
          <w:szCs w:val="24"/>
        </w:rPr>
      </w:pPr>
      <w:r w:rsidRPr="00B35C29">
        <w:rPr>
          <w:szCs w:val="24"/>
        </w:rPr>
        <w:t>7.5. В случае разницы в баллах не более двух или при равенстве баллов между участниками Конкурса, набравшими наибольшее количество голосов, определение победителя Конкурса осуществляется комиссией путем проведения открытого голосования. Голосование проводится по кандидатурам участников Конкурса, набравшим наибольшее количество баллов по сравнению с другими участниками. При равенстве голосов членов конкурсной комиссии решающим является голос председателя комиссии.</w:t>
      </w:r>
    </w:p>
    <w:p w14:paraId="14F0B2AF" w14:textId="77777777" w:rsidR="00B35C29" w:rsidRPr="00B35C29" w:rsidRDefault="00B35C29" w:rsidP="00C52752">
      <w:pPr>
        <w:ind w:firstLine="709"/>
        <w:jc w:val="both"/>
        <w:rPr>
          <w:szCs w:val="24"/>
        </w:rPr>
      </w:pPr>
      <w:r w:rsidRPr="00B35C29">
        <w:rPr>
          <w:szCs w:val="24"/>
        </w:rPr>
        <w:t>7.6. Обсуждение, оценка уровня знаний участников Конкурса и принятие решения по результатам Конкурса проводится комиссией в отсутствие участников Конкурса.</w:t>
      </w:r>
    </w:p>
    <w:p w14:paraId="710398B2" w14:textId="79A0F1A1" w:rsidR="00B35C29" w:rsidRPr="00B35C29" w:rsidRDefault="00B35C29" w:rsidP="00C52752">
      <w:pPr>
        <w:ind w:firstLine="709"/>
        <w:jc w:val="both"/>
        <w:rPr>
          <w:szCs w:val="24"/>
        </w:rPr>
      </w:pPr>
      <w:r w:rsidRPr="00B35C29">
        <w:rPr>
          <w:szCs w:val="24"/>
        </w:rPr>
        <w:t xml:space="preserve">7.7. Итоговый протокол заседания комиссии (о распределении мест среди участников по итогам Конкурса и победителей) подписывается председателем, заместителем председателя, секретарем и членами комиссии, принявшими участие в ее заседании (примерная форма протокола приведена в </w:t>
      </w:r>
      <w:r w:rsidRPr="000014DF">
        <w:rPr>
          <w:rStyle w:val="ab"/>
          <w:color w:val="auto"/>
          <w:sz w:val="24"/>
          <w:szCs w:val="24"/>
          <w:u w:val="none"/>
        </w:rPr>
        <w:t xml:space="preserve">приложении </w:t>
      </w:r>
      <w:r w:rsidR="00840C4B">
        <w:rPr>
          <w:rStyle w:val="ab"/>
          <w:color w:val="auto"/>
          <w:sz w:val="24"/>
          <w:szCs w:val="24"/>
          <w:u w:val="none"/>
        </w:rPr>
        <w:t xml:space="preserve">№ </w:t>
      </w:r>
      <w:r w:rsidR="00C73C84">
        <w:rPr>
          <w:rStyle w:val="ab"/>
          <w:color w:val="auto"/>
          <w:sz w:val="24"/>
          <w:szCs w:val="24"/>
          <w:u w:val="none"/>
        </w:rPr>
        <w:t>3</w:t>
      </w:r>
      <w:r w:rsidRPr="00B35C29">
        <w:rPr>
          <w:szCs w:val="24"/>
        </w:rPr>
        <w:t xml:space="preserve"> к настоящему </w:t>
      </w:r>
      <w:r w:rsidR="008D22EE">
        <w:rPr>
          <w:szCs w:val="24"/>
        </w:rPr>
        <w:t>Порядку</w:t>
      </w:r>
      <w:r w:rsidRPr="00B35C29">
        <w:rPr>
          <w:szCs w:val="24"/>
        </w:rPr>
        <w:t>).</w:t>
      </w:r>
    </w:p>
    <w:p w14:paraId="3205DC8D" w14:textId="77777777" w:rsidR="00B35C29" w:rsidRPr="00B35C29" w:rsidRDefault="00B35C29" w:rsidP="00C52752">
      <w:pPr>
        <w:ind w:firstLine="709"/>
        <w:jc w:val="both"/>
        <w:rPr>
          <w:szCs w:val="24"/>
        </w:rPr>
      </w:pPr>
      <w:r w:rsidRPr="00B35C29">
        <w:rPr>
          <w:szCs w:val="24"/>
        </w:rPr>
        <w:t>7.8. Заседание комиссии завершается ознакомлением участников Конкурса с его результатами.</w:t>
      </w:r>
    </w:p>
    <w:p w14:paraId="25EAD8AD" w14:textId="17920BE0" w:rsidR="00B35C29" w:rsidRPr="00B35C29" w:rsidRDefault="00B35C29" w:rsidP="000014DF">
      <w:pPr>
        <w:pStyle w:val="21"/>
      </w:pPr>
      <w:r w:rsidRPr="00B35C29">
        <w:t xml:space="preserve">7.9. </w:t>
      </w:r>
      <w:proofErr w:type="gramStart"/>
      <w:r w:rsidRPr="00B35C29">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государственной службы связано </w:t>
      </w:r>
      <w:r w:rsidR="00840C4B">
        <w:br/>
      </w:r>
      <w:r w:rsidRPr="00B35C29">
        <w:t>с использованием таких сведений и в условиях Конкурса на данную должность муниципальной указано на необходимость наличия такого допуска), комиссия вправе признать победителем иного участника (протокол заседания комиссии оформляется по примерной форме, приведенной</w:t>
      </w:r>
      <w:proofErr w:type="gramEnd"/>
      <w:r w:rsidRPr="00B35C29">
        <w:t xml:space="preserve"> в </w:t>
      </w:r>
      <w:r w:rsidR="000014DF" w:rsidRPr="000014DF">
        <w:t xml:space="preserve">приложении </w:t>
      </w:r>
      <w:r w:rsidR="00840C4B">
        <w:t xml:space="preserve">№ </w:t>
      </w:r>
      <w:r w:rsidR="00C73C84">
        <w:t>3</w:t>
      </w:r>
      <w:r w:rsidRPr="00B35C29">
        <w:t xml:space="preserve"> к настоящему </w:t>
      </w:r>
      <w:r w:rsidR="008D22EE">
        <w:t>Порядку</w:t>
      </w:r>
      <w:r w:rsidRPr="00B35C29">
        <w:t>).</w:t>
      </w:r>
    </w:p>
    <w:p w14:paraId="3D873B51" w14:textId="77777777" w:rsidR="00B35C29" w:rsidRPr="00B35C29" w:rsidRDefault="00B35C29" w:rsidP="00C52752">
      <w:pPr>
        <w:ind w:firstLine="709"/>
        <w:jc w:val="both"/>
        <w:rPr>
          <w:szCs w:val="24"/>
        </w:rPr>
      </w:pPr>
      <w:r w:rsidRPr="00B35C29">
        <w:rPr>
          <w:szCs w:val="24"/>
        </w:rPr>
        <w:t>7.10. Решение комиссии является основанием для назначения на соответствующую должность муниципальной службы.</w:t>
      </w:r>
    </w:p>
    <w:p w14:paraId="07FB5D6F" w14:textId="77777777" w:rsidR="00B35C29" w:rsidRPr="00B35C29" w:rsidRDefault="00B35C29" w:rsidP="00C52752">
      <w:pPr>
        <w:ind w:firstLine="709"/>
        <w:jc w:val="both"/>
        <w:rPr>
          <w:szCs w:val="24"/>
        </w:rPr>
      </w:pPr>
      <w:r w:rsidRPr="00B35C29">
        <w:rPr>
          <w:szCs w:val="24"/>
        </w:rPr>
        <w:t>7.12. Организатор Конкурса по письменному требованию участника Конкурса выдает выписку из итогового протокола заседания комиссии с отражением результатов сравнительной оценки участников Конкурса и результатов голосования (если последнее проводилось) в срок не позднее семи дней после завершения Конкурса.</w:t>
      </w:r>
    </w:p>
    <w:p w14:paraId="513C17FB" w14:textId="77777777" w:rsidR="00B35C29" w:rsidRPr="00B35C29" w:rsidRDefault="00B35C29" w:rsidP="00C52752">
      <w:pPr>
        <w:ind w:firstLine="709"/>
        <w:jc w:val="both"/>
        <w:rPr>
          <w:szCs w:val="24"/>
        </w:rPr>
      </w:pPr>
      <w:r w:rsidRPr="00B35C29">
        <w:rPr>
          <w:szCs w:val="24"/>
        </w:rPr>
        <w:t>7.13. Все документы по проведению Конкурса формируются в дело и хранятся в архиве организатора Конкурса в течение трех лет, после чего подлежат уничтожению в установленном законодательством порядке.</w:t>
      </w:r>
    </w:p>
    <w:p w14:paraId="49B170C8" w14:textId="26252BEB" w:rsidR="00B35C29" w:rsidRPr="00B35C29" w:rsidRDefault="00D022A5" w:rsidP="000014DF">
      <w:pPr>
        <w:spacing w:before="120" w:after="120"/>
        <w:contextualSpacing w:val="0"/>
        <w:jc w:val="center"/>
      </w:pPr>
      <w:bookmarkStart w:id="9" w:name="sub_1800"/>
      <w:r>
        <w:rPr>
          <w:lang w:val="en-US"/>
        </w:rPr>
        <w:t>IIIV</w:t>
      </w:r>
      <w:r w:rsidR="00B35C29" w:rsidRPr="00B35C29">
        <w:t>. Оформление прав победителя Конкурса</w:t>
      </w:r>
    </w:p>
    <w:bookmarkEnd w:id="9"/>
    <w:p w14:paraId="37407B27" w14:textId="46530643" w:rsidR="00B35C29" w:rsidRPr="00B35C29" w:rsidRDefault="00B35C29" w:rsidP="000014DF">
      <w:pPr>
        <w:pStyle w:val="21"/>
      </w:pPr>
      <w:r w:rsidRPr="00B35C29">
        <w:t xml:space="preserve">8.1. В срок не позднее 30 дней со дня проведения Конкурса распоряжением Главы администрации муниципального образования «Токсовское городское поселение» Всеволожского муниципального района Ленинградской области победитель Конкурса назначается на вакантную должность на условиях срочного трудового договора, заключаемого в соответствии с законодательством (с учетом предложений комиссии о сроке </w:t>
      </w:r>
      <w:r w:rsidR="000014DF" w:rsidRPr="00B35C29">
        <w:t>трудового договора,</w:t>
      </w:r>
      <w:r w:rsidRPr="00B35C29">
        <w:t xml:space="preserve"> назначаемого на должность).</w:t>
      </w:r>
    </w:p>
    <w:p w14:paraId="3FC1607C" w14:textId="77777777" w:rsidR="00B35C29" w:rsidRPr="00B35C29" w:rsidRDefault="00B35C29" w:rsidP="000014DF">
      <w:pPr>
        <w:ind w:firstLine="709"/>
        <w:jc w:val="both"/>
        <w:rPr>
          <w:szCs w:val="24"/>
        </w:rPr>
      </w:pPr>
      <w:r w:rsidRPr="00B35C29">
        <w:rPr>
          <w:szCs w:val="24"/>
        </w:rPr>
        <w:t>Копия итогового протокола заседания комиссии вносится в личное дело муниципального служащего.</w:t>
      </w:r>
    </w:p>
    <w:p w14:paraId="789F3C4D" w14:textId="468FC0C0" w:rsidR="00B35C29" w:rsidRPr="00B35C29" w:rsidRDefault="00B35C29" w:rsidP="000014DF">
      <w:pPr>
        <w:ind w:firstLine="709"/>
        <w:jc w:val="both"/>
        <w:rPr>
          <w:szCs w:val="24"/>
        </w:rPr>
      </w:pPr>
      <w:r w:rsidRPr="00B35C29">
        <w:rPr>
          <w:szCs w:val="24"/>
        </w:rPr>
        <w:t xml:space="preserve">8.2. В случае отказа победителя Конкурса от заключения трудового договора на </w:t>
      </w:r>
      <w:r w:rsidRPr="00B35C29">
        <w:rPr>
          <w:szCs w:val="24"/>
        </w:rPr>
        <w:lastRenderedPageBreak/>
        <w:t xml:space="preserve">условиях, установленных конкурсной документацией, организатор Конкурса вправе объявить проведение повторного Конкурса либо предложить комиссии определить победителя Конкурса из числа остальных его участников в порядке, установленном </w:t>
      </w:r>
      <w:hyperlink w:anchor="sub_1075" w:history="1">
        <w:r w:rsidRPr="00B35C29">
          <w:rPr>
            <w:rStyle w:val="ab"/>
            <w:color w:val="auto"/>
            <w:sz w:val="24"/>
            <w:szCs w:val="24"/>
          </w:rPr>
          <w:t>пунктами 7.</w:t>
        </w:r>
      </w:hyperlink>
      <w:r w:rsidRPr="00B35C29">
        <w:rPr>
          <w:szCs w:val="24"/>
        </w:rPr>
        <w:t xml:space="preserve">4 и </w:t>
      </w:r>
      <w:hyperlink w:anchor="sub_1076" w:history="1">
        <w:r w:rsidRPr="00B35C29">
          <w:rPr>
            <w:rStyle w:val="ab"/>
            <w:color w:val="auto"/>
            <w:sz w:val="24"/>
            <w:szCs w:val="24"/>
          </w:rPr>
          <w:t>7.</w:t>
        </w:r>
      </w:hyperlink>
      <w:r w:rsidRPr="00B35C29">
        <w:rPr>
          <w:szCs w:val="24"/>
        </w:rPr>
        <w:t xml:space="preserve">5 настоящего </w:t>
      </w:r>
      <w:r w:rsidR="00180F4D">
        <w:rPr>
          <w:szCs w:val="24"/>
        </w:rPr>
        <w:t>Порядка</w:t>
      </w:r>
      <w:r w:rsidRPr="00B35C29">
        <w:rPr>
          <w:szCs w:val="24"/>
        </w:rPr>
        <w:t>.</w:t>
      </w:r>
    </w:p>
    <w:p w14:paraId="1E4D7F5F" w14:textId="51E24D5B" w:rsidR="00B35C29" w:rsidRPr="000014DF" w:rsidRDefault="0055567C" w:rsidP="000014DF">
      <w:pPr>
        <w:spacing w:before="120" w:after="120"/>
        <w:contextualSpacing w:val="0"/>
        <w:jc w:val="center"/>
      </w:pPr>
      <w:bookmarkStart w:id="10" w:name="sub_1900"/>
      <w:r>
        <w:rPr>
          <w:lang w:val="en-US"/>
        </w:rPr>
        <w:t>XI</w:t>
      </w:r>
      <w:r w:rsidR="00B35C29" w:rsidRPr="000014DF">
        <w:t>. Порядок разрешения споров</w:t>
      </w:r>
    </w:p>
    <w:bookmarkEnd w:id="10"/>
    <w:p w14:paraId="1E1C2B7E" w14:textId="012179D4" w:rsidR="00B35C29" w:rsidRPr="00B35C29" w:rsidRDefault="0055567C" w:rsidP="00B35C29">
      <w:pPr>
        <w:ind w:firstLine="851"/>
        <w:rPr>
          <w:szCs w:val="24"/>
        </w:rPr>
      </w:pPr>
      <w:r>
        <w:rPr>
          <w:szCs w:val="24"/>
        </w:rPr>
        <w:t xml:space="preserve">9.1. </w:t>
      </w:r>
      <w:r w:rsidR="00B35C29" w:rsidRPr="00B35C29">
        <w:rPr>
          <w:szCs w:val="24"/>
        </w:rPr>
        <w:t>Рассмотрение споров, возникающих в связи с проведением Конкурса, проводится в соответствии с федеральным и областным законодательством.</w:t>
      </w:r>
    </w:p>
    <w:p w14:paraId="2B9880C4" w14:textId="5D8DBE64" w:rsidR="00B35C29" w:rsidRPr="000014DF" w:rsidRDefault="0055567C" w:rsidP="000014DF">
      <w:pPr>
        <w:pStyle w:val="1"/>
        <w:spacing w:before="120" w:after="120"/>
        <w:contextualSpacing/>
        <w:rPr>
          <w:sz w:val="24"/>
          <w:szCs w:val="24"/>
        </w:rPr>
      </w:pPr>
      <w:bookmarkStart w:id="11" w:name="sub_10000"/>
      <w:r>
        <w:rPr>
          <w:sz w:val="24"/>
          <w:szCs w:val="24"/>
          <w:lang w:val="en-US"/>
        </w:rPr>
        <w:t>X</w:t>
      </w:r>
      <w:r w:rsidR="00B35C29" w:rsidRPr="000014DF">
        <w:rPr>
          <w:sz w:val="24"/>
          <w:szCs w:val="24"/>
        </w:rPr>
        <w:t>. Заключительные положения</w:t>
      </w:r>
    </w:p>
    <w:bookmarkEnd w:id="11"/>
    <w:p w14:paraId="1490B4D9" w14:textId="315D36C6" w:rsidR="00B35C29" w:rsidRPr="00B35C29" w:rsidRDefault="0055567C" w:rsidP="00B35C29">
      <w:pPr>
        <w:ind w:firstLine="851"/>
        <w:rPr>
          <w:szCs w:val="24"/>
        </w:rPr>
      </w:pPr>
      <w:r>
        <w:rPr>
          <w:szCs w:val="24"/>
        </w:rPr>
        <w:t xml:space="preserve">10.1. </w:t>
      </w:r>
      <w:r w:rsidR="00B35C29" w:rsidRPr="00B35C29">
        <w:rPr>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граждане производят за счет собственных средств.</w:t>
      </w:r>
    </w:p>
    <w:p w14:paraId="0E76B3EA" w14:textId="77777777" w:rsidR="00B35C29" w:rsidRPr="00B35C29" w:rsidRDefault="00B35C29" w:rsidP="00B35C29">
      <w:pPr>
        <w:ind w:firstLine="851"/>
        <w:rPr>
          <w:szCs w:val="24"/>
        </w:rPr>
      </w:pPr>
    </w:p>
    <w:p w14:paraId="7AE0CBA1" w14:textId="77777777" w:rsidR="00B35C29" w:rsidRDefault="00B35C29" w:rsidP="00B35C29">
      <w:pPr>
        <w:ind w:firstLine="851"/>
        <w:rPr>
          <w:sz w:val="26"/>
          <w:szCs w:val="26"/>
        </w:rPr>
      </w:pPr>
    </w:p>
    <w:p w14:paraId="1CF0E576" w14:textId="77777777" w:rsidR="00B35C29" w:rsidRDefault="00B35C29" w:rsidP="00B35C29">
      <w:pPr>
        <w:ind w:firstLine="851"/>
        <w:rPr>
          <w:sz w:val="26"/>
          <w:szCs w:val="26"/>
        </w:rPr>
      </w:pPr>
    </w:p>
    <w:p w14:paraId="609FB103" w14:textId="77777777" w:rsidR="00B35C29" w:rsidRDefault="00B35C29" w:rsidP="00B35C29">
      <w:pPr>
        <w:ind w:firstLine="851"/>
        <w:rPr>
          <w:sz w:val="26"/>
          <w:szCs w:val="26"/>
        </w:rPr>
      </w:pPr>
    </w:p>
    <w:p w14:paraId="6956B56D" w14:textId="77777777" w:rsidR="00B35C29" w:rsidRDefault="00B35C29" w:rsidP="00B35C29">
      <w:pPr>
        <w:ind w:firstLine="851"/>
        <w:rPr>
          <w:sz w:val="26"/>
          <w:szCs w:val="26"/>
        </w:rPr>
      </w:pPr>
    </w:p>
    <w:p w14:paraId="55641BF1" w14:textId="77777777" w:rsidR="00B35C29" w:rsidRDefault="00B35C29" w:rsidP="00B35C29">
      <w:pPr>
        <w:ind w:firstLine="851"/>
        <w:rPr>
          <w:sz w:val="26"/>
          <w:szCs w:val="26"/>
        </w:rPr>
      </w:pPr>
    </w:p>
    <w:p w14:paraId="7C90D945" w14:textId="77777777" w:rsidR="00B35C29" w:rsidRDefault="00B35C29" w:rsidP="00B35C29">
      <w:pPr>
        <w:ind w:firstLine="851"/>
        <w:rPr>
          <w:sz w:val="26"/>
          <w:szCs w:val="26"/>
        </w:rPr>
      </w:pPr>
    </w:p>
    <w:p w14:paraId="5BEC1B69" w14:textId="77777777" w:rsidR="00B35C29" w:rsidRDefault="00B35C29" w:rsidP="00B35C29">
      <w:pPr>
        <w:ind w:firstLine="851"/>
        <w:rPr>
          <w:sz w:val="26"/>
          <w:szCs w:val="26"/>
        </w:rPr>
      </w:pPr>
    </w:p>
    <w:p w14:paraId="0BE461FD" w14:textId="57D2833F" w:rsidR="00B35C29" w:rsidRDefault="00B35C29" w:rsidP="00B35C29">
      <w:pPr>
        <w:ind w:firstLine="851"/>
        <w:rPr>
          <w:sz w:val="26"/>
          <w:szCs w:val="26"/>
        </w:rPr>
      </w:pPr>
    </w:p>
    <w:p w14:paraId="4201E878" w14:textId="05B2267C" w:rsidR="000014DF" w:rsidRDefault="000014DF" w:rsidP="00B35C29">
      <w:pPr>
        <w:ind w:firstLine="851"/>
        <w:rPr>
          <w:sz w:val="26"/>
          <w:szCs w:val="26"/>
        </w:rPr>
      </w:pPr>
    </w:p>
    <w:p w14:paraId="1E7B24C3" w14:textId="6342E2D1" w:rsidR="000014DF" w:rsidRDefault="000014DF" w:rsidP="00B35C29">
      <w:pPr>
        <w:ind w:firstLine="851"/>
        <w:rPr>
          <w:sz w:val="26"/>
          <w:szCs w:val="26"/>
        </w:rPr>
      </w:pPr>
    </w:p>
    <w:p w14:paraId="18045414" w14:textId="4B3F8F28" w:rsidR="000014DF" w:rsidRDefault="000014DF" w:rsidP="00B35C29">
      <w:pPr>
        <w:ind w:firstLine="851"/>
        <w:rPr>
          <w:sz w:val="26"/>
          <w:szCs w:val="26"/>
        </w:rPr>
      </w:pPr>
    </w:p>
    <w:p w14:paraId="6063CF31" w14:textId="5298B024" w:rsidR="000014DF" w:rsidRDefault="000014DF" w:rsidP="00B35C29">
      <w:pPr>
        <w:ind w:firstLine="851"/>
        <w:rPr>
          <w:sz w:val="26"/>
          <w:szCs w:val="26"/>
        </w:rPr>
      </w:pPr>
    </w:p>
    <w:p w14:paraId="46AA46F8" w14:textId="7E894F46" w:rsidR="000014DF" w:rsidRDefault="000014DF" w:rsidP="00B35C29">
      <w:pPr>
        <w:ind w:firstLine="851"/>
        <w:rPr>
          <w:sz w:val="26"/>
          <w:szCs w:val="26"/>
        </w:rPr>
      </w:pPr>
    </w:p>
    <w:p w14:paraId="74B336FF" w14:textId="618B3FDE" w:rsidR="000014DF" w:rsidRDefault="000014DF" w:rsidP="00B35C29">
      <w:pPr>
        <w:ind w:firstLine="851"/>
        <w:rPr>
          <w:sz w:val="26"/>
          <w:szCs w:val="26"/>
        </w:rPr>
      </w:pPr>
    </w:p>
    <w:p w14:paraId="361E1D36" w14:textId="303FD611" w:rsidR="000014DF" w:rsidRDefault="000014DF" w:rsidP="00B35C29">
      <w:pPr>
        <w:ind w:firstLine="851"/>
        <w:rPr>
          <w:sz w:val="26"/>
          <w:szCs w:val="26"/>
        </w:rPr>
      </w:pPr>
    </w:p>
    <w:p w14:paraId="1C041748" w14:textId="4D03CD35" w:rsidR="000014DF" w:rsidRDefault="000014DF" w:rsidP="00B35C29">
      <w:pPr>
        <w:ind w:firstLine="851"/>
        <w:rPr>
          <w:sz w:val="26"/>
          <w:szCs w:val="26"/>
        </w:rPr>
      </w:pPr>
    </w:p>
    <w:p w14:paraId="25E44D3C" w14:textId="3AFB88CF" w:rsidR="000014DF" w:rsidRDefault="000014DF" w:rsidP="00B35C29">
      <w:pPr>
        <w:ind w:firstLine="851"/>
        <w:rPr>
          <w:sz w:val="26"/>
          <w:szCs w:val="26"/>
        </w:rPr>
      </w:pPr>
    </w:p>
    <w:p w14:paraId="5EBC3175" w14:textId="16BE347A" w:rsidR="000014DF" w:rsidRDefault="000014DF" w:rsidP="00B35C29">
      <w:pPr>
        <w:ind w:firstLine="851"/>
        <w:rPr>
          <w:sz w:val="26"/>
          <w:szCs w:val="26"/>
        </w:rPr>
      </w:pPr>
    </w:p>
    <w:p w14:paraId="19EFE977" w14:textId="6D4C64BD" w:rsidR="000014DF" w:rsidRDefault="000014DF" w:rsidP="00B35C29">
      <w:pPr>
        <w:ind w:firstLine="851"/>
        <w:rPr>
          <w:sz w:val="26"/>
          <w:szCs w:val="26"/>
        </w:rPr>
      </w:pPr>
    </w:p>
    <w:p w14:paraId="26C19ED9" w14:textId="6593A05E" w:rsidR="000014DF" w:rsidRDefault="000014DF" w:rsidP="00B35C29">
      <w:pPr>
        <w:ind w:firstLine="851"/>
        <w:rPr>
          <w:sz w:val="26"/>
          <w:szCs w:val="26"/>
        </w:rPr>
      </w:pPr>
    </w:p>
    <w:p w14:paraId="6B7C2F74" w14:textId="4ED78872" w:rsidR="000014DF" w:rsidRDefault="000014DF" w:rsidP="00B35C29">
      <w:pPr>
        <w:ind w:firstLine="851"/>
        <w:rPr>
          <w:sz w:val="26"/>
          <w:szCs w:val="26"/>
        </w:rPr>
      </w:pPr>
    </w:p>
    <w:p w14:paraId="3D9A5202" w14:textId="2E10C9AD" w:rsidR="000014DF" w:rsidRDefault="000014DF" w:rsidP="00B35C29">
      <w:pPr>
        <w:ind w:firstLine="851"/>
        <w:rPr>
          <w:sz w:val="26"/>
          <w:szCs w:val="26"/>
        </w:rPr>
      </w:pPr>
    </w:p>
    <w:p w14:paraId="5515CDEF" w14:textId="0BBD1C20" w:rsidR="000014DF" w:rsidRDefault="000014DF" w:rsidP="00B35C29">
      <w:pPr>
        <w:ind w:firstLine="851"/>
        <w:rPr>
          <w:sz w:val="26"/>
          <w:szCs w:val="26"/>
        </w:rPr>
      </w:pPr>
    </w:p>
    <w:p w14:paraId="70ECA674" w14:textId="626B7689" w:rsidR="000014DF" w:rsidRDefault="000014DF" w:rsidP="00B35C29">
      <w:pPr>
        <w:ind w:firstLine="851"/>
        <w:rPr>
          <w:sz w:val="26"/>
          <w:szCs w:val="26"/>
        </w:rPr>
      </w:pPr>
    </w:p>
    <w:p w14:paraId="4FAF4C0C" w14:textId="2F5B5B4F" w:rsidR="000014DF" w:rsidRDefault="000014DF" w:rsidP="00B35C29">
      <w:pPr>
        <w:ind w:firstLine="851"/>
        <w:rPr>
          <w:sz w:val="26"/>
          <w:szCs w:val="26"/>
        </w:rPr>
      </w:pPr>
    </w:p>
    <w:p w14:paraId="5ECAA84F" w14:textId="6E1BAA6F" w:rsidR="000014DF" w:rsidRDefault="000014DF" w:rsidP="00B35C29">
      <w:pPr>
        <w:ind w:firstLine="851"/>
        <w:rPr>
          <w:sz w:val="26"/>
          <w:szCs w:val="26"/>
        </w:rPr>
      </w:pPr>
    </w:p>
    <w:p w14:paraId="366667FA" w14:textId="6A230FFF" w:rsidR="000014DF" w:rsidRDefault="000014DF" w:rsidP="00B35C29">
      <w:pPr>
        <w:ind w:firstLine="851"/>
        <w:rPr>
          <w:sz w:val="26"/>
          <w:szCs w:val="26"/>
        </w:rPr>
      </w:pPr>
    </w:p>
    <w:p w14:paraId="5E299322" w14:textId="628F9782" w:rsidR="000014DF" w:rsidRDefault="000014DF" w:rsidP="00B35C29">
      <w:pPr>
        <w:ind w:firstLine="851"/>
        <w:rPr>
          <w:sz w:val="26"/>
          <w:szCs w:val="26"/>
        </w:rPr>
      </w:pPr>
    </w:p>
    <w:p w14:paraId="39B44F3D" w14:textId="0244C849" w:rsidR="000014DF" w:rsidRDefault="000014DF" w:rsidP="00B35C29">
      <w:pPr>
        <w:ind w:firstLine="851"/>
        <w:rPr>
          <w:sz w:val="26"/>
          <w:szCs w:val="26"/>
        </w:rPr>
      </w:pPr>
    </w:p>
    <w:p w14:paraId="23C45D15" w14:textId="6EF8D61B" w:rsidR="000014DF" w:rsidRDefault="000014DF" w:rsidP="00B35C29">
      <w:pPr>
        <w:ind w:firstLine="851"/>
        <w:rPr>
          <w:sz w:val="26"/>
          <w:szCs w:val="26"/>
        </w:rPr>
      </w:pPr>
    </w:p>
    <w:p w14:paraId="5B3ABF72" w14:textId="3C232D00" w:rsidR="000014DF" w:rsidRDefault="000014DF" w:rsidP="00B35C29">
      <w:pPr>
        <w:ind w:firstLine="851"/>
        <w:rPr>
          <w:sz w:val="26"/>
          <w:szCs w:val="26"/>
        </w:rPr>
      </w:pPr>
    </w:p>
    <w:p w14:paraId="2C823144" w14:textId="22629D8B" w:rsidR="000014DF" w:rsidRDefault="000014DF" w:rsidP="00B35C29">
      <w:pPr>
        <w:ind w:firstLine="851"/>
        <w:rPr>
          <w:sz w:val="26"/>
          <w:szCs w:val="26"/>
        </w:rPr>
      </w:pPr>
    </w:p>
    <w:p w14:paraId="5C9C0024" w14:textId="77777777" w:rsidR="000D7082" w:rsidRDefault="000D7082" w:rsidP="00B35C29">
      <w:pPr>
        <w:ind w:firstLine="851"/>
        <w:rPr>
          <w:sz w:val="26"/>
          <w:szCs w:val="26"/>
        </w:rPr>
        <w:sectPr w:rsidR="000D7082" w:rsidSect="006F1962">
          <w:headerReference w:type="first" r:id="rId12"/>
          <w:footerReference w:type="first" r:id="rId13"/>
          <w:pgSz w:w="11906" w:h="16838" w:code="9"/>
          <w:pgMar w:top="1077" w:right="794" w:bottom="1134" w:left="1259" w:header="709" w:footer="709" w:gutter="0"/>
          <w:cols w:space="708"/>
          <w:titlePg/>
          <w:docGrid w:linePitch="381"/>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35"/>
      </w:tblGrid>
      <w:tr w:rsidR="00031AA8" w:rsidRPr="0078235B" w14:paraId="2B998C29" w14:textId="77777777" w:rsidTr="00031AA8">
        <w:tc>
          <w:tcPr>
            <w:tcW w:w="2500" w:type="pct"/>
          </w:tcPr>
          <w:p w14:paraId="23B3AC1A" w14:textId="77777777" w:rsidR="00031AA8" w:rsidRPr="0078235B" w:rsidRDefault="00031AA8" w:rsidP="0013120A">
            <w:pPr>
              <w:pStyle w:val="a3"/>
              <w:tabs>
                <w:tab w:val="clear" w:pos="4677"/>
                <w:tab w:val="clear" w:pos="9355"/>
              </w:tabs>
              <w:rPr>
                <w:szCs w:val="24"/>
              </w:rPr>
            </w:pPr>
            <w:bookmarkStart w:id="12" w:name="sub_110"/>
          </w:p>
        </w:tc>
        <w:tc>
          <w:tcPr>
            <w:tcW w:w="2500" w:type="pct"/>
          </w:tcPr>
          <w:p w14:paraId="08672B4F" w14:textId="2A231FCD" w:rsidR="00A307F6" w:rsidRDefault="00031AA8" w:rsidP="00A307F6">
            <w:pPr>
              <w:pStyle w:val="a3"/>
              <w:rPr>
                <w:szCs w:val="24"/>
              </w:rPr>
            </w:pPr>
            <w:r w:rsidRPr="0078235B">
              <w:rPr>
                <w:szCs w:val="24"/>
              </w:rPr>
              <w:t xml:space="preserve">Приложение </w:t>
            </w:r>
            <w:r w:rsidR="00840C4B">
              <w:rPr>
                <w:szCs w:val="24"/>
              </w:rPr>
              <w:t xml:space="preserve">№ </w:t>
            </w:r>
            <w:r w:rsidRPr="0078235B">
              <w:rPr>
                <w:szCs w:val="24"/>
              </w:rPr>
              <w:t xml:space="preserve">1 к </w:t>
            </w:r>
            <w:r w:rsidR="00A307F6">
              <w:rPr>
                <w:szCs w:val="24"/>
              </w:rPr>
              <w:t>Порядку</w:t>
            </w:r>
          </w:p>
          <w:p w14:paraId="6E617384" w14:textId="3BC7564A" w:rsidR="00031AA8" w:rsidRPr="0078235B" w:rsidRDefault="00A307F6" w:rsidP="00A307F6">
            <w:pPr>
              <w:pStyle w:val="a3"/>
              <w:rPr>
                <w:szCs w:val="24"/>
              </w:rPr>
            </w:pPr>
            <w:r>
              <w:rPr>
                <w:szCs w:val="24"/>
              </w:rPr>
              <w:t>проведения</w:t>
            </w:r>
            <w:r w:rsidR="00C73C84" w:rsidRPr="0078235B">
              <w:rPr>
                <w:szCs w:val="24"/>
              </w:rPr>
              <w:t xml:space="preserve"> конкурса на замещение вакантной должности муниципальной службы администрации муниципального образования «Токсовское городское поселение» Всеволожского муниципального района Ленинградской области</w:t>
            </w:r>
          </w:p>
        </w:tc>
      </w:tr>
    </w:tbl>
    <w:p w14:paraId="50F6B612" w14:textId="4D13B422" w:rsidR="00031AA8" w:rsidRDefault="00031AA8" w:rsidP="00B35C29">
      <w:pPr>
        <w:ind w:firstLine="851"/>
        <w:jc w:val="right"/>
        <w:rPr>
          <w:rStyle w:val="aa"/>
          <w:bCs/>
          <w:color w:val="auto"/>
          <w:sz w:val="26"/>
          <w:szCs w:val="26"/>
        </w:rPr>
      </w:pPr>
    </w:p>
    <w:p w14:paraId="6A29757D" w14:textId="77777777" w:rsidR="0023053F" w:rsidRDefault="00031AA8" w:rsidP="00031AA8">
      <w:pPr>
        <w:pStyle w:val="1"/>
        <w:rPr>
          <w:sz w:val="24"/>
          <w:szCs w:val="24"/>
        </w:rPr>
      </w:pPr>
      <w:r w:rsidRPr="00031AA8">
        <w:rPr>
          <w:sz w:val="24"/>
          <w:szCs w:val="24"/>
        </w:rPr>
        <w:t xml:space="preserve">Протокол </w:t>
      </w:r>
      <w:r>
        <w:rPr>
          <w:sz w:val="24"/>
          <w:szCs w:val="24"/>
        </w:rPr>
        <w:t>№</w:t>
      </w:r>
      <w:r w:rsidRPr="00031AA8">
        <w:rPr>
          <w:sz w:val="24"/>
          <w:szCs w:val="24"/>
        </w:rPr>
        <w:t xml:space="preserve"> 1</w:t>
      </w:r>
    </w:p>
    <w:p w14:paraId="56F0A929" w14:textId="251081B2" w:rsidR="0023053F" w:rsidRDefault="00031AA8" w:rsidP="00031AA8">
      <w:pPr>
        <w:pStyle w:val="1"/>
        <w:rPr>
          <w:sz w:val="24"/>
          <w:szCs w:val="24"/>
        </w:rPr>
      </w:pPr>
      <w:r w:rsidRPr="00031AA8">
        <w:rPr>
          <w:sz w:val="24"/>
          <w:szCs w:val="24"/>
        </w:rPr>
        <w:t xml:space="preserve">заседания </w:t>
      </w:r>
      <w:r w:rsidR="00502CCA">
        <w:rPr>
          <w:sz w:val="24"/>
          <w:szCs w:val="24"/>
        </w:rPr>
        <w:t>конкурсной</w:t>
      </w:r>
      <w:r w:rsidRPr="00031AA8">
        <w:rPr>
          <w:sz w:val="24"/>
          <w:szCs w:val="24"/>
        </w:rPr>
        <w:t xml:space="preserve"> комиссии</w:t>
      </w:r>
    </w:p>
    <w:p w14:paraId="1668DF4C" w14:textId="683F140A" w:rsidR="00031AA8" w:rsidRPr="00031AA8" w:rsidRDefault="00031AA8" w:rsidP="00031AA8">
      <w:pPr>
        <w:pStyle w:val="1"/>
        <w:rPr>
          <w:sz w:val="24"/>
          <w:szCs w:val="24"/>
        </w:rPr>
      </w:pPr>
      <w:r w:rsidRPr="00031AA8">
        <w:rPr>
          <w:sz w:val="24"/>
          <w:szCs w:val="24"/>
        </w:rPr>
        <w:t>по проведению конкурса на замещение вакантной должности</w:t>
      </w:r>
    </w:p>
    <w:p w14:paraId="504B2C38" w14:textId="77777777" w:rsidR="00031AA8" w:rsidRPr="00F51F32" w:rsidRDefault="00031AA8" w:rsidP="00031AA8">
      <w:pPr>
        <w:pStyle w:val="ad"/>
        <w:rPr>
          <w:rFonts w:ascii="Times New Roman" w:hAnsi="Times New Roman" w:cs="Times New Roman"/>
          <w:sz w:val="26"/>
          <w:szCs w:val="26"/>
        </w:rPr>
      </w:pPr>
      <w:r w:rsidRPr="00F51F32">
        <w:rPr>
          <w:rFonts w:ascii="Times New Roman" w:hAnsi="Times New Roman" w:cs="Times New Roman"/>
          <w:noProof/>
          <w:sz w:val="26"/>
          <w:szCs w:val="26"/>
        </w:rPr>
        <w:t>_________________________________________________________________________</w:t>
      </w:r>
    </w:p>
    <w:p w14:paraId="6EEC305D" w14:textId="77777777" w:rsidR="00031AA8" w:rsidRPr="0078235B" w:rsidRDefault="00031AA8" w:rsidP="00031AA8">
      <w:pPr>
        <w:pStyle w:val="ad"/>
        <w:ind w:firstLine="851"/>
        <w:jc w:val="center"/>
        <w:rPr>
          <w:rFonts w:ascii="Times New Roman" w:hAnsi="Times New Roman" w:cs="Times New Roman"/>
          <w:noProof/>
          <w:sz w:val="16"/>
          <w:szCs w:val="16"/>
        </w:rPr>
      </w:pPr>
      <w:r w:rsidRPr="0078235B">
        <w:rPr>
          <w:rFonts w:ascii="Times New Roman" w:hAnsi="Times New Roman" w:cs="Times New Roman"/>
          <w:noProof/>
          <w:sz w:val="16"/>
          <w:szCs w:val="16"/>
        </w:rPr>
        <w:t>(наименование должности и структурного подразделения администрации МО)</w:t>
      </w:r>
    </w:p>
    <w:p w14:paraId="76085FAF" w14:textId="77777777" w:rsidR="00031AA8" w:rsidRPr="00F51F32" w:rsidRDefault="00031AA8" w:rsidP="00031AA8">
      <w:pPr>
        <w:pStyle w:val="ad"/>
        <w:ind w:firstLine="851"/>
        <w:rPr>
          <w:rFonts w:ascii="Times New Roman" w:hAnsi="Times New Roman" w:cs="Times New Roman"/>
          <w:noProof/>
          <w:sz w:val="26"/>
          <w:szCs w:val="26"/>
        </w:rPr>
      </w:pPr>
    </w:p>
    <w:p w14:paraId="06F1EBE8" w14:textId="2D413CE7" w:rsidR="00031AA8" w:rsidRPr="00031AA8" w:rsidRDefault="00031AA8" w:rsidP="00031AA8">
      <w:pPr>
        <w:pStyle w:val="ad"/>
        <w:rPr>
          <w:rFonts w:ascii="Times New Roman" w:hAnsi="Times New Roman" w:cs="Times New Roman"/>
          <w:noProof/>
          <w:sz w:val="24"/>
          <w:szCs w:val="24"/>
        </w:rPr>
      </w:pPr>
      <w:r w:rsidRPr="00031AA8">
        <w:rPr>
          <w:rFonts w:ascii="Times New Roman" w:hAnsi="Times New Roman" w:cs="Times New Roman"/>
          <w:noProof/>
          <w:sz w:val="24"/>
          <w:szCs w:val="24"/>
        </w:rPr>
        <w:t xml:space="preserve"> об утверждении конкурсной документации)       </w:t>
      </w:r>
      <w:r w:rsidR="00C73C84">
        <w:rPr>
          <w:rFonts w:ascii="Times New Roman" w:hAnsi="Times New Roman" w:cs="Times New Roman"/>
          <w:noProof/>
          <w:sz w:val="24"/>
          <w:szCs w:val="24"/>
        </w:rPr>
        <w:t xml:space="preserve">               </w:t>
      </w:r>
      <w:r w:rsidRPr="00031AA8">
        <w:rPr>
          <w:rFonts w:ascii="Times New Roman" w:hAnsi="Times New Roman" w:cs="Times New Roman"/>
          <w:noProof/>
          <w:sz w:val="24"/>
          <w:szCs w:val="24"/>
        </w:rPr>
        <w:t xml:space="preserve">                  </w:t>
      </w:r>
      <w:r w:rsidR="0023053F">
        <w:rPr>
          <w:rFonts w:ascii="Times New Roman" w:hAnsi="Times New Roman" w:cs="Times New Roman"/>
          <w:noProof/>
          <w:sz w:val="24"/>
          <w:szCs w:val="24"/>
        </w:rPr>
        <w:t xml:space="preserve">«___» </w:t>
      </w:r>
      <w:r w:rsidRPr="00031AA8">
        <w:rPr>
          <w:rFonts w:ascii="Times New Roman" w:hAnsi="Times New Roman" w:cs="Times New Roman"/>
          <w:noProof/>
          <w:sz w:val="24"/>
          <w:szCs w:val="24"/>
        </w:rPr>
        <w:t>___________ 202__ г.</w:t>
      </w:r>
    </w:p>
    <w:p w14:paraId="68F8D3DD" w14:textId="77777777" w:rsidR="00031AA8" w:rsidRPr="00031AA8" w:rsidRDefault="00031AA8" w:rsidP="000D7082">
      <w:pPr>
        <w:rPr>
          <w:szCs w:val="24"/>
        </w:rPr>
      </w:pPr>
    </w:p>
    <w:p w14:paraId="2CE4BA2D" w14:textId="77777777" w:rsidR="00031AA8" w:rsidRPr="00031AA8" w:rsidRDefault="00031AA8" w:rsidP="000D7082">
      <w:pPr>
        <w:pStyle w:val="ad"/>
        <w:rPr>
          <w:rFonts w:ascii="Times New Roman" w:hAnsi="Times New Roman" w:cs="Times New Roman"/>
          <w:sz w:val="24"/>
          <w:szCs w:val="24"/>
        </w:rPr>
      </w:pPr>
      <w:r w:rsidRPr="00031AA8">
        <w:rPr>
          <w:rFonts w:ascii="Times New Roman" w:hAnsi="Times New Roman" w:cs="Times New Roman"/>
          <w:noProof/>
          <w:sz w:val="24"/>
          <w:szCs w:val="24"/>
        </w:rPr>
        <w:t>Присутствовали:</w:t>
      </w:r>
    </w:p>
    <w:p w14:paraId="5DC7119C" w14:textId="4F33E22A" w:rsidR="00031AA8" w:rsidRPr="00031AA8" w:rsidRDefault="00031AA8" w:rsidP="000D7082">
      <w:pPr>
        <w:pStyle w:val="ad"/>
        <w:rPr>
          <w:rFonts w:ascii="Times New Roman" w:hAnsi="Times New Roman" w:cs="Times New Roman"/>
          <w:sz w:val="24"/>
          <w:szCs w:val="24"/>
        </w:rPr>
      </w:pPr>
      <w:r w:rsidRPr="00031AA8">
        <w:rPr>
          <w:rFonts w:ascii="Times New Roman" w:hAnsi="Times New Roman" w:cs="Times New Roman"/>
          <w:noProof/>
          <w:sz w:val="24"/>
          <w:szCs w:val="24"/>
        </w:rPr>
        <w:t>Председатель</w:t>
      </w:r>
      <w:r w:rsidR="000D7082">
        <w:rPr>
          <w:rFonts w:ascii="Times New Roman" w:hAnsi="Times New Roman" w:cs="Times New Roman"/>
          <w:noProof/>
          <w:sz w:val="24"/>
          <w:szCs w:val="24"/>
        </w:rPr>
        <w:t xml:space="preserve"> </w:t>
      </w:r>
      <w:r w:rsidR="000D7082" w:rsidRPr="00C73C84">
        <w:rPr>
          <w:rFonts w:ascii="Times New Roman" w:hAnsi="Times New Roman" w:cs="Times New Roman"/>
          <w:noProof/>
          <w:sz w:val="24"/>
          <w:szCs w:val="24"/>
        </w:rPr>
        <w:t>комиссии:</w:t>
      </w:r>
      <w:r w:rsidR="00027E41">
        <w:rPr>
          <w:rFonts w:ascii="Times New Roman" w:hAnsi="Times New Roman" w:cs="Times New Roman"/>
          <w:noProof/>
          <w:sz w:val="24"/>
          <w:szCs w:val="24"/>
        </w:rPr>
        <w:t xml:space="preserve"> </w:t>
      </w:r>
      <w:r w:rsidRPr="00031AA8">
        <w:rPr>
          <w:rFonts w:ascii="Times New Roman" w:hAnsi="Times New Roman" w:cs="Times New Roman"/>
          <w:noProof/>
          <w:sz w:val="24"/>
          <w:szCs w:val="24"/>
        </w:rPr>
        <w:t>_______________________</w:t>
      </w:r>
      <w:r w:rsidR="000D7082">
        <w:rPr>
          <w:rFonts w:ascii="Times New Roman" w:hAnsi="Times New Roman" w:cs="Times New Roman"/>
          <w:noProof/>
          <w:sz w:val="24"/>
          <w:szCs w:val="24"/>
        </w:rPr>
        <w:t>_______</w:t>
      </w:r>
      <w:r w:rsidRPr="00031AA8">
        <w:rPr>
          <w:rFonts w:ascii="Times New Roman" w:hAnsi="Times New Roman" w:cs="Times New Roman"/>
          <w:noProof/>
          <w:sz w:val="24"/>
          <w:szCs w:val="24"/>
        </w:rPr>
        <w:t>______________________________</w:t>
      </w:r>
    </w:p>
    <w:p w14:paraId="38FB6F87" w14:textId="77777777" w:rsidR="00031AA8" w:rsidRPr="0078235B" w:rsidRDefault="00031AA8" w:rsidP="000D7082">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(фамилия, имя, отчество)</w:t>
      </w:r>
    </w:p>
    <w:p w14:paraId="20F2706D" w14:textId="57A2C246" w:rsidR="00031AA8" w:rsidRPr="00F51F32" w:rsidRDefault="00031AA8" w:rsidP="000D7082">
      <w:pPr>
        <w:pStyle w:val="ad"/>
        <w:rPr>
          <w:rFonts w:ascii="Times New Roman" w:hAnsi="Times New Roman" w:cs="Times New Roman"/>
          <w:sz w:val="26"/>
          <w:szCs w:val="26"/>
        </w:rPr>
      </w:pPr>
      <w:r w:rsidRPr="00C73C84">
        <w:rPr>
          <w:rFonts w:ascii="Times New Roman" w:hAnsi="Times New Roman" w:cs="Times New Roman"/>
          <w:noProof/>
          <w:sz w:val="24"/>
          <w:szCs w:val="24"/>
        </w:rPr>
        <w:t>Члены комиссии:</w:t>
      </w:r>
      <w:r w:rsidR="000D7082">
        <w:rPr>
          <w:rFonts w:ascii="Times New Roman" w:hAnsi="Times New Roman" w:cs="Times New Roman"/>
          <w:noProof/>
          <w:sz w:val="24"/>
          <w:szCs w:val="24"/>
        </w:rPr>
        <w:t xml:space="preserve">         </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____________________________</w:t>
      </w:r>
      <w:r w:rsidR="000D7082">
        <w:rPr>
          <w:rFonts w:ascii="Times New Roman" w:hAnsi="Times New Roman" w:cs="Times New Roman"/>
          <w:noProof/>
          <w:sz w:val="26"/>
          <w:szCs w:val="26"/>
        </w:rPr>
        <w:t>______</w:t>
      </w:r>
      <w:r w:rsidRPr="00F51F32">
        <w:rPr>
          <w:rFonts w:ascii="Times New Roman" w:hAnsi="Times New Roman" w:cs="Times New Roman"/>
          <w:noProof/>
          <w:sz w:val="26"/>
          <w:szCs w:val="26"/>
        </w:rPr>
        <w:t>______</w:t>
      </w:r>
      <w:r>
        <w:rPr>
          <w:rFonts w:ascii="Times New Roman" w:hAnsi="Times New Roman" w:cs="Times New Roman"/>
          <w:noProof/>
          <w:sz w:val="26"/>
          <w:szCs w:val="26"/>
        </w:rPr>
        <w:t>___</w:t>
      </w:r>
      <w:r w:rsidRPr="00F51F32">
        <w:rPr>
          <w:rFonts w:ascii="Times New Roman" w:hAnsi="Times New Roman" w:cs="Times New Roman"/>
          <w:noProof/>
          <w:sz w:val="26"/>
          <w:szCs w:val="26"/>
        </w:rPr>
        <w:t>____________</w:t>
      </w:r>
    </w:p>
    <w:p w14:paraId="0B538A22" w14:textId="2FE677EF" w:rsidR="00031AA8" w:rsidRPr="0078235B" w:rsidRDefault="000D7082" w:rsidP="000D7082">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 xml:space="preserve">                                    </w:t>
      </w:r>
      <w:r w:rsidR="00031AA8" w:rsidRPr="0078235B">
        <w:rPr>
          <w:rFonts w:ascii="Times New Roman" w:hAnsi="Times New Roman" w:cs="Times New Roman"/>
          <w:noProof/>
          <w:sz w:val="16"/>
          <w:szCs w:val="16"/>
        </w:rPr>
        <w:t>(фамилия, имя, отчество присутствующих на заседании членов комиссии)</w:t>
      </w:r>
    </w:p>
    <w:p w14:paraId="1EE6F446" w14:textId="77777777" w:rsidR="00031AA8" w:rsidRPr="00F51F32" w:rsidRDefault="00031AA8" w:rsidP="000D7082">
      <w:pPr>
        <w:rPr>
          <w:sz w:val="26"/>
          <w:szCs w:val="26"/>
        </w:rPr>
      </w:pPr>
    </w:p>
    <w:p w14:paraId="1D35E491" w14:textId="77777777" w:rsidR="00031AA8" w:rsidRPr="00C73C84" w:rsidRDefault="00031AA8" w:rsidP="000D7082">
      <w:pPr>
        <w:pStyle w:val="ad"/>
        <w:rPr>
          <w:rFonts w:ascii="Times New Roman" w:hAnsi="Times New Roman" w:cs="Times New Roman"/>
          <w:sz w:val="24"/>
          <w:szCs w:val="24"/>
        </w:rPr>
      </w:pPr>
      <w:r w:rsidRPr="00C73C84">
        <w:rPr>
          <w:rFonts w:ascii="Times New Roman" w:hAnsi="Times New Roman" w:cs="Times New Roman"/>
          <w:noProof/>
          <w:sz w:val="24"/>
          <w:szCs w:val="24"/>
        </w:rPr>
        <w:t>Повестка дня:</w:t>
      </w:r>
    </w:p>
    <w:p w14:paraId="378E5EED" w14:textId="77777777" w:rsidR="00031AA8" w:rsidRPr="00C73C84" w:rsidRDefault="00031AA8" w:rsidP="000D7082">
      <w:pPr>
        <w:pStyle w:val="ad"/>
        <w:rPr>
          <w:rFonts w:ascii="Times New Roman" w:hAnsi="Times New Roman" w:cs="Times New Roman"/>
          <w:sz w:val="24"/>
          <w:szCs w:val="24"/>
        </w:rPr>
      </w:pPr>
      <w:r w:rsidRPr="00C73C84">
        <w:rPr>
          <w:rFonts w:ascii="Times New Roman" w:hAnsi="Times New Roman" w:cs="Times New Roman"/>
          <w:noProof/>
          <w:sz w:val="24"/>
          <w:szCs w:val="24"/>
        </w:rPr>
        <w:t>1. Об утверждении конкурсной документации</w:t>
      </w:r>
    </w:p>
    <w:p w14:paraId="03151E83" w14:textId="77777777" w:rsidR="00031AA8" w:rsidRPr="00C73C84" w:rsidRDefault="00031AA8" w:rsidP="000D7082">
      <w:pPr>
        <w:pStyle w:val="ad"/>
        <w:rPr>
          <w:rFonts w:ascii="Times New Roman" w:hAnsi="Times New Roman" w:cs="Times New Roman"/>
          <w:sz w:val="24"/>
          <w:szCs w:val="24"/>
        </w:rPr>
      </w:pPr>
      <w:r w:rsidRPr="00C73C84">
        <w:rPr>
          <w:rFonts w:ascii="Times New Roman" w:hAnsi="Times New Roman" w:cs="Times New Roman"/>
          <w:noProof/>
          <w:sz w:val="24"/>
          <w:szCs w:val="24"/>
        </w:rPr>
        <w:t>Слушали: Об утверждении текста объявления о проведении конкурса</w:t>
      </w:r>
    </w:p>
    <w:p w14:paraId="5C404C4C" w14:textId="3793C8BE" w:rsidR="00031AA8" w:rsidRPr="00F51F32" w:rsidRDefault="00031AA8" w:rsidP="00031AA8">
      <w:pPr>
        <w:pStyle w:val="ad"/>
        <w:rPr>
          <w:rFonts w:ascii="Times New Roman" w:hAnsi="Times New Roman" w:cs="Times New Roman"/>
          <w:sz w:val="26"/>
          <w:szCs w:val="26"/>
        </w:rPr>
      </w:pPr>
      <w:r w:rsidRPr="00F51F32">
        <w:rPr>
          <w:rFonts w:ascii="Times New Roman" w:hAnsi="Times New Roman" w:cs="Times New Roman"/>
          <w:noProof/>
          <w:sz w:val="26"/>
          <w:szCs w:val="26"/>
        </w:rPr>
        <w:t>____________________________</w:t>
      </w:r>
      <w:r w:rsidR="00027E41">
        <w:rPr>
          <w:rFonts w:ascii="Times New Roman" w:hAnsi="Times New Roman" w:cs="Times New Roman"/>
          <w:noProof/>
          <w:sz w:val="26"/>
          <w:szCs w:val="26"/>
        </w:rPr>
        <w:t>___</w:t>
      </w:r>
      <w:r w:rsidRPr="00F51F32">
        <w:rPr>
          <w:rFonts w:ascii="Times New Roman" w:hAnsi="Times New Roman" w:cs="Times New Roman"/>
          <w:noProof/>
          <w:sz w:val="26"/>
          <w:szCs w:val="26"/>
        </w:rPr>
        <w:t>____________________________________________</w:t>
      </w:r>
    </w:p>
    <w:p w14:paraId="29BBEF1B" w14:textId="77777777" w:rsidR="00031AA8" w:rsidRPr="0078235B" w:rsidRDefault="00031AA8" w:rsidP="00031AA8">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(информация председателя, секретаря комиссии)</w:t>
      </w:r>
    </w:p>
    <w:p w14:paraId="469931DE" w14:textId="3E3093D2" w:rsidR="00031AA8" w:rsidRPr="00F51F32" w:rsidRDefault="00031AA8" w:rsidP="000D7082">
      <w:pPr>
        <w:pStyle w:val="ad"/>
        <w:rPr>
          <w:rFonts w:ascii="Times New Roman" w:hAnsi="Times New Roman" w:cs="Times New Roman"/>
          <w:sz w:val="26"/>
          <w:szCs w:val="26"/>
        </w:rPr>
      </w:pPr>
      <w:r w:rsidRPr="00C73C84">
        <w:rPr>
          <w:rFonts w:ascii="Times New Roman" w:hAnsi="Times New Roman" w:cs="Times New Roman"/>
          <w:noProof/>
          <w:sz w:val="24"/>
          <w:szCs w:val="24"/>
        </w:rPr>
        <w:t>Выступили:</w:t>
      </w:r>
      <w:r w:rsidRPr="00F51F32">
        <w:rPr>
          <w:rFonts w:ascii="Times New Roman" w:hAnsi="Times New Roman" w:cs="Times New Roman"/>
          <w:noProof/>
          <w:sz w:val="26"/>
          <w:szCs w:val="26"/>
        </w:rPr>
        <w:t xml:space="preserve"> ________________</w:t>
      </w:r>
      <w:r w:rsidR="00027E41">
        <w:rPr>
          <w:rFonts w:ascii="Times New Roman" w:hAnsi="Times New Roman" w:cs="Times New Roman"/>
          <w:noProof/>
          <w:sz w:val="26"/>
          <w:szCs w:val="26"/>
        </w:rPr>
        <w:t>_</w:t>
      </w:r>
      <w:r w:rsidRPr="00F51F32">
        <w:rPr>
          <w:rFonts w:ascii="Times New Roman" w:hAnsi="Times New Roman" w:cs="Times New Roman"/>
          <w:noProof/>
          <w:sz w:val="26"/>
          <w:szCs w:val="26"/>
        </w:rPr>
        <w:t>_</w:t>
      </w:r>
      <w:r>
        <w:rPr>
          <w:rFonts w:ascii="Times New Roman" w:hAnsi="Times New Roman" w:cs="Times New Roman"/>
          <w:noProof/>
          <w:sz w:val="26"/>
          <w:szCs w:val="26"/>
        </w:rPr>
        <w:t>_____________</w:t>
      </w:r>
      <w:r w:rsidR="000D7082">
        <w:rPr>
          <w:rFonts w:ascii="Times New Roman" w:hAnsi="Times New Roman" w:cs="Times New Roman"/>
          <w:noProof/>
          <w:sz w:val="26"/>
          <w:szCs w:val="26"/>
        </w:rPr>
        <w:t>_____</w:t>
      </w:r>
      <w:r>
        <w:rPr>
          <w:rFonts w:ascii="Times New Roman" w:hAnsi="Times New Roman" w:cs="Times New Roman"/>
          <w:noProof/>
          <w:sz w:val="26"/>
          <w:szCs w:val="26"/>
        </w:rPr>
        <w:t>________________</w:t>
      </w:r>
      <w:r w:rsidRPr="00F51F32">
        <w:rPr>
          <w:rFonts w:ascii="Times New Roman" w:hAnsi="Times New Roman" w:cs="Times New Roman"/>
          <w:noProof/>
          <w:sz w:val="26"/>
          <w:szCs w:val="26"/>
        </w:rPr>
        <w:t>_____________</w:t>
      </w:r>
    </w:p>
    <w:p w14:paraId="7E1AD9E0" w14:textId="77777777" w:rsidR="00031AA8" w:rsidRPr="0078235B" w:rsidRDefault="00031AA8" w:rsidP="00031AA8">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(краткое содержание выступлений)</w:t>
      </w:r>
    </w:p>
    <w:p w14:paraId="7CD70CF9" w14:textId="77777777" w:rsidR="00C73C84" w:rsidRDefault="00C73C84" w:rsidP="00031AA8">
      <w:pPr>
        <w:pStyle w:val="ad"/>
        <w:ind w:firstLine="851"/>
        <w:rPr>
          <w:rFonts w:ascii="Times New Roman" w:hAnsi="Times New Roman" w:cs="Times New Roman"/>
          <w:noProof/>
          <w:sz w:val="26"/>
          <w:szCs w:val="26"/>
        </w:rPr>
      </w:pPr>
    </w:p>
    <w:p w14:paraId="217286CA" w14:textId="01DC55DF" w:rsidR="00031AA8" w:rsidRPr="00C73C84" w:rsidRDefault="00031AA8" w:rsidP="000D7082">
      <w:pPr>
        <w:pStyle w:val="ad"/>
        <w:jc w:val="both"/>
        <w:rPr>
          <w:rFonts w:ascii="Times New Roman" w:hAnsi="Times New Roman" w:cs="Times New Roman"/>
          <w:sz w:val="24"/>
          <w:szCs w:val="24"/>
        </w:rPr>
      </w:pPr>
      <w:r w:rsidRPr="00C73C84">
        <w:rPr>
          <w:rFonts w:ascii="Times New Roman" w:hAnsi="Times New Roman" w:cs="Times New Roman"/>
          <w:noProof/>
          <w:sz w:val="24"/>
          <w:szCs w:val="24"/>
        </w:rPr>
        <w:t>Решили: Утвердить состав конкурсной документации (прилагается):</w:t>
      </w:r>
    </w:p>
    <w:p w14:paraId="27CE90ED" w14:textId="10B3D56D" w:rsidR="00031AA8" w:rsidRPr="00C73C84" w:rsidRDefault="00031AA8" w:rsidP="000D7082">
      <w:pPr>
        <w:pStyle w:val="ad"/>
        <w:jc w:val="both"/>
        <w:rPr>
          <w:rFonts w:ascii="Times New Roman" w:hAnsi="Times New Roman" w:cs="Times New Roman"/>
          <w:sz w:val="24"/>
          <w:szCs w:val="24"/>
        </w:rPr>
      </w:pPr>
      <w:r w:rsidRPr="00C73C84">
        <w:rPr>
          <w:rFonts w:ascii="Times New Roman" w:hAnsi="Times New Roman" w:cs="Times New Roman"/>
          <w:noProof/>
          <w:sz w:val="24"/>
          <w:szCs w:val="24"/>
        </w:rPr>
        <w:t>1. Положение о структурном подразделении органа исполнительной власти</w:t>
      </w:r>
      <w:r w:rsidR="000D7082">
        <w:rPr>
          <w:rFonts w:ascii="Times New Roman" w:hAnsi="Times New Roman" w:cs="Times New Roman"/>
          <w:noProof/>
          <w:sz w:val="24"/>
          <w:szCs w:val="24"/>
        </w:rPr>
        <w:t xml:space="preserve"> </w:t>
      </w:r>
      <w:r w:rsidRPr="00C73C84">
        <w:rPr>
          <w:rFonts w:ascii="Times New Roman" w:hAnsi="Times New Roman" w:cs="Times New Roman"/>
          <w:noProof/>
          <w:sz w:val="24"/>
          <w:szCs w:val="24"/>
        </w:rPr>
        <w:t>Ленинградской области.</w:t>
      </w:r>
    </w:p>
    <w:p w14:paraId="3A9AA8EB" w14:textId="77777777" w:rsidR="00031AA8" w:rsidRPr="00C73C84" w:rsidRDefault="00031AA8" w:rsidP="000D7082">
      <w:pPr>
        <w:pStyle w:val="ad"/>
        <w:jc w:val="both"/>
        <w:rPr>
          <w:rFonts w:ascii="Times New Roman" w:hAnsi="Times New Roman" w:cs="Times New Roman"/>
          <w:sz w:val="24"/>
          <w:szCs w:val="24"/>
        </w:rPr>
      </w:pPr>
      <w:r w:rsidRPr="00C73C84">
        <w:rPr>
          <w:rFonts w:ascii="Times New Roman" w:hAnsi="Times New Roman" w:cs="Times New Roman"/>
          <w:noProof/>
          <w:sz w:val="24"/>
          <w:szCs w:val="24"/>
        </w:rPr>
        <w:t>2. Должностная инструкция.</w:t>
      </w:r>
    </w:p>
    <w:p w14:paraId="255397A4" w14:textId="0C776287" w:rsidR="00031AA8" w:rsidRPr="00C73C84" w:rsidRDefault="00031AA8" w:rsidP="000D7082">
      <w:pPr>
        <w:pStyle w:val="ad"/>
        <w:jc w:val="both"/>
        <w:rPr>
          <w:rFonts w:ascii="Times New Roman" w:hAnsi="Times New Roman" w:cs="Times New Roman"/>
          <w:sz w:val="24"/>
          <w:szCs w:val="24"/>
        </w:rPr>
      </w:pPr>
      <w:r w:rsidRPr="00C73C84">
        <w:rPr>
          <w:rFonts w:ascii="Times New Roman" w:hAnsi="Times New Roman" w:cs="Times New Roman"/>
          <w:noProof/>
          <w:sz w:val="24"/>
          <w:szCs w:val="24"/>
        </w:rPr>
        <w:t>3. Перечень документов, представляемых с заявлением, и требования к их</w:t>
      </w:r>
      <w:r w:rsidR="00027E41">
        <w:rPr>
          <w:rFonts w:ascii="Times New Roman" w:hAnsi="Times New Roman" w:cs="Times New Roman"/>
          <w:noProof/>
          <w:sz w:val="24"/>
          <w:szCs w:val="24"/>
        </w:rPr>
        <w:t xml:space="preserve"> </w:t>
      </w:r>
      <w:r w:rsidRPr="00C73C84">
        <w:rPr>
          <w:rFonts w:ascii="Times New Roman" w:hAnsi="Times New Roman" w:cs="Times New Roman"/>
          <w:noProof/>
          <w:sz w:val="24"/>
          <w:szCs w:val="24"/>
        </w:rPr>
        <w:t>содержанию.</w:t>
      </w:r>
    </w:p>
    <w:p w14:paraId="12ED23B5" w14:textId="77777777" w:rsidR="00031AA8" w:rsidRPr="00C73C84" w:rsidRDefault="00031AA8" w:rsidP="000D7082">
      <w:pPr>
        <w:pStyle w:val="ad"/>
        <w:jc w:val="both"/>
        <w:rPr>
          <w:rFonts w:ascii="Times New Roman" w:hAnsi="Times New Roman" w:cs="Times New Roman"/>
          <w:sz w:val="24"/>
          <w:szCs w:val="24"/>
        </w:rPr>
      </w:pPr>
      <w:r w:rsidRPr="00C73C84">
        <w:rPr>
          <w:rFonts w:ascii="Times New Roman" w:hAnsi="Times New Roman" w:cs="Times New Roman"/>
          <w:noProof/>
          <w:sz w:val="24"/>
          <w:szCs w:val="24"/>
        </w:rPr>
        <w:t>4. Текст объявления о Конкурсе.</w:t>
      </w:r>
    </w:p>
    <w:p w14:paraId="2E7F81EA" w14:textId="77777777" w:rsidR="00031AA8" w:rsidRPr="00C73C84" w:rsidRDefault="00031AA8" w:rsidP="000D7082">
      <w:pPr>
        <w:pStyle w:val="ad"/>
        <w:jc w:val="both"/>
        <w:rPr>
          <w:rFonts w:ascii="Times New Roman" w:hAnsi="Times New Roman" w:cs="Times New Roman"/>
          <w:sz w:val="24"/>
          <w:szCs w:val="24"/>
        </w:rPr>
      </w:pPr>
      <w:r w:rsidRPr="00C73C84">
        <w:rPr>
          <w:rFonts w:ascii="Times New Roman" w:hAnsi="Times New Roman" w:cs="Times New Roman"/>
          <w:noProof/>
          <w:sz w:val="24"/>
          <w:szCs w:val="24"/>
        </w:rPr>
        <w:t>5. Критерии определения победителя Конкурса.</w:t>
      </w:r>
    </w:p>
    <w:p w14:paraId="7982BA55" w14:textId="58E2DD7C" w:rsidR="00031AA8" w:rsidRPr="00C73C84" w:rsidRDefault="00031AA8" w:rsidP="000D7082">
      <w:pPr>
        <w:pStyle w:val="ad"/>
        <w:jc w:val="both"/>
        <w:rPr>
          <w:rFonts w:ascii="Times New Roman" w:hAnsi="Times New Roman" w:cs="Times New Roman"/>
          <w:sz w:val="24"/>
          <w:szCs w:val="24"/>
        </w:rPr>
      </w:pPr>
      <w:r w:rsidRPr="00C73C84">
        <w:rPr>
          <w:rFonts w:ascii="Times New Roman" w:hAnsi="Times New Roman" w:cs="Times New Roman"/>
          <w:noProof/>
          <w:sz w:val="24"/>
          <w:szCs w:val="24"/>
        </w:rPr>
        <w:t>6. Проект трудового договора, заключаемого с победителем по результатам</w:t>
      </w:r>
      <w:r w:rsidR="00D022A5">
        <w:rPr>
          <w:rFonts w:ascii="Times New Roman" w:hAnsi="Times New Roman" w:cs="Times New Roman"/>
          <w:noProof/>
          <w:sz w:val="24"/>
          <w:szCs w:val="24"/>
        </w:rPr>
        <w:t xml:space="preserve"> </w:t>
      </w:r>
      <w:r w:rsidRPr="00C73C84">
        <w:rPr>
          <w:rFonts w:ascii="Times New Roman" w:hAnsi="Times New Roman" w:cs="Times New Roman"/>
          <w:noProof/>
          <w:sz w:val="24"/>
          <w:szCs w:val="24"/>
        </w:rPr>
        <w:t>Конкурса.</w:t>
      </w:r>
    </w:p>
    <w:p w14:paraId="27334066" w14:textId="77777777" w:rsidR="00031AA8" w:rsidRPr="00F51F32" w:rsidRDefault="00031AA8" w:rsidP="000D7082">
      <w:pPr>
        <w:jc w:val="both"/>
        <w:rPr>
          <w:sz w:val="26"/>
          <w:szCs w:val="26"/>
        </w:rPr>
      </w:pPr>
    </w:p>
    <w:p w14:paraId="743A43B8" w14:textId="126AB814" w:rsidR="00031AA8" w:rsidRPr="00F51F32" w:rsidRDefault="00031AA8" w:rsidP="000D7082">
      <w:pPr>
        <w:pStyle w:val="ad"/>
        <w:rPr>
          <w:rFonts w:ascii="Times New Roman" w:hAnsi="Times New Roman" w:cs="Times New Roman"/>
          <w:sz w:val="26"/>
          <w:szCs w:val="26"/>
        </w:rPr>
      </w:pPr>
      <w:r w:rsidRPr="00C73C84">
        <w:rPr>
          <w:rFonts w:ascii="Times New Roman" w:hAnsi="Times New Roman" w:cs="Times New Roman"/>
          <w:noProof/>
          <w:sz w:val="24"/>
          <w:szCs w:val="24"/>
        </w:rPr>
        <w:t>Голосовали:</w:t>
      </w:r>
      <w:r w:rsidRPr="00F51F32">
        <w:rPr>
          <w:rFonts w:ascii="Times New Roman" w:hAnsi="Times New Roman" w:cs="Times New Roman"/>
          <w:noProof/>
          <w:sz w:val="26"/>
          <w:szCs w:val="26"/>
        </w:rPr>
        <w:t xml:space="preserve"> __________</w:t>
      </w:r>
      <w:r w:rsidR="000D7082">
        <w:rPr>
          <w:rFonts w:ascii="Times New Roman" w:hAnsi="Times New Roman" w:cs="Times New Roman"/>
          <w:noProof/>
          <w:sz w:val="26"/>
          <w:szCs w:val="26"/>
        </w:rPr>
        <w:t>______</w:t>
      </w:r>
      <w:r w:rsidRPr="00F51F32">
        <w:rPr>
          <w:rFonts w:ascii="Times New Roman" w:hAnsi="Times New Roman" w:cs="Times New Roman"/>
          <w:noProof/>
          <w:sz w:val="26"/>
          <w:szCs w:val="26"/>
        </w:rPr>
        <w:t>______</w:t>
      </w:r>
      <w:r>
        <w:rPr>
          <w:rFonts w:ascii="Times New Roman" w:hAnsi="Times New Roman" w:cs="Times New Roman"/>
          <w:noProof/>
          <w:sz w:val="26"/>
          <w:szCs w:val="26"/>
        </w:rPr>
        <w:t>___</w:t>
      </w:r>
      <w:r w:rsidR="00D022A5">
        <w:rPr>
          <w:rFonts w:ascii="Times New Roman" w:hAnsi="Times New Roman" w:cs="Times New Roman"/>
          <w:noProof/>
          <w:sz w:val="26"/>
          <w:szCs w:val="26"/>
        </w:rPr>
        <w:t>_</w:t>
      </w:r>
      <w:r>
        <w:rPr>
          <w:rFonts w:ascii="Times New Roman" w:hAnsi="Times New Roman" w:cs="Times New Roman"/>
          <w:noProof/>
          <w:sz w:val="26"/>
          <w:szCs w:val="26"/>
        </w:rPr>
        <w:t>_</w:t>
      </w:r>
      <w:r w:rsidRPr="00F51F32">
        <w:rPr>
          <w:rFonts w:ascii="Times New Roman" w:hAnsi="Times New Roman" w:cs="Times New Roman"/>
          <w:noProof/>
          <w:sz w:val="26"/>
          <w:szCs w:val="26"/>
        </w:rPr>
        <w:t>______________________________________</w:t>
      </w:r>
    </w:p>
    <w:p w14:paraId="7A44F2A9" w14:textId="77777777" w:rsidR="00031AA8" w:rsidRPr="0078235B" w:rsidRDefault="00031AA8" w:rsidP="00031AA8">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(результаты голосовании присутствующих на заседании членов комиссии)</w:t>
      </w:r>
    </w:p>
    <w:p w14:paraId="421E314F" w14:textId="77777777" w:rsidR="00031AA8" w:rsidRPr="00F51F32" w:rsidRDefault="00031AA8" w:rsidP="00031AA8">
      <w:pPr>
        <w:ind w:firstLine="851"/>
        <w:rPr>
          <w:sz w:val="26"/>
          <w:szCs w:val="26"/>
        </w:rPr>
      </w:pPr>
    </w:p>
    <w:p w14:paraId="50BB03B0" w14:textId="16AC5248" w:rsidR="008702F5" w:rsidRDefault="00031AA8" w:rsidP="000D7082">
      <w:pPr>
        <w:pStyle w:val="ad"/>
        <w:rPr>
          <w:rFonts w:ascii="Times New Roman" w:hAnsi="Times New Roman" w:cs="Times New Roman"/>
          <w:noProof/>
          <w:sz w:val="26"/>
          <w:szCs w:val="26"/>
        </w:rPr>
      </w:pPr>
      <w:bookmarkStart w:id="13" w:name="_Hlk96698488"/>
      <w:r w:rsidRPr="00C73C84">
        <w:rPr>
          <w:rFonts w:ascii="Times New Roman" w:hAnsi="Times New Roman" w:cs="Times New Roman"/>
          <w:noProof/>
          <w:sz w:val="24"/>
          <w:szCs w:val="24"/>
        </w:rPr>
        <w:t>Председатель комиссии:</w:t>
      </w:r>
      <w:r w:rsidR="00C73C84" w:rsidRPr="00C73C84">
        <w:rPr>
          <w:rFonts w:ascii="Times New Roman" w:hAnsi="Times New Roman" w:cs="Times New Roman"/>
          <w:noProof/>
          <w:sz w:val="24"/>
          <w:szCs w:val="24"/>
        </w:rPr>
        <w:t xml:space="preserve"> </w:t>
      </w:r>
      <w:r w:rsidR="00C73C84" w:rsidRPr="00F51F32">
        <w:rPr>
          <w:rFonts w:ascii="Times New Roman" w:hAnsi="Times New Roman" w:cs="Times New Roman"/>
          <w:noProof/>
          <w:sz w:val="26"/>
          <w:szCs w:val="26"/>
        </w:rPr>
        <w:t>___</w:t>
      </w:r>
      <w:r w:rsidR="000D7082">
        <w:rPr>
          <w:rFonts w:ascii="Times New Roman" w:hAnsi="Times New Roman" w:cs="Times New Roman"/>
          <w:noProof/>
          <w:sz w:val="26"/>
          <w:szCs w:val="26"/>
        </w:rPr>
        <w:t>_________</w:t>
      </w:r>
      <w:r w:rsidR="00C73C84" w:rsidRPr="00F51F32">
        <w:rPr>
          <w:rFonts w:ascii="Times New Roman" w:hAnsi="Times New Roman" w:cs="Times New Roman"/>
          <w:noProof/>
          <w:sz w:val="26"/>
          <w:szCs w:val="26"/>
        </w:rPr>
        <w:t>________</w:t>
      </w:r>
      <w:r w:rsidR="00C73C84">
        <w:rPr>
          <w:rFonts w:ascii="Times New Roman" w:hAnsi="Times New Roman" w:cs="Times New Roman"/>
          <w:noProof/>
          <w:sz w:val="26"/>
          <w:szCs w:val="26"/>
        </w:rPr>
        <w:t xml:space="preserve"> </w:t>
      </w:r>
      <w:r w:rsidR="00C73C84" w:rsidRPr="00F51F32">
        <w:rPr>
          <w:rFonts w:ascii="Times New Roman" w:hAnsi="Times New Roman" w:cs="Times New Roman"/>
          <w:noProof/>
          <w:sz w:val="26"/>
          <w:szCs w:val="26"/>
        </w:rPr>
        <w:t>____</w:t>
      </w:r>
      <w:r w:rsidR="000D7082">
        <w:rPr>
          <w:rFonts w:ascii="Times New Roman" w:hAnsi="Times New Roman" w:cs="Times New Roman"/>
          <w:noProof/>
          <w:sz w:val="26"/>
          <w:szCs w:val="26"/>
        </w:rPr>
        <w:t>__________</w:t>
      </w:r>
      <w:r w:rsidR="00C73C84" w:rsidRPr="00F51F32">
        <w:rPr>
          <w:rFonts w:ascii="Times New Roman" w:hAnsi="Times New Roman" w:cs="Times New Roman"/>
          <w:noProof/>
          <w:sz w:val="26"/>
          <w:szCs w:val="26"/>
        </w:rPr>
        <w:t>__________________</w:t>
      </w:r>
      <w:r w:rsidRPr="00F51F32">
        <w:rPr>
          <w:rFonts w:ascii="Times New Roman" w:hAnsi="Times New Roman" w:cs="Times New Roman"/>
          <w:noProof/>
          <w:sz w:val="26"/>
          <w:szCs w:val="26"/>
        </w:rPr>
        <w:t>___</w:t>
      </w:r>
    </w:p>
    <w:p w14:paraId="601AE8CE" w14:textId="76A401D5" w:rsidR="00031AA8" w:rsidRPr="0078235B" w:rsidRDefault="008702F5" w:rsidP="000D7082">
      <w:pPr>
        <w:pStyle w:val="ad"/>
        <w:rPr>
          <w:rFonts w:ascii="Times New Roman" w:hAnsi="Times New Roman" w:cs="Times New Roman"/>
          <w:sz w:val="16"/>
          <w:szCs w:val="16"/>
        </w:rPr>
      </w:pPr>
      <w:r w:rsidRPr="0078235B">
        <w:rPr>
          <w:rFonts w:ascii="Times New Roman" w:hAnsi="Times New Roman" w:cs="Times New Roman"/>
          <w:noProof/>
          <w:sz w:val="16"/>
          <w:szCs w:val="16"/>
        </w:rPr>
        <w:t xml:space="preserve">      </w:t>
      </w:r>
      <w:r w:rsidR="000D7082" w:rsidRPr="0078235B">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w:t>
      </w:r>
      <w:r w:rsidR="0078235B">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w:t>
      </w:r>
      <w:r w:rsidR="00031AA8" w:rsidRPr="0078235B">
        <w:rPr>
          <w:rFonts w:ascii="Times New Roman" w:hAnsi="Times New Roman" w:cs="Times New Roman"/>
          <w:noProof/>
          <w:sz w:val="16"/>
          <w:szCs w:val="16"/>
        </w:rPr>
        <w:t xml:space="preserve">(подпись)   </w:t>
      </w:r>
      <w:r w:rsidR="000D7082" w:rsidRPr="0078235B">
        <w:rPr>
          <w:rFonts w:ascii="Times New Roman" w:hAnsi="Times New Roman" w:cs="Times New Roman"/>
          <w:noProof/>
          <w:sz w:val="16"/>
          <w:szCs w:val="16"/>
        </w:rPr>
        <w:t xml:space="preserve">                    </w:t>
      </w:r>
      <w:r w:rsidR="00031AA8" w:rsidRPr="0078235B">
        <w:rPr>
          <w:rFonts w:ascii="Times New Roman" w:hAnsi="Times New Roman" w:cs="Times New Roman"/>
          <w:noProof/>
          <w:sz w:val="16"/>
          <w:szCs w:val="16"/>
        </w:rPr>
        <w:t xml:space="preserve">      </w:t>
      </w:r>
      <w:r w:rsidR="000D7082" w:rsidRPr="0078235B">
        <w:rPr>
          <w:rFonts w:ascii="Times New Roman" w:hAnsi="Times New Roman" w:cs="Times New Roman"/>
          <w:noProof/>
          <w:sz w:val="16"/>
          <w:szCs w:val="16"/>
        </w:rPr>
        <w:t xml:space="preserve">   </w:t>
      </w:r>
      <w:r w:rsidR="00031AA8" w:rsidRPr="0078235B">
        <w:rPr>
          <w:rFonts w:ascii="Times New Roman" w:hAnsi="Times New Roman" w:cs="Times New Roman"/>
          <w:noProof/>
          <w:sz w:val="16"/>
          <w:szCs w:val="16"/>
        </w:rPr>
        <w:t xml:space="preserve"> (фамилия, имя, отчество)</w:t>
      </w:r>
    </w:p>
    <w:p w14:paraId="0362003B" w14:textId="77777777" w:rsidR="00031AA8" w:rsidRPr="00F51F32" w:rsidRDefault="00031AA8" w:rsidP="000D7082">
      <w:pPr>
        <w:rPr>
          <w:sz w:val="26"/>
          <w:szCs w:val="26"/>
        </w:rPr>
      </w:pPr>
    </w:p>
    <w:p w14:paraId="61AF7F4B" w14:textId="5DDC179E" w:rsidR="00031AA8" w:rsidRPr="00F51F32" w:rsidRDefault="00031AA8" w:rsidP="000D7082">
      <w:pPr>
        <w:pStyle w:val="ad"/>
        <w:rPr>
          <w:rFonts w:ascii="Times New Roman" w:hAnsi="Times New Roman" w:cs="Times New Roman"/>
          <w:sz w:val="26"/>
          <w:szCs w:val="26"/>
        </w:rPr>
      </w:pPr>
      <w:r w:rsidRPr="00C73C84">
        <w:rPr>
          <w:rFonts w:ascii="Times New Roman" w:hAnsi="Times New Roman" w:cs="Times New Roman"/>
          <w:noProof/>
          <w:sz w:val="24"/>
          <w:szCs w:val="24"/>
        </w:rPr>
        <w:t>Члены комиссии:</w:t>
      </w:r>
      <w:r>
        <w:rPr>
          <w:rFonts w:ascii="Times New Roman" w:hAnsi="Times New Roman" w:cs="Times New Roman"/>
          <w:noProof/>
          <w:sz w:val="26"/>
          <w:szCs w:val="26"/>
        </w:rPr>
        <w:t xml:space="preserve"> </w:t>
      </w:r>
      <w:r w:rsidR="008702F5">
        <w:rPr>
          <w:rFonts w:ascii="Times New Roman" w:hAnsi="Times New Roman" w:cs="Times New Roman"/>
          <w:noProof/>
          <w:sz w:val="26"/>
          <w:szCs w:val="26"/>
        </w:rPr>
        <w:t xml:space="preserve">   </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 xml:space="preserve"> ____</w:t>
      </w:r>
      <w:r w:rsidR="000D7082">
        <w:rPr>
          <w:rFonts w:ascii="Times New Roman" w:hAnsi="Times New Roman" w:cs="Times New Roman"/>
          <w:noProof/>
          <w:sz w:val="26"/>
          <w:szCs w:val="26"/>
        </w:rPr>
        <w:t>____________</w:t>
      </w:r>
      <w:r w:rsidRPr="00F51F32">
        <w:rPr>
          <w:rFonts w:ascii="Times New Roman" w:hAnsi="Times New Roman" w:cs="Times New Roman"/>
          <w:noProof/>
          <w:sz w:val="26"/>
          <w:szCs w:val="26"/>
        </w:rPr>
        <w:t>____</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___</w:t>
      </w:r>
      <w:r w:rsidR="000D7082">
        <w:rPr>
          <w:rFonts w:ascii="Times New Roman" w:hAnsi="Times New Roman" w:cs="Times New Roman"/>
          <w:noProof/>
          <w:sz w:val="26"/>
          <w:szCs w:val="26"/>
        </w:rPr>
        <w:t>_</w:t>
      </w:r>
      <w:r w:rsidRPr="00F51F32">
        <w:rPr>
          <w:rFonts w:ascii="Times New Roman" w:hAnsi="Times New Roman" w:cs="Times New Roman"/>
          <w:noProof/>
          <w:sz w:val="26"/>
          <w:szCs w:val="26"/>
        </w:rPr>
        <w:t>____</w:t>
      </w:r>
      <w:r w:rsidR="000D7082">
        <w:rPr>
          <w:rFonts w:ascii="Times New Roman" w:hAnsi="Times New Roman" w:cs="Times New Roman"/>
          <w:noProof/>
          <w:sz w:val="26"/>
          <w:szCs w:val="26"/>
        </w:rPr>
        <w:t>________</w:t>
      </w:r>
      <w:r w:rsidRPr="00F51F32">
        <w:rPr>
          <w:rFonts w:ascii="Times New Roman" w:hAnsi="Times New Roman" w:cs="Times New Roman"/>
          <w:noProof/>
          <w:sz w:val="26"/>
          <w:szCs w:val="26"/>
        </w:rPr>
        <w:t>___________________</w:t>
      </w:r>
    </w:p>
    <w:p w14:paraId="0E6B85C4" w14:textId="4A7079AF" w:rsidR="00031AA8" w:rsidRPr="0078235B" w:rsidRDefault="008702F5" w:rsidP="008702F5">
      <w:pPr>
        <w:pStyle w:val="ad"/>
        <w:rPr>
          <w:rFonts w:ascii="Times New Roman" w:hAnsi="Times New Roman" w:cs="Times New Roman"/>
          <w:sz w:val="16"/>
          <w:szCs w:val="16"/>
        </w:rPr>
      </w:pPr>
      <w:r w:rsidRPr="0078235B">
        <w:rPr>
          <w:rFonts w:ascii="Times New Roman" w:hAnsi="Times New Roman" w:cs="Times New Roman"/>
          <w:noProof/>
          <w:sz w:val="16"/>
          <w:szCs w:val="16"/>
        </w:rPr>
        <w:t xml:space="preserve">                          </w:t>
      </w:r>
      <w:r w:rsidR="0078235B">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w:t>
      </w:r>
      <w:r w:rsidR="00031AA8" w:rsidRPr="0078235B">
        <w:rPr>
          <w:rFonts w:ascii="Times New Roman" w:hAnsi="Times New Roman" w:cs="Times New Roman"/>
          <w:noProof/>
          <w:sz w:val="16"/>
          <w:szCs w:val="16"/>
        </w:rPr>
        <w:t xml:space="preserve">(подпись)         </w:t>
      </w:r>
      <w:r w:rsidR="000D7082" w:rsidRPr="0078235B">
        <w:rPr>
          <w:rFonts w:ascii="Times New Roman" w:hAnsi="Times New Roman" w:cs="Times New Roman"/>
          <w:noProof/>
          <w:sz w:val="16"/>
          <w:szCs w:val="16"/>
        </w:rPr>
        <w:t xml:space="preserve">                       </w:t>
      </w:r>
      <w:r w:rsidR="00031AA8" w:rsidRPr="0078235B">
        <w:rPr>
          <w:rFonts w:ascii="Times New Roman" w:hAnsi="Times New Roman" w:cs="Times New Roman"/>
          <w:noProof/>
          <w:sz w:val="16"/>
          <w:szCs w:val="16"/>
        </w:rPr>
        <w:t xml:space="preserve"> (фамилия, имя, отчество)</w:t>
      </w:r>
    </w:p>
    <w:bookmarkEnd w:id="13"/>
    <w:p w14:paraId="07F26B79" w14:textId="76533EEC" w:rsidR="00031AA8" w:rsidRDefault="00031AA8" w:rsidP="00B35C29">
      <w:pPr>
        <w:ind w:firstLine="851"/>
        <w:jc w:val="right"/>
        <w:rPr>
          <w:rStyle w:val="aa"/>
          <w:bCs/>
          <w:color w:val="auto"/>
          <w:sz w:val="26"/>
          <w:szCs w:val="26"/>
        </w:rPr>
      </w:pPr>
    </w:p>
    <w:p w14:paraId="72A1CB22" w14:textId="7C007DD4" w:rsidR="008702F5" w:rsidRDefault="008702F5" w:rsidP="00B35C29">
      <w:pPr>
        <w:ind w:firstLine="851"/>
        <w:jc w:val="right"/>
        <w:rPr>
          <w:rStyle w:val="aa"/>
          <w:bCs/>
          <w:color w:val="auto"/>
          <w:sz w:val="26"/>
          <w:szCs w:val="26"/>
        </w:rPr>
      </w:pPr>
    </w:p>
    <w:p w14:paraId="39E82275" w14:textId="72C1CC62" w:rsidR="00CC7F09" w:rsidRDefault="00CC7F09" w:rsidP="00B35C29">
      <w:pPr>
        <w:ind w:firstLine="851"/>
        <w:jc w:val="right"/>
        <w:rPr>
          <w:rStyle w:val="aa"/>
          <w:bCs/>
          <w:color w:val="auto"/>
          <w:sz w:val="26"/>
          <w:szCs w:val="26"/>
        </w:rPr>
      </w:pPr>
    </w:p>
    <w:p w14:paraId="0FCACBBB" w14:textId="57F9185F" w:rsidR="0078235B" w:rsidRDefault="0078235B" w:rsidP="00B35C29">
      <w:pPr>
        <w:ind w:firstLine="851"/>
        <w:jc w:val="right"/>
        <w:rPr>
          <w:rStyle w:val="aa"/>
          <w:bCs/>
          <w:color w:val="auto"/>
          <w:sz w:val="26"/>
          <w:szCs w:val="26"/>
        </w:rPr>
      </w:pPr>
    </w:p>
    <w:p w14:paraId="0A28E0A3" w14:textId="77777777" w:rsidR="0078235B" w:rsidRDefault="0078235B" w:rsidP="00B35C29">
      <w:pPr>
        <w:ind w:firstLine="851"/>
        <w:jc w:val="right"/>
        <w:rPr>
          <w:rStyle w:val="aa"/>
          <w:bCs/>
          <w:color w:val="auto"/>
          <w:sz w:val="26"/>
          <w:szCs w:val="26"/>
        </w:rPr>
      </w:pPr>
    </w:p>
    <w:p w14:paraId="6A11A6A3" w14:textId="38E127CA" w:rsidR="00C73C84" w:rsidRDefault="00C73C84" w:rsidP="00B35C29">
      <w:pPr>
        <w:ind w:firstLine="851"/>
        <w:jc w:val="right"/>
        <w:rPr>
          <w:rStyle w:val="aa"/>
          <w:bCs/>
          <w:color w:val="auto"/>
          <w:sz w:val="26"/>
          <w:szCs w:val="26"/>
        </w:rPr>
      </w:pPr>
    </w:p>
    <w:bookmarkEnd w:id="12"/>
    <w:p w14:paraId="6ECA7DAB" w14:textId="77777777" w:rsidR="00B35C29" w:rsidRPr="00C73C84" w:rsidRDefault="00B35C29" w:rsidP="00B35C29">
      <w:pPr>
        <w:pStyle w:val="ad"/>
        <w:ind w:firstLine="851"/>
        <w:jc w:val="center"/>
        <w:rPr>
          <w:rFonts w:ascii="Times New Roman" w:hAnsi="Times New Roman" w:cs="Times New Roman"/>
          <w:sz w:val="26"/>
          <w:szCs w:val="26"/>
        </w:rPr>
      </w:pPr>
      <w:r w:rsidRPr="00C73C84">
        <w:rPr>
          <w:rStyle w:val="aa"/>
          <w:rFonts w:ascii="Times New Roman" w:hAnsi="Times New Roman" w:cs="Times New Roman"/>
          <w:bCs/>
          <w:noProof/>
          <w:color w:val="auto"/>
          <w:sz w:val="26"/>
          <w:szCs w:val="26"/>
        </w:rPr>
        <w:lastRenderedPageBreak/>
        <w:t>Объявление</w:t>
      </w:r>
    </w:p>
    <w:p w14:paraId="69440E0B" w14:textId="77777777" w:rsidR="00B35C29" w:rsidRPr="00C73C84" w:rsidRDefault="00B35C29" w:rsidP="00B35C29">
      <w:pPr>
        <w:pStyle w:val="ad"/>
        <w:ind w:firstLine="851"/>
        <w:jc w:val="center"/>
        <w:rPr>
          <w:rFonts w:ascii="Times New Roman" w:hAnsi="Times New Roman" w:cs="Times New Roman"/>
          <w:sz w:val="26"/>
          <w:szCs w:val="26"/>
        </w:rPr>
      </w:pPr>
      <w:r w:rsidRPr="00C73C84">
        <w:rPr>
          <w:rStyle w:val="aa"/>
          <w:rFonts w:ascii="Times New Roman" w:hAnsi="Times New Roman" w:cs="Times New Roman"/>
          <w:bCs/>
          <w:noProof/>
          <w:color w:val="auto"/>
          <w:sz w:val="26"/>
          <w:szCs w:val="26"/>
        </w:rPr>
        <w:t>о проведении конкурса на замещение вакантной должности</w:t>
      </w:r>
    </w:p>
    <w:p w14:paraId="72DB9ED3" w14:textId="77777777" w:rsidR="00B35C29" w:rsidRPr="00F51F32" w:rsidRDefault="00B35C29" w:rsidP="00B35C29">
      <w:pPr>
        <w:ind w:firstLine="851"/>
        <w:rPr>
          <w:sz w:val="26"/>
          <w:szCs w:val="26"/>
        </w:rPr>
      </w:pPr>
    </w:p>
    <w:p w14:paraId="4B87D2ED" w14:textId="2F144C1E" w:rsidR="00B35C29" w:rsidRPr="00C73C84" w:rsidRDefault="00B35C29" w:rsidP="00D022A5">
      <w:pPr>
        <w:pStyle w:val="ad"/>
        <w:ind w:firstLine="709"/>
        <w:jc w:val="both"/>
        <w:rPr>
          <w:rFonts w:ascii="Times New Roman" w:hAnsi="Times New Roman" w:cs="Times New Roman"/>
          <w:sz w:val="24"/>
          <w:szCs w:val="24"/>
        </w:rPr>
      </w:pPr>
      <w:r w:rsidRPr="00C73C84">
        <w:rPr>
          <w:rFonts w:ascii="Times New Roman" w:hAnsi="Times New Roman" w:cs="Times New Roman"/>
          <w:noProof/>
          <w:sz w:val="24"/>
          <w:szCs w:val="24"/>
        </w:rPr>
        <w:t>Администрация муниципального образования «Токсовское городское поселение» Всеволожского муниципального района Ленинградской области объявляет</w:t>
      </w:r>
      <w:r w:rsidR="00C73C84">
        <w:rPr>
          <w:rFonts w:ascii="Times New Roman" w:hAnsi="Times New Roman" w:cs="Times New Roman"/>
          <w:noProof/>
          <w:sz w:val="24"/>
          <w:szCs w:val="24"/>
        </w:rPr>
        <w:t xml:space="preserve"> </w:t>
      </w:r>
      <w:r w:rsidRPr="00C73C84">
        <w:rPr>
          <w:rFonts w:ascii="Times New Roman" w:hAnsi="Times New Roman" w:cs="Times New Roman"/>
          <w:noProof/>
          <w:sz w:val="24"/>
          <w:szCs w:val="24"/>
        </w:rPr>
        <w:t>конкурс на замещение _________________________ муниципальной должности</w:t>
      </w:r>
      <w:r w:rsidR="00C73C84" w:rsidRPr="00C73C84">
        <w:rPr>
          <w:rFonts w:ascii="Times New Roman" w:hAnsi="Times New Roman" w:cs="Times New Roman"/>
          <w:noProof/>
          <w:sz w:val="26"/>
          <w:szCs w:val="26"/>
        </w:rPr>
        <w:t xml:space="preserve"> </w:t>
      </w:r>
      <w:r w:rsidR="00C73C84" w:rsidRPr="00F51F32">
        <w:rPr>
          <w:rFonts w:ascii="Times New Roman" w:hAnsi="Times New Roman" w:cs="Times New Roman"/>
          <w:noProof/>
          <w:sz w:val="26"/>
          <w:szCs w:val="26"/>
        </w:rPr>
        <w:t>муниципальной</w:t>
      </w:r>
      <w:r w:rsidR="00C73C84">
        <w:rPr>
          <w:rFonts w:ascii="Times New Roman" w:hAnsi="Times New Roman" w:cs="Times New Roman"/>
          <w:noProof/>
          <w:sz w:val="26"/>
          <w:szCs w:val="26"/>
        </w:rPr>
        <w:t xml:space="preserve"> </w:t>
      </w:r>
      <w:r w:rsidR="00C73C84" w:rsidRPr="00F51F32">
        <w:rPr>
          <w:rFonts w:ascii="Times New Roman" w:hAnsi="Times New Roman" w:cs="Times New Roman"/>
          <w:noProof/>
          <w:sz w:val="26"/>
          <w:szCs w:val="26"/>
        </w:rPr>
        <w:t xml:space="preserve">службы </w:t>
      </w:r>
    </w:p>
    <w:p w14:paraId="34B3B0EE" w14:textId="0768F3C0" w:rsidR="00B35C29" w:rsidRPr="0078235B" w:rsidRDefault="00C73C84" w:rsidP="00C73C84">
      <w:pPr>
        <w:pStyle w:val="ad"/>
        <w:rPr>
          <w:rFonts w:ascii="Times New Roman" w:hAnsi="Times New Roman" w:cs="Times New Roman"/>
          <w:sz w:val="16"/>
          <w:szCs w:val="16"/>
        </w:rPr>
      </w:pPr>
      <w:r w:rsidRPr="0078235B">
        <w:rPr>
          <w:rFonts w:ascii="Times New Roman" w:hAnsi="Times New Roman" w:cs="Times New Roman"/>
          <w:noProof/>
          <w:sz w:val="16"/>
          <w:szCs w:val="16"/>
        </w:rPr>
        <w:t xml:space="preserve"> </w:t>
      </w:r>
      <w:r w:rsidR="00CC7F09" w:rsidRPr="0078235B">
        <w:rPr>
          <w:rFonts w:ascii="Times New Roman" w:hAnsi="Times New Roman" w:cs="Times New Roman"/>
          <w:noProof/>
          <w:sz w:val="16"/>
          <w:szCs w:val="16"/>
        </w:rPr>
        <w:t xml:space="preserve">           </w:t>
      </w:r>
      <w:r w:rsidR="00502CCA">
        <w:rPr>
          <w:rFonts w:ascii="Times New Roman" w:hAnsi="Times New Roman" w:cs="Times New Roman"/>
          <w:noProof/>
          <w:sz w:val="16"/>
          <w:szCs w:val="16"/>
        </w:rPr>
        <w:t xml:space="preserve">         </w:t>
      </w:r>
      <w:r w:rsidR="00CC7F09" w:rsidRPr="0078235B">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w:t>
      </w:r>
      <w:r w:rsidR="00B35C29" w:rsidRPr="0078235B">
        <w:rPr>
          <w:rFonts w:ascii="Times New Roman" w:hAnsi="Times New Roman" w:cs="Times New Roman"/>
          <w:noProof/>
          <w:sz w:val="16"/>
          <w:szCs w:val="16"/>
        </w:rPr>
        <w:t xml:space="preserve">   (наименование группы)</w:t>
      </w:r>
    </w:p>
    <w:p w14:paraId="6C976456" w14:textId="2035A41A" w:rsidR="00B35C29" w:rsidRPr="00F51F32" w:rsidRDefault="00D022A5" w:rsidP="00C73C84">
      <w:pPr>
        <w:pStyle w:val="ad"/>
        <w:rPr>
          <w:rFonts w:ascii="Times New Roman" w:hAnsi="Times New Roman" w:cs="Times New Roman"/>
          <w:sz w:val="26"/>
          <w:szCs w:val="26"/>
        </w:rPr>
      </w:pPr>
      <w:r w:rsidRPr="00840C4B">
        <w:rPr>
          <w:rFonts w:ascii="Times New Roman" w:hAnsi="Times New Roman" w:cs="Times New Roman"/>
          <w:noProof/>
          <w:sz w:val="24"/>
          <w:szCs w:val="24"/>
        </w:rPr>
        <w:t>м</w:t>
      </w:r>
      <w:r w:rsidR="00C73C84" w:rsidRPr="00840C4B">
        <w:rPr>
          <w:rFonts w:ascii="Times New Roman" w:hAnsi="Times New Roman" w:cs="Times New Roman"/>
          <w:noProof/>
          <w:sz w:val="24"/>
          <w:szCs w:val="24"/>
        </w:rPr>
        <w:t>униципального образования</w:t>
      </w:r>
      <w:r w:rsidR="00C73C84">
        <w:rPr>
          <w:rFonts w:ascii="Times New Roman" w:hAnsi="Times New Roman" w:cs="Times New Roman"/>
          <w:noProof/>
          <w:sz w:val="26"/>
          <w:szCs w:val="26"/>
        </w:rPr>
        <w:t xml:space="preserve"> </w:t>
      </w:r>
      <w:r w:rsidR="00B35C29">
        <w:rPr>
          <w:rFonts w:ascii="Times New Roman" w:hAnsi="Times New Roman" w:cs="Times New Roman"/>
          <w:noProof/>
          <w:sz w:val="26"/>
          <w:szCs w:val="26"/>
        </w:rPr>
        <w:t>______________</w:t>
      </w:r>
      <w:r w:rsidR="004E7BE7">
        <w:rPr>
          <w:rFonts w:ascii="Times New Roman" w:hAnsi="Times New Roman" w:cs="Times New Roman"/>
          <w:noProof/>
          <w:sz w:val="26"/>
          <w:szCs w:val="26"/>
        </w:rPr>
        <w:t>___________</w:t>
      </w:r>
      <w:r w:rsidR="00CC7F09">
        <w:rPr>
          <w:rFonts w:ascii="Times New Roman" w:hAnsi="Times New Roman" w:cs="Times New Roman"/>
          <w:noProof/>
          <w:sz w:val="26"/>
          <w:szCs w:val="26"/>
        </w:rPr>
        <w:t>______________</w:t>
      </w:r>
      <w:r w:rsidR="004E7BE7">
        <w:rPr>
          <w:rFonts w:ascii="Times New Roman" w:hAnsi="Times New Roman" w:cs="Times New Roman"/>
          <w:noProof/>
          <w:sz w:val="26"/>
          <w:szCs w:val="26"/>
        </w:rPr>
        <w:t>___</w:t>
      </w:r>
      <w:r w:rsidR="00B35C29">
        <w:rPr>
          <w:rFonts w:ascii="Times New Roman" w:hAnsi="Times New Roman" w:cs="Times New Roman"/>
          <w:noProof/>
          <w:sz w:val="26"/>
          <w:szCs w:val="26"/>
        </w:rPr>
        <w:t>_</w:t>
      </w:r>
      <w:r w:rsidR="00B35C29" w:rsidRPr="00F51F32">
        <w:rPr>
          <w:rFonts w:ascii="Times New Roman" w:hAnsi="Times New Roman" w:cs="Times New Roman"/>
          <w:noProof/>
          <w:sz w:val="26"/>
          <w:szCs w:val="26"/>
        </w:rPr>
        <w:t>______,</w:t>
      </w:r>
    </w:p>
    <w:p w14:paraId="06F13B32" w14:textId="1C7DAF69" w:rsidR="00B35C29" w:rsidRPr="0078235B" w:rsidRDefault="004E7BE7" w:rsidP="004E7BE7">
      <w:pPr>
        <w:pStyle w:val="ad"/>
        <w:rPr>
          <w:rFonts w:ascii="Times New Roman" w:hAnsi="Times New Roman" w:cs="Times New Roman"/>
          <w:sz w:val="16"/>
          <w:szCs w:val="16"/>
        </w:rPr>
      </w:pPr>
      <w:r w:rsidRPr="0078235B">
        <w:rPr>
          <w:rFonts w:ascii="Times New Roman" w:hAnsi="Times New Roman" w:cs="Times New Roman"/>
          <w:noProof/>
          <w:sz w:val="16"/>
          <w:szCs w:val="16"/>
        </w:rPr>
        <w:t xml:space="preserve">   </w:t>
      </w:r>
      <w:r w:rsidR="00D022A5" w:rsidRPr="0078235B">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w:t>
      </w:r>
      <w:r w:rsidR="0056259D" w:rsidRPr="0078235B">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w:t>
      </w:r>
      <w:r w:rsidR="00B35C29" w:rsidRPr="0078235B">
        <w:rPr>
          <w:rFonts w:ascii="Times New Roman" w:hAnsi="Times New Roman" w:cs="Times New Roman"/>
          <w:noProof/>
          <w:sz w:val="16"/>
          <w:szCs w:val="16"/>
        </w:rPr>
        <w:t xml:space="preserve">                 (наименование должности)</w:t>
      </w:r>
    </w:p>
    <w:p w14:paraId="6F789BB1" w14:textId="44E539A9" w:rsidR="00B35C29" w:rsidRPr="00F51F32" w:rsidRDefault="00B35C29" w:rsidP="0056259D">
      <w:pPr>
        <w:pStyle w:val="ad"/>
        <w:rPr>
          <w:rFonts w:ascii="Times New Roman" w:hAnsi="Times New Roman" w:cs="Times New Roman"/>
          <w:sz w:val="26"/>
          <w:szCs w:val="26"/>
        </w:rPr>
      </w:pPr>
      <w:r>
        <w:rPr>
          <w:rFonts w:ascii="Times New Roman" w:hAnsi="Times New Roman" w:cs="Times New Roman"/>
          <w:noProof/>
          <w:sz w:val="26"/>
          <w:szCs w:val="26"/>
        </w:rPr>
        <w:t>в ________</w:t>
      </w:r>
      <w:r w:rsidR="0056259D">
        <w:rPr>
          <w:rFonts w:ascii="Times New Roman" w:hAnsi="Times New Roman" w:cs="Times New Roman"/>
          <w:noProof/>
          <w:sz w:val="26"/>
          <w:szCs w:val="26"/>
        </w:rPr>
        <w:t>________</w:t>
      </w:r>
      <w:r>
        <w:rPr>
          <w:rFonts w:ascii="Times New Roman" w:hAnsi="Times New Roman" w:cs="Times New Roman"/>
          <w:noProof/>
          <w:sz w:val="26"/>
          <w:szCs w:val="26"/>
        </w:rPr>
        <w:t>__________________</w:t>
      </w:r>
      <w:r w:rsidRPr="00F51F32">
        <w:rPr>
          <w:rFonts w:ascii="Times New Roman" w:hAnsi="Times New Roman" w:cs="Times New Roman"/>
          <w:noProof/>
          <w:sz w:val="26"/>
          <w:szCs w:val="26"/>
        </w:rPr>
        <w:t>_______________________________________.</w:t>
      </w:r>
    </w:p>
    <w:p w14:paraId="00F9CDCA"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(наименование структурного подразделения администрации МО)</w:t>
      </w:r>
    </w:p>
    <w:p w14:paraId="4EE05FC0" w14:textId="77777777" w:rsidR="004E7BE7" w:rsidRDefault="004E7BE7" w:rsidP="004E7BE7">
      <w:pPr>
        <w:pStyle w:val="ad"/>
        <w:ind w:firstLine="851"/>
        <w:jc w:val="both"/>
        <w:rPr>
          <w:rFonts w:ascii="Times New Roman" w:hAnsi="Times New Roman" w:cs="Times New Roman"/>
          <w:noProof/>
          <w:sz w:val="24"/>
          <w:szCs w:val="24"/>
        </w:rPr>
      </w:pPr>
    </w:p>
    <w:p w14:paraId="0A5874DC" w14:textId="28E1D56C" w:rsidR="00B35C29" w:rsidRPr="00F51F32" w:rsidRDefault="00B35C29" w:rsidP="004E7BE7">
      <w:pPr>
        <w:pStyle w:val="ad"/>
        <w:ind w:firstLine="851"/>
        <w:jc w:val="both"/>
        <w:rPr>
          <w:rFonts w:ascii="Times New Roman" w:hAnsi="Times New Roman" w:cs="Times New Roman"/>
          <w:sz w:val="26"/>
          <w:szCs w:val="26"/>
        </w:rPr>
      </w:pPr>
      <w:r w:rsidRPr="004E7BE7">
        <w:rPr>
          <w:rFonts w:ascii="Times New Roman" w:hAnsi="Times New Roman" w:cs="Times New Roman"/>
          <w:noProof/>
          <w:sz w:val="24"/>
          <w:szCs w:val="24"/>
        </w:rPr>
        <w:t xml:space="preserve">В конкурсе могут принять участие граждане Российской Федерации в возрасте от 18 до 60 лет, имеющие: высшее профессиональное образование по специальностям </w:t>
      </w:r>
      <w:r w:rsidR="0056259D">
        <w:rPr>
          <w:rFonts w:ascii="Times New Roman" w:hAnsi="Times New Roman" w:cs="Times New Roman"/>
          <w:noProof/>
          <w:sz w:val="24"/>
          <w:szCs w:val="24"/>
        </w:rPr>
        <w:t>«</w:t>
      </w:r>
      <w:r w:rsidRPr="004E7BE7">
        <w:rPr>
          <w:rFonts w:ascii="Times New Roman" w:hAnsi="Times New Roman" w:cs="Times New Roman"/>
          <w:noProof/>
          <w:sz w:val="24"/>
          <w:szCs w:val="24"/>
        </w:rPr>
        <w:t>Государственное и муниципальное управление</w:t>
      </w:r>
      <w:r w:rsidR="0056259D">
        <w:rPr>
          <w:rFonts w:ascii="Times New Roman" w:hAnsi="Times New Roman" w:cs="Times New Roman"/>
          <w:noProof/>
          <w:sz w:val="24"/>
          <w:szCs w:val="24"/>
        </w:rPr>
        <w:t>»</w:t>
      </w:r>
      <w:r w:rsidRPr="004E7BE7">
        <w:rPr>
          <w:rFonts w:ascii="Times New Roman" w:hAnsi="Times New Roman" w:cs="Times New Roman"/>
          <w:noProof/>
          <w:sz w:val="24"/>
          <w:szCs w:val="24"/>
        </w:rPr>
        <w:t xml:space="preserve"> либо по специализации </w:t>
      </w:r>
      <w:r>
        <w:rPr>
          <w:rFonts w:ascii="Times New Roman" w:hAnsi="Times New Roman" w:cs="Times New Roman"/>
          <w:noProof/>
          <w:sz w:val="26"/>
          <w:szCs w:val="26"/>
        </w:rPr>
        <w:t>__</w:t>
      </w:r>
      <w:r w:rsidRPr="00F51F32">
        <w:rPr>
          <w:rFonts w:ascii="Times New Roman" w:hAnsi="Times New Roman" w:cs="Times New Roman"/>
          <w:noProof/>
          <w:sz w:val="26"/>
          <w:szCs w:val="26"/>
        </w:rPr>
        <w:t>__</w:t>
      </w:r>
      <w:r>
        <w:rPr>
          <w:rFonts w:ascii="Times New Roman" w:hAnsi="Times New Roman" w:cs="Times New Roman"/>
          <w:noProof/>
          <w:sz w:val="26"/>
          <w:szCs w:val="26"/>
        </w:rPr>
        <w:t>______________________________________________________</w:t>
      </w:r>
      <w:r w:rsidR="0056259D">
        <w:rPr>
          <w:rFonts w:ascii="Times New Roman" w:hAnsi="Times New Roman" w:cs="Times New Roman"/>
          <w:noProof/>
          <w:sz w:val="26"/>
          <w:szCs w:val="26"/>
        </w:rPr>
        <w:t>_</w:t>
      </w:r>
      <w:r w:rsidRPr="00F51F32">
        <w:rPr>
          <w:rFonts w:ascii="Times New Roman" w:hAnsi="Times New Roman" w:cs="Times New Roman"/>
          <w:noProof/>
          <w:sz w:val="26"/>
          <w:szCs w:val="26"/>
        </w:rPr>
        <w:t>________________;</w:t>
      </w:r>
    </w:p>
    <w:p w14:paraId="7E87D16B"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(указать наименование требуемой специализации)</w:t>
      </w:r>
    </w:p>
    <w:p w14:paraId="3B79F5BD" w14:textId="344BD8AD"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имеющие стаж муниципальной службы не менее ____</w:t>
      </w:r>
      <w:r w:rsidR="0078235B">
        <w:rPr>
          <w:rFonts w:ascii="Times New Roman" w:hAnsi="Times New Roman" w:cs="Times New Roman"/>
          <w:noProof/>
          <w:sz w:val="24"/>
          <w:szCs w:val="24"/>
        </w:rPr>
        <w:t>_</w:t>
      </w:r>
      <w:r w:rsidRPr="004E7BE7">
        <w:rPr>
          <w:rFonts w:ascii="Times New Roman" w:hAnsi="Times New Roman" w:cs="Times New Roman"/>
          <w:noProof/>
          <w:sz w:val="24"/>
          <w:szCs w:val="24"/>
        </w:rPr>
        <w:t>__ лет;</w:t>
      </w:r>
    </w:p>
    <w:p w14:paraId="50D51945"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имеющие стаж работы по специальности не менее ______ лет;</w:t>
      </w:r>
    </w:p>
    <w:p w14:paraId="1A373C18"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имеющие допуск к работе со сведениями, составляющими государственную тайну;</w:t>
      </w:r>
    </w:p>
    <w:p w14:paraId="540917E5"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владеющие навыками работы на компьютере;</w:t>
      </w:r>
    </w:p>
    <w:p w14:paraId="7BE6885A" w14:textId="5CC42522" w:rsidR="00B35C29" w:rsidRPr="00F51F32" w:rsidRDefault="00B35C29" w:rsidP="00B35C29">
      <w:pPr>
        <w:pStyle w:val="ad"/>
        <w:rPr>
          <w:rFonts w:ascii="Times New Roman" w:hAnsi="Times New Roman" w:cs="Times New Roman"/>
          <w:sz w:val="26"/>
          <w:szCs w:val="26"/>
        </w:rPr>
      </w:pPr>
      <w:r w:rsidRPr="004E7BE7">
        <w:rPr>
          <w:rFonts w:ascii="Times New Roman" w:hAnsi="Times New Roman" w:cs="Times New Roman"/>
          <w:noProof/>
          <w:sz w:val="24"/>
          <w:szCs w:val="24"/>
        </w:rPr>
        <w:t>___</w:t>
      </w:r>
      <w:r w:rsidR="004E7BE7">
        <w:rPr>
          <w:rFonts w:ascii="Times New Roman" w:hAnsi="Times New Roman" w:cs="Times New Roman"/>
          <w:noProof/>
          <w:sz w:val="24"/>
          <w:szCs w:val="24"/>
        </w:rPr>
        <w:t>_________</w:t>
      </w:r>
      <w:r w:rsidRPr="004E7BE7">
        <w:rPr>
          <w:rFonts w:ascii="Times New Roman" w:hAnsi="Times New Roman" w:cs="Times New Roman"/>
          <w:noProof/>
          <w:sz w:val="24"/>
          <w:szCs w:val="24"/>
        </w:rPr>
        <w:t>_____</w:t>
      </w:r>
      <w:r w:rsidR="0056259D">
        <w:rPr>
          <w:rFonts w:ascii="Times New Roman" w:hAnsi="Times New Roman" w:cs="Times New Roman"/>
          <w:noProof/>
          <w:sz w:val="24"/>
          <w:szCs w:val="24"/>
        </w:rPr>
        <w:t>___</w:t>
      </w:r>
      <w:r w:rsidRPr="004E7BE7">
        <w:rPr>
          <w:rFonts w:ascii="Times New Roman" w:hAnsi="Times New Roman" w:cs="Times New Roman"/>
          <w:noProof/>
          <w:sz w:val="24"/>
          <w:szCs w:val="24"/>
        </w:rPr>
        <w:t>______________________________________________________</w:t>
      </w:r>
      <w:r w:rsidR="0056259D">
        <w:rPr>
          <w:rFonts w:ascii="Times New Roman" w:hAnsi="Times New Roman" w:cs="Times New Roman"/>
          <w:noProof/>
          <w:sz w:val="24"/>
          <w:szCs w:val="24"/>
        </w:rPr>
        <w:t>________</w:t>
      </w:r>
    </w:p>
    <w:p w14:paraId="5609CE91"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(иные условия, установленные конкурсной документацией)</w:t>
      </w:r>
    </w:p>
    <w:p w14:paraId="514683D7" w14:textId="648DE3B9" w:rsidR="00B35C29" w:rsidRPr="004E7BE7" w:rsidRDefault="00B35C29" w:rsidP="00D022A5">
      <w:pPr>
        <w:pStyle w:val="ad"/>
        <w:ind w:firstLine="851"/>
        <w:jc w:val="both"/>
        <w:rPr>
          <w:rFonts w:ascii="Times New Roman" w:hAnsi="Times New Roman" w:cs="Times New Roman"/>
          <w:sz w:val="24"/>
          <w:szCs w:val="24"/>
        </w:rPr>
      </w:pPr>
      <w:r w:rsidRPr="004E7BE7">
        <w:rPr>
          <w:rFonts w:ascii="Times New Roman" w:hAnsi="Times New Roman" w:cs="Times New Roman"/>
          <w:noProof/>
          <w:sz w:val="24"/>
          <w:szCs w:val="24"/>
        </w:rPr>
        <w:t>Для участия в конкурсе необходимо представить следующие документы:</w:t>
      </w:r>
    </w:p>
    <w:p w14:paraId="193CAFEA" w14:textId="326627CB"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паспорт гражданина Российской Федерации;</w:t>
      </w:r>
    </w:p>
    <w:p w14:paraId="4835718F" w14:textId="14116CB1"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личное заявление;</w:t>
      </w:r>
    </w:p>
    <w:p w14:paraId="455254B7" w14:textId="7B8382E3"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анкету ;</w:t>
      </w:r>
    </w:p>
    <w:p w14:paraId="0288BB30" w14:textId="7F412E54"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автобиографию;</w:t>
      </w:r>
    </w:p>
    <w:p w14:paraId="5281D795" w14:textId="54E1D9F1"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копии документов, подтверждающих наличие необходимого образования, квалификации, заверенные нотариально или кадровой службой по месту работы (диплом, свидетельство о повышении квалификации, переподготовке, присвоении ученой степени или звания);</w:t>
      </w:r>
    </w:p>
    <w:p w14:paraId="5A386358" w14:textId="1BF4B3EB"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копию трудовой книжки, заверенную нотариально или кадровой службой по месту работы;</w:t>
      </w:r>
    </w:p>
    <w:p w14:paraId="40480D3F" w14:textId="15A70A81"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справку из органов государственной налоговой службы о доходах и имуществе, принадлежащем гражданину на праве собственности, являющихся объектами налогообложения;</w:t>
      </w:r>
    </w:p>
    <w:p w14:paraId="27310168" w14:textId="444AAFF5" w:rsidR="00B35C29" w:rsidRPr="004E7BE7" w:rsidRDefault="00B35C29" w:rsidP="00840C4B">
      <w:pPr>
        <w:pStyle w:val="ad"/>
        <w:ind w:firstLine="709"/>
        <w:jc w:val="both"/>
        <w:rPr>
          <w:rFonts w:ascii="Times New Roman" w:hAnsi="Times New Roman" w:cs="Times New Roman"/>
          <w:sz w:val="24"/>
          <w:szCs w:val="24"/>
        </w:rPr>
      </w:pPr>
      <w:r w:rsidRPr="004E7BE7">
        <w:rPr>
          <w:rFonts w:ascii="Times New Roman" w:hAnsi="Times New Roman" w:cs="Times New Roman"/>
          <w:noProof/>
          <w:sz w:val="24"/>
          <w:szCs w:val="24"/>
        </w:rPr>
        <w:t>медицинское заключение о состоянии здоровья по установленной форме.</w:t>
      </w:r>
      <w:r w:rsidRPr="004E7BE7">
        <w:rPr>
          <w:rFonts w:ascii="Times New Roman" w:hAnsi="Times New Roman" w:cs="Times New Roman"/>
          <w:sz w:val="24"/>
          <w:szCs w:val="24"/>
        </w:rPr>
        <w:t xml:space="preserve"> </w:t>
      </w:r>
    </w:p>
    <w:p w14:paraId="1E0FAC41" w14:textId="004D3395" w:rsidR="00B35C29" w:rsidRPr="004E7BE7" w:rsidRDefault="00B35C29" w:rsidP="00D022A5">
      <w:pPr>
        <w:pStyle w:val="ad"/>
        <w:ind w:firstLine="851"/>
        <w:jc w:val="both"/>
        <w:rPr>
          <w:rFonts w:ascii="Times New Roman" w:hAnsi="Times New Roman" w:cs="Times New Roman"/>
          <w:sz w:val="24"/>
          <w:szCs w:val="24"/>
        </w:rPr>
      </w:pPr>
      <w:r w:rsidRPr="004E7BE7">
        <w:rPr>
          <w:rFonts w:ascii="Times New Roman" w:hAnsi="Times New Roman" w:cs="Times New Roman"/>
          <w:noProof/>
          <w:sz w:val="24"/>
          <w:szCs w:val="24"/>
        </w:rPr>
        <w:t>Представленные сведения подлежат проверке в соответствии с федеральным законодательством. Условия прохождения муниципальной службы, денежное содержание, гарантии и ограничения по должности муниципальной службы муниципального образования определяются федеральными законами и законами Ленинградской области. Договор будет заключен с победителем конкурса в срок 20 дней после завершения конкурса и оформления протокола о результатах конкурса (статья 448 Гражданского кодекса Российской Федерации).</w:t>
      </w:r>
    </w:p>
    <w:p w14:paraId="2B856B8F" w14:textId="77777777" w:rsidR="0078235B" w:rsidRDefault="00B35C29" w:rsidP="00D022A5">
      <w:pPr>
        <w:pStyle w:val="ad"/>
        <w:ind w:firstLine="851"/>
        <w:jc w:val="both"/>
        <w:rPr>
          <w:rFonts w:ascii="Times New Roman" w:hAnsi="Times New Roman" w:cs="Times New Roman"/>
          <w:noProof/>
          <w:sz w:val="24"/>
          <w:szCs w:val="24"/>
        </w:rPr>
      </w:pPr>
      <w:r w:rsidRPr="004E7BE7">
        <w:rPr>
          <w:rFonts w:ascii="Times New Roman" w:hAnsi="Times New Roman" w:cs="Times New Roman"/>
          <w:noProof/>
          <w:sz w:val="24"/>
          <w:szCs w:val="24"/>
        </w:rPr>
        <w:t xml:space="preserve">Получить информацию о конкурсе, получить и сдать документы можно по адресу: </w:t>
      </w:r>
      <w:r w:rsidR="004E7BE7">
        <w:rPr>
          <w:rFonts w:ascii="Times New Roman" w:hAnsi="Times New Roman" w:cs="Times New Roman"/>
          <w:noProof/>
          <w:sz w:val="24"/>
          <w:szCs w:val="24"/>
        </w:rPr>
        <w:t>г.п. Токсово, Ленинградское шоссе, д. 55 а, каб. 6, отдел по связям с обественностью и социальной работе</w:t>
      </w:r>
      <w:r w:rsidRPr="004E7BE7">
        <w:rPr>
          <w:rFonts w:ascii="Times New Roman" w:hAnsi="Times New Roman" w:cs="Times New Roman"/>
          <w:noProof/>
          <w:sz w:val="24"/>
          <w:szCs w:val="24"/>
        </w:rPr>
        <w:t xml:space="preserve"> администрации муниципального образования, тел. </w:t>
      </w:r>
      <w:r w:rsidR="004E7BE7">
        <w:rPr>
          <w:rFonts w:ascii="Times New Roman" w:hAnsi="Times New Roman" w:cs="Times New Roman"/>
          <w:noProof/>
          <w:sz w:val="24"/>
          <w:szCs w:val="24"/>
        </w:rPr>
        <w:t>38-025</w:t>
      </w:r>
      <w:r w:rsidRPr="004E7BE7">
        <w:rPr>
          <w:rFonts w:ascii="Times New Roman" w:hAnsi="Times New Roman" w:cs="Times New Roman"/>
          <w:noProof/>
          <w:sz w:val="24"/>
          <w:szCs w:val="24"/>
        </w:rPr>
        <w:t xml:space="preserve">. Прием документов </w:t>
      </w:r>
    </w:p>
    <w:p w14:paraId="5A4FF94D" w14:textId="1933C563" w:rsidR="00B35C29" w:rsidRPr="004E7BE7" w:rsidRDefault="00B35C29" w:rsidP="0078235B">
      <w:pPr>
        <w:pStyle w:val="ad"/>
        <w:jc w:val="both"/>
        <w:rPr>
          <w:rFonts w:ascii="Times New Roman" w:hAnsi="Times New Roman" w:cs="Times New Roman"/>
          <w:sz w:val="24"/>
          <w:szCs w:val="24"/>
        </w:rPr>
      </w:pPr>
      <w:r w:rsidRPr="004E7BE7">
        <w:rPr>
          <w:rFonts w:ascii="Times New Roman" w:hAnsi="Times New Roman" w:cs="Times New Roman"/>
          <w:noProof/>
          <w:sz w:val="24"/>
          <w:szCs w:val="24"/>
        </w:rPr>
        <w:t>до _________20</w:t>
      </w:r>
      <w:r w:rsidR="00DB26EA">
        <w:rPr>
          <w:rFonts w:ascii="Times New Roman" w:hAnsi="Times New Roman" w:cs="Times New Roman"/>
          <w:noProof/>
          <w:sz w:val="24"/>
          <w:szCs w:val="24"/>
        </w:rPr>
        <w:t>2</w:t>
      </w:r>
      <w:r w:rsidRPr="004E7BE7">
        <w:rPr>
          <w:rFonts w:ascii="Times New Roman" w:hAnsi="Times New Roman" w:cs="Times New Roman"/>
          <w:noProof/>
          <w:sz w:val="24"/>
          <w:szCs w:val="24"/>
        </w:rPr>
        <w:t>__ года.</w:t>
      </w:r>
    </w:p>
    <w:p w14:paraId="5FB6A858" w14:textId="77777777" w:rsidR="0078235B" w:rsidRDefault="0078235B" w:rsidP="00D022A5">
      <w:pPr>
        <w:pStyle w:val="ad"/>
        <w:jc w:val="both"/>
        <w:rPr>
          <w:rFonts w:ascii="Times New Roman" w:hAnsi="Times New Roman" w:cs="Times New Roman"/>
          <w:noProof/>
        </w:rPr>
      </w:pPr>
    </w:p>
    <w:p w14:paraId="491BE7F2" w14:textId="6BD183B5" w:rsidR="00B35C29" w:rsidRDefault="00B35C29" w:rsidP="00D022A5">
      <w:pPr>
        <w:pStyle w:val="ad"/>
        <w:jc w:val="both"/>
        <w:rPr>
          <w:rFonts w:ascii="Times New Roman" w:hAnsi="Times New Roman" w:cs="Times New Roman"/>
          <w:noProof/>
        </w:rPr>
      </w:pPr>
      <w:r w:rsidRPr="00CD753D">
        <w:rPr>
          <w:rFonts w:ascii="Times New Roman" w:hAnsi="Times New Roman" w:cs="Times New Roman"/>
          <w:noProof/>
        </w:rPr>
        <w:t xml:space="preserve"> *</w:t>
      </w:r>
      <w:r>
        <w:rPr>
          <w:rFonts w:ascii="Times New Roman" w:hAnsi="Times New Roman" w:cs="Times New Roman"/>
          <w:noProof/>
        </w:rPr>
        <w:t xml:space="preserve"> </w:t>
      </w:r>
      <w:r w:rsidRPr="00CD753D">
        <w:rPr>
          <w:rFonts w:ascii="Times New Roman" w:hAnsi="Times New Roman" w:cs="Times New Roman"/>
          <w:noProof/>
        </w:rPr>
        <w:t>Гражданин</w:t>
      </w:r>
      <w:r>
        <w:rPr>
          <w:rFonts w:ascii="Times New Roman" w:hAnsi="Times New Roman" w:cs="Times New Roman"/>
          <w:noProof/>
        </w:rPr>
        <w:t xml:space="preserve"> </w:t>
      </w:r>
      <w:r w:rsidRPr="00CD753D">
        <w:rPr>
          <w:rFonts w:ascii="Times New Roman" w:hAnsi="Times New Roman" w:cs="Times New Roman"/>
          <w:noProof/>
        </w:rPr>
        <w:t>проходит медицинское обследование в медицинском учреждении по месту его обслуживания.</w:t>
      </w:r>
    </w:p>
    <w:p w14:paraId="28E5C6E7" w14:textId="120C634A" w:rsidR="00C52752" w:rsidRDefault="00C52752" w:rsidP="00C52752"/>
    <w:p w14:paraId="0049C4EC" w14:textId="5B1A04D5" w:rsidR="00C52752" w:rsidRDefault="00C52752" w:rsidP="00C52752"/>
    <w:p w14:paraId="10384236" w14:textId="77777777" w:rsidR="0078235B" w:rsidRDefault="0078235B" w:rsidP="00C52752"/>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35"/>
      </w:tblGrid>
      <w:tr w:rsidR="004E7BE7" w:rsidRPr="0078235B" w14:paraId="1528EB64" w14:textId="77777777" w:rsidTr="0013120A">
        <w:tc>
          <w:tcPr>
            <w:tcW w:w="2500" w:type="pct"/>
          </w:tcPr>
          <w:p w14:paraId="1E3A9F30" w14:textId="77777777" w:rsidR="004E7BE7" w:rsidRPr="0078235B" w:rsidRDefault="004E7BE7" w:rsidP="0013120A">
            <w:pPr>
              <w:pStyle w:val="a3"/>
              <w:tabs>
                <w:tab w:val="clear" w:pos="4677"/>
                <w:tab w:val="clear" w:pos="9355"/>
              </w:tabs>
              <w:rPr>
                <w:szCs w:val="24"/>
              </w:rPr>
            </w:pPr>
          </w:p>
        </w:tc>
        <w:tc>
          <w:tcPr>
            <w:tcW w:w="2500" w:type="pct"/>
          </w:tcPr>
          <w:p w14:paraId="49F9B1A7" w14:textId="12B97626" w:rsidR="004E7BE7" w:rsidRPr="0078235B" w:rsidRDefault="004E7BE7" w:rsidP="0013120A">
            <w:pPr>
              <w:pStyle w:val="a3"/>
              <w:rPr>
                <w:szCs w:val="24"/>
              </w:rPr>
            </w:pPr>
            <w:r w:rsidRPr="0078235B">
              <w:rPr>
                <w:szCs w:val="24"/>
              </w:rPr>
              <w:t xml:space="preserve">Приложение </w:t>
            </w:r>
            <w:r w:rsidR="00840C4B">
              <w:rPr>
                <w:szCs w:val="24"/>
              </w:rPr>
              <w:t xml:space="preserve">№ </w:t>
            </w:r>
            <w:r w:rsidRPr="0078235B">
              <w:rPr>
                <w:szCs w:val="24"/>
              </w:rPr>
              <w:t xml:space="preserve">2 к </w:t>
            </w:r>
            <w:r w:rsidR="00A307F6">
              <w:rPr>
                <w:szCs w:val="24"/>
              </w:rPr>
              <w:t>Порядку</w:t>
            </w:r>
          </w:p>
          <w:p w14:paraId="0B213CDF" w14:textId="2A077025" w:rsidR="004E7BE7" w:rsidRPr="0078235B" w:rsidRDefault="004E7BE7" w:rsidP="0013120A">
            <w:pPr>
              <w:pStyle w:val="a3"/>
              <w:rPr>
                <w:szCs w:val="24"/>
              </w:rPr>
            </w:pPr>
            <w:r w:rsidRPr="0078235B">
              <w:rPr>
                <w:szCs w:val="24"/>
              </w:rPr>
              <w:t>проведения конкурса на замещение вакантной должности муниципальной службы администрации муниципального образования «Токсовское городское поселение» Всеволожского муниципального района Ленинградской области</w:t>
            </w:r>
          </w:p>
        </w:tc>
      </w:tr>
    </w:tbl>
    <w:p w14:paraId="5CAAC454" w14:textId="77777777" w:rsidR="004E7BE7" w:rsidRPr="004E7BE7" w:rsidRDefault="004E7BE7" w:rsidP="00C52752">
      <w:pPr>
        <w:rPr>
          <w:szCs w:val="24"/>
        </w:rPr>
      </w:pPr>
    </w:p>
    <w:p w14:paraId="0D67F218" w14:textId="77777777" w:rsidR="0056259D" w:rsidRDefault="00B35C29" w:rsidP="00B35C29">
      <w:pPr>
        <w:pStyle w:val="1"/>
        <w:rPr>
          <w:sz w:val="24"/>
          <w:szCs w:val="24"/>
        </w:rPr>
      </w:pPr>
      <w:r w:rsidRPr="004E7BE7">
        <w:rPr>
          <w:sz w:val="24"/>
          <w:szCs w:val="24"/>
        </w:rPr>
        <w:t xml:space="preserve">Протокол </w:t>
      </w:r>
      <w:r w:rsidR="006A2679">
        <w:rPr>
          <w:sz w:val="24"/>
          <w:szCs w:val="24"/>
        </w:rPr>
        <w:t>№</w:t>
      </w:r>
      <w:r w:rsidRPr="004E7BE7">
        <w:rPr>
          <w:sz w:val="24"/>
          <w:szCs w:val="24"/>
        </w:rPr>
        <w:t xml:space="preserve"> 2</w:t>
      </w:r>
    </w:p>
    <w:p w14:paraId="0A178665" w14:textId="3ADEC343" w:rsidR="0056259D" w:rsidRDefault="00B35C29" w:rsidP="00B35C29">
      <w:pPr>
        <w:pStyle w:val="1"/>
        <w:rPr>
          <w:sz w:val="24"/>
          <w:szCs w:val="24"/>
        </w:rPr>
      </w:pPr>
      <w:r w:rsidRPr="004E7BE7">
        <w:rPr>
          <w:sz w:val="24"/>
          <w:szCs w:val="24"/>
        </w:rPr>
        <w:t xml:space="preserve">заседания </w:t>
      </w:r>
      <w:r w:rsidR="00502CCA">
        <w:rPr>
          <w:sz w:val="24"/>
          <w:szCs w:val="24"/>
        </w:rPr>
        <w:t>конкурсной</w:t>
      </w:r>
      <w:r w:rsidR="00502CCA" w:rsidRPr="00031AA8">
        <w:rPr>
          <w:sz w:val="24"/>
          <w:szCs w:val="24"/>
        </w:rPr>
        <w:t xml:space="preserve"> </w:t>
      </w:r>
      <w:r w:rsidRPr="004E7BE7">
        <w:rPr>
          <w:sz w:val="24"/>
          <w:szCs w:val="24"/>
        </w:rPr>
        <w:t>комиссии</w:t>
      </w:r>
      <w:r w:rsidR="0056259D">
        <w:rPr>
          <w:sz w:val="24"/>
          <w:szCs w:val="24"/>
        </w:rPr>
        <w:t xml:space="preserve"> </w:t>
      </w:r>
    </w:p>
    <w:p w14:paraId="12C240A0" w14:textId="309CCAA9" w:rsidR="00B35C29" w:rsidRPr="004E7BE7" w:rsidRDefault="00B35C29" w:rsidP="00B35C29">
      <w:pPr>
        <w:pStyle w:val="1"/>
        <w:rPr>
          <w:sz w:val="24"/>
          <w:szCs w:val="24"/>
        </w:rPr>
      </w:pPr>
      <w:r w:rsidRPr="004E7BE7">
        <w:rPr>
          <w:sz w:val="24"/>
          <w:szCs w:val="24"/>
        </w:rPr>
        <w:t>по проведению конкурса на замещение вакантной должности</w:t>
      </w:r>
    </w:p>
    <w:p w14:paraId="4135F10C" w14:textId="6A735637" w:rsidR="00B35C29" w:rsidRPr="004E7BE7" w:rsidRDefault="00B35C29" w:rsidP="00B35C29">
      <w:pPr>
        <w:pStyle w:val="ad"/>
        <w:rPr>
          <w:rFonts w:ascii="Times New Roman" w:hAnsi="Times New Roman" w:cs="Times New Roman"/>
          <w:sz w:val="24"/>
          <w:szCs w:val="24"/>
        </w:rPr>
      </w:pPr>
      <w:r w:rsidRPr="004E7BE7">
        <w:rPr>
          <w:rFonts w:ascii="Times New Roman" w:hAnsi="Times New Roman" w:cs="Times New Roman"/>
          <w:noProof/>
          <w:sz w:val="24"/>
          <w:szCs w:val="24"/>
        </w:rPr>
        <w:t>_________________________</w:t>
      </w:r>
      <w:r w:rsidR="0056259D">
        <w:rPr>
          <w:rFonts w:ascii="Times New Roman" w:hAnsi="Times New Roman" w:cs="Times New Roman"/>
          <w:noProof/>
          <w:sz w:val="24"/>
          <w:szCs w:val="24"/>
        </w:rPr>
        <w:t>_________</w:t>
      </w:r>
      <w:r w:rsidRPr="004E7BE7">
        <w:rPr>
          <w:rFonts w:ascii="Times New Roman" w:hAnsi="Times New Roman" w:cs="Times New Roman"/>
          <w:noProof/>
          <w:sz w:val="24"/>
          <w:szCs w:val="24"/>
        </w:rPr>
        <w:t>________________________________________________</w:t>
      </w:r>
    </w:p>
    <w:p w14:paraId="4D6D38AB" w14:textId="066F68B5" w:rsidR="00B35C29" w:rsidRPr="0078235B" w:rsidRDefault="00B35C29" w:rsidP="00B35C29">
      <w:pPr>
        <w:pStyle w:val="ad"/>
        <w:ind w:firstLine="851"/>
        <w:jc w:val="center"/>
        <w:rPr>
          <w:rFonts w:ascii="Times New Roman" w:hAnsi="Times New Roman" w:cs="Times New Roman"/>
          <w:noProof/>
          <w:sz w:val="16"/>
          <w:szCs w:val="16"/>
        </w:rPr>
      </w:pPr>
      <w:r w:rsidRPr="0078235B">
        <w:rPr>
          <w:rFonts w:ascii="Times New Roman" w:hAnsi="Times New Roman" w:cs="Times New Roman"/>
          <w:noProof/>
          <w:sz w:val="16"/>
          <w:szCs w:val="16"/>
        </w:rPr>
        <w:t>(наименование должности и структурного поразделения администрации МО)</w:t>
      </w:r>
    </w:p>
    <w:p w14:paraId="7B109CE0" w14:textId="77777777" w:rsidR="0056259D" w:rsidRPr="0056259D" w:rsidRDefault="0056259D" w:rsidP="0056259D"/>
    <w:p w14:paraId="7223D3C1" w14:textId="5DF3DC12" w:rsidR="00B35C29" w:rsidRPr="004E7BE7" w:rsidRDefault="0056259D" w:rsidP="0056259D">
      <w:pPr>
        <w:pStyle w:val="ad"/>
        <w:jc w:val="right"/>
        <w:rPr>
          <w:rFonts w:ascii="Times New Roman" w:hAnsi="Times New Roman" w:cs="Times New Roman"/>
          <w:sz w:val="24"/>
          <w:szCs w:val="24"/>
        </w:rPr>
      </w:pPr>
      <w:r>
        <w:rPr>
          <w:rFonts w:ascii="Times New Roman" w:hAnsi="Times New Roman" w:cs="Times New Roman"/>
          <w:noProof/>
          <w:sz w:val="24"/>
          <w:szCs w:val="24"/>
        </w:rPr>
        <w:t xml:space="preserve">«___» </w:t>
      </w:r>
      <w:r w:rsidR="00B35C29" w:rsidRPr="004E7BE7">
        <w:rPr>
          <w:rFonts w:ascii="Times New Roman" w:hAnsi="Times New Roman" w:cs="Times New Roman"/>
          <w:noProof/>
          <w:sz w:val="24"/>
          <w:szCs w:val="24"/>
        </w:rPr>
        <w:t>___________ 20</w:t>
      </w:r>
      <w:r w:rsidR="00DB26EA">
        <w:rPr>
          <w:rFonts w:ascii="Times New Roman" w:hAnsi="Times New Roman" w:cs="Times New Roman"/>
          <w:noProof/>
          <w:sz w:val="24"/>
          <w:szCs w:val="24"/>
        </w:rPr>
        <w:t>2</w:t>
      </w:r>
      <w:r w:rsidR="00B35C29" w:rsidRPr="004E7BE7">
        <w:rPr>
          <w:rFonts w:ascii="Times New Roman" w:hAnsi="Times New Roman" w:cs="Times New Roman"/>
          <w:noProof/>
          <w:sz w:val="24"/>
          <w:szCs w:val="24"/>
        </w:rPr>
        <w:t>__ г.</w:t>
      </w:r>
    </w:p>
    <w:p w14:paraId="71F68FC9" w14:textId="77777777" w:rsidR="0078235B" w:rsidRPr="00031AA8" w:rsidRDefault="0078235B" w:rsidP="0078235B">
      <w:pPr>
        <w:pStyle w:val="ad"/>
        <w:rPr>
          <w:rFonts w:ascii="Times New Roman" w:hAnsi="Times New Roman" w:cs="Times New Roman"/>
          <w:sz w:val="24"/>
          <w:szCs w:val="24"/>
        </w:rPr>
      </w:pPr>
      <w:r w:rsidRPr="00031AA8">
        <w:rPr>
          <w:rFonts w:ascii="Times New Roman" w:hAnsi="Times New Roman" w:cs="Times New Roman"/>
          <w:noProof/>
          <w:sz w:val="24"/>
          <w:szCs w:val="24"/>
        </w:rPr>
        <w:t>Присутствовали:</w:t>
      </w:r>
    </w:p>
    <w:p w14:paraId="1AF6FD78" w14:textId="77777777" w:rsidR="0078235B" w:rsidRPr="00031AA8" w:rsidRDefault="0078235B" w:rsidP="0078235B">
      <w:pPr>
        <w:pStyle w:val="ad"/>
        <w:rPr>
          <w:rFonts w:ascii="Times New Roman" w:hAnsi="Times New Roman" w:cs="Times New Roman"/>
          <w:sz w:val="24"/>
          <w:szCs w:val="24"/>
        </w:rPr>
      </w:pPr>
      <w:r w:rsidRPr="00031AA8">
        <w:rPr>
          <w:rFonts w:ascii="Times New Roman" w:hAnsi="Times New Roman" w:cs="Times New Roman"/>
          <w:noProof/>
          <w:sz w:val="24"/>
          <w:szCs w:val="24"/>
        </w:rPr>
        <w:t>Председатель</w:t>
      </w:r>
      <w:r>
        <w:rPr>
          <w:rFonts w:ascii="Times New Roman" w:hAnsi="Times New Roman" w:cs="Times New Roman"/>
          <w:noProof/>
          <w:sz w:val="24"/>
          <w:szCs w:val="24"/>
        </w:rPr>
        <w:t xml:space="preserve"> </w:t>
      </w:r>
      <w:r w:rsidRPr="00C73C84">
        <w:rPr>
          <w:rFonts w:ascii="Times New Roman" w:hAnsi="Times New Roman" w:cs="Times New Roman"/>
          <w:noProof/>
          <w:sz w:val="24"/>
          <w:szCs w:val="24"/>
        </w:rPr>
        <w:t>комиссии:</w:t>
      </w:r>
      <w:r>
        <w:rPr>
          <w:rFonts w:ascii="Times New Roman" w:hAnsi="Times New Roman" w:cs="Times New Roman"/>
          <w:noProof/>
          <w:sz w:val="24"/>
          <w:szCs w:val="24"/>
        </w:rPr>
        <w:t xml:space="preserve"> </w:t>
      </w:r>
      <w:r w:rsidRPr="00031AA8">
        <w:rPr>
          <w:rFonts w:ascii="Times New Roman" w:hAnsi="Times New Roman" w:cs="Times New Roman"/>
          <w:noProof/>
          <w:sz w:val="24"/>
          <w:szCs w:val="24"/>
        </w:rPr>
        <w:t>_______________________</w:t>
      </w:r>
      <w:r>
        <w:rPr>
          <w:rFonts w:ascii="Times New Roman" w:hAnsi="Times New Roman" w:cs="Times New Roman"/>
          <w:noProof/>
          <w:sz w:val="24"/>
          <w:szCs w:val="24"/>
        </w:rPr>
        <w:t>_______</w:t>
      </w:r>
      <w:r w:rsidRPr="00031AA8">
        <w:rPr>
          <w:rFonts w:ascii="Times New Roman" w:hAnsi="Times New Roman" w:cs="Times New Roman"/>
          <w:noProof/>
          <w:sz w:val="24"/>
          <w:szCs w:val="24"/>
        </w:rPr>
        <w:t>______________________________</w:t>
      </w:r>
    </w:p>
    <w:p w14:paraId="1066AA5B" w14:textId="77777777" w:rsidR="0078235B" w:rsidRPr="0078235B" w:rsidRDefault="0078235B" w:rsidP="0078235B">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(фамилия, имя, отчество)</w:t>
      </w:r>
    </w:p>
    <w:p w14:paraId="4DA21CA8" w14:textId="4C53A1C1" w:rsidR="0078235B" w:rsidRPr="0078235B" w:rsidRDefault="0078235B" w:rsidP="0078235B">
      <w:pPr>
        <w:pStyle w:val="ad"/>
        <w:rPr>
          <w:rFonts w:ascii="Times New Roman" w:hAnsi="Times New Roman" w:cs="Times New Roman"/>
          <w:sz w:val="24"/>
          <w:szCs w:val="24"/>
        </w:rPr>
      </w:pPr>
      <w:r w:rsidRPr="0078235B">
        <w:rPr>
          <w:rFonts w:ascii="Times New Roman" w:hAnsi="Times New Roman" w:cs="Times New Roman"/>
          <w:noProof/>
          <w:sz w:val="24"/>
          <w:szCs w:val="24"/>
        </w:rPr>
        <w:t>Члены комиссии:             ____________</w:t>
      </w:r>
      <w:r>
        <w:rPr>
          <w:rFonts w:ascii="Times New Roman" w:hAnsi="Times New Roman" w:cs="Times New Roman"/>
          <w:noProof/>
          <w:sz w:val="24"/>
          <w:szCs w:val="24"/>
        </w:rPr>
        <w:t>_____</w:t>
      </w:r>
      <w:r w:rsidRPr="0078235B">
        <w:rPr>
          <w:rFonts w:ascii="Times New Roman" w:hAnsi="Times New Roman" w:cs="Times New Roman"/>
          <w:noProof/>
          <w:sz w:val="24"/>
          <w:szCs w:val="24"/>
        </w:rPr>
        <w:t>___________________________________________</w:t>
      </w:r>
    </w:p>
    <w:p w14:paraId="5F322A54" w14:textId="77777777" w:rsidR="0078235B" w:rsidRPr="0078235B" w:rsidRDefault="0078235B" w:rsidP="0078235B">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 xml:space="preserve">                                    (фамилия, имя, отчество присутствующих на заседании членов комиссии)</w:t>
      </w:r>
    </w:p>
    <w:p w14:paraId="1FEEFBA9"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Повестка дня:</w:t>
      </w:r>
    </w:p>
    <w:p w14:paraId="2E395651"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1. Об утверждении списка участников конкурса по результатам приема заявлений.</w:t>
      </w:r>
    </w:p>
    <w:p w14:paraId="68B125AF"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2. О назначении даты и места проведения конкурса.</w:t>
      </w:r>
    </w:p>
    <w:p w14:paraId="6EFF969E" w14:textId="77777777" w:rsidR="00B35C29" w:rsidRPr="004E7BE7" w:rsidRDefault="00B35C29" w:rsidP="00B35C29">
      <w:pPr>
        <w:ind w:firstLine="851"/>
        <w:rPr>
          <w:szCs w:val="24"/>
        </w:rPr>
      </w:pPr>
    </w:p>
    <w:p w14:paraId="5E4228C0" w14:textId="77777777" w:rsidR="00B35C29" w:rsidRPr="004E7BE7" w:rsidRDefault="00B35C29" w:rsidP="0078235B">
      <w:pPr>
        <w:pStyle w:val="ad"/>
        <w:ind w:firstLine="709"/>
        <w:rPr>
          <w:rFonts w:ascii="Times New Roman" w:hAnsi="Times New Roman" w:cs="Times New Roman"/>
          <w:sz w:val="24"/>
          <w:szCs w:val="24"/>
        </w:rPr>
      </w:pPr>
      <w:r w:rsidRPr="004E7BE7">
        <w:rPr>
          <w:rFonts w:ascii="Times New Roman" w:hAnsi="Times New Roman" w:cs="Times New Roman"/>
          <w:noProof/>
          <w:sz w:val="24"/>
          <w:szCs w:val="24"/>
        </w:rPr>
        <w:t>Слушали: 1. О рассмотрении результатов приема документов граждан, представивших их для участия в Конкурсе</w:t>
      </w:r>
    </w:p>
    <w:p w14:paraId="2B22499C" w14:textId="0DEA094C" w:rsidR="00B35C29" w:rsidRPr="004E7BE7" w:rsidRDefault="00B35C29" w:rsidP="00B35C29">
      <w:pPr>
        <w:pStyle w:val="ad"/>
        <w:ind w:firstLine="142"/>
        <w:rPr>
          <w:rFonts w:ascii="Times New Roman" w:hAnsi="Times New Roman" w:cs="Times New Roman"/>
          <w:sz w:val="24"/>
          <w:szCs w:val="24"/>
        </w:rPr>
      </w:pPr>
      <w:r w:rsidRPr="004E7BE7">
        <w:rPr>
          <w:rFonts w:ascii="Times New Roman" w:hAnsi="Times New Roman" w:cs="Times New Roman"/>
          <w:noProof/>
          <w:sz w:val="24"/>
          <w:szCs w:val="24"/>
        </w:rPr>
        <w:t>________</w:t>
      </w:r>
      <w:r w:rsidR="0056259D">
        <w:rPr>
          <w:rFonts w:ascii="Times New Roman" w:hAnsi="Times New Roman" w:cs="Times New Roman"/>
          <w:noProof/>
          <w:sz w:val="24"/>
          <w:szCs w:val="24"/>
        </w:rPr>
        <w:t>________</w:t>
      </w:r>
      <w:r w:rsidRPr="004E7BE7">
        <w:rPr>
          <w:rFonts w:ascii="Times New Roman" w:hAnsi="Times New Roman" w:cs="Times New Roman"/>
          <w:noProof/>
          <w:sz w:val="24"/>
          <w:szCs w:val="24"/>
        </w:rPr>
        <w:t>________________________________________________________________</w:t>
      </w:r>
    </w:p>
    <w:p w14:paraId="5D6EA2D0"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(информация председателя, секретаря комиссии)</w:t>
      </w:r>
    </w:p>
    <w:p w14:paraId="7868E7CA" w14:textId="42407694"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 xml:space="preserve">Выступили: </w:t>
      </w:r>
      <w:r w:rsidR="0056259D">
        <w:rPr>
          <w:rFonts w:ascii="Times New Roman" w:hAnsi="Times New Roman" w:cs="Times New Roman"/>
          <w:noProof/>
          <w:sz w:val="24"/>
          <w:szCs w:val="24"/>
        </w:rPr>
        <w:t>______</w:t>
      </w:r>
      <w:r w:rsidRPr="004E7BE7">
        <w:rPr>
          <w:rFonts w:ascii="Times New Roman" w:hAnsi="Times New Roman" w:cs="Times New Roman"/>
          <w:noProof/>
          <w:sz w:val="24"/>
          <w:szCs w:val="24"/>
        </w:rPr>
        <w:t>_____</w:t>
      </w:r>
      <w:r w:rsidR="0078235B">
        <w:rPr>
          <w:rFonts w:ascii="Times New Roman" w:hAnsi="Times New Roman" w:cs="Times New Roman"/>
          <w:noProof/>
          <w:sz w:val="24"/>
          <w:szCs w:val="24"/>
        </w:rPr>
        <w:t>_______</w:t>
      </w:r>
      <w:r w:rsidRPr="004E7BE7">
        <w:rPr>
          <w:rFonts w:ascii="Times New Roman" w:hAnsi="Times New Roman" w:cs="Times New Roman"/>
          <w:noProof/>
          <w:sz w:val="24"/>
          <w:szCs w:val="24"/>
        </w:rPr>
        <w:t>____________________________________________________.</w:t>
      </w:r>
    </w:p>
    <w:p w14:paraId="6B91359A"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(краткое содержание выступлений)</w:t>
      </w:r>
    </w:p>
    <w:p w14:paraId="3CC253A6"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Решили: Утвердить список участников Конкурса</w:t>
      </w:r>
    </w:p>
    <w:p w14:paraId="060FE724" w14:textId="4DF88486" w:rsidR="00B35C29" w:rsidRPr="004E7BE7" w:rsidRDefault="00B35C29" w:rsidP="00B35C29">
      <w:pPr>
        <w:pStyle w:val="ad"/>
        <w:rPr>
          <w:rFonts w:ascii="Times New Roman" w:hAnsi="Times New Roman" w:cs="Times New Roman"/>
          <w:sz w:val="24"/>
          <w:szCs w:val="24"/>
        </w:rPr>
      </w:pPr>
      <w:r w:rsidRPr="004E7BE7">
        <w:rPr>
          <w:rFonts w:ascii="Times New Roman" w:hAnsi="Times New Roman" w:cs="Times New Roman"/>
          <w:noProof/>
          <w:sz w:val="24"/>
          <w:szCs w:val="24"/>
        </w:rPr>
        <w:t>________</w:t>
      </w:r>
      <w:r w:rsidR="0056259D">
        <w:rPr>
          <w:rFonts w:ascii="Times New Roman" w:hAnsi="Times New Roman" w:cs="Times New Roman"/>
          <w:noProof/>
          <w:sz w:val="24"/>
          <w:szCs w:val="24"/>
        </w:rPr>
        <w:t>__________</w:t>
      </w:r>
      <w:r w:rsidRPr="004E7BE7">
        <w:rPr>
          <w:rFonts w:ascii="Times New Roman" w:hAnsi="Times New Roman" w:cs="Times New Roman"/>
          <w:noProof/>
          <w:sz w:val="24"/>
          <w:szCs w:val="24"/>
        </w:rPr>
        <w:t>_______________________________________________________________.</w:t>
      </w:r>
    </w:p>
    <w:p w14:paraId="2B230FC5"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(фамилия, имя, отчество граждан, представивших документы)</w:t>
      </w:r>
    </w:p>
    <w:p w14:paraId="7B20BB2D" w14:textId="77777777" w:rsidR="00B35C29" w:rsidRPr="004E7BE7" w:rsidRDefault="00B35C29" w:rsidP="0078235B">
      <w:pPr>
        <w:pStyle w:val="ad"/>
        <w:ind w:firstLine="851"/>
        <w:jc w:val="both"/>
        <w:rPr>
          <w:rFonts w:ascii="Times New Roman" w:hAnsi="Times New Roman" w:cs="Times New Roman"/>
          <w:sz w:val="24"/>
          <w:szCs w:val="24"/>
        </w:rPr>
      </w:pPr>
      <w:r w:rsidRPr="004E7BE7">
        <w:rPr>
          <w:rFonts w:ascii="Times New Roman" w:hAnsi="Times New Roman" w:cs="Times New Roman"/>
          <w:noProof/>
          <w:sz w:val="24"/>
          <w:szCs w:val="24"/>
        </w:rPr>
        <w:t>Не допускать к участию в Конкурсе в связи с выявлением обстоятельств, препятствующих назначению на вакантную должность муниципальной службы, недостоверности или неполноты представленных сведений:</w:t>
      </w:r>
    </w:p>
    <w:p w14:paraId="31B9998C" w14:textId="7ACE68E5" w:rsidR="00B35C29" w:rsidRPr="004E7BE7" w:rsidRDefault="00B35C29" w:rsidP="00B35C29">
      <w:pPr>
        <w:pStyle w:val="ad"/>
        <w:rPr>
          <w:rFonts w:ascii="Times New Roman" w:hAnsi="Times New Roman" w:cs="Times New Roman"/>
          <w:sz w:val="24"/>
          <w:szCs w:val="24"/>
        </w:rPr>
      </w:pPr>
      <w:r w:rsidRPr="004E7BE7">
        <w:rPr>
          <w:rFonts w:ascii="Times New Roman" w:hAnsi="Times New Roman" w:cs="Times New Roman"/>
          <w:noProof/>
          <w:sz w:val="24"/>
          <w:szCs w:val="24"/>
        </w:rPr>
        <w:t>_____________</w:t>
      </w:r>
      <w:r w:rsidR="0056259D">
        <w:rPr>
          <w:rFonts w:ascii="Times New Roman" w:hAnsi="Times New Roman" w:cs="Times New Roman"/>
          <w:noProof/>
          <w:sz w:val="24"/>
          <w:szCs w:val="24"/>
        </w:rPr>
        <w:t>___________</w:t>
      </w:r>
      <w:r w:rsidRPr="004E7BE7">
        <w:rPr>
          <w:rFonts w:ascii="Times New Roman" w:hAnsi="Times New Roman" w:cs="Times New Roman"/>
          <w:noProof/>
          <w:sz w:val="24"/>
          <w:szCs w:val="24"/>
        </w:rPr>
        <w:t>__________</w:t>
      </w:r>
      <w:r w:rsidR="0078235B">
        <w:rPr>
          <w:rFonts w:ascii="Times New Roman" w:hAnsi="Times New Roman" w:cs="Times New Roman"/>
          <w:noProof/>
          <w:sz w:val="24"/>
          <w:szCs w:val="24"/>
        </w:rPr>
        <w:t>_</w:t>
      </w:r>
      <w:r w:rsidRPr="004E7BE7">
        <w:rPr>
          <w:rFonts w:ascii="Times New Roman" w:hAnsi="Times New Roman" w:cs="Times New Roman"/>
          <w:noProof/>
          <w:sz w:val="24"/>
          <w:szCs w:val="24"/>
        </w:rPr>
        <w:t>________________________________ ______________.</w:t>
      </w:r>
    </w:p>
    <w:p w14:paraId="38444E6D" w14:textId="17525F9C" w:rsidR="00B35C29" w:rsidRPr="0078235B" w:rsidRDefault="0056259D" w:rsidP="0056259D">
      <w:pPr>
        <w:pStyle w:val="ad"/>
        <w:ind w:firstLine="851"/>
        <w:rPr>
          <w:rFonts w:ascii="Times New Roman" w:hAnsi="Times New Roman" w:cs="Times New Roman"/>
        </w:rPr>
      </w:pPr>
      <w:r w:rsidRPr="0078235B">
        <w:rPr>
          <w:rFonts w:ascii="Times New Roman" w:hAnsi="Times New Roman" w:cs="Times New Roman"/>
          <w:noProof/>
          <w:sz w:val="16"/>
          <w:szCs w:val="16"/>
        </w:rPr>
        <w:t xml:space="preserve">                     </w:t>
      </w:r>
      <w:r w:rsidR="00B35C29" w:rsidRPr="0078235B">
        <w:rPr>
          <w:rFonts w:ascii="Times New Roman" w:hAnsi="Times New Roman" w:cs="Times New Roman"/>
          <w:noProof/>
          <w:sz w:val="16"/>
          <w:szCs w:val="16"/>
        </w:rPr>
        <w:t xml:space="preserve">(фамилия, имя, отчество граждан, представивших документы)  </w:t>
      </w:r>
      <w:r w:rsidRPr="0078235B">
        <w:rPr>
          <w:rFonts w:ascii="Times New Roman" w:hAnsi="Times New Roman" w:cs="Times New Roman"/>
          <w:noProof/>
          <w:sz w:val="16"/>
          <w:szCs w:val="16"/>
        </w:rPr>
        <w:t xml:space="preserve">                                                         </w:t>
      </w:r>
      <w:r w:rsidR="00B35C29" w:rsidRPr="0078235B">
        <w:rPr>
          <w:rFonts w:ascii="Times New Roman" w:hAnsi="Times New Roman" w:cs="Times New Roman"/>
          <w:noProof/>
          <w:sz w:val="16"/>
          <w:szCs w:val="16"/>
        </w:rPr>
        <w:t xml:space="preserve">       </w:t>
      </w:r>
      <w:r w:rsidR="00B35C29" w:rsidRPr="0078235B">
        <w:rPr>
          <w:rFonts w:ascii="Times New Roman" w:hAnsi="Times New Roman" w:cs="Times New Roman"/>
          <w:noProof/>
        </w:rPr>
        <w:t>(основание)</w:t>
      </w:r>
    </w:p>
    <w:p w14:paraId="2F8178C6" w14:textId="3DA45CB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Голосовали: ________</w:t>
      </w:r>
      <w:r w:rsidR="0056259D">
        <w:rPr>
          <w:rFonts w:ascii="Times New Roman" w:hAnsi="Times New Roman" w:cs="Times New Roman"/>
          <w:noProof/>
          <w:sz w:val="24"/>
          <w:szCs w:val="24"/>
        </w:rPr>
        <w:t>__</w:t>
      </w:r>
      <w:r w:rsidR="0078235B">
        <w:rPr>
          <w:rFonts w:ascii="Times New Roman" w:hAnsi="Times New Roman" w:cs="Times New Roman"/>
          <w:noProof/>
          <w:sz w:val="24"/>
          <w:szCs w:val="24"/>
        </w:rPr>
        <w:t>_______</w:t>
      </w:r>
      <w:r w:rsidR="0056259D">
        <w:rPr>
          <w:rFonts w:ascii="Times New Roman" w:hAnsi="Times New Roman" w:cs="Times New Roman"/>
          <w:noProof/>
          <w:sz w:val="24"/>
          <w:szCs w:val="24"/>
        </w:rPr>
        <w:t>_____</w:t>
      </w:r>
      <w:r w:rsidRPr="004E7BE7">
        <w:rPr>
          <w:rFonts w:ascii="Times New Roman" w:hAnsi="Times New Roman" w:cs="Times New Roman"/>
          <w:noProof/>
          <w:sz w:val="24"/>
          <w:szCs w:val="24"/>
        </w:rPr>
        <w:t>_________________________________________________</w:t>
      </w:r>
    </w:p>
    <w:p w14:paraId="15032138"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 xml:space="preserve">             (результаты голосования, присутствующих на заседании членов комиссии)</w:t>
      </w:r>
    </w:p>
    <w:p w14:paraId="341E1A4A" w14:textId="77777777" w:rsidR="00B35C29" w:rsidRPr="004E7BE7" w:rsidRDefault="00B35C29" w:rsidP="00B35C29">
      <w:pPr>
        <w:ind w:firstLine="851"/>
        <w:rPr>
          <w:szCs w:val="24"/>
        </w:rPr>
      </w:pPr>
    </w:p>
    <w:p w14:paraId="01E36486" w14:textId="77777777"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Слушали: 2. О назначении даты и места проведения Конкурса</w:t>
      </w:r>
    </w:p>
    <w:p w14:paraId="0B9421C7" w14:textId="750E4ECC" w:rsidR="00B35C29" w:rsidRPr="0078235B" w:rsidRDefault="00B35C29" w:rsidP="00B35C29">
      <w:pPr>
        <w:pStyle w:val="ad"/>
        <w:rPr>
          <w:rFonts w:ascii="Times New Roman" w:hAnsi="Times New Roman" w:cs="Times New Roman"/>
        </w:rPr>
      </w:pPr>
      <w:r w:rsidRPr="0078235B">
        <w:rPr>
          <w:rFonts w:ascii="Times New Roman" w:hAnsi="Times New Roman" w:cs="Times New Roman"/>
          <w:noProof/>
        </w:rPr>
        <w:t>___________________________________</w:t>
      </w:r>
      <w:r w:rsidR="0056259D" w:rsidRPr="0078235B">
        <w:rPr>
          <w:rFonts w:ascii="Times New Roman" w:hAnsi="Times New Roman" w:cs="Times New Roman"/>
          <w:noProof/>
        </w:rPr>
        <w:t>__________</w:t>
      </w:r>
      <w:r w:rsidRPr="0078235B">
        <w:rPr>
          <w:rFonts w:ascii="Times New Roman" w:hAnsi="Times New Roman" w:cs="Times New Roman"/>
          <w:noProof/>
        </w:rPr>
        <w:t>____________________________________.</w:t>
      </w:r>
    </w:p>
    <w:p w14:paraId="4CE09281"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(информация председателя, секретаря комиссии)</w:t>
      </w:r>
    </w:p>
    <w:p w14:paraId="5E614D12" w14:textId="46AF0259" w:rsidR="00B35C29" w:rsidRPr="004E7BE7" w:rsidRDefault="00B35C29" w:rsidP="0078235B">
      <w:pPr>
        <w:pStyle w:val="ad"/>
        <w:rPr>
          <w:rFonts w:ascii="Times New Roman" w:hAnsi="Times New Roman" w:cs="Times New Roman"/>
          <w:noProof/>
          <w:sz w:val="24"/>
          <w:szCs w:val="24"/>
        </w:rPr>
      </w:pPr>
      <w:r w:rsidRPr="004E7BE7">
        <w:rPr>
          <w:rFonts w:ascii="Times New Roman" w:hAnsi="Times New Roman" w:cs="Times New Roman"/>
          <w:noProof/>
          <w:sz w:val="24"/>
          <w:szCs w:val="24"/>
        </w:rPr>
        <w:t>Выступили: ________</w:t>
      </w:r>
      <w:r w:rsidR="0078235B">
        <w:rPr>
          <w:rFonts w:ascii="Times New Roman" w:hAnsi="Times New Roman" w:cs="Times New Roman"/>
          <w:noProof/>
          <w:sz w:val="24"/>
          <w:szCs w:val="24"/>
        </w:rPr>
        <w:t>______</w:t>
      </w:r>
      <w:r w:rsidRPr="004E7BE7">
        <w:rPr>
          <w:rFonts w:ascii="Times New Roman" w:hAnsi="Times New Roman" w:cs="Times New Roman"/>
          <w:noProof/>
          <w:sz w:val="24"/>
          <w:szCs w:val="24"/>
        </w:rPr>
        <w:t>_________________________________</w:t>
      </w:r>
      <w:r w:rsidR="0056259D">
        <w:rPr>
          <w:rFonts w:ascii="Times New Roman" w:hAnsi="Times New Roman" w:cs="Times New Roman"/>
          <w:noProof/>
          <w:sz w:val="24"/>
          <w:szCs w:val="24"/>
        </w:rPr>
        <w:t>______</w:t>
      </w:r>
      <w:r w:rsidRPr="004E7BE7">
        <w:rPr>
          <w:rFonts w:ascii="Times New Roman" w:hAnsi="Times New Roman" w:cs="Times New Roman"/>
          <w:noProof/>
          <w:sz w:val="24"/>
          <w:szCs w:val="24"/>
        </w:rPr>
        <w:t>_________________.</w:t>
      </w:r>
    </w:p>
    <w:p w14:paraId="55D6A3DF" w14:textId="77777777" w:rsidR="00B35C29" w:rsidRPr="0078235B" w:rsidRDefault="00B35C29" w:rsidP="00B35C29">
      <w:pPr>
        <w:pStyle w:val="ad"/>
        <w:ind w:firstLine="851"/>
        <w:jc w:val="center"/>
        <w:rPr>
          <w:rFonts w:ascii="Times New Roman" w:hAnsi="Times New Roman" w:cs="Times New Roman"/>
        </w:rPr>
      </w:pPr>
      <w:r w:rsidRPr="0078235B">
        <w:rPr>
          <w:rFonts w:ascii="Times New Roman" w:hAnsi="Times New Roman" w:cs="Times New Roman"/>
          <w:noProof/>
        </w:rPr>
        <w:t>(краткое содержание выступлений)</w:t>
      </w:r>
    </w:p>
    <w:p w14:paraId="26599747" w14:textId="72281A10"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Решили: Назначить дату проведения конкурса ___ _____20</w:t>
      </w:r>
      <w:r w:rsidR="00DB26EA">
        <w:rPr>
          <w:rFonts w:ascii="Times New Roman" w:hAnsi="Times New Roman" w:cs="Times New Roman"/>
          <w:noProof/>
          <w:sz w:val="24"/>
          <w:szCs w:val="24"/>
        </w:rPr>
        <w:t>2</w:t>
      </w:r>
      <w:r w:rsidRPr="004E7BE7">
        <w:rPr>
          <w:rFonts w:ascii="Times New Roman" w:hAnsi="Times New Roman" w:cs="Times New Roman"/>
          <w:noProof/>
          <w:sz w:val="24"/>
          <w:szCs w:val="24"/>
        </w:rPr>
        <w:t>__ г., в __ часов, в помещении ________________________</w:t>
      </w:r>
      <w:r w:rsidR="0078235B">
        <w:rPr>
          <w:rFonts w:ascii="Times New Roman" w:hAnsi="Times New Roman" w:cs="Times New Roman"/>
          <w:noProof/>
          <w:sz w:val="24"/>
          <w:szCs w:val="24"/>
        </w:rPr>
        <w:t>_________</w:t>
      </w:r>
      <w:r w:rsidRPr="004E7BE7">
        <w:rPr>
          <w:rFonts w:ascii="Times New Roman" w:hAnsi="Times New Roman" w:cs="Times New Roman"/>
          <w:noProof/>
          <w:sz w:val="24"/>
          <w:szCs w:val="24"/>
        </w:rPr>
        <w:t>_______________</w:t>
      </w:r>
      <w:r w:rsidR="0056259D">
        <w:rPr>
          <w:rFonts w:ascii="Times New Roman" w:hAnsi="Times New Roman" w:cs="Times New Roman"/>
          <w:noProof/>
          <w:sz w:val="24"/>
          <w:szCs w:val="24"/>
        </w:rPr>
        <w:t>_______________</w:t>
      </w:r>
      <w:r w:rsidRPr="004E7BE7">
        <w:rPr>
          <w:rFonts w:ascii="Times New Roman" w:hAnsi="Times New Roman" w:cs="Times New Roman"/>
          <w:noProof/>
          <w:sz w:val="24"/>
          <w:szCs w:val="24"/>
        </w:rPr>
        <w:t>__________________.</w:t>
      </w:r>
    </w:p>
    <w:p w14:paraId="560D3C88" w14:textId="29A7A102" w:rsidR="00B35C29" w:rsidRPr="004E7BE7" w:rsidRDefault="00B35C29" w:rsidP="0078235B">
      <w:pPr>
        <w:pStyle w:val="ad"/>
        <w:rPr>
          <w:rFonts w:ascii="Times New Roman" w:hAnsi="Times New Roman" w:cs="Times New Roman"/>
          <w:sz w:val="24"/>
          <w:szCs w:val="24"/>
        </w:rPr>
      </w:pPr>
      <w:r w:rsidRPr="004E7BE7">
        <w:rPr>
          <w:rFonts w:ascii="Times New Roman" w:hAnsi="Times New Roman" w:cs="Times New Roman"/>
          <w:noProof/>
          <w:sz w:val="24"/>
          <w:szCs w:val="24"/>
        </w:rPr>
        <w:t>Голосовали: _____________________</w:t>
      </w:r>
      <w:r w:rsidR="0078235B">
        <w:rPr>
          <w:rFonts w:ascii="Times New Roman" w:hAnsi="Times New Roman" w:cs="Times New Roman"/>
          <w:noProof/>
          <w:sz w:val="24"/>
          <w:szCs w:val="24"/>
        </w:rPr>
        <w:t>______</w:t>
      </w:r>
      <w:r w:rsidRPr="004E7BE7">
        <w:rPr>
          <w:rFonts w:ascii="Times New Roman" w:hAnsi="Times New Roman" w:cs="Times New Roman"/>
          <w:noProof/>
          <w:sz w:val="24"/>
          <w:szCs w:val="24"/>
        </w:rPr>
        <w:t>__________</w:t>
      </w:r>
      <w:r w:rsidR="0056259D">
        <w:rPr>
          <w:rFonts w:ascii="Times New Roman" w:hAnsi="Times New Roman" w:cs="Times New Roman"/>
          <w:noProof/>
          <w:sz w:val="24"/>
          <w:szCs w:val="24"/>
        </w:rPr>
        <w:t>______</w:t>
      </w:r>
      <w:r w:rsidRPr="004E7BE7">
        <w:rPr>
          <w:rFonts w:ascii="Times New Roman" w:hAnsi="Times New Roman" w:cs="Times New Roman"/>
          <w:noProof/>
          <w:sz w:val="24"/>
          <w:szCs w:val="24"/>
        </w:rPr>
        <w:t>___________________________.</w:t>
      </w:r>
    </w:p>
    <w:p w14:paraId="54D82105" w14:textId="77777777" w:rsidR="00B35C29" w:rsidRPr="0078235B" w:rsidRDefault="00B35C29" w:rsidP="00B35C29">
      <w:pPr>
        <w:pStyle w:val="ad"/>
        <w:ind w:firstLine="851"/>
        <w:jc w:val="center"/>
        <w:rPr>
          <w:rFonts w:ascii="Times New Roman" w:hAnsi="Times New Roman" w:cs="Times New Roman"/>
          <w:sz w:val="16"/>
          <w:szCs w:val="16"/>
        </w:rPr>
      </w:pPr>
      <w:r w:rsidRPr="0078235B">
        <w:rPr>
          <w:rFonts w:ascii="Times New Roman" w:hAnsi="Times New Roman" w:cs="Times New Roman"/>
          <w:noProof/>
          <w:sz w:val="16"/>
          <w:szCs w:val="16"/>
        </w:rPr>
        <w:t xml:space="preserve">               (результаты голосования присутствующих на заседании членовкомиссии)</w:t>
      </w:r>
    </w:p>
    <w:p w14:paraId="7772C87E" w14:textId="77777777" w:rsidR="00840C4B" w:rsidRDefault="00840C4B" w:rsidP="0078235B">
      <w:pPr>
        <w:pStyle w:val="ad"/>
        <w:rPr>
          <w:rFonts w:ascii="Times New Roman" w:hAnsi="Times New Roman" w:cs="Times New Roman"/>
          <w:noProof/>
          <w:sz w:val="24"/>
          <w:szCs w:val="24"/>
        </w:rPr>
      </w:pPr>
    </w:p>
    <w:p w14:paraId="65897EAA" w14:textId="77777777" w:rsidR="0078235B" w:rsidRDefault="0078235B" w:rsidP="0078235B">
      <w:pPr>
        <w:pStyle w:val="ad"/>
        <w:rPr>
          <w:rFonts w:ascii="Times New Roman" w:hAnsi="Times New Roman" w:cs="Times New Roman"/>
          <w:noProof/>
          <w:sz w:val="26"/>
          <w:szCs w:val="26"/>
        </w:rPr>
      </w:pPr>
      <w:r w:rsidRPr="00C73C84">
        <w:rPr>
          <w:rFonts w:ascii="Times New Roman" w:hAnsi="Times New Roman" w:cs="Times New Roman"/>
          <w:noProof/>
          <w:sz w:val="24"/>
          <w:szCs w:val="24"/>
        </w:rPr>
        <w:t xml:space="preserve">Председатель комиссии: </w:t>
      </w:r>
      <w:r w:rsidRPr="00F51F32">
        <w:rPr>
          <w:rFonts w:ascii="Times New Roman" w:hAnsi="Times New Roman" w:cs="Times New Roman"/>
          <w:noProof/>
          <w:sz w:val="26"/>
          <w:szCs w:val="26"/>
        </w:rPr>
        <w:t>___</w:t>
      </w:r>
      <w:r>
        <w:rPr>
          <w:rFonts w:ascii="Times New Roman" w:hAnsi="Times New Roman" w:cs="Times New Roman"/>
          <w:noProof/>
          <w:sz w:val="26"/>
          <w:szCs w:val="26"/>
        </w:rPr>
        <w:t>_________</w:t>
      </w:r>
      <w:r w:rsidRPr="00F51F32">
        <w:rPr>
          <w:rFonts w:ascii="Times New Roman" w:hAnsi="Times New Roman" w:cs="Times New Roman"/>
          <w:noProof/>
          <w:sz w:val="26"/>
          <w:szCs w:val="26"/>
        </w:rPr>
        <w:t>________</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____</w:t>
      </w:r>
      <w:r>
        <w:rPr>
          <w:rFonts w:ascii="Times New Roman" w:hAnsi="Times New Roman" w:cs="Times New Roman"/>
          <w:noProof/>
          <w:sz w:val="26"/>
          <w:szCs w:val="26"/>
        </w:rPr>
        <w:t>__________</w:t>
      </w:r>
      <w:r w:rsidRPr="00F51F32">
        <w:rPr>
          <w:rFonts w:ascii="Times New Roman" w:hAnsi="Times New Roman" w:cs="Times New Roman"/>
          <w:noProof/>
          <w:sz w:val="26"/>
          <w:szCs w:val="26"/>
        </w:rPr>
        <w:t>_____________________</w:t>
      </w:r>
    </w:p>
    <w:p w14:paraId="66CD394A" w14:textId="1CEF9BE2" w:rsidR="0078235B" w:rsidRPr="0078235B" w:rsidRDefault="0078235B" w:rsidP="0078235B">
      <w:pPr>
        <w:pStyle w:val="ad"/>
        <w:rPr>
          <w:rFonts w:ascii="Times New Roman" w:hAnsi="Times New Roman" w:cs="Times New Roman"/>
          <w:sz w:val="16"/>
          <w:szCs w:val="16"/>
        </w:rPr>
      </w:pPr>
      <w:r w:rsidRPr="0078235B">
        <w:rPr>
          <w:rFonts w:ascii="Times New Roman" w:hAnsi="Times New Roman" w:cs="Times New Roman"/>
          <w:noProof/>
          <w:sz w:val="16"/>
          <w:szCs w:val="16"/>
        </w:rPr>
        <w:t xml:space="preserve">                  </w:t>
      </w:r>
      <w:r>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(подпись)                                 (фамилия, имя, отчество)</w:t>
      </w:r>
    </w:p>
    <w:p w14:paraId="6A1BBD8C" w14:textId="0E0174BA" w:rsidR="0078235B" w:rsidRPr="00F51F32" w:rsidRDefault="0078235B" w:rsidP="0078235B">
      <w:pPr>
        <w:rPr>
          <w:sz w:val="26"/>
          <w:szCs w:val="26"/>
        </w:rPr>
      </w:pPr>
    </w:p>
    <w:p w14:paraId="454392C1" w14:textId="77777777" w:rsidR="0078235B" w:rsidRPr="00F51F32" w:rsidRDefault="0078235B" w:rsidP="0078235B">
      <w:pPr>
        <w:pStyle w:val="ad"/>
        <w:rPr>
          <w:rFonts w:ascii="Times New Roman" w:hAnsi="Times New Roman" w:cs="Times New Roman"/>
          <w:sz w:val="26"/>
          <w:szCs w:val="26"/>
        </w:rPr>
      </w:pPr>
      <w:r w:rsidRPr="00C73C84">
        <w:rPr>
          <w:rFonts w:ascii="Times New Roman" w:hAnsi="Times New Roman" w:cs="Times New Roman"/>
          <w:noProof/>
          <w:sz w:val="24"/>
          <w:szCs w:val="24"/>
        </w:rPr>
        <w:t>Члены комиссии:</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 xml:space="preserve"> ____</w:t>
      </w:r>
      <w:r>
        <w:rPr>
          <w:rFonts w:ascii="Times New Roman" w:hAnsi="Times New Roman" w:cs="Times New Roman"/>
          <w:noProof/>
          <w:sz w:val="26"/>
          <w:szCs w:val="26"/>
        </w:rPr>
        <w:t>____________</w:t>
      </w:r>
      <w:r w:rsidRPr="00F51F32">
        <w:rPr>
          <w:rFonts w:ascii="Times New Roman" w:hAnsi="Times New Roman" w:cs="Times New Roman"/>
          <w:noProof/>
          <w:sz w:val="26"/>
          <w:szCs w:val="26"/>
        </w:rPr>
        <w:t>____</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___</w:t>
      </w:r>
      <w:r>
        <w:rPr>
          <w:rFonts w:ascii="Times New Roman" w:hAnsi="Times New Roman" w:cs="Times New Roman"/>
          <w:noProof/>
          <w:sz w:val="26"/>
          <w:szCs w:val="26"/>
        </w:rPr>
        <w:t>_</w:t>
      </w:r>
      <w:r w:rsidRPr="00F51F32">
        <w:rPr>
          <w:rFonts w:ascii="Times New Roman" w:hAnsi="Times New Roman" w:cs="Times New Roman"/>
          <w:noProof/>
          <w:sz w:val="26"/>
          <w:szCs w:val="26"/>
        </w:rPr>
        <w:t>____</w:t>
      </w:r>
      <w:r>
        <w:rPr>
          <w:rFonts w:ascii="Times New Roman" w:hAnsi="Times New Roman" w:cs="Times New Roman"/>
          <w:noProof/>
          <w:sz w:val="26"/>
          <w:szCs w:val="26"/>
        </w:rPr>
        <w:t>________</w:t>
      </w:r>
      <w:r w:rsidRPr="00F51F32">
        <w:rPr>
          <w:rFonts w:ascii="Times New Roman" w:hAnsi="Times New Roman" w:cs="Times New Roman"/>
          <w:noProof/>
          <w:sz w:val="26"/>
          <w:szCs w:val="26"/>
        </w:rPr>
        <w:t>___________________</w:t>
      </w:r>
    </w:p>
    <w:p w14:paraId="4C61C95C" w14:textId="0FDF93D6" w:rsidR="0078235B" w:rsidRPr="0078235B" w:rsidRDefault="0078235B" w:rsidP="0078235B">
      <w:pPr>
        <w:pStyle w:val="ad"/>
        <w:rPr>
          <w:rFonts w:ascii="Times New Roman" w:hAnsi="Times New Roman" w:cs="Times New Roman"/>
          <w:sz w:val="16"/>
          <w:szCs w:val="16"/>
        </w:rPr>
      </w:pPr>
      <w:r w:rsidRPr="0078235B">
        <w:rPr>
          <w:rFonts w:ascii="Times New Roman" w:hAnsi="Times New Roman" w:cs="Times New Roman"/>
          <w:noProof/>
          <w:sz w:val="16"/>
          <w:szCs w:val="16"/>
        </w:rPr>
        <w:t xml:space="preserve">                                                  </w:t>
      </w:r>
      <w:r>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(подпись)                                 (фамилия, имя, отчество)</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35"/>
      </w:tblGrid>
      <w:tr w:rsidR="004E7BE7" w:rsidRPr="0078235B" w14:paraId="4B19D727" w14:textId="77777777" w:rsidTr="0013120A">
        <w:tc>
          <w:tcPr>
            <w:tcW w:w="2500" w:type="pct"/>
          </w:tcPr>
          <w:p w14:paraId="6F39C5AD" w14:textId="77777777" w:rsidR="004E7BE7" w:rsidRPr="0078235B" w:rsidRDefault="004E7BE7" w:rsidP="004E7BE7">
            <w:pPr>
              <w:rPr>
                <w:szCs w:val="24"/>
              </w:rPr>
            </w:pPr>
            <w:bookmarkStart w:id="14" w:name="sub_300"/>
            <w:bookmarkStart w:id="15" w:name="_Hlk95396897"/>
          </w:p>
        </w:tc>
        <w:tc>
          <w:tcPr>
            <w:tcW w:w="2500" w:type="pct"/>
          </w:tcPr>
          <w:p w14:paraId="2A0BC0B8" w14:textId="6C2B5939" w:rsidR="00A307F6" w:rsidRDefault="004E7BE7" w:rsidP="00A307F6">
            <w:pPr>
              <w:rPr>
                <w:szCs w:val="24"/>
              </w:rPr>
            </w:pPr>
            <w:r w:rsidRPr="0078235B">
              <w:rPr>
                <w:szCs w:val="24"/>
              </w:rPr>
              <w:t xml:space="preserve">Приложение </w:t>
            </w:r>
            <w:r w:rsidR="00840C4B">
              <w:rPr>
                <w:szCs w:val="24"/>
              </w:rPr>
              <w:t xml:space="preserve">№ </w:t>
            </w:r>
            <w:r w:rsidRPr="0078235B">
              <w:rPr>
                <w:szCs w:val="24"/>
              </w:rPr>
              <w:t xml:space="preserve">3 </w:t>
            </w:r>
            <w:r w:rsidR="00A307F6">
              <w:rPr>
                <w:szCs w:val="24"/>
              </w:rPr>
              <w:t>к П</w:t>
            </w:r>
            <w:r w:rsidRPr="0078235B">
              <w:rPr>
                <w:szCs w:val="24"/>
              </w:rPr>
              <w:t>орядк</w:t>
            </w:r>
            <w:r w:rsidR="00A307F6">
              <w:rPr>
                <w:szCs w:val="24"/>
              </w:rPr>
              <w:t>у</w:t>
            </w:r>
          </w:p>
          <w:p w14:paraId="32CF05AF" w14:textId="01DB9693" w:rsidR="004E7BE7" w:rsidRPr="0078235B" w:rsidRDefault="004E7BE7" w:rsidP="00A307F6">
            <w:pPr>
              <w:rPr>
                <w:szCs w:val="24"/>
              </w:rPr>
            </w:pPr>
            <w:r w:rsidRPr="0078235B">
              <w:rPr>
                <w:szCs w:val="24"/>
              </w:rPr>
              <w:t>проведения конкурса на замещение вакантной должности муниципальной службы администрации муниципального образования «Токсовское городское поселение» Всеволожского муниципального района Ленинградской области</w:t>
            </w:r>
          </w:p>
        </w:tc>
      </w:tr>
      <w:bookmarkEnd w:id="14"/>
      <w:bookmarkEnd w:id="15"/>
    </w:tbl>
    <w:p w14:paraId="6C30A129" w14:textId="77777777" w:rsidR="006A2679" w:rsidRDefault="006A2679" w:rsidP="006A2679">
      <w:pPr>
        <w:pStyle w:val="1"/>
        <w:rPr>
          <w:sz w:val="24"/>
          <w:szCs w:val="24"/>
        </w:rPr>
      </w:pPr>
    </w:p>
    <w:p w14:paraId="2F32283B" w14:textId="77777777" w:rsidR="0056259D" w:rsidRDefault="00B35C29" w:rsidP="006A2679">
      <w:pPr>
        <w:pStyle w:val="1"/>
        <w:rPr>
          <w:sz w:val="24"/>
          <w:szCs w:val="24"/>
        </w:rPr>
      </w:pPr>
      <w:r w:rsidRPr="004E7BE7">
        <w:rPr>
          <w:sz w:val="24"/>
          <w:szCs w:val="24"/>
        </w:rPr>
        <w:t xml:space="preserve">Протокол </w:t>
      </w:r>
      <w:r w:rsidR="004E7BE7" w:rsidRPr="004E7BE7">
        <w:rPr>
          <w:sz w:val="24"/>
          <w:szCs w:val="24"/>
        </w:rPr>
        <w:t>№</w:t>
      </w:r>
      <w:r w:rsidRPr="004E7BE7">
        <w:rPr>
          <w:sz w:val="24"/>
          <w:szCs w:val="24"/>
        </w:rPr>
        <w:t xml:space="preserve"> 3</w:t>
      </w:r>
    </w:p>
    <w:p w14:paraId="40F51127" w14:textId="334A7714" w:rsidR="0056259D" w:rsidRDefault="00B35C29" w:rsidP="006A2679">
      <w:pPr>
        <w:pStyle w:val="1"/>
        <w:rPr>
          <w:sz w:val="24"/>
          <w:szCs w:val="24"/>
        </w:rPr>
      </w:pPr>
      <w:r w:rsidRPr="004E7BE7">
        <w:rPr>
          <w:sz w:val="24"/>
          <w:szCs w:val="24"/>
        </w:rPr>
        <w:t xml:space="preserve">заседания </w:t>
      </w:r>
      <w:r w:rsidR="00502CCA">
        <w:rPr>
          <w:sz w:val="24"/>
          <w:szCs w:val="24"/>
        </w:rPr>
        <w:t>конкурсной</w:t>
      </w:r>
      <w:r w:rsidR="00502CCA" w:rsidRPr="00031AA8">
        <w:rPr>
          <w:sz w:val="24"/>
          <w:szCs w:val="24"/>
        </w:rPr>
        <w:t xml:space="preserve"> </w:t>
      </w:r>
      <w:r w:rsidRPr="004E7BE7">
        <w:rPr>
          <w:sz w:val="24"/>
          <w:szCs w:val="24"/>
        </w:rPr>
        <w:t>комиссии</w:t>
      </w:r>
    </w:p>
    <w:p w14:paraId="022FED49" w14:textId="153F859A" w:rsidR="00B35C29" w:rsidRPr="004E7BE7" w:rsidRDefault="00B35C29" w:rsidP="006A2679">
      <w:pPr>
        <w:pStyle w:val="1"/>
        <w:rPr>
          <w:sz w:val="24"/>
          <w:szCs w:val="24"/>
        </w:rPr>
      </w:pPr>
      <w:r w:rsidRPr="004E7BE7">
        <w:rPr>
          <w:sz w:val="24"/>
          <w:szCs w:val="24"/>
        </w:rPr>
        <w:t>по проведению конкурса на замещение вакантной должности</w:t>
      </w:r>
    </w:p>
    <w:p w14:paraId="03AEBDE6" w14:textId="527A28B6" w:rsidR="00B35C29" w:rsidRPr="004E7BE7" w:rsidRDefault="00B35C29" w:rsidP="00B35C29">
      <w:pPr>
        <w:pStyle w:val="ad"/>
        <w:rPr>
          <w:rFonts w:ascii="Times New Roman" w:hAnsi="Times New Roman" w:cs="Times New Roman"/>
          <w:sz w:val="24"/>
          <w:szCs w:val="24"/>
        </w:rPr>
      </w:pPr>
      <w:r w:rsidRPr="004E7BE7">
        <w:rPr>
          <w:rFonts w:ascii="Times New Roman" w:hAnsi="Times New Roman" w:cs="Times New Roman"/>
          <w:noProof/>
          <w:sz w:val="24"/>
          <w:szCs w:val="24"/>
        </w:rPr>
        <w:t>______________________________________________</w:t>
      </w:r>
      <w:r w:rsidR="0056259D">
        <w:rPr>
          <w:rFonts w:ascii="Times New Roman" w:hAnsi="Times New Roman" w:cs="Times New Roman"/>
          <w:noProof/>
          <w:sz w:val="24"/>
          <w:szCs w:val="24"/>
        </w:rPr>
        <w:t>__________</w:t>
      </w:r>
      <w:r w:rsidRPr="004E7BE7">
        <w:rPr>
          <w:rFonts w:ascii="Times New Roman" w:hAnsi="Times New Roman" w:cs="Times New Roman"/>
          <w:noProof/>
          <w:sz w:val="24"/>
          <w:szCs w:val="24"/>
        </w:rPr>
        <w:t>__________________________</w:t>
      </w:r>
    </w:p>
    <w:p w14:paraId="61B7D2C2" w14:textId="77777777" w:rsidR="00B35C29" w:rsidRPr="0078235B" w:rsidRDefault="00B35C29" w:rsidP="00B35C29">
      <w:pPr>
        <w:pStyle w:val="ad"/>
        <w:ind w:firstLine="851"/>
        <w:jc w:val="center"/>
        <w:rPr>
          <w:rFonts w:ascii="Times New Roman" w:hAnsi="Times New Roman" w:cs="Times New Roman"/>
          <w:noProof/>
          <w:sz w:val="16"/>
          <w:szCs w:val="16"/>
        </w:rPr>
      </w:pPr>
      <w:r w:rsidRPr="0078235B">
        <w:rPr>
          <w:rFonts w:ascii="Times New Roman" w:hAnsi="Times New Roman" w:cs="Times New Roman"/>
          <w:noProof/>
          <w:sz w:val="16"/>
          <w:szCs w:val="16"/>
        </w:rPr>
        <w:t>(наименование должности и структурного подразделения администрации МО)</w:t>
      </w:r>
    </w:p>
    <w:p w14:paraId="0133D6AE" w14:textId="77777777" w:rsidR="00DB26EA" w:rsidRDefault="00DB26EA" w:rsidP="006A2679">
      <w:pPr>
        <w:pStyle w:val="ad"/>
        <w:rPr>
          <w:rFonts w:ascii="Times New Roman" w:hAnsi="Times New Roman" w:cs="Times New Roman"/>
          <w:noProof/>
          <w:sz w:val="24"/>
          <w:szCs w:val="24"/>
        </w:rPr>
      </w:pPr>
    </w:p>
    <w:p w14:paraId="7798678D" w14:textId="33CB4C1D" w:rsidR="00B35C29" w:rsidRPr="004E7BE7" w:rsidRDefault="00DB26EA" w:rsidP="006A2679">
      <w:pPr>
        <w:pStyle w:val="ad"/>
        <w:rPr>
          <w:rFonts w:ascii="Times New Roman" w:hAnsi="Times New Roman" w:cs="Times New Roman"/>
          <w:sz w:val="24"/>
          <w:szCs w:val="24"/>
        </w:rPr>
      </w:pPr>
      <w:r>
        <w:rPr>
          <w:rFonts w:ascii="Times New Roman" w:hAnsi="Times New Roman" w:cs="Times New Roman"/>
          <w:noProof/>
          <w:sz w:val="24"/>
          <w:szCs w:val="24"/>
        </w:rPr>
        <w:t>О</w:t>
      </w:r>
      <w:r w:rsidR="00B35C29" w:rsidRPr="004E7BE7">
        <w:rPr>
          <w:rFonts w:ascii="Times New Roman" w:hAnsi="Times New Roman" w:cs="Times New Roman"/>
          <w:noProof/>
          <w:sz w:val="24"/>
          <w:szCs w:val="24"/>
        </w:rPr>
        <w:t xml:space="preserve"> подведении итогов Конкурса</w:t>
      </w:r>
      <w:r w:rsidR="006A2679">
        <w:rPr>
          <w:rFonts w:ascii="Times New Roman" w:hAnsi="Times New Roman" w:cs="Times New Roman"/>
          <w:noProof/>
          <w:sz w:val="24"/>
          <w:szCs w:val="24"/>
        </w:rPr>
        <w:t xml:space="preserve"> </w:t>
      </w:r>
      <w:r w:rsidR="006A2679" w:rsidRPr="004E7BE7">
        <w:rPr>
          <w:rFonts w:ascii="Times New Roman" w:hAnsi="Times New Roman" w:cs="Times New Roman"/>
          <w:noProof/>
          <w:sz w:val="24"/>
          <w:szCs w:val="24"/>
        </w:rPr>
        <w:t xml:space="preserve">   </w:t>
      </w:r>
      <w:r w:rsidR="0056259D">
        <w:rPr>
          <w:rFonts w:ascii="Times New Roman" w:hAnsi="Times New Roman" w:cs="Times New Roman"/>
          <w:noProof/>
          <w:sz w:val="24"/>
          <w:szCs w:val="24"/>
        </w:rPr>
        <w:t xml:space="preserve">    </w:t>
      </w:r>
      <w:r w:rsidR="006A2679" w:rsidRPr="004E7BE7">
        <w:rPr>
          <w:rFonts w:ascii="Times New Roman" w:hAnsi="Times New Roman" w:cs="Times New Roman"/>
          <w:noProof/>
          <w:sz w:val="24"/>
          <w:szCs w:val="24"/>
        </w:rPr>
        <w:t xml:space="preserve">                    </w:t>
      </w:r>
      <w:r w:rsidR="0056259D">
        <w:rPr>
          <w:rFonts w:ascii="Times New Roman" w:hAnsi="Times New Roman" w:cs="Times New Roman"/>
          <w:noProof/>
          <w:sz w:val="24"/>
          <w:szCs w:val="24"/>
        </w:rPr>
        <w:t xml:space="preserve">                     </w:t>
      </w:r>
      <w:r w:rsidR="006A2679" w:rsidRPr="004E7BE7">
        <w:rPr>
          <w:rFonts w:ascii="Times New Roman" w:hAnsi="Times New Roman" w:cs="Times New Roman"/>
          <w:noProof/>
          <w:sz w:val="24"/>
          <w:szCs w:val="24"/>
        </w:rPr>
        <w:t xml:space="preserve">              </w:t>
      </w:r>
      <w:r w:rsidR="0056259D">
        <w:rPr>
          <w:rFonts w:ascii="Times New Roman" w:hAnsi="Times New Roman" w:cs="Times New Roman"/>
          <w:noProof/>
          <w:sz w:val="24"/>
          <w:szCs w:val="24"/>
        </w:rPr>
        <w:t xml:space="preserve">«____»  </w:t>
      </w:r>
      <w:r w:rsidR="006A2679" w:rsidRPr="004E7BE7">
        <w:rPr>
          <w:rFonts w:ascii="Times New Roman" w:hAnsi="Times New Roman" w:cs="Times New Roman"/>
          <w:noProof/>
          <w:sz w:val="24"/>
          <w:szCs w:val="24"/>
        </w:rPr>
        <w:t>__________ 20</w:t>
      </w:r>
      <w:r>
        <w:rPr>
          <w:rFonts w:ascii="Times New Roman" w:hAnsi="Times New Roman" w:cs="Times New Roman"/>
          <w:noProof/>
          <w:sz w:val="24"/>
          <w:szCs w:val="24"/>
        </w:rPr>
        <w:t>2</w:t>
      </w:r>
      <w:r w:rsidR="006A2679" w:rsidRPr="004E7BE7">
        <w:rPr>
          <w:rFonts w:ascii="Times New Roman" w:hAnsi="Times New Roman" w:cs="Times New Roman"/>
          <w:noProof/>
          <w:sz w:val="24"/>
          <w:szCs w:val="24"/>
        </w:rPr>
        <w:t>_ г.</w:t>
      </w:r>
    </w:p>
    <w:p w14:paraId="2CC99079" w14:textId="77777777" w:rsidR="00B35C29" w:rsidRPr="004E7BE7" w:rsidRDefault="00B35C29" w:rsidP="006A2679">
      <w:pPr>
        <w:rPr>
          <w:szCs w:val="24"/>
        </w:rPr>
      </w:pPr>
    </w:p>
    <w:p w14:paraId="0595EDEF" w14:textId="77777777" w:rsidR="0078235B" w:rsidRPr="00031AA8" w:rsidRDefault="0078235B" w:rsidP="0078235B">
      <w:pPr>
        <w:pStyle w:val="ad"/>
        <w:rPr>
          <w:rFonts w:ascii="Times New Roman" w:hAnsi="Times New Roman" w:cs="Times New Roman"/>
          <w:sz w:val="24"/>
          <w:szCs w:val="24"/>
        </w:rPr>
      </w:pPr>
      <w:r w:rsidRPr="00031AA8">
        <w:rPr>
          <w:rFonts w:ascii="Times New Roman" w:hAnsi="Times New Roman" w:cs="Times New Roman"/>
          <w:noProof/>
          <w:sz w:val="24"/>
          <w:szCs w:val="24"/>
        </w:rPr>
        <w:t>Присутствовали:</w:t>
      </w:r>
    </w:p>
    <w:p w14:paraId="63D5AC22" w14:textId="77777777" w:rsidR="0078235B" w:rsidRPr="00031AA8" w:rsidRDefault="0078235B" w:rsidP="0078235B">
      <w:pPr>
        <w:pStyle w:val="ad"/>
        <w:rPr>
          <w:rFonts w:ascii="Times New Roman" w:hAnsi="Times New Roman" w:cs="Times New Roman"/>
          <w:sz w:val="24"/>
          <w:szCs w:val="24"/>
        </w:rPr>
      </w:pPr>
      <w:r w:rsidRPr="00031AA8">
        <w:rPr>
          <w:rFonts w:ascii="Times New Roman" w:hAnsi="Times New Roman" w:cs="Times New Roman"/>
          <w:noProof/>
          <w:sz w:val="24"/>
          <w:szCs w:val="24"/>
        </w:rPr>
        <w:t>Председатель</w:t>
      </w:r>
      <w:r>
        <w:rPr>
          <w:rFonts w:ascii="Times New Roman" w:hAnsi="Times New Roman" w:cs="Times New Roman"/>
          <w:noProof/>
          <w:sz w:val="24"/>
          <w:szCs w:val="24"/>
        </w:rPr>
        <w:t xml:space="preserve"> </w:t>
      </w:r>
      <w:r w:rsidRPr="00C73C84">
        <w:rPr>
          <w:rFonts w:ascii="Times New Roman" w:hAnsi="Times New Roman" w:cs="Times New Roman"/>
          <w:noProof/>
          <w:sz w:val="24"/>
          <w:szCs w:val="24"/>
        </w:rPr>
        <w:t>комиссии:</w:t>
      </w:r>
      <w:r>
        <w:rPr>
          <w:rFonts w:ascii="Times New Roman" w:hAnsi="Times New Roman" w:cs="Times New Roman"/>
          <w:noProof/>
          <w:sz w:val="24"/>
          <w:szCs w:val="24"/>
        </w:rPr>
        <w:t xml:space="preserve"> </w:t>
      </w:r>
      <w:r w:rsidRPr="00031AA8">
        <w:rPr>
          <w:rFonts w:ascii="Times New Roman" w:hAnsi="Times New Roman" w:cs="Times New Roman"/>
          <w:noProof/>
          <w:sz w:val="24"/>
          <w:szCs w:val="24"/>
        </w:rPr>
        <w:t>_______________________</w:t>
      </w:r>
      <w:r>
        <w:rPr>
          <w:rFonts w:ascii="Times New Roman" w:hAnsi="Times New Roman" w:cs="Times New Roman"/>
          <w:noProof/>
          <w:sz w:val="24"/>
          <w:szCs w:val="24"/>
        </w:rPr>
        <w:t>_______</w:t>
      </w:r>
      <w:r w:rsidRPr="00031AA8">
        <w:rPr>
          <w:rFonts w:ascii="Times New Roman" w:hAnsi="Times New Roman" w:cs="Times New Roman"/>
          <w:noProof/>
          <w:sz w:val="24"/>
          <w:szCs w:val="24"/>
        </w:rPr>
        <w:t>______________________________</w:t>
      </w:r>
    </w:p>
    <w:p w14:paraId="17398B0A" w14:textId="77777777" w:rsidR="0078235B" w:rsidRPr="0078235B" w:rsidRDefault="0078235B" w:rsidP="0078235B">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(фамилия, имя, отчество)</w:t>
      </w:r>
    </w:p>
    <w:p w14:paraId="1597CDAF" w14:textId="77777777" w:rsidR="0078235B" w:rsidRPr="00F51F32" w:rsidRDefault="0078235B" w:rsidP="0078235B">
      <w:pPr>
        <w:pStyle w:val="ad"/>
        <w:rPr>
          <w:rFonts w:ascii="Times New Roman" w:hAnsi="Times New Roman" w:cs="Times New Roman"/>
          <w:sz w:val="26"/>
          <w:szCs w:val="26"/>
        </w:rPr>
      </w:pPr>
      <w:r w:rsidRPr="00C73C84">
        <w:rPr>
          <w:rFonts w:ascii="Times New Roman" w:hAnsi="Times New Roman" w:cs="Times New Roman"/>
          <w:noProof/>
          <w:sz w:val="24"/>
          <w:szCs w:val="24"/>
        </w:rPr>
        <w:t>Члены комиссии:</w:t>
      </w:r>
      <w:r>
        <w:rPr>
          <w:rFonts w:ascii="Times New Roman" w:hAnsi="Times New Roman" w:cs="Times New Roman"/>
          <w:noProof/>
          <w:sz w:val="24"/>
          <w:szCs w:val="24"/>
        </w:rPr>
        <w:t xml:space="preserve">         </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____________________________</w:t>
      </w:r>
      <w:r>
        <w:rPr>
          <w:rFonts w:ascii="Times New Roman" w:hAnsi="Times New Roman" w:cs="Times New Roman"/>
          <w:noProof/>
          <w:sz w:val="26"/>
          <w:szCs w:val="26"/>
        </w:rPr>
        <w:t>______</w:t>
      </w:r>
      <w:r w:rsidRPr="00F51F32">
        <w:rPr>
          <w:rFonts w:ascii="Times New Roman" w:hAnsi="Times New Roman" w:cs="Times New Roman"/>
          <w:noProof/>
          <w:sz w:val="26"/>
          <w:szCs w:val="26"/>
        </w:rPr>
        <w:t>______</w:t>
      </w:r>
      <w:r>
        <w:rPr>
          <w:rFonts w:ascii="Times New Roman" w:hAnsi="Times New Roman" w:cs="Times New Roman"/>
          <w:noProof/>
          <w:sz w:val="26"/>
          <w:szCs w:val="26"/>
        </w:rPr>
        <w:t>___</w:t>
      </w:r>
      <w:r w:rsidRPr="00F51F32">
        <w:rPr>
          <w:rFonts w:ascii="Times New Roman" w:hAnsi="Times New Roman" w:cs="Times New Roman"/>
          <w:noProof/>
          <w:sz w:val="26"/>
          <w:szCs w:val="26"/>
        </w:rPr>
        <w:t>____________</w:t>
      </w:r>
    </w:p>
    <w:p w14:paraId="7BBA7E40" w14:textId="77777777" w:rsidR="0078235B" w:rsidRPr="0078235B" w:rsidRDefault="0078235B" w:rsidP="0078235B">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 xml:space="preserve">                                    (фамилия, имя, отчество присутствующих на заседании членов комиссии)</w:t>
      </w:r>
    </w:p>
    <w:p w14:paraId="37FDDF8E" w14:textId="77777777" w:rsidR="00B35C29" w:rsidRPr="004E7BE7" w:rsidRDefault="00B35C29" w:rsidP="00D022A5">
      <w:pPr>
        <w:pStyle w:val="ad"/>
        <w:jc w:val="both"/>
        <w:rPr>
          <w:rFonts w:ascii="Times New Roman" w:hAnsi="Times New Roman" w:cs="Times New Roman"/>
          <w:sz w:val="24"/>
          <w:szCs w:val="24"/>
        </w:rPr>
      </w:pPr>
      <w:r w:rsidRPr="004E7BE7">
        <w:rPr>
          <w:rFonts w:ascii="Times New Roman" w:hAnsi="Times New Roman" w:cs="Times New Roman"/>
          <w:noProof/>
          <w:sz w:val="24"/>
          <w:szCs w:val="24"/>
        </w:rPr>
        <w:t>Повестка дня:</w:t>
      </w:r>
    </w:p>
    <w:p w14:paraId="21760A5A" w14:textId="77777777" w:rsidR="00B35C29" w:rsidRPr="004E7BE7" w:rsidRDefault="00B35C29" w:rsidP="00D022A5">
      <w:pPr>
        <w:pStyle w:val="ad"/>
        <w:jc w:val="both"/>
        <w:rPr>
          <w:rFonts w:ascii="Times New Roman" w:hAnsi="Times New Roman" w:cs="Times New Roman"/>
          <w:sz w:val="24"/>
          <w:szCs w:val="24"/>
        </w:rPr>
      </w:pPr>
      <w:r w:rsidRPr="004E7BE7">
        <w:rPr>
          <w:rFonts w:ascii="Times New Roman" w:hAnsi="Times New Roman" w:cs="Times New Roman"/>
          <w:noProof/>
          <w:sz w:val="24"/>
          <w:szCs w:val="24"/>
        </w:rPr>
        <w:t>1. О распределении мест среди участников Конкурса.</w:t>
      </w:r>
    </w:p>
    <w:p w14:paraId="4877E846" w14:textId="77777777" w:rsidR="00B35C29" w:rsidRPr="004E7BE7" w:rsidRDefault="00B35C29" w:rsidP="00D022A5">
      <w:pPr>
        <w:pStyle w:val="ad"/>
        <w:jc w:val="both"/>
        <w:rPr>
          <w:rFonts w:ascii="Times New Roman" w:hAnsi="Times New Roman" w:cs="Times New Roman"/>
          <w:sz w:val="24"/>
          <w:szCs w:val="24"/>
        </w:rPr>
      </w:pPr>
      <w:r w:rsidRPr="004E7BE7">
        <w:rPr>
          <w:rFonts w:ascii="Times New Roman" w:hAnsi="Times New Roman" w:cs="Times New Roman"/>
          <w:noProof/>
          <w:sz w:val="24"/>
          <w:szCs w:val="24"/>
        </w:rPr>
        <w:t>2. Об определении победителя Конкурса.</w:t>
      </w:r>
    </w:p>
    <w:p w14:paraId="3B16AD81" w14:textId="341135A4" w:rsidR="00B35C29" w:rsidRPr="004E7BE7" w:rsidRDefault="00B35C29" w:rsidP="00D022A5">
      <w:pPr>
        <w:pStyle w:val="ad"/>
        <w:jc w:val="both"/>
        <w:rPr>
          <w:rFonts w:ascii="Times New Roman" w:hAnsi="Times New Roman" w:cs="Times New Roman"/>
          <w:sz w:val="24"/>
          <w:szCs w:val="24"/>
        </w:rPr>
      </w:pPr>
      <w:r w:rsidRPr="004E7BE7">
        <w:rPr>
          <w:rFonts w:ascii="Times New Roman" w:hAnsi="Times New Roman" w:cs="Times New Roman"/>
          <w:noProof/>
          <w:sz w:val="24"/>
          <w:szCs w:val="24"/>
        </w:rPr>
        <w:t>3. О рекомендации по установлению срока срочного трудового договора на муниципальной должности для победителя Конкурса.</w:t>
      </w:r>
    </w:p>
    <w:p w14:paraId="73EB2246" w14:textId="458901A7" w:rsidR="00B35C29" w:rsidRPr="004E7BE7" w:rsidRDefault="00B35C29" w:rsidP="00D022A5">
      <w:pPr>
        <w:pStyle w:val="ad"/>
        <w:jc w:val="both"/>
        <w:rPr>
          <w:rFonts w:ascii="Times New Roman" w:hAnsi="Times New Roman" w:cs="Times New Roman"/>
          <w:sz w:val="24"/>
          <w:szCs w:val="24"/>
        </w:rPr>
      </w:pPr>
      <w:r w:rsidRPr="004E7BE7">
        <w:rPr>
          <w:rFonts w:ascii="Times New Roman" w:hAnsi="Times New Roman" w:cs="Times New Roman"/>
          <w:noProof/>
          <w:sz w:val="24"/>
          <w:szCs w:val="24"/>
        </w:rPr>
        <w:t>4. О рекомендации зачисления в кадровый резерв участников, набравших</w:t>
      </w:r>
      <w:r w:rsidR="00CC7F09">
        <w:rPr>
          <w:rFonts w:ascii="Times New Roman" w:hAnsi="Times New Roman" w:cs="Times New Roman"/>
          <w:noProof/>
          <w:sz w:val="24"/>
          <w:szCs w:val="24"/>
        </w:rPr>
        <w:t xml:space="preserve"> </w:t>
      </w:r>
      <w:r w:rsidRPr="004E7BE7">
        <w:rPr>
          <w:rFonts w:ascii="Times New Roman" w:hAnsi="Times New Roman" w:cs="Times New Roman"/>
          <w:noProof/>
          <w:sz w:val="24"/>
          <w:szCs w:val="24"/>
        </w:rPr>
        <w:t>наибольшее количество голосов (после победителя).</w:t>
      </w:r>
    </w:p>
    <w:p w14:paraId="6663D115" w14:textId="77777777" w:rsidR="00B35C29" w:rsidRPr="004E7BE7" w:rsidRDefault="00B35C29" w:rsidP="00D022A5">
      <w:pPr>
        <w:pStyle w:val="ad"/>
        <w:jc w:val="both"/>
        <w:rPr>
          <w:rFonts w:ascii="Times New Roman" w:hAnsi="Times New Roman" w:cs="Times New Roman"/>
          <w:sz w:val="24"/>
          <w:szCs w:val="24"/>
        </w:rPr>
      </w:pPr>
      <w:r w:rsidRPr="004E7BE7">
        <w:rPr>
          <w:rFonts w:ascii="Times New Roman" w:hAnsi="Times New Roman" w:cs="Times New Roman"/>
          <w:noProof/>
          <w:sz w:val="24"/>
          <w:szCs w:val="24"/>
        </w:rPr>
        <w:t>Слушали: 1. О распределении мест среди участников Конкурса</w:t>
      </w:r>
    </w:p>
    <w:p w14:paraId="1E5905DF" w14:textId="4748D3B0"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____________________________________</w:t>
      </w:r>
      <w:r w:rsidR="00D022A5">
        <w:rPr>
          <w:rFonts w:ascii="Times New Roman" w:hAnsi="Times New Roman" w:cs="Times New Roman"/>
          <w:noProof/>
          <w:sz w:val="24"/>
          <w:szCs w:val="24"/>
        </w:rPr>
        <w:t>__________</w:t>
      </w:r>
      <w:r w:rsidRPr="004E7BE7">
        <w:rPr>
          <w:rFonts w:ascii="Times New Roman" w:hAnsi="Times New Roman" w:cs="Times New Roman"/>
          <w:noProof/>
          <w:sz w:val="24"/>
          <w:szCs w:val="24"/>
        </w:rPr>
        <w:t>____________________________________</w:t>
      </w:r>
    </w:p>
    <w:p w14:paraId="5842FD6C" w14:textId="77777777" w:rsidR="00B35C29" w:rsidRPr="0078235B" w:rsidRDefault="00B35C29" w:rsidP="006A2679">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(информация председателя, секретаря комиссии, приглашенных депутатов СД о рассмотрении документов, проведении собеседований, написании рефератов, проведении групповых дискуссий, анкетирований и иных методов оценки участников)</w:t>
      </w:r>
    </w:p>
    <w:p w14:paraId="1D010808" w14:textId="4FEDDC81"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Выступили: _____________</w:t>
      </w:r>
      <w:r w:rsidR="00D022A5">
        <w:rPr>
          <w:rFonts w:ascii="Times New Roman" w:hAnsi="Times New Roman" w:cs="Times New Roman"/>
          <w:noProof/>
          <w:sz w:val="24"/>
          <w:szCs w:val="24"/>
        </w:rPr>
        <w:t>_____________</w:t>
      </w:r>
      <w:r w:rsidRPr="004E7BE7">
        <w:rPr>
          <w:rFonts w:ascii="Times New Roman" w:hAnsi="Times New Roman" w:cs="Times New Roman"/>
          <w:noProof/>
          <w:sz w:val="24"/>
          <w:szCs w:val="24"/>
        </w:rPr>
        <w:t>_____________________________________________</w:t>
      </w:r>
    </w:p>
    <w:p w14:paraId="4B9DCEAE" w14:textId="77777777" w:rsidR="00B35C29" w:rsidRPr="0078235B" w:rsidRDefault="00B35C29" w:rsidP="006A2679">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(краткое содержание выступлений)</w:t>
      </w:r>
    </w:p>
    <w:p w14:paraId="000ED6C3" w14:textId="77777777"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Решили: Участники Конкурса набрали следующее количество баллов:</w:t>
      </w:r>
    </w:p>
    <w:p w14:paraId="54519962" w14:textId="73312B55" w:rsidR="00B35C29" w:rsidRPr="004E7BE7" w:rsidRDefault="00B35C29" w:rsidP="006A2679">
      <w:pPr>
        <w:pStyle w:val="ad"/>
        <w:rPr>
          <w:rFonts w:ascii="Times New Roman" w:hAnsi="Times New Roman" w:cs="Times New Roman"/>
          <w:sz w:val="24"/>
          <w:szCs w:val="24"/>
        </w:rPr>
      </w:pPr>
      <w:bookmarkStart w:id="16" w:name="sub_18687"/>
      <w:r w:rsidRPr="004E7BE7">
        <w:rPr>
          <w:rFonts w:ascii="Times New Roman" w:hAnsi="Times New Roman" w:cs="Times New Roman"/>
          <w:noProof/>
          <w:sz w:val="24"/>
          <w:szCs w:val="24"/>
        </w:rPr>
        <w:t>__________________</w:t>
      </w:r>
      <w:r w:rsidR="00D022A5">
        <w:rPr>
          <w:rFonts w:ascii="Times New Roman" w:hAnsi="Times New Roman" w:cs="Times New Roman"/>
          <w:noProof/>
          <w:sz w:val="24"/>
          <w:szCs w:val="24"/>
        </w:rPr>
        <w:t>__________</w:t>
      </w:r>
      <w:r w:rsidRPr="004E7BE7">
        <w:rPr>
          <w:rFonts w:ascii="Times New Roman" w:hAnsi="Times New Roman" w:cs="Times New Roman"/>
          <w:noProof/>
          <w:sz w:val="24"/>
          <w:szCs w:val="24"/>
        </w:rPr>
        <w:t>______________________________________________________</w:t>
      </w:r>
    </w:p>
    <w:bookmarkEnd w:id="16"/>
    <w:p w14:paraId="59761453" w14:textId="77777777" w:rsidR="00B35C29" w:rsidRPr="0078235B" w:rsidRDefault="00B35C29" w:rsidP="006A2679">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 xml:space="preserve">(решение комиссии в соответствии с </w:t>
      </w:r>
      <w:hyperlink w:anchor="sub_1078" w:history="1">
        <w:r w:rsidRPr="0078235B">
          <w:rPr>
            <w:rStyle w:val="ab"/>
            <w:rFonts w:ascii="Times New Roman" w:hAnsi="Times New Roman"/>
            <w:noProof/>
            <w:color w:val="auto"/>
            <w:sz w:val="16"/>
            <w:szCs w:val="16"/>
          </w:rPr>
          <w:t>пунктами 7.7,</w:t>
        </w:r>
      </w:hyperlink>
      <w:r w:rsidRPr="0078235B">
        <w:rPr>
          <w:rFonts w:ascii="Times New Roman" w:hAnsi="Times New Roman" w:cs="Times New Roman"/>
          <w:noProof/>
          <w:sz w:val="16"/>
          <w:szCs w:val="16"/>
        </w:rPr>
        <w:t xml:space="preserve"> </w:t>
      </w:r>
      <w:hyperlink w:anchor="sub_1079" w:history="1"/>
      <w:r w:rsidRPr="0078235B">
        <w:rPr>
          <w:rFonts w:ascii="Times New Roman" w:hAnsi="Times New Roman" w:cs="Times New Roman"/>
          <w:noProof/>
          <w:sz w:val="16"/>
          <w:szCs w:val="16"/>
        </w:rPr>
        <w:t xml:space="preserve"> </w:t>
      </w:r>
      <w:hyperlink w:anchor="sub_1082" w:history="1">
        <w:r w:rsidRPr="0078235B">
          <w:rPr>
            <w:rStyle w:val="ab"/>
            <w:rFonts w:ascii="Times New Roman" w:hAnsi="Times New Roman"/>
            <w:noProof/>
            <w:color w:val="auto"/>
            <w:sz w:val="16"/>
            <w:szCs w:val="16"/>
          </w:rPr>
          <w:t>8.2</w:t>
        </w:r>
      </w:hyperlink>
      <w:r w:rsidRPr="0078235B">
        <w:rPr>
          <w:rFonts w:ascii="Times New Roman" w:hAnsi="Times New Roman" w:cs="Times New Roman"/>
          <w:noProof/>
          <w:sz w:val="16"/>
          <w:szCs w:val="16"/>
        </w:rPr>
        <w:t xml:space="preserve"> Положения)</w:t>
      </w:r>
    </w:p>
    <w:p w14:paraId="21F6A5D2" w14:textId="4058605A"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____________________________</w:t>
      </w:r>
      <w:r w:rsidR="00D022A5">
        <w:rPr>
          <w:rFonts w:ascii="Times New Roman" w:hAnsi="Times New Roman" w:cs="Times New Roman"/>
          <w:noProof/>
          <w:sz w:val="24"/>
          <w:szCs w:val="24"/>
        </w:rPr>
        <w:t>______</w:t>
      </w:r>
      <w:r w:rsidRPr="004E7BE7">
        <w:rPr>
          <w:rFonts w:ascii="Times New Roman" w:hAnsi="Times New Roman" w:cs="Times New Roman"/>
          <w:noProof/>
          <w:sz w:val="24"/>
          <w:szCs w:val="24"/>
        </w:rPr>
        <w:t>_____________  _________________________</w:t>
      </w:r>
      <w:r w:rsidR="00D022A5">
        <w:rPr>
          <w:rFonts w:ascii="Times New Roman" w:hAnsi="Times New Roman" w:cs="Times New Roman"/>
          <w:noProof/>
          <w:sz w:val="24"/>
          <w:szCs w:val="24"/>
        </w:rPr>
        <w:t>_________</w:t>
      </w:r>
    </w:p>
    <w:p w14:paraId="0E4431D3" w14:textId="47EECC87" w:rsidR="00B35C29" w:rsidRPr="0078235B" w:rsidRDefault="00D022A5" w:rsidP="006A2679">
      <w:pPr>
        <w:pStyle w:val="ad"/>
        <w:ind w:left="1440"/>
        <w:rPr>
          <w:rFonts w:ascii="Times New Roman" w:hAnsi="Times New Roman" w:cs="Times New Roman"/>
          <w:sz w:val="16"/>
          <w:szCs w:val="16"/>
        </w:rPr>
      </w:pPr>
      <w:r w:rsidRPr="0078235B">
        <w:rPr>
          <w:rFonts w:ascii="Times New Roman" w:hAnsi="Times New Roman" w:cs="Times New Roman"/>
          <w:noProof/>
          <w:sz w:val="16"/>
          <w:szCs w:val="16"/>
        </w:rPr>
        <w:t xml:space="preserve">                     </w:t>
      </w:r>
      <w:r w:rsidR="00B35C29" w:rsidRPr="0078235B">
        <w:rPr>
          <w:rFonts w:ascii="Times New Roman" w:hAnsi="Times New Roman" w:cs="Times New Roman"/>
          <w:noProof/>
          <w:sz w:val="16"/>
          <w:szCs w:val="16"/>
        </w:rPr>
        <w:t xml:space="preserve"> (фамилия, имя, отчество участника)     </w:t>
      </w:r>
      <w:r w:rsidRPr="0078235B">
        <w:rPr>
          <w:rFonts w:ascii="Times New Roman" w:hAnsi="Times New Roman" w:cs="Times New Roman"/>
          <w:noProof/>
          <w:sz w:val="16"/>
          <w:szCs w:val="16"/>
        </w:rPr>
        <w:t xml:space="preserve">                                                </w:t>
      </w:r>
      <w:r w:rsidR="00B35C29" w:rsidRPr="0078235B">
        <w:rPr>
          <w:rFonts w:ascii="Times New Roman" w:hAnsi="Times New Roman" w:cs="Times New Roman"/>
          <w:noProof/>
          <w:sz w:val="16"/>
          <w:szCs w:val="16"/>
        </w:rPr>
        <w:t xml:space="preserve">              (количество баллов)</w:t>
      </w:r>
    </w:p>
    <w:p w14:paraId="69381888" w14:textId="19753BEF"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Голосовали: ______________________________</w:t>
      </w:r>
      <w:r w:rsidR="00D022A5">
        <w:rPr>
          <w:rFonts w:ascii="Times New Roman" w:hAnsi="Times New Roman" w:cs="Times New Roman"/>
          <w:noProof/>
          <w:sz w:val="24"/>
          <w:szCs w:val="24"/>
        </w:rPr>
        <w:t>_____________</w:t>
      </w:r>
      <w:r w:rsidRPr="004E7BE7">
        <w:rPr>
          <w:rFonts w:ascii="Times New Roman" w:hAnsi="Times New Roman" w:cs="Times New Roman"/>
          <w:noProof/>
          <w:sz w:val="24"/>
          <w:szCs w:val="24"/>
        </w:rPr>
        <w:t>___________________________.</w:t>
      </w:r>
    </w:p>
    <w:p w14:paraId="2812120B" w14:textId="77777777" w:rsidR="00B35C29" w:rsidRPr="0078235B" w:rsidRDefault="00B35C29" w:rsidP="006A2679">
      <w:pPr>
        <w:pStyle w:val="ad"/>
        <w:jc w:val="center"/>
        <w:rPr>
          <w:rFonts w:ascii="Times New Roman" w:hAnsi="Times New Roman" w:cs="Times New Roman"/>
        </w:rPr>
      </w:pPr>
      <w:r w:rsidRPr="0078235B">
        <w:rPr>
          <w:rFonts w:ascii="Times New Roman" w:hAnsi="Times New Roman" w:cs="Times New Roman"/>
          <w:noProof/>
        </w:rPr>
        <w:t xml:space="preserve">               (результаты голосования присутствующих на заседании членов комиссии)</w:t>
      </w:r>
    </w:p>
    <w:p w14:paraId="4E8F0D67" w14:textId="77777777"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Слушали: 2. Об определении победителя Конкурса</w:t>
      </w:r>
    </w:p>
    <w:p w14:paraId="6101F72A" w14:textId="4188EE21"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______________________________________________________</w:t>
      </w:r>
      <w:r w:rsidR="00D022A5">
        <w:rPr>
          <w:rFonts w:ascii="Times New Roman" w:hAnsi="Times New Roman" w:cs="Times New Roman"/>
          <w:noProof/>
          <w:sz w:val="24"/>
          <w:szCs w:val="24"/>
        </w:rPr>
        <w:t>__________</w:t>
      </w:r>
      <w:r w:rsidRPr="004E7BE7">
        <w:rPr>
          <w:rFonts w:ascii="Times New Roman" w:hAnsi="Times New Roman" w:cs="Times New Roman"/>
          <w:noProof/>
          <w:sz w:val="24"/>
          <w:szCs w:val="24"/>
        </w:rPr>
        <w:t>__________________</w:t>
      </w:r>
    </w:p>
    <w:p w14:paraId="237402CA" w14:textId="77777777" w:rsidR="00B35C29" w:rsidRPr="0078235B" w:rsidRDefault="00B35C29" w:rsidP="006A2679">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(информация председателя, секретаря комиссии)</w:t>
      </w:r>
    </w:p>
    <w:p w14:paraId="349BD4E1" w14:textId="5CD3861D" w:rsidR="00B35C29" w:rsidRPr="0078235B" w:rsidRDefault="00B35C29" w:rsidP="006A2679">
      <w:pPr>
        <w:pStyle w:val="ad"/>
        <w:rPr>
          <w:rFonts w:ascii="Times New Roman" w:hAnsi="Times New Roman" w:cs="Times New Roman"/>
          <w:sz w:val="24"/>
          <w:szCs w:val="24"/>
        </w:rPr>
      </w:pPr>
      <w:r w:rsidRPr="0078235B">
        <w:rPr>
          <w:rFonts w:ascii="Times New Roman" w:hAnsi="Times New Roman" w:cs="Times New Roman"/>
          <w:noProof/>
          <w:sz w:val="24"/>
          <w:szCs w:val="24"/>
        </w:rPr>
        <w:t>Выступили: _____________________________________________________</w:t>
      </w:r>
      <w:r w:rsidR="00D022A5" w:rsidRPr="0078235B">
        <w:rPr>
          <w:rFonts w:ascii="Times New Roman" w:hAnsi="Times New Roman" w:cs="Times New Roman"/>
          <w:noProof/>
          <w:sz w:val="24"/>
          <w:szCs w:val="24"/>
        </w:rPr>
        <w:t>_____________</w:t>
      </w:r>
      <w:r w:rsidRPr="0078235B">
        <w:rPr>
          <w:rFonts w:ascii="Times New Roman" w:hAnsi="Times New Roman" w:cs="Times New Roman"/>
          <w:noProof/>
          <w:sz w:val="24"/>
          <w:szCs w:val="24"/>
        </w:rPr>
        <w:t>____.</w:t>
      </w:r>
    </w:p>
    <w:p w14:paraId="594278E1" w14:textId="77777777" w:rsidR="00B35C29" w:rsidRPr="0078235B" w:rsidRDefault="00B35C29" w:rsidP="006A2679">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(краткое содержание выступлений)</w:t>
      </w:r>
    </w:p>
    <w:p w14:paraId="662431F8" w14:textId="77777777"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Решили: Победителем Конкурса признать</w:t>
      </w:r>
    </w:p>
    <w:p w14:paraId="03C1B61D" w14:textId="39CCDF1A" w:rsidR="006A2679" w:rsidRPr="004E7BE7" w:rsidRDefault="006A267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________________________________________</w:t>
      </w:r>
      <w:r w:rsidR="00D022A5">
        <w:rPr>
          <w:rFonts w:ascii="Times New Roman" w:hAnsi="Times New Roman" w:cs="Times New Roman"/>
          <w:noProof/>
          <w:sz w:val="24"/>
          <w:szCs w:val="24"/>
        </w:rPr>
        <w:t>______________</w:t>
      </w:r>
      <w:r w:rsidRPr="004E7BE7">
        <w:rPr>
          <w:rFonts w:ascii="Times New Roman" w:hAnsi="Times New Roman" w:cs="Times New Roman"/>
          <w:noProof/>
          <w:sz w:val="24"/>
          <w:szCs w:val="24"/>
        </w:rPr>
        <w:t>_  _______</w:t>
      </w:r>
      <w:r w:rsidR="00D022A5">
        <w:rPr>
          <w:rFonts w:ascii="Times New Roman" w:hAnsi="Times New Roman" w:cs="Times New Roman"/>
          <w:noProof/>
          <w:sz w:val="24"/>
          <w:szCs w:val="24"/>
        </w:rPr>
        <w:t>_</w:t>
      </w:r>
      <w:r w:rsidRPr="004E7BE7">
        <w:rPr>
          <w:rFonts w:ascii="Times New Roman" w:hAnsi="Times New Roman" w:cs="Times New Roman"/>
          <w:noProof/>
          <w:sz w:val="24"/>
          <w:szCs w:val="24"/>
        </w:rPr>
        <w:t>__________________</w:t>
      </w:r>
    </w:p>
    <w:p w14:paraId="6325C9D4" w14:textId="742FC584" w:rsidR="00B35C29" w:rsidRPr="0078235B" w:rsidRDefault="00B35C29" w:rsidP="006A2679">
      <w:pPr>
        <w:pStyle w:val="ad"/>
        <w:ind w:left="720"/>
        <w:jc w:val="center"/>
        <w:rPr>
          <w:rFonts w:ascii="Times New Roman" w:hAnsi="Times New Roman" w:cs="Times New Roman"/>
          <w:sz w:val="16"/>
          <w:szCs w:val="16"/>
        </w:rPr>
      </w:pPr>
      <w:r w:rsidRPr="0078235B">
        <w:rPr>
          <w:rFonts w:ascii="Times New Roman" w:hAnsi="Times New Roman" w:cs="Times New Roman"/>
          <w:noProof/>
          <w:sz w:val="16"/>
          <w:szCs w:val="16"/>
        </w:rPr>
        <w:t xml:space="preserve">(фамилия, имя, отчество участника Конкурса)        </w:t>
      </w:r>
      <w:r w:rsidR="00D022A5" w:rsidRPr="0078235B">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(количество</w:t>
      </w:r>
      <w:r w:rsidRPr="0078235B">
        <w:rPr>
          <w:rFonts w:ascii="Times New Roman" w:hAnsi="Times New Roman" w:cs="Times New Roman"/>
          <w:noProof/>
        </w:rPr>
        <w:t xml:space="preserve"> </w:t>
      </w:r>
      <w:r w:rsidRPr="0078235B">
        <w:rPr>
          <w:rFonts w:ascii="Times New Roman" w:hAnsi="Times New Roman" w:cs="Times New Roman"/>
          <w:noProof/>
          <w:sz w:val="16"/>
          <w:szCs w:val="16"/>
        </w:rPr>
        <w:t>баллов)</w:t>
      </w:r>
    </w:p>
    <w:p w14:paraId="3BBCC234" w14:textId="2E6CB33E" w:rsidR="00B35C29" w:rsidRPr="004E7BE7" w:rsidRDefault="00B35C29" w:rsidP="006A2679">
      <w:pPr>
        <w:pStyle w:val="ad"/>
        <w:rPr>
          <w:rFonts w:ascii="Times New Roman" w:hAnsi="Times New Roman" w:cs="Times New Roman"/>
          <w:sz w:val="24"/>
          <w:szCs w:val="24"/>
        </w:rPr>
      </w:pPr>
      <w:r w:rsidRPr="004E7BE7">
        <w:rPr>
          <w:rFonts w:ascii="Times New Roman" w:hAnsi="Times New Roman" w:cs="Times New Roman"/>
          <w:noProof/>
          <w:sz w:val="24"/>
          <w:szCs w:val="24"/>
        </w:rPr>
        <w:t>Голосовали: __________________________________________</w:t>
      </w:r>
      <w:r w:rsidR="0078235B">
        <w:rPr>
          <w:rFonts w:ascii="Times New Roman" w:hAnsi="Times New Roman" w:cs="Times New Roman"/>
          <w:noProof/>
          <w:sz w:val="24"/>
          <w:szCs w:val="24"/>
        </w:rPr>
        <w:t>_____________</w:t>
      </w:r>
      <w:r w:rsidRPr="004E7BE7">
        <w:rPr>
          <w:rFonts w:ascii="Times New Roman" w:hAnsi="Times New Roman" w:cs="Times New Roman"/>
          <w:noProof/>
          <w:sz w:val="24"/>
          <w:szCs w:val="24"/>
        </w:rPr>
        <w:t>________________</w:t>
      </w:r>
    </w:p>
    <w:p w14:paraId="537305DA" w14:textId="77777777" w:rsidR="00B35C29" w:rsidRPr="0078235B" w:rsidRDefault="00B35C29" w:rsidP="006A2679">
      <w:pPr>
        <w:pStyle w:val="ad"/>
        <w:jc w:val="center"/>
        <w:rPr>
          <w:rFonts w:ascii="Times New Roman" w:hAnsi="Times New Roman" w:cs="Times New Roman"/>
          <w:sz w:val="16"/>
          <w:szCs w:val="16"/>
        </w:rPr>
      </w:pPr>
      <w:r w:rsidRPr="0078235B">
        <w:rPr>
          <w:rFonts w:ascii="Times New Roman" w:hAnsi="Times New Roman" w:cs="Times New Roman"/>
          <w:noProof/>
          <w:sz w:val="16"/>
          <w:szCs w:val="16"/>
        </w:rPr>
        <w:t>(результаты голосования присутствующих на заседании членов комиссии)</w:t>
      </w:r>
    </w:p>
    <w:p w14:paraId="7EB4688A" w14:textId="77777777" w:rsidR="00B35C29" w:rsidRPr="0078235B" w:rsidRDefault="00B35C29" w:rsidP="006A2679">
      <w:pPr>
        <w:pStyle w:val="ad"/>
        <w:rPr>
          <w:rFonts w:ascii="Times New Roman" w:hAnsi="Times New Roman" w:cs="Times New Roman"/>
          <w:noProof/>
        </w:rPr>
      </w:pPr>
    </w:p>
    <w:p w14:paraId="6A1B68FF" w14:textId="77777777" w:rsidR="00B35C29" w:rsidRPr="006A2679" w:rsidRDefault="00B35C29" w:rsidP="006A2679">
      <w:pPr>
        <w:pStyle w:val="ad"/>
        <w:rPr>
          <w:rFonts w:ascii="Times New Roman" w:hAnsi="Times New Roman" w:cs="Times New Roman"/>
          <w:sz w:val="24"/>
          <w:szCs w:val="24"/>
        </w:rPr>
      </w:pPr>
      <w:r w:rsidRPr="006A2679">
        <w:rPr>
          <w:rFonts w:ascii="Times New Roman" w:hAnsi="Times New Roman" w:cs="Times New Roman"/>
          <w:noProof/>
          <w:sz w:val="24"/>
          <w:szCs w:val="24"/>
        </w:rPr>
        <w:t>(далее по обозначенной схеме оставшиеся вопросы).</w:t>
      </w:r>
    </w:p>
    <w:p w14:paraId="35D11840" w14:textId="77777777" w:rsidR="0078235B" w:rsidRDefault="0078235B" w:rsidP="0078235B">
      <w:pPr>
        <w:pStyle w:val="ad"/>
        <w:rPr>
          <w:rFonts w:ascii="Times New Roman" w:hAnsi="Times New Roman" w:cs="Times New Roman"/>
          <w:noProof/>
          <w:sz w:val="26"/>
          <w:szCs w:val="26"/>
        </w:rPr>
      </w:pPr>
      <w:r w:rsidRPr="00C73C84">
        <w:rPr>
          <w:rFonts w:ascii="Times New Roman" w:hAnsi="Times New Roman" w:cs="Times New Roman"/>
          <w:noProof/>
          <w:sz w:val="24"/>
          <w:szCs w:val="24"/>
        </w:rPr>
        <w:t xml:space="preserve">Председатель комиссии: </w:t>
      </w:r>
      <w:r w:rsidRPr="00F51F32">
        <w:rPr>
          <w:rFonts w:ascii="Times New Roman" w:hAnsi="Times New Roman" w:cs="Times New Roman"/>
          <w:noProof/>
          <w:sz w:val="26"/>
          <w:szCs w:val="26"/>
        </w:rPr>
        <w:t>___</w:t>
      </w:r>
      <w:r>
        <w:rPr>
          <w:rFonts w:ascii="Times New Roman" w:hAnsi="Times New Roman" w:cs="Times New Roman"/>
          <w:noProof/>
          <w:sz w:val="26"/>
          <w:szCs w:val="26"/>
        </w:rPr>
        <w:t>_________</w:t>
      </w:r>
      <w:r w:rsidRPr="00F51F32">
        <w:rPr>
          <w:rFonts w:ascii="Times New Roman" w:hAnsi="Times New Roman" w:cs="Times New Roman"/>
          <w:noProof/>
          <w:sz w:val="26"/>
          <w:szCs w:val="26"/>
        </w:rPr>
        <w:t>________</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____</w:t>
      </w:r>
      <w:r>
        <w:rPr>
          <w:rFonts w:ascii="Times New Roman" w:hAnsi="Times New Roman" w:cs="Times New Roman"/>
          <w:noProof/>
          <w:sz w:val="26"/>
          <w:szCs w:val="26"/>
        </w:rPr>
        <w:t>__________</w:t>
      </w:r>
      <w:r w:rsidRPr="00F51F32">
        <w:rPr>
          <w:rFonts w:ascii="Times New Roman" w:hAnsi="Times New Roman" w:cs="Times New Roman"/>
          <w:noProof/>
          <w:sz w:val="26"/>
          <w:szCs w:val="26"/>
        </w:rPr>
        <w:t>_____________________</w:t>
      </w:r>
    </w:p>
    <w:p w14:paraId="319C1C6D" w14:textId="36027402" w:rsidR="0078235B" w:rsidRPr="0078235B" w:rsidRDefault="0078235B" w:rsidP="0078235B">
      <w:pPr>
        <w:pStyle w:val="ad"/>
        <w:rPr>
          <w:rFonts w:ascii="Times New Roman" w:hAnsi="Times New Roman" w:cs="Times New Roman"/>
          <w:sz w:val="16"/>
          <w:szCs w:val="16"/>
        </w:rPr>
      </w:pPr>
      <w:r w:rsidRPr="0078235B">
        <w:rPr>
          <w:rFonts w:ascii="Times New Roman" w:hAnsi="Times New Roman" w:cs="Times New Roman"/>
          <w:noProof/>
          <w:sz w:val="16"/>
          <w:szCs w:val="16"/>
        </w:rPr>
        <w:t xml:space="preserve">             </w:t>
      </w:r>
      <w:r w:rsidR="00DB26EA">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(подпись)                                 (фамилия, имя, отчество)</w:t>
      </w:r>
    </w:p>
    <w:p w14:paraId="6273E369" w14:textId="77777777" w:rsidR="0078235B" w:rsidRPr="00F51F32" w:rsidRDefault="0078235B" w:rsidP="0078235B">
      <w:pPr>
        <w:pStyle w:val="ad"/>
        <w:rPr>
          <w:rFonts w:ascii="Times New Roman" w:hAnsi="Times New Roman" w:cs="Times New Roman"/>
          <w:sz w:val="26"/>
          <w:szCs w:val="26"/>
        </w:rPr>
      </w:pPr>
      <w:r w:rsidRPr="00C73C84">
        <w:rPr>
          <w:rFonts w:ascii="Times New Roman" w:hAnsi="Times New Roman" w:cs="Times New Roman"/>
          <w:noProof/>
          <w:sz w:val="24"/>
          <w:szCs w:val="24"/>
        </w:rPr>
        <w:t>Члены комиссии:</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 xml:space="preserve"> ____</w:t>
      </w:r>
      <w:r>
        <w:rPr>
          <w:rFonts w:ascii="Times New Roman" w:hAnsi="Times New Roman" w:cs="Times New Roman"/>
          <w:noProof/>
          <w:sz w:val="26"/>
          <w:szCs w:val="26"/>
        </w:rPr>
        <w:t>____________</w:t>
      </w:r>
      <w:r w:rsidRPr="00F51F32">
        <w:rPr>
          <w:rFonts w:ascii="Times New Roman" w:hAnsi="Times New Roman" w:cs="Times New Roman"/>
          <w:noProof/>
          <w:sz w:val="26"/>
          <w:szCs w:val="26"/>
        </w:rPr>
        <w:t>____</w:t>
      </w:r>
      <w:r>
        <w:rPr>
          <w:rFonts w:ascii="Times New Roman" w:hAnsi="Times New Roman" w:cs="Times New Roman"/>
          <w:noProof/>
          <w:sz w:val="26"/>
          <w:szCs w:val="26"/>
        </w:rPr>
        <w:t xml:space="preserve"> </w:t>
      </w:r>
      <w:r w:rsidRPr="00F51F32">
        <w:rPr>
          <w:rFonts w:ascii="Times New Roman" w:hAnsi="Times New Roman" w:cs="Times New Roman"/>
          <w:noProof/>
          <w:sz w:val="26"/>
          <w:szCs w:val="26"/>
        </w:rPr>
        <w:t>___</w:t>
      </w:r>
      <w:r>
        <w:rPr>
          <w:rFonts w:ascii="Times New Roman" w:hAnsi="Times New Roman" w:cs="Times New Roman"/>
          <w:noProof/>
          <w:sz w:val="26"/>
          <w:szCs w:val="26"/>
        </w:rPr>
        <w:t>_</w:t>
      </w:r>
      <w:r w:rsidRPr="00F51F32">
        <w:rPr>
          <w:rFonts w:ascii="Times New Roman" w:hAnsi="Times New Roman" w:cs="Times New Roman"/>
          <w:noProof/>
          <w:sz w:val="26"/>
          <w:szCs w:val="26"/>
        </w:rPr>
        <w:t>____</w:t>
      </w:r>
      <w:r>
        <w:rPr>
          <w:rFonts w:ascii="Times New Roman" w:hAnsi="Times New Roman" w:cs="Times New Roman"/>
          <w:noProof/>
          <w:sz w:val="26"/>
          <w:szCs w:val="26"/>
        </w:rPr>
        <w:t>________</w:t>
      </w:r>
      <w:r w:rsidRPr="00F51F32">
        <w:rPr>
          <w:rFonts w:ascii="Times New Roman" w:hAnsi="Times New Roman" w:cs="Times New Roman"/>
          <w:noProof/>
          <w:sz w:val="26"/>
          <w:szCs w:val="26"/>
        </w:rPr>
        <w:t>___________________</w:t>
      </w:r>
    </w:p>
    <w:p w14:paraId="3CBF83F0" w14:textId="77777777" w:rsidR="00DB26EA" w:rsidRDefault="0078235B" w:rsidP="0078235B">
      <w:pPr>
        <w:pStyle w:val="ad"/>
        <w:rPr>
          <w:rFonts w:ascii="Times New Roman" w:hAnsi="Times New Roman" w:cs="Times New Roman"/>
          <w:noProof/>
          <w:sz w:val="16"/>
          <w:szCs w:val="16"/>
        </w:rPr>
        <w:sectPr w:rsidR="00DB26EA" w:rsidSect="000D7082">
          <w:pgSz w:w="11906" w:h="16838" w:code="9"/>
          <w:pgMar w:top="1077" w:right="794" w:bottom="1134" w:left="1259" w:header="709" w:footer="709" w:gutter="0"/>
          <w:cols w:space="708"/>
          <w:docGrid w:linePitch="381"/>
        </w:sectPr>
      </w:pPr>
      <w:r w:rsidRPr="0078235B">
        <w:rPr>
          <w:rFonts w:ascii="Times New Roman" w:hAnsi="Times New Roman" w:cs="Times New Roman"/>
          <w:noProof/>
          <w:sz w:val="16"/>
          <w:szCs w:val="16"/>
        </w:rPr>
        <w:t xml:space="preserve">                          </w:t>
      </w:r>
      <w:r w:rsidR="00DB26EA">
        <w:rPr>
          <w:rFonts w:ascii="Times New Roman" w:hAnsi="Times New Roman" w:cs="Times New Roman"/>
          <w:noProof/>
          <w:sz w:val="16"/>
          <w:szCs w:val="16"/>
        </w:rPr>
        <w:t xml:space="preserve">                       </w:t>
      </w:r>
      <w:r w:rsidRPr="0078235B">
        <w:rPr>
          <w:rFonts w:ascii="Times New Roman" w:hAnsi="Times New Roman" w:cs="Times New Roman"/>
          <w:noProof/>
          <w:sz w:val="16"/>
          <w:szCs w:val="16"/>
        </w:rPr>
        <w:t xml:space="preserve">                                          (подпись)                                 (фамилия, имя, отчество)</w:t>
      </w:r>
    </w:p>
    <w:p w14:paraId="3F028A3B" w14:textId="0DC63941" w:rsidR="006A2679" w:rsidRDefault="006A2679" w:rsidP="0078235B">
      <w:pPr>
        <w:pStyle w:val="ad"/>
        <w:rPr>
          <w:sz w:val="16"/>
          <w:szCs w:val="16"/>
        </w:rPr>
      </w:pPr>
    </w:p>
    <w:p w14:paraId="088F2724" w14:textId="76DD5037" w:rsidR="00DB26EA" w:rsidRDefault="00DB26EA" w:rsidP="00DB26EA"/>
    <w:p w14:paraId="235B3A67" w14:textId="085B2F08" w:rsidR="00DB26EA" w:rsidRDefault="00DB26EA" w:rsidP="00DB26EA"/>
    <w:p w14:paraId="2D28029A" w14:textId="2C3A3375" w:rsidR="00DB26EA" w:rsidRDefault="00DB26EA" w:rsidP="00DB26EA"/>
    <w:p w14:paraId="4FD4D017" w14:textId="57B4F5FC" w:rsidR="00DB26EA" w:rsidRDefault="00DB26EA" w:rsidP="00DB26EA"/>
    <w:p w14:paraId="544DB430" w14:textId="0EC6D68B" w:rsidR="00DB26EA" w:rsidRDefault="00DB26EA" w:rsidP="00DB26EA"/>
    <w:p w14:paraId="7D2142E5" w14:textId="17832906" w:rsidR="00DB26EA" w:rsidRDefault="00DB26EA" w:rsidP="00DB26EA"/>
    <w:p w14:paraId="1DC99767" w14:textId="7BB9B3E0" w:rsidR="00DB26EA" w:rsidRDefault="00DB26EA" w:rsidP="00DB26EA"/>
    <w:p w14:paraId="1E3688FF" w14:textId="06B31636" w:rsidR="00DB26EA" w:rsidRDefault="00DB26EA" w:rsidP="00DB26EA"/>
    <w:p w14:paraId="1F67BF0E" w14:textId="2D24EDE6" w:rsidR="00DB26EA" w:rsidRDefault="00DB26EA" w:rsidP="00DB26EA"/>
    <w:p w14:paraId="7CC767D8" w14:textId="0E4D90AF" w:rsidR="00DB26EA" w:rsidRDefault="00DB26EA" w:rsidP="00DB26EA"/>
    <w:p w14:paraId="50B4339C" w14:textId="078C1B4F" w:rsidR="00DB26EA" w:rsidRDefault="00DB26EA" w:rsidP="00DB26EA"/>
    <w:p w14:paraId="250060D2" w14:textId="41591629" w:rsidR="00DB26EA" w:rsidRDefault="00DB26EA" w:rsidP="00DB26EA"/>
    <w:p w14:paraId="11B4073A" w14:textId="38D3E7A9" w:rsidR="00DB26EA" w:rsidRDefault="00DB26EA" w:rsidP="00DB26EA"/>
    <w:p w14:paraId="346B0FD8" w14:textId="5F447E10" w:rsidR="00DB26EA" w:rsidRDefault="00DB26EA" w:rsidP="00DB26EA"/>
    <w:p w14:paraId="61A5025A" w14:textId="165806F1" w:rsidR="00DB26EA" w:rsidRDefault="00DB26EA" w:rsidP="00DB26EA"/>
    <w:p w14:paraId="4A0F18CD" w14:textId="7506747C" w:rsidR="00DB26EA" w:rsidRDefault="00DB26EA" w:rsidP="00DB26EA"/>
    <w:p w14:paraId="13AFBB5A" w14:textId="7BB5096A" w:rsidR="00DB26EA" w:rsidRDefault="00DB26EA" w:rsidP="00DB26EA"/>
    <w:p w14:paraId="6B372A7B" w14:textId="4253A987" w:rsidR="00DB26EA" w:rsidRDefault="00DB26EA" w:rsidP="00DB26EA"/>
    <w:p w14:paraId="1E9B7ED4" w14:textId="4D61DA65" w:rsidR="00DB26EA" w:rsidRDefault="00DB26EA" w:rsidP="00DB26EA"/>
    <w:p w14:paraId="3E0444B6" w14:textId="5AF12046" w:rsidR="00DB26EA" w:rsidRDefault="00DB26EA" w:rsidP="00DB26EA"/>
    <w:p w14:paraId="6F7008F3" w14:textId="10C9A78C" w:rsidR="00DB26EA" w:rsidRDefault="00DB26EA" w:rsidP="00DB26EA"/>
    <w:p w14:paraId="232D500C" w14:textId="04C65124" w:rsidR="00DB26EA" w:rsidRDefault="00DB26EA" w:rsidP="00DB26EA"/>
    <w:p w14:paraId="47238627" w14:textId="50A248FF" w:rsidR="00DB26EA" w:rsidRDefault="00DB26EA" w:rsidP="00DB26EA"/>
    <w:p w14:paraId="7CD73493" w14:textId="03941B2F" w:rsidR="00DB26EA" w:rsidRDefault="00DB26EA" w:rsidP="00DB26EA"/>
    <w:p w14:paraId="63E394E4" w14:textId="1AA2DB3A" w:rsidR="00DB26EA" w:rsidRDefault="00DB26EA" w:rsidP="00DB26EA"/>
    <w:p w14:paraId="74C10BF8" w14:textId="5BC97F6F" w:rsidR="00DB26EA" w:rsidRDefault="00DB26EA" w:rsidP="00DB26EA"/>
    <w:p w14:paraId="5C2ABA49" w14:textId="40E290E6" w:rsidR="00DB26EA" w:rsidRDefault="00DB26EA" w:rsidP="00DB26EA"/>
    <w:p w14:paraId="4EDD916F" w14:textId="0A588F63" w:rsidR="00DB26EA" w:rsidRDefault="00DB26EA" w:rsidP="00DB26EA"/>
    <w:p w14:paraId="02818390" w14:textId="2261CC13" w:rsidR="00DB26EA" w:rsidRDefault="00DB26EA" w:rsidP="00DB26EA"/>
    <w:p w14:paraId="1CDEC24E" w14:textId="2329B3A7" w:rsidR="00DB26EA" w:rsidRDefault="00DB26EA" w:rsidP="00DB26EA"/>
    <w:p w14:paraId="11DDE2B7" w14:textId="2172442A" w:rsidR="00DB26EA" w:rsidRDefault="00DB26EA" w:rsidP="00DB26EA"/>
    <w:p w14:paraId="37ADC637" w14:textId="1AAA0DFE" w:rsidR="00DB26EA" w:rsidRDefault="00DB26EA" w:rsidP="00DB26EA"/>
    <w:p w14:paraId="08E79A20" w14:textId="3B437AD6" w:rsidR="00DB26EA" w:rsidRDefault="00DB26EA" w:rsidP="00DB26EA"/>
    <w:p w14:paraId="26CC3019" w14:textId="146D7305" w:rsidR="00DB26EA" w:rsidRDefault="00DB26EA" w:rsidP="00DB26EA"/>
    <w:p w14:paraId="45E230ED" w14:textId="64B0CDB8" w:rsidR="00DB26EA" w:rsidRDefault="00DB26EA" w:rsidP="00DB26EA"/>
    <w:p w14:paraId="6DD0E9CD" w14:textId="67578B0B" w:rsidR="00DB26EA" w:rsidRDefault="00DB26EA" w:rsidP="00DB26EA"/>
    <w:p w14:paraId="247E01C2" w14:textId="0EBC9DB1" w:rsidR="00DB26EA" w:rsidRDefault="00DB26EA" w:rsidP="00DB26EA"/>
    <w:p w14:paraId="74FA44CC" w14:textId="5A5056D5" w:rsidR="00DB26EA" w:rsidRDefault="00DB26EA" w:rsidP="00DB26EA"/>
    <w:p w14:paraId="57200504" w14:textId="22A09091" w:rsidR="00DB26EA" w:rsidRDefault="00DB26EA" w:rsidP="00DB26EA"/>
    <w:p w14:paraId="04D6BF48" w14:textId="77777777" w:rsidR="00DB26EA" w:rsidRPr="00DB26EA" w:rsidRDefault="00DB26EA" w:rsidP="00DB26EA"/>
    <w:tbl>
      <w:tblPr>
        <w:tblW w:w="5000" w:type="pct"/>
        <w:tblLook w:val="00A0" w:firstRow="1" w:lastRow="0" w:firstColumn="1" w:lastColumn="0" w:noHBand="0" w:noVBand="0"/>
      </w:tblPr>
      <w:tblGrid>
        <w:gridCol w:w="5034"/>
        <w:gridCol w:w="5035"/>
      </w:tblGrid>
      <w:tr w:rsidR="00DB26EA" w:rsidRPr="00DB26EA" w14:paraId="3E74CD87" w14:textId="77777777" w:rsidTr="00DB26EA">
        <w:trPr>
          <w:trHeight w:val="245"/>
        </w:trPr>
        <w:tc>
          <w:tcPr>
            <w:tcW w:w="2500" w:type="pct"/>
            <w:vAlign w:val="bottom"/>
          </w:tcPr>
          <w:p w14:paraId="714F4D99" w14:textId="77777777" w:rsidR="00DB26EA" w:rsidRPr="00DB26EA" w:rsidRDefault="00DB26EA" w:rsidP="00DB26EA">
            <w:pPr>
              <w:widowControl/>
              <w:autoSpaceDE/>
              <w:autoSpaceDN/>
              <w:adjustRightInd/>
              <w:rPr>
                <w:color w:val="auto"/>
                <w:szCs w:val="24"/>
              </w:rPr>
            </w:pPr>
            <w:bookmarkStart w:id="17" w:name="_Hlk93413315"/>
            <w:r w:rsidRPr="00DB26EA">
              <w:rPr>
                <w:color w:val="auto"/>
                <w:szCs w:val="24"/>
              </w:rPr>
              <w:t>Согласование:</w:t>
            </w:r>
          </w:p>
        </w:tc>
        <w:tc>
          <w:tcPr>
            <w:tcW w:w="2500" w:type="pct"/>
            <w:vAlign w:val="bottom"/>
          </w:tcPr>
          <w:p w14:paraId="0A60CBBD" w14:textId="77777777" w:rsidR="00DB26EA" w:rsidRPr="00DB26EA" w:rsidRDefault="00DB26EA" w:rsidP="00DB26EA">
            <w:pPr>
              <w:widowControl/>
              <w:autoSpaceDE/>
              <w:autoSpaceDN/>
              <w:adjustRightInd/>
              <w:jc w:val="right"/>
              <w:rPr>
                <w:color w:val="auto"/>
                <w:szCs w:val="24"/>
              </w:rPr>
            </w:pPr>
          </w:p>
        </w:tc>
      </w:tr>
      <w:tr w:rsidR="00DB26EA" w:rsidRPr="00DB26EA" w14:paraId="59B483FE" w14:textId="77777777" w:rsidTr="00DB26EA">
        <w:trPr>
          <w:trHeight w:val="552"/>
        </w:trPr>
        <w:tc>
          <w:tcPr>
            <w:tcW w:w="2500" w:type="pct"/>
            <w:vAlign w:val="bottom"/>
          </w:tcPr>
          <w:p w14:paraId="21FD92E8" w14:textId="66CFDBC3" w:rsidR="00DB26EA" w:rsidRPr="00DB26EA" w:rsidRDefault="00DB26EA" w:rsidP="00DB26EA">
            <w:pPr>
              <w:widowControl/>
              <w:autoSpaceDE/>
              <w:autoSpaceDN/>
              <w:adjustRightInd/>
              <w:rPr>
                <w:color w:val="auto"/>
                <w:szCs w:val="24"/>
              </w:rPr>
            </w:pPr>
            <w:r w:rsidRPr="00DB26EA">
              <w:rPr>
                <w:color w:val="auto"/>
                <w:szCs w:val="24"/>
              </w:rPr>
              <w:t xml:space="preserve">Заместитель главы администрации </w:t>
            </w:r>
            <w:r>
              <w:rPr>
                <w:color w:val="auto"/>
                <w:szCs w:val="24"/>
              </w:rPr>
              <w:t xml:space="preserve">городского поселения </w:t>
            </w:r>
            <w:r w:rsidRPr="00DB26EA">
              <w:rPr>
                <w:color w:val="auto"/>
                <w:szCs w:val="24"/>
              </w:rPr>
              <w:t>по социальному развитию</w:t>
            </w:r>
          </w:p>
        </w:tc>
        <w:tc>
          <w:tcPr>
            <w:tcW w:w="2500" w:type="pct"/>
            <w:vAlign w:val="bottom"/>
          </w:tcPr>
          <w:p w14:paraId="17F9801D" w14:textId="77777777" w:rsidR="00DB26EA" w:rsidRPr="00DB26EA" w:rsidRDefault="00DB26EA" w:rsidP="00DB26EA">
            <w:pPr>
              <w:widowControl/>
              <w:autoSpaceDE/>
              <w:autoSpaceDN/>
              <w:adjustRightInd/>
              <w:jc w:val="right"/>
              <w:rPr>
                <w:color w:val="auto"/>
                <w:szCs w:val="24"/>
              </w:rPr>
            </w:pPr>
            <w:r w:rsidRPr="00DB26EA">
              <w:rPr>
                <w:color w:val="auto"/>
                <w:szCs w:val="24"/>
              </w:rPr>
              <w:t xml:space="preserve">Ю.А. Зиновьев </w:t>
            </w:r>
          </w:p>
        </w:tc>
      </w:tr>
      <w:tr w:rsidR="00DB26EA" w:rsidRPr="00DB26EA" w14:paraId="4DA9CA1D" w14:textId="77777777" w:rsidTr="00DB26EA">
        <w:trPr>
          <w:trHeight w:val="552"/>
        </w:trPr>
        <w:tc>
          <w:tcPr>
            <w:tcW w:w="2500" w:type="pct"/>
            <w:vAlign w:val="bottom"/>
          </w:tcPr>
          <w:p w14:paraId="7D388E99" w14:textId="77777777" w:rsidR="00DB26EA" w:rsidRPr="00DB26EA" w:rsidRDefault="00DB26EA" w:rsidP="00DB26EA">
            <w:pPr>
              <w:widowControl/>
              <w:autoSpaceDE/>
              <w:autoSpaceDN/>
              <w:adjustRightInd/>
              <w:rPr>
                <w:rFonts w:eastAsia="Calibri"/>
                <w:color w:val="auto"/>
                <w:szCs w:val="24"/>
              </w:rPr>
            </w:pPr>
            <w:r w:rsidRPr="00DB26EA">
              <w:rPr>
                <w:rFonts w:eastAsia="Calibri"/>
                <w:color w:val="auto"/>
                <w:szCs w:val="24"/>
              </w:rPr>
              <w:t>Начальник юридического отдела</w:t>
            </w:r>
          </w:p>
        </w:tc>
        <w:tc>
          <w:tcPr>
            <w:tcW w:w="2500" w:type="pct"/>
            <w:vAlign w:val="bottom"/>
          </w:tcPr>
          <w:p w14:paraId="7DC36FED" w14:textId="77777777" w:rsidR="00DB26EA" w:rsidRPr="00DB26EA" w:rsidRDefault="00DB26EA" w:rsidP="00DB26EA">
            <w:pPr>
              <w:widowControl/>
              <w:autoSpaceDE/>
              <w:autoSpaceDN/>
              <w:adjustRightInd/>
              <w:jc w:val="right"/>
              <w:rPr>
                <w:color w:val="auto"/>
                <w:szCs w:val="24"/>
              </w:rPr>
            </w:pPr>
            <w:r w:rsidRPr="00DB26EA">
              <w:rPr>
                <w:rFonts w:eastAsia="Calibri"/>
                <w:color w:val="auto"/>
                <w:szCs w:val="24"/>
              </w:rPr>
              <w:t xml:space="preserve">Е.В. Белякова </w:t>
            </w:r>
          </w:p>
        </w:tc>
      </w:tr>
      <w:tr w:rsidR="00DB26EA" w:rsidRPr="00DB26EA" w14:paraId="44F8DE4F" w14:textId="77777777" w:rsidTr="00DB26EA">
        <w:trPr>
          <w:trHeight w:val="552"/>
        </w:trPr>
        <w:tc>
          <w:tcPr>
            <w:tcW w:w="2500" w:type="pct"/>
            <w:vAlign w:val="bottom"/>
          </w:tcPr>
          <w:p w14:paraId="05BB8D7C" w14:textId="77777777" w:rsidR="00DB26EA" w:rsidRPr="00DB26EA" w:rsidRDefault="00DB26EA" w:rsidP="00DB26EA">
            <w:pPr>
              <w:widowControl/>
              <w:autoSpaceDE/>
              <w:autoSpaceDN/>
              <w:adjustRightInd/>
              <w:rPr>
                <w:rFonts w:eastAsia="Calibri"/>
                <w:color w:val="auto"/>
                <w:szCs w:val="24"/>
              </w:rPr>
            </w:pPr>
            <w:r w:rsidRPr="00DB26EA">
              <w:rPr>
                <w:color w:val="auto"/>
                <w:szCs w:val="24"/>
              </w:rPr>
              <w:t>Начальник отдела экономического анализа и бухгалтерского учета – главный бухгалтер</w:t>
            </w:r>
          </w:p>
        </w:tc>
        <w:tc>
          <w:tcPr>
            <w:tcW w:w="2500" w:type="pct"/>
            <w:vAlign w:val="bottom"/>
          </w:tcPr>
          <w:p w14:paraId="072F8473" w14:textId="77777777" w:rsidR="00DB26EA" w:rsidRPr="00DB26EA" w:rsidRDefault="00DB26EA" w:rsidP="00DB26EA">
            <w:pPr>
              <w:widowControl/>
              <w:autoSpaceDE/>
              <w:autoSpaceDN/>
              <w:adjustRightInd/>
              <w:jc w:val="right"/>
              <w:rPr>
                <w:rFonts w:eastAsia="Calibri"/>
                <w:color w:val="auto"/>
                <w:szCs w:val="24"/>
              </w:rPr>
            </w:pPr>
            <w:r w:rsidRPr="00DB26EA">
              <w:rPr>
                <w:color w:val="auto"/>
                <w:szCs w:val="24"/>
              </w:rPr>
              <w:t>Н.Н. Симанькова</w:t>
            </w:r>
          </w:p>
        </w:tc>
      </w:tr>
      <w:tr w:rsidR="00DB26EA" w:rsidRPr="00DB26EA" w14:paraId="217AC67D" w14:textId="77777777" w:rsidTr="00DB26EA">
        <w:trPr>
          <w:trHeight w:val="301"/>
        </w:trPr>
        <w:tc>
          <w:tcPr>
            <w:tcW w:w="2500" w:type="pct"/>
            <w:vAlign w:val="bottom"/>
          </w:tcPr>
          <w:p w14:paraId="1A754ED3" w14:textId="77777777" w:rsidR="00DB26EA" w:rsidRPr="00DB26EA" w:rsidRDefault="00DB26EA" w:rsidP="00DB26EA">
            <w:pPr>
              <w:widowControl/>
              <w:autoSpaceDE/>
              <w:autoSpaceDN/>
              <w:adjustRightInd/>
              <w:rPr>
                <w:color w:val="auto"/>
                <w:szCs w:val="24"/>
              </w:rPr>
            </w:pPr>
            <w:r w:rsidRPr="00DB26EA">
              <w:rPr>
                <w:color w:val="auto"/>
                <w:szCs w:val="24"/>
              </w:rPr>
              <w:t>Исполнитель:</w:t>
            </w:r>
          </w:p>
        </w:tc>
        <w:tc>
          <w:tcPr>
            <w:tcW w:w="2500" w:type="pct"/>
            <w:vAlign w:val="bottom"/>
          </w:tcPr>
          <w:p w14:paraId="215DAB21" w14:textId="77777777" w:rsidR="00DB26EA" w:rsidRPr="00DB26EA" w:rsidRDefault="00DB26EA" w:rsidP="00DB26EA">
            <w:pPr>
              <w:widowControl/>
              <w:autoSpaceDE/>
              <w:autoSpaceDN/>
              <w:adjustRightInd/>
              <w:jc w:val="right"/>
              <w:rPr>
                <w:color w:val="auto"/>
                <w:szCs w:val="24"/>
              </w:rPr>
            </w:pPr>
          </w:p>
        </w:tc>
      </w:tr>
      <w:tr w:rsidR="00DB26EA" w:rsidRPr="00DB26EA" w14:paraId="42317F66" w14:textId="77777777" w:rsidTr="00DB26EA">
        <w:trPr>
          <w:trHeight w:val="552"/>
        </w:trPr>
        <w:tc>
          <w:tcPr>
            <w:tcW w:w="2500" w:type="pct"/>
            <w:vAlign w:val="bottom"/>
          </w:tcPr>
          <w:p w14:paraId="7E1D7768" w14:textId="77777777" w:rsidR="00DB26EA" w:rsidRPr="00DB26EA" w:rsidRDefault="00DB26EA" w:rsidP="00DB26EA">
            <w:pPr>
              <w:widowControl/>
              <w:autoSpaceDE/>
              <w:autoSpaceDN/>
              <w:adjustRightInd/>
              <w:rPr>
                <w:color w:val="auto"/>
                <w:szCs w:val="24"/>
              </w:rPr>
            </w:pPr>
            <w:r w:rsidRPr="00DB26EA">
              <w:rPr>
                <w:color w:val="auto"/>
                <w:szCs w:val="24"/>
              </w:rPr>
              <w:t>Главный специалист юридического отдела</w:t>
            </w:r>
          </w:p>
        </w:tc>
        <w:tc>
          <w:tcPr>
            <w:tcW w:w="2500" w:type="pct"/>
            <w:vAlign w:val="bottom"/>
          </w:tcPr>
          <w:p w14:paraId="4B7AD45B" w14:textId="77777777" w:rsidR="00DB26EA" w:rsidRPr="00DB26EA" w:rsidRDefault="00DB26EA" w:rsidP="00DB26EA">
            <w:pPr>
              <w:widowControl/>
              <w:autoSpaceDE/>
              <w:autoSpaceDN/>
              <w:adjustRightInd/>
              <w:jc w:val="right"/>
              <w:rPr>
                <w:color w:val="auto"/>
                <w:szCs w:val="24"/>
              </w:rPr>
            </w:pPr>
            <w:r w:rsidRPr="00DB26EA">
              <w:rPr>
                <w:color w:val="auto"/>
                <w:szCs w:val="24"/>
              </w:rPr>
              <w:t>А.С. Ермилина</w:t>
            </w:r>
          </w:p>
        </w:tc>
      </w:tr>
      <w:bookmarkEnd w:id="17"/>
    </w:tbl>
    <w:p w14:paraId="1DC465DD" w14:textId="77777777" w:rsidR="00DB26EA" w:rsidRPr="00DB26EA" w:rsidRDefault="00DB26EA" w:rsidP="00DB26EA">
      <w:pPr>
        <w:pStyle w:val="a3"/>
        <w:tabs>
          <w:tab w:val="clear" w:pos="4677"/>
          <w:tab w:val="clear" w:pos="9355"/>
        </w:tabs>
      </w:pPr>
    </w:p>
    <w:sectPr w:rsidR="00DB26EA" w:rsidRPr="00DB26EA" w:rsidSect="000D7082">
      <w:headerReference w:type="default" r:id="rId14"/>
      <w:footerReference w:type="default" r:id="rId15"/>
      <w:pgSz w:w="11906" w:h="16838" w:code="9"/>
      <w:pgMar w:top="1077" w:right="794" w:bottom="1134" w:left="12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1D12E" w14:textId="77777777" w:rsidR="00495542" w:rsidRDefault="00495542" w:rsidP="00C43332">
      <w:r>
        <w:separator/>
      </w:r>
    </w:p>
  </w:endnote>
  <w:endnote w:type="continuationSeparator" w:id="0">
    <w:p w14:paraId="5671721D" w14:textId="77777777" w:rsidR="00495542" w:rsidRDefault="00495542" w:rsidP="00C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5538" w14:textId="77777777" w:rsidR="006F1962" w:rsidRDefault="006F19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A6B1" w14:textId="77777777" w:rsidR="00DB26EA" w:rsidRDefault="00DB26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C215" w14:textId="77777777" w:rsidR="00495542" w:rsidRDefault="00495542" w:rsidP="00C43332">
      <w:r>
        <w:separator/>
      </w:r>
    </w:p>
  </w:footnote>
  <w:footnote w:type="continuationSeparator" w:id="0">
    <w:p w14:paraId="21059CE9" w14:textId="77777777" w:rsidR="00495542" w:rsidRDefault="00495542" w:rsidP="00C4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32A7" w14:textId="77777777" w:rsidR="00C43332" w:rsidRDefault="00C43332">
    <w:pPr>
      <w:pStyle w:val="a3"/>
    </w:pPr>
    <w:r>
      <w:rPr>
        <w:noProof/>
      </w:rPr>
      <w:drawing>
        <wp:anchor distT="0" distB="0" distL="114300" distR="114300" simplePos="0" relativeHeight="251658240" behindDoc="1" locked="1" layoutInCell="1" allowOverlap="1" wp14:anchorId="79C07B07" wp14:editId="683CA604">
          <wp:simplePos x="0" y="0"/>
          <wp:positionH relativeFrom="page">
            <wp:posOffset>-4445</wp:posOffset>
          </wp:positionH>
          <wp:positionV relativeFrom="page">
            <wp:posOffset>14605</wp:posOffset>
          </wp:positionV>
          <wp:extent cx="7559675" cy="10763885"/>
          <wp:effectExtent l="0" t="0" r="3175" b="0"/>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п.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675" cy="10763885"/>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24245"/>
      <w:docPartObj>
        <w:docPartGallery w:val="Page Numbers (Top of Page)"/>
        <w:docPartUnique/>
      </w:docPartObj>
    </w:sdtPr>
    <w:sdtEndPr/>
    <w:sdtContent>
      <w:p w14:paraId="1D25DA84" w14:textId="4670F41F" w:rsidR="000D7082" w:rsidRDefault="000D7082">
        <w:pPr>
          <w:pStyle w:val="a3"/>
          <w:jc w:val="center"/>
        </w:pPr>
        <w:r>
          <w:fldChar w:fldCharType="begin"/>
        </w:r>
        <w:r>
          <w:instrText>PAGE   \* MERGEFORMAT</w:instrText>
        </w:r>
        <w:r>
          <w:fldChar w:fldCharType="separate"/>
        </w:r>
        <w:r>
          <w:t>2</w:t>
        </w:r>
        <w:r>
          <w:fldChar w:fldCharType="end"/>
        </w:r>
      </w:p>
    </w:sdtContent>
  </w:sdt>
  <w:p w14:paraId="10D93CDA" w14:textId="77777777" w:rsidR="000D7082" w:rsidRDefault="000D70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38756"/>
      <w:docPartObj>
        <w:docPartGallery w:val="Page Numbers (Top of Page)"/>
        <w:docPartUnique/>
      </w:docPartObj>
    </w:sdtPr>
    <w:sdtEndPr>
      <w:rPr>
        <w:sz w:val="20"/>
      </w:rPr>
    </w:sdtEndPr>
    <w:sdtContent>
      <w:p w14:paraId="50DC9371" w14:textId="622ADDB9" w:rsidR="00B35C29" w:rsidRPr="00B35C29" w:rsidRDefault="00B35C29">
        <w:pPr>
          <w:pStyle w:val="a3"/>
          <w:jc w:val="center"/>
          <w:rPr>
            <w:sz w:val="20"/>
          </w:rPr>
        </w:pPr>
        <w:r w:rsidRPr="00B35C29">
          <w:rPr>
            <w:sz w:val="20"/>
          </w:rPr>
          <w:fldChar w:fldCharType="begin"/>
        </w:r>
        <w:r w:rsidRPr="00B35C29">
          <w:rPr>
            <w:sz w:val="20"/>
          </w:rPr>
          <w:instrText>PAGE   \* MERGEFORMAT</w:instrText>
        </w:r>
        <w:r w:rsidRPr="00B35C29">
          <w:rPr>
            <w:sz w:val="20"/>
          </w:rPr>
          <w:fldChar w:fldCharType="separate"/>
        </w:r>
        <w:r w:rsidR="007A32E6">
          <w:rPr>
            <w:noProof/>
            <w:sz w:val="20"/>
          </w:rPr>
          <w:t>12</w:t>
        </w:r>
        <w:r w:rsidRPr="00B35C29">
          <w:rPr>
            <w:sz w:val="20"/>
          </w:rPr>
          <w:fldChar w:fldCharType="end"/>
        </w:r>
      </w:p>
    </w:sdtContent>
  </w:sdt>
  <w:p w14:paraId="2F86E8E1" w14:textId="77777777" w:rsidR="00E44A34" w:rsidRDefault="00E44A3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05680"/>
      <w:docPartObj>
        <w:docPartGallery w:val="Page Numbers (Top of Page)"/>
        <w:docPartUnique/>
      </w:docPartObj>
    </w:sdtPr>
    <w:sdtEndPr/>
    <w:sdtContent>
      <w:p w14:paraId="4D102348" w14:textId="30CC2DDF" w:rsidR="006F1962" w:rsidRDefault="00495542">
        <w:pPr>
          <w:pStyle w:val="a3"/>
          <w:jc w:val="center"/>
        </w:pPr>
      </w:p>
    </w:sdtContent>
  </w:sdt>
  <w:p w14:paraId="50700271" w14:textId="77777777" w:rsidR="00E83E27" w:rsidRDefault="00E83E2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00533"/>
      <w:docPartObj>
        <w:docPartGallery w:val="Page Numbers (Top of Page)"/>
        <w:docPartUnique/>
      </w:docPartObj>
    </w:sdtPr>
    <w:sdtEndPr>
      <w:rPr>
        <w:sz w:val="20"/>
      </w:rPr>
    </w:sdtEndPr>
    <w:sdtContent>
      <w:p w14:paraId="410BBEEA" w14:textId="77777777" w:rsidR="006F1962" w:rsidRPr="00B25C40" w:rsidRDefault="006F1962">
        <w:pPr>
          <w:pStyle w:val="a3"/>
          <w:jc w:val="center"/>
          <w:rPr>
            <w:sz w:val="20"/>
          </w:rPr>
        </w:pPr>
        <w:r w:rsidRPr="00B25C40">
          <w:rPr>
            <w:sz w:val="20"/>
          </w:rPr>
          <w:fldChar w:fldCharType="begin"/>
        </w:r>
        <w:r w:rsidRPr="00B25C40">
          <w:rPr>
            <w:sz w:val="20"/>
          </w:rPr>
          <w:instrText>PAGE   \* MERGEFORMAT</w:instrText>
        </w:r>
        <w:r w:rsidRPr="00B25C40">
          <w:rPr>
            <w:sz w:val="20"/>
          </w:rPr>
          <w:fldChar w:fldCharType="separate"/>
        </w:r>
        <w:r w:rsidR="007A32E6">
          <w:rPr>
            <w:noProof/>
            <w:sz w:val="20"/>
          </w:rPr>
          <w:t>2</w:t>
        </w:r>
        <w:r w:rsidRPr="00B25C40">
          <w:rPr>
            <w:sz w:val="20"/>
          </w:rPr>
          <w:fldChar w:fldCharType="end"/>
        </w:r>
      </w:p>
    </w:sdtContent>
  </w:sdt>
  <w:p w14:paraId="7AA7DE30" w14:textId="77777777" w:rsidR="006F1962" w:rsidRDefault="006F196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809F" w14:textId="3A85E32C" w:rsidR="00DB26EA" w:rsidRPr="00B35C29" w:rsidRDefault="00DB26EA">
    <w:pPr>
      <w:pStyle w:val="a3"/>
      <w:jc w:val="center"/>
      <w:rPr>
        <w:sz w:val="20"/>
      </w:rPr>
    </w:pPr>
  </w:p>
  <w:p w14:paraId="5A122A4D" w14:textId="77777777" w:rsidR="00DB26EA" w:rsidRDefault="00DB26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A4"/>
    <w:multiLevelType w:val="multilevel"/>
    <w:tmpl w:val="ED906CD8"/>
    <w:lvl w:ilvl="0">
      <w:start w:val="71"/>
      <w:numFmt w:val="decimal"/>
      <w:suff w:val="space"/>
      <w:lvlText w:val="%1."/>
      <w:lvlJc w:val="left"/>
      <w:pPr>
        <w:ind w:left="720" w:firstLine="0"/>
      </w:pPr>
      <w:rPr>
        <w:rFonts w:ascii="Times New Roman" w:hAnsi="Times New Roman" w:hint="default"/>
        <w:strike w:val="0"/>
        <w:color w:val="000000"/>
        <w:spacing w:val="-4"/>
        <w:w w:val="105"/>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0F02C94"/>
    <w:multiLevelType w:val="hybridMultilevel"/>
    <w:tmpl w:val="8F508706"/>
    <w:lvl w:ilvl="0" w:tplc="FBCECE2E">
      <w:start w:val="1"/>
      <w:numFmt w:val="bullet"/>
      <w:suff w:val="space"/>
      <w:lvlText w:val=""/>
      <w:lvlJc w:val="left"/>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C0534B"/>
    <w:multiLevelType w:val="multilevel"/>
    <w:tmpl w:val="7DACCA14"/>
    <w:lvl w:ilvl="0">
      <w:start w:val="1"/>
      <w:numFmt w:val="decimal"/>
      <w:lvlText w:val="%1."/>
      <w:lvlJc w:val="left"/>
      <w:pPr>
        <w:ind w:left="480" w:hanging="480"/>
      </w:pPr>
      <w:rPr>
        <w:rFonts w:hint="default"/>
      </w:rPr>
    </w:lvl>
    <w:lvl w:ilvl="1">
      <w:start w:val="1"/>
      <w:numFmt w:val="decimal"/>
      <w:suff w:val="space"/>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5CC15B9"/>
    <w:multiLevelType w:val="hybridMultilevel"/>
    <w:tmpl w:val="BFBE8620"/>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0B394097"/>
    <w:multiLevelType w:val="hybridMultilevel"/>
    <w:tmpl w:val="BFBE8620"/>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05A0997"/>
    <w:multiLevelType w:val="hybridMultilevel"/>
    <w:tmpl w:val="07E09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A0759"/>
    <w:multiLevelType w:val="hybridMultilevel"/>
    <w:tmpl w:val="BFBE8620"/>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18924532"/>
    <w:multiLevelType w:val="hybridMultilevel"/>
    <w:tmpl w:val="820C9DBC"/>
    <w:lvl w:ilvl="0" w:tplc="DE68FF6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17949C0"/>
    <w:multiLevelType w:val="hybridMultilevel"/>
    <w:tmpl w:val="BF409D88"/>
    <w:lvl w:ilvl="0" w:tplc="43D255CA">
      <w:start w:val="1"/>
      <w:numFmt w:val="decimal"/>
      <w:suff w:val="space"/>
      <w:lvlText w:val="3.%1."/>
      <w:lvlJc w:val="left"/>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EE24B10"/>
    <w:multiLevelType w:val="hybridMultilevel"/>
    <w:tmpl w:val="BFBE8620"/>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nsid w:val="312808F3"/>
    <w:multiLevelType w:val="hybridMultilevel"/>
    <w:tmpl w:val="BFBE8620"/>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35647E0F"/>
    <w:multiLevelType w:val="multilevel"/>
    <w:tmpl w:val="F67804B8"/>
    <w:lvl w:ilvl="0">
      <w:start w:val="1"/>
      <w:numFmt w:val="decimal"/>
      <w:suff w:val="space"/>
      <w:lvlText w:val="2.%1."/>
      <w:lvlJc w:val="left"/>
      <w:rPr>
        <w:rFonts w:hint="default"/>
      </w:rPr>
    </w:lvl>
    <w:lvl w:ilvl="1">
      <w:start w:val="1"/>
      <w:numFmt w:val="decimal"/>
      <w:suff w:val="space"/>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E123A7"/>
    <w:multiLevelType w:val="hybridMultilevel"/>
    <w:tmpl w:val="0CC674A8"/>
    <w:lvl w:ilvl="0" w:tplc="FFFFFFFF">
      <w:start w:val="1"/>
      <w:numFmt w:val="decimal"/>
      <w:suff w:val="space"/>
      <w:lvlText w:val="%1."/>
      <w:lvlJc w:val="left"/>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45994A68"/>
    <w:multiLevelType w:val="hybridMultilevel"/>
    <w:tmpl w:val="566AB4BE"/>
    <w:lvl w:ilvl="0" w:tplc="05723AD4">
      <w:start w:val="1"/>
      <w:numFmt w:val="bullet"/>
      <w:suff w:val="space"/>
      <w:lvlText w:val=""/>
      <w:lvlJc w:val="left"/>
      <w:pPr>
        <w:ind w:left="0" w:firstLine="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5491191B"/>
    <w:multiLevelType w:val="hybridMultilevel"/>
    <w:tmpl w:val="BFBE8620"/>
    <w:lvl w:ilvl="0" w:tplc="3AF2A82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6B1A7E"/>
    <w:multiLevelType w:val="hybridMultilevel"/>
    <w:tmpl w:val="22A205F6"/>
    <w:lvl w:ilvl="0" w:tplc="DE68FF6C">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FFF548B"/>
    <w:multiLevelType w:val="multilevel"/>
    <w:tmpl w:val="7DACCA14"/>
    <w:lvl w:ilvl="0">
      <w:start w:val="1"/>
      <w:numFmt w:val="decimal"/>
      <w:lvlText w:val="%1."/>
      <w:lvlJc w:val="left"/>
      <w:pPr>
        <w:ind w:left="480" w:hanging="480"/>
      </w:pPr>
      <w:rPr>
        <w:rFonts w:hint="default"/>
      </w:rPr>
    </w:lvl>
    <w:lvl w:ilvl="1">
      <w:start w:val="1"/>
      <w:numFmt w:val="decimal"/>
      <w:suff w:val="space"/>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1C67B50"/>
    <w:multiLevelType w:val="hybridMultilevel"/>
    <w:tmpl w:val="03A63140"/>
    <w:lvl w:ilvl="0" w:tplc="FBCECE2E">
      <w:start w:val="1"/>
      <w:numFmt w:val="bullet"/>
      <w:suff w:val="space"/>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40F2657"/>
    <w:multiLevelType w:val="hybridMultilevel"/>
    <w:tmpl w:val="BFBE8620"/>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0"/>
  </w:num>
  <w:num w:numId="2">
    <w:abstractNumId w:val="5"/>
  </w:num>
  <w:num w:numId="3">
    <w:abstractNumId w:val="14"/>
  </w:num>
  <w:num w:numId="4">
    <w:abstractNumId w:val="12"/>
  </w:num>
  <w:num w:numId="5">
    <w:abstractNumId w:val="16"/>
  </w:num>
  <w:num w:numId="6">
    <w:abstractNumId w:val="13"/>
  </w:num>
  <w:num w:numId="7">
    <w:abstractNumId w:val="2"/>
  </w:num>
  <w:num w:numId="8">
    <w:abstractNumId w:val="11"/>
  </w:num>
  <w:num w:numId="9">
    <w:abstractNumId w:val="7"/>
  </w:num>
  <w:num w:numId="10">
    <w:abstractNumId w:val="8"/>
  </w:num>
  <w:num w:numId="11">
    <w:abstractNumId w:val="15"/>
  </w:num>
  <w:num w:numId="12">
    <w:abstractNumId w:val="1"/>
  </w:num>
  <w:num w:numId="13">
    <w:abstractNumId w:val="17"/>
  </w:num>
  <w:num w:numId="14">
    <w:abstractNumId w:val="6"/>
  </w:num>
  <w:num w:numId="15">
    <w:abstractNumId w:val="3"/>
  </w:num>
  <w:num w:numId="16">
    <w:abstractNumId w:val="4"/>
  </w:num>
  <w:num w:numId="17">
    <w:abstractNumId w:val="9"/>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AC"/>
    <w:rsid w:val="000014DF"/>
    <w:rsid w:val="00012CF3"/>
    <w:rsid w:val="000174CE"/>
    <w:rsid w:val="00027E41"/>
    <w:rsid w:val="00031AA8"/>
    <w:rsid w:val="00046E30"/>
    <w:rsid w:val="00077E39"/>
    <w:rsid w:val="000B6617"/>
    <w:rsid w:val="000D7082"/>
    <w:rsid w:val="001117D0"/>
    <w:rsid w:val="001129AA"/>
    <w:rsid w:val="001159CF"/>
    <w:rsid w:val="00125592"/>
    <w:rsid w:val="0013120A"/>
    <w:rsid w:val="00180F4D"/>
    <w:rsid w:val="001D06AC"/>
    <w:rsid w:val="00222A66"/>
    <w:rsid w:val="0023053F"/>
    <w:rsid w:val="00252CD1"/>
    <w:rsid w:val="00280729"/>
    <w:rsid w:val="00281698"/>
    <w:rsid w:val="00283DEF"/>
    <w:rsid w:val="002C3D76"/>
    <w:rsid w:val="003471A9"/>
    <w:rsid w:val="00396512"/>
    <w:rsid w:val="0045384D"/>
    <w:rsid w:val="00495542"/>
    <w:rsid w:val="004A1A52"/>
    <w:rsid w:val="004A1AEF"/>
    <w:rsid w:val="004B3D8B"/>
    <w:rsid w:val="004C1481"/>
    <w:rsid w:val="004D2AA6"/>
    <w:rsid w:val="004E7BE7"/>
    <w:rsid w:val="00502CCA"/>
    <w:rsid w:val="005254D7"/>
    <w:rsid w:val="0055567C"/>
    <w:rsid w:val="0056259D"/>
    <w:rsid w:val="005C55E2"/>
    <w:rsid w:val="005E4978"/>
    <w:rsid w:val="0061408F"/>
    <w:rsid w:val="00632957"/>
    <w:rsid w:val="00641EF6"/>
    <w:rsid w:val="006740EE"/>
    <w:rsid w:val="00683F68"/>
    <w:rsid w:val="006A2679"/>
    <w:rsid w:val="006A733B"/>
    <w:rsid w:val="006D4E52"/>
    <w:rsid w:val="006F1962"/>
    <w:rsid w:val="0078235B"/>
    <w:rsid w:val="007A32E6"/>
    <w:rsid w:val="007A6330"/>
    <w:rsid w:val="008063CD"/>
    <w:rsid w:val="00840C4B"/>
    <w:rsid w:val="008702F5"/>
    <w:rsid w:val="00887127"/>
    <w:rsid w:val="008A0010"/>
    <w:rsid w:val="008D22EE"/>
    <w:rsid w:val="008F5C35"/>
    <w:rsid w:val="009140FB"/>
    <w:rsid w:val="00914CA5"/>
    <w:rsid w:val="0096605B"/>
    <w:rsid w:val="009F6D45"/>
    <w:rsid w:val="00A15D89"/>
    <w:rsid w:val="00A24B2E"/>
    <w:rsid w:val="00A307F6"/>
    <w:rsid w:val="00AC6C18"/>
    <w:rsid w:val="00AD55BE"/>
    <w:rsid w:val="00B049F0"/>
    <w:rsid w:val="00B170BF"/>
    <w:rsid w:val="00B25C40"/>
    <w:rsid w:val="00B35C29"/>
    <w:rsid w:val="00B4021C"/>
    <w:rsid w:val="00B57144"/>
    <w:rsid w:val="00B81A14"/>
    <w:rsid w:val="00BB5051"/>
    <w:rsid w:val="00BB79A5"/>
    <w:rsid w:val="00BB7D22"/>
    <w:rsid w:val="00C108B0"/>
    <w:rsid w:val="00C14125"/>
    <w:rsid w:val="00C43332"/>
    <w:rsid w:val="00C437FD"/>
    <w:rsid w:val="00C52752"/>
    <w:rsid w:val="00C73C84"/>
    <w:rsid w:val="00CA14BF"/>
    <w:rsid w:val="00CA77D9"/>
    <w:rsid w:val="00CC7F09"/>
    <w:rsid w:val="00CF1DA3"/>
    <w:rsid w:val="00D022A5"/>
    <w:rsid w:val="00D14758"/>
    <w:rsid w:val="00D360D3"/>
    <w:rsid w:val="00D61410"/>
    <w:rsid w:val="00DB26EA"/>
    <w:rsid w:val="00DB53C3"/>
    <w:rsid w:val="00E01579"/>
    <w:rsid w:val="00E05BF3"/>
    <w:rsid w:val="00E44A34"/>
    <w:rsid w:val="00E83E27"/>
    <w:rsid w:val="00E938BF"/>
    <w:rsid w:val="00E964BF"/>
    <w:rsid w:val="00EB10CB"/>
    <w:rsid w:val="00EB2C10"/>
    <w:rsid w:val="00F3074F"/>
    <w:rsid w:val="00F6286A"/>
    <w:rsid w:val="00F62881"/>
    <w:rsid w:val="00F80BA6"/>
    <w:rsid w:val="00F8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F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52"/>
    <w:pPr>
      <w:widowControl w:val="0"/>
      <w:autoSpaceDE w:val="0"/>
      <w:autoSpaceDN w:val="0"/>
      <w:adjustRightInd w:val="0"/>
      <w:spacing w:after="0" w:line="240" w:lineRule="auto"/>
      <w:contextualSpacing/>
    </w:pPr>
    <w:rPr>
      <w:rFonts w:ascii="Times New Roman" w:hAnsi="Times New Roman" w:cs="Times New Roman"/>
      <w:color w:val="000000" w:themeColor="text1"/>
      <w:sz w:val="24"/>
      <w:szCs w:val="20"/>
      <w:lang w:eastAsia="ru-RU"/>
    </w:rPr>
  </w:style>
  <w:style w:type="paragraph" w:styleId="1">
    <w:name w:val="heading 1"/>
    <w:basedOn w:val="a"/>
    <w:next w:val="a"/>
    <w:link w:val="10"/>
    <w:uiPriority w:val="9"/>
    <w:qFormat/>
    <w:rsid w:val="00B049F0"/>
    <w:pPr>
      <w:keepNext/>
      <w:contextualSpacing w:val="0"/>
      <w:jc w:val="center"/>
      <w:outlineLvl w:val="0"/>
    </w:pPr>
    <w:rPr>
      <w:color w:val="auto"/>
      <w:sz w:val="36"/>
      <w:szCs w:val="36"/>
    </w:rPr>
  </w:style>
  <w:style w:type="paragraph" w:styleId="2">
    <w:name w:val="heading 2"/>
    <w:basedOn w:val="a"/>
    <w:next w:val="a"/>
    <w:link w:val="20"/>
    <w:uiPriority w:val="9"/>
    <w:unhideWhenUsed/>
    <w:qFormat/>
    <w:rsid w:val="00B049F0"/>
    <w:pPr>
      <w:keepNext/>
      <w:contextualSpacing w:val="0"/>
      <w:jc w:val="center"/>
      <w:outlineLvl w:val="1"/>
    </w:pPr>
    <w:rPr>
      <w:b/>
      <w:bCs/>
      <w:color w:val="auto"/>
      <w:sz w:val="36"/>
      <w:szCs w:val="36"/>
    </w:rPr>
  </w:style>
  <w:style w:type="paragraph" w:styleId="3">
    <w:name w:val="heading 3"/>
    <w:basedOn w:val="a"/>
    <w:next w:val="a"/>
    <w:link w:val="30"/>
    <w:uiPriority w:val="9"/>
    <w:unhideWhenUsed/>
    <w:qFormat/>
    <w:rsid w:val="00B049F0"/>
    <w:pPr>
      <w:keepNext/>
      <w:contextualSpacing w:val="0"/>
      <w:jc w:val="center"/>
      <w:outlineLvl w:val="2"/>
    </w:pPr>
    <w:rPr>
      <w:color w:val="auto"/>
      <w:sz w:val="32"/>
      <w:szCs w:val="32"/>
    </w:rPr>
  </w:style>
  <w:style w:type="paragraph" w:styleId="4">
    <w:name w:val="heading 4"/>
    <w:basedOn w:val="a"/>
    <w:next w:val="a"/>
    <w:link w:val="40"/>
    <w:uiPriority w:val="9"/>
    <w:unhideWhenUsed/>
    <w:qFormat/>
    <w:rsid w:val="00B049F0"/>
    <w:pPr>
      <w:keepNext/>
      <w:jc w:val="center"/>
      <w:outlineLvl w:val="3"/>
    </w:pPr>
    <w:rPr>
      <w:spacing w:val="1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332"/>
    <w:pPr>
      <w:tabs>
        <w:tab w:val="center" w:pos="4677"/>
        <w:tab w:val="right" w:pos="9355"/>
      </w:tabs>
    </w:pPr>
  </w:style>
  <w:style w:type="character" w:customStyle="1" w:styleId="a4">
    <w:name w:val="Верхний колонтитул Знак"/>
    <w:basedOn w:val="a0"/>
    <w:link w:val="a3"/>
    <w:uiPriority w:val="99"/>
    <w:rsid w:val="00C43332"/>
    <w:rPr>
      <w:rFonts w:ascii="Times New Roman" w:hAnsi="Times New Roman" w:cs="Times New Roman"/>
      <w:color w:val="000000" w:themeColor="text1"/>
      <w:sz w:val="28"/>
      <w:szCs w:val="20"/>
      <w:lang w:eastAsia="ru-RU"/>
    </w:rPr>
  </w:style>
  <w:style w:type="paragraph" w:styleId="a5">
    <w:name w:val="footer"/>
    <w:basedOn w:val="a"/>
    <w:link w:val="a6"/>
    <w:uiPriority w:val="99"/>
    <w:unhideWhenUsed/>
    <w:rsid w:val="00C43332"/>
    <w:pPr>
      <w:tabs>
        <w:tab w:val="center" w:pos="4677"/>
        <w:tab w:val="right" w:pos="9355"/>
      </w:tabs>
    </w:pPr>
  </w:style>
  <w:style w:type="character" w:customStyle="1" w:styleId="a6">
    <w:name w:val="Нижний колонтитул Знак"/>
    <w:basedOn w:val="a0"/>
    <w:link w:val="a5"/>
    <w:uiPriority w:val="99"/>
    <w:rsid w:val="00C43332"/>
    <w:rPr>
      <w:rFonts w:ascii="Times New Roman" w:hAnsi="Times New Roman" w:cs="Times New Roman"/>
      <w:color w:val="000000" w:themeColor="text1"/>
      <w:sz w:val="28"/>
      <w:szCs w:val="20"/>
      <w:lang w:eastAsia="ru-RU"/>
    </w:rPr>
  </w:style>
  <w:style w:type="table" w:styleId="a7">
    <w:name w:val="Table Grid"/>
    <w:basedOn w:val="a1"/>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E964BF"/>
    <w:pPr>
      <w:spacing w:after="120"/>
    </w:pPr>
  </w:style>
  <w:style w:type="character" w:customStyle="1" w:styleId="a9">
    <w:name w:val="Основной текст Знак"/>
    <w:basedOn w:val="a0"/>
    <w:link w:val="a8"/>
    <w:uiPriority w:val="99"/>
    <w:semiHidden/>
    <w:rsid w:val="00E964BF"/>
    <w:rPr>
      <w:rFonts w:ascii="Times New Roman" w:hAnsi="Times New Roman" w:cs="Times New Roman"/>
      <w:color w:val="000000" w:themeColor="text1"/>
      <w:sz w:val="28"/>
      <w:szCs w:val="20"/>
      <w:lang w:eastAsia="ru-RU"/>
    </w:rPr>
  </w:style>
  <w:style w:type="table" w:customStyle="1" w:styleId="11">
    <w:name w:val="Сетка таблицы1"/>
    <w:basedOn w:val="a1"/>
    <w:next w:val="a7"/>
    <w:uiPriority w:val="39"/>
    <w:rsid w:val="00E9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9F0"/>
    <w:rPr>
      <w:rFonts w:ascii="Times New Roman" w:hAnsi="Times New Roman" w:cs="Times New Roman"/>
      <w:sz w:val="36"/>
      <w:szCs w:val="36"/>
      <w:lang w:eastAsia="ru-RU"/>
    </w:rPr>
  </w:style>
  <w:style w:type="character" w:customStyle="1" w:styleId="20">
    <w:name w:val="Заголовок 2 Знак"/>
    <w:basedOn w:val="a0"/>
    <w:link w:val="2"/>
    <w:uiPriority w:val="9"/>
    <w:rsid w:val="00B049F0"/>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B049F0"/>
    <w:rPr>
      <w:rFonts w:ascii="Times New Roman" w:hAnsi="Times New Roman" w:cs="Times New Roman"/>
      <w:sz w:val="32"/>
      <w:szCs w:val="32"/>
      <w:lang w:eastAsia="ru-RU"/>
    </w:rPr>
  </w:style>
  <w:style w:type="character" w:customStyle="1" w:styleId="40">
    <w:name w:val="Заголовок 4 Знак"/>
    <w:basedOn w:val="a0"/>
    <w:link w:val="4"/>
    <w:uiPriority w:val="9"/>
    <w:rsid w:val="00B049F0"/>
    <w:rPr>
      <w:rFonts w:ascii="Times New Roman" w:hAnsi="Times New Roman" w:cs="Times New Roman"/>
      <w:color w:val="000000" w:themeColor="text1"/>
      <w:spacing w:val="16"/>
      <w:sz w:val="40"/>
      <w:szCs w:val="40"/>
      <w:lang w:eastAsia="ru-RU"/>
    </w:rPr>
  </w:style>
  <w:style w:type="numbering" w:customStyle="1" w:styleId="41">
    <w:name w:val="Стиль4"/>
    <w:uiPriority w:val="99"/>
    <w:rsid w:val="00C108B0"/>
  </w:style>
  <w:style w:type="character" w:customStyle="1" w:styleId="aa">
    <w:name w:val="Цветовое выделение"/>
    <w:uiPriority w:val="99"/>
    <w:rsid w:val="001D06AC"/>
    <w:rPr>
      <w:b/>
      <w:color w:val="000080"/>
      <w:sz w:val="20"/>
    </w:rPr>
  </w:style>
  <w:style w:type="character" w:customStyle="1" w:styleId="ab">
    <w:name w:val="Гипертекстовая ссылка"/>
    <w:basedOn w:val="aa"/>
    <w:uiPriority w:val="99"/>
    <w:rsid w:val="001D06AC"/>
    <w:rPr>
      <w:rFonts w:cs="Times New Roman"/>
      <w:b w:val="0"/>
      <w:color w:val="008000"/>
      <w:sz w:val="20"/>
      <w:szCs w:val="20"/>
      <w:u w:val="single"/>
    </w:rPr>
  </w:style>
  <w:style w:type="paragraph" w:customStyle="1" w:styleId="ac">
    <w:name w:val="Комментарий"/>
    <w:basedOn w:val="a"/>
    <w:next w:val="a"/>
    <w:uiPriority w:val="99"/>
    <w:rsid w:val="001D06AC"/>
    <w:pPr>
      <w:ind w:left="170" w:hanging="170"/>
      <w:contextualSpacing w:val="0"/>
    </w:pPr>
    <w:rPr>
      <w:rFonts w:ascii="Arial" w:hAnsi="Arial" w:cs="Arial"/>
      <w:i/>
      <w:iCs/>
      <w:color w:val="800080"/>
      <w:sz w:val="20"/>
    </w:rPr>
  </w:style>
  <w:style w:type="paragraph" w:customStyle="1" w:styleId="ad">
    <w:name w:val="Таблицы (моноширинный)"/>
    <w:basedOn w:val="a"/>
    <w:next w:val="a"/>
    <w:uiPriority w:val="99"/>
    <w:rsid w:val="001D06AC"/>
    <w:pPr>
      <w:contextualSpacing w:val="0"/>
    </w:pPr>
    <w:rPr>
      <w:rFonts w:ascii="Courier New" w:hAnsi="Courier New" w:cs="Courier New"/>
      <w:color w:val="auto"/>
      <w:sz w:val="20"/>
    </w:rPr>
  </w:style>
  <w:style w:type="paragraph" w:styleId="ae">
    <w:name w:val="Body Text Indent"/>
    <w:basedOn w:val="a"/>
    <w:link w:val="af"/>
    <w:uiPriority w:val="99"/>
    <w:unhideWhenUsed/>
    <w:rsid w:val="00125592"/>
    <w:rPr>
      <w:szCs w:val="24"/>
    </w:rPr>
  </w:style>
  <w:style w:type="character" w:customStyle="1" w:styleId="af">
    <w:name w:val="Основной текст с отступом Знак"/>
    <w:basedOn w:val="a0"/>
    <w:link w:val="ae"/>
    <w:uiPriority w:val="99"/>
    <w:rsid w:val="00125592"/>
    <w:rPr>
      <w:rFonts w:ascii="Times New Roman" w:hAnsi="Times New Roman" w:cs="Times New Roman"/>
      <w:color w:val="000000" w:themeColor="text1"/>
      <w:sz w:val="24"/>
      <w:szCs w:val="24"/>
      <w:lang w:eastAsia="ru-RU"/>
    </w:rPr>
  </w:style>
  <w:style w:type="paragraph" w:styleId="af0">
    <w:name w:val="List Paragraph"/>
    <w:basedOn w:val="a"/>
    <w:uiPriority w:val="34"/>
    <w:qFormat/>
    <w:rsid w:val="00125592"/>
    <w:pPr>
      <w:ind w:left="720"/>
    </w:pPr>
  </w:style>
  <w:style w:type="paragraph" w:styleId="21">
    <w:name w:val="Body Text Indent 2"/>
    <w:basedOn w:val="a"/>
    <w:link w:val="22"/>
    <w:uiPriority w:val="99"/>
    <w:unhideWhenUsed/>
    <w:rsid w:val="009140FB"/>
    <w:pPr>
      <w:ind w:firstLine="709"/>
      <w:jc w:val="both"/>
    </w:pPr>
    <w:rPr>
      <w:szCs w:val="24"/>
    </w:rPr>
  </w:style>
  <w:style w:type="character" w:customStyle="1" w:styleId="22">
    <w:name w:val="Основной текст с отступом 2 Знак"/>
    <w:basedOn w:val="a0"/>
    <w:link w:val="21"/>
    <w:uiPriority w:val="99"/>
    <w:rsid w:val="009140FB"/>
    <w:rPr>
      <w:rFonts w:ascii="Times New Roman" w:hAnsi="Times New Roman" w:cs="Times New Roman"/>
      <w:color w:val="000000" w:themeColor="text1"/>
      <w:sz w:val="24"/>
      <w:szCs w:val="24"/>
      <w:lang w:eastAsia="ru-RU"/>
    </w:rPr>
  </w:style>
  <w:style w:type="paragraph" w:styleId="23">
    <w:name w:val="Body Text 2"/>
    <w:basedOn w:val="a"/>
    <w:link w:val="24"/>
    <w:uiPriority w:val="99"/>
    <w:unhideWhenUsed/>
    <w:rsid w:val="00D61410"/>
    <w:pPr>
      <w:jc w:val="both"/>
    </w:pPr>
    <w:rPr>
      <w:szCs w:val="24"/>
    </w:rPr>
  </w:style>
  <w:style w:type="character" w:customStyle="1" w:styleId="24">
    <w:name w:val="Основной текст 2 Знак"/>
    <w:basedOn w:val="a0"/>
    <w:link w:val="23"/>
    <w:uiPriority w:val="99"/>
    <w:rsid w:val="00D61410"/>
    <w:rPr>
      <w:rFonts w:ascii="Times New Roman" w:hAnsi="Times New Roman" w:cs="Times New Roman"/>
      <w:color w:val="000000" w:themeColor="text1"/>
      <w:sz w:val="24"/>
      <w:szCs w:val="24"/>
      <w:lang w:eastAsia="ru-RU"/>
    </w:rPr>
  </w:style>
  <w:style w:type="paragraph" w:styleId="31">
    <w:name w:val="Body Text Indent 3"/>
    <w:basedOn w:val="a"/>
    <w:link w:val="32"/>
    <w:uiPriority w:val="99"/>
    <w:unhideWhenUsed/>
    <w:rsid w:val="00D61410"/>
    <w:pPr>
      <w:ind w:firstLine="851"/>
      <w:jc w:val="both"/>
    </w:pPr>
    <w:rPr>
      <w:szCs w:val="24"/>
    </w:rPr>
  </w:style>
  <w:style w:type="character" w:customStyle="1" w:styleId="32">
    <w:name w:val="Основной текст с отступом 3 Знак"/>
    <w:basedOn w:val="a0"/>
    <w:link w:val="31"/>
    <w:uiPriority w:val="99"/>
    <w:rsid w:val="00D61410"/>
    <w:rPr>
      <w:rFonts w:ascii="Times New Roman" w:hAnsi="Times New Roman" w:cs="Times New Roman"/>
      <w:color w:val="000000" w:themeColor="text1"/>
      <w:sz w:val="24"/>
      <w:szCs w:val="24"/>
      <w:lang w:eastAsia="ru-RU"/>
    </w:rPr>
  </w:style>
  <w:style w:type="table" w:customStyle="1" w:styleId="25">
    <w:name w:val="Сетка таблицы2"/>
    <w:basedOn w:val="a1"/>
    <w:next w:val="a7"/>
    <w:uiPriority w:val="39"/>
    <w:rsid w:val="006D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52"/>
    <w:pPr>
      <w:widowControl w:val="0"/>
      <w:autoSpaceDE w:val="0"/>
      <w:autoSpaceDN w:val="0"/>
      <w:adjustRightInd w:val="0"/>
      <w:spacing w:after="0" w:line="240" w:lineRule="auto"/>
      <w:contextualSpacing/>
    </w:pPr>
    <w:rPr>
      <w:rFonts w:ascii="Times New Roman" w:hAnsi="Times New Roman" w:cs="Times New Roman"/>
      <w:color w:val="000000" w:themeColor="text1"/>
      <w:sz w:val="24"/>
      <w:szCs w:val="20"/>
      <w:lang w:eastAsia="ru-RU"/>
    </w:rPr>
  </w:style>
  <w:style w:type="paragraph" w:styleId="1">
    <w:name w:val="heading 1"/>
    <w:basedOn w:val="a"/>
    <w:next w:val="a"/>
    <w:link w:val="10"/>
    <w:uiPriority w:val="9"/>
    <w:qFormat/>
    <w:rsid w:val="00B049F0"/>
    <w:pPr>
      <w:keepNext/>
      <w:contextualSpacing w:val="0"/>
      <w:jc w:val="center"/>
      <w:outlineLvl w:val="0"/>
    </w:pPr>
    <w:rPr>
      <w:color w:val="auto"/>
      <w:sz w:val="36"/>
      <w:szCs w:val="36"/>
    </w:rPr>
  </w:style>
  <w:style w:type="paragraph" w:styleId="2">
    <w:name w:val="heading 2"/>
    <w:basedOn w:val="a"/>
    <w:next w:val="a"/>
    <w:link w:val="20"/>
    <w:uiPriority w:val="9"/>
    <w:unhideWhenUsed/>
    <w:qFormat/>
    <w:rsid w:val="00B049F0"/>
    <w:pPr>
      <w:keepNext/>
      <w:contextualSpacing w:val="0"/>
      <w:jc w:val="center"/>
      <w:outlineLvl w:val="1"/>
    </w:pPr>
    <w:rPr>
      <w:b/>
      <w:bCs/>
      <w:color w:val="auto"/>
      <w:sz w:val="36"/>
      <w:szCs w:val="36"/>
    </w:rPr>
  </w:style>
  <w:style w:type="paragraph" w:styleId="3">
    <w:name w:val="heading 3"/>
    <w:basedOn w:val="a"/>
    <w:next w:val="a"/>
    <w:link w:val="30"/>
    <w:uiPriority w:val="9"/>
    <w:unhideWhenUsed/>
    <w:qFormat/>
    <w:rsid w:val="00B049F0"/>
    <w:pPr>
      <w:keepNext/>
      <w:contextualSpacing w:val="0"/>
      <w:jc w:val="center"/>
      <w:outlineLvl w:val="2"/>
    </w:pPr>
    <w:rPr>
      <w:color w:val="auto"/>
      <w:sz w:val="32"/>
      <w:szCs w:val="32"/>
    </w:rPr>
  </w:style>
  <w:style w:type="paragraph" w:styleId="4">
    <w:name w:val="heading 4"/>
    <w:basedOn w:val="a"/>
    <w:next w:val="a"/>
    <w:link w:val="40"/>
    <w:uiPriority w:val="9"/>
    <w:unhideWhenUsed/>
    <w:qFormat/>
    <w:rsid w:val="00B049F0"/>
    <w:pPr>
      <w:keepNext/>
      <w:jc w:val="center"/>
      <w:outlineLvl w:val="3"/>
    </w:pPr>
    <w:rPr>
      <w:spacing w:val="1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332"/>
    <w:pPr>
      <w:tabs>
        <w:tab w:val="center" w:pos="4677"/>
        <w:tab w:val="right" w:pos="9355"/>
      </w:tabs>
    </w:pPr>
  </w:style>
  <w:style w:type="character" w:customStyle="1" w:styleId="a4">
    <w:name w:val="Верхний колонтитул Знак"/>
    <w:basedOn w:val="a0"/>
    <w:link w:val="a3"/>
    <w:uiPriority w:val="99"/>
    <w:rsid w:val="00C43332"/>
    <w:rPr>
      <w:rFonts w:ascii="Times New Roman" w:hAnsi="Times New Roman" w:cs="Times New Roman"/>
      <w:color w:val="000000" w:themeColor="text1"/>
      <w:sz w:val="28"/>
      <w:szCs w:val="20"/>
      <w:lang w:eastAsia="ru-RU"/>
    </w:rPr>
  </w:style>
  <w:style w:type="paragraph" w:styleId="a5">
    <w:name w:val="footer"/>
    <w:basedOn w:val="a"/>
    <w:link w:val="a6"/>
    <w:uiPriority w:val="99"/>
    <w:unhideWhenUsed/>
    <w:rsid w:val="00C43332"/>
    <w:pPr>
      <w:tabs>
        <w:tab w:val="center" w:pos="4677"/>
        <w:tab w:val="right" w:pos="9355"/>
      </w:tabs>
    </w:pPr>
  </w:style>
  <w:style w:type="character" w:customStyle="1" w:styleId="a6">
    <w:name w:val="Нижний колонтитул Знак"/>
    <w:basedOn w:val="a0"/>
    <w:link w:val="a5"/>
    <w:uiPriority w:val="99"/>
    <w:rsid w:val="00C43332"/>
    <w:rPr>
      <w:rFonts w:ascii="Times New Roman" w:hAnsi="Times New Roman" w:cs="Times New Roman"/>
      <w:color w:val="000000" w:themeColor="text1"/>
      <w:sz w:val="28"/>
      <w:szCs w:val="20"/>
      <w:lang w:eastAsia="ru-RU"/>
    </w:rPr>
  </w:style>
  <w:style w:type="table" w:styleId="a7">
    <w:name w:val="Table Grid"/>
    <w:basedOn w:val="a1"/>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E964BF"/>
    <w:pPr>
      <w:spacing w:after="120"/>
    </w:pPr>
  </w:style>
  <w:style w:type="character" w:customStyle="1" w:styleId="a9">
    <w:name w:val="Основной текст Знак"/>
    <w:basedOn w:val="a0"/>
    <w:link w:val="a8"/>
    <w:uiPriority w:val="99"/>
    <w:semiHidden/>
    <w:rsid w:val="00E964BF"/>
    <w:rPr>
      <w:rFonts w:ascii="Times New Roman" w:hAnsi="Times New Roman" w:cs="Times New Roman"/>
      <w:color w:val="000000" w:themeColor="text1"/>
      <w:sz w:val="28"/>
      <w:szCs w:val="20"/>
      <w:lang w:eastAsia="ru-RU"/>
    </w:rPr>
  </w:style>
  <w:style w:type="table" w:customStyle="1" w:styleId="11">
    <w:name w:val="Сетка таблицы1"/>
    <w:basedOn w:val="a1"/>
    <w:next w:val="a7"/>
    <w:uiPriority w:val="39"/>
    <w:rsid w:val="00E9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9F0"/>
    <w:rPr>
      <w:rFonts w:ascii="Times New Roman" w:hAnsi="Times New Roman" w:cs="Times New Roman"/>
      <w:sz w:val="36"/>
      <w:szCs w:val="36"/>
      <w:lang w:eastAsia="ru-RU"/>
    </w:rPr>
  </w:style>
  <w:style w:type="character" w:customStyle="1" w:styleId="20">
    <w:name w:val="Заголовок 2 Знак"/>
    <w:basedOn w:val="a0"/>
    <w:link w:val="2"/>
    <w:uiPriority w:val="9"/>
    <w:rsid w:val="00B049F0"/>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B049F0"/>
    <w:rPr>
      <w:rFonts w:ascii="Times New Roman" w:hAnsi="Times New Roman" w:cs="Times New Roman"/>
      <w:sz w:val="32"/>
      <w:szCs w:val="32"/>
      <w:lang w:eastAsia="ru-RU"/>
    </w:rPr>
  </w:style>
  <w:style w:type="character" w:customStyle="1" w:styleId="40">
    <w:name w:val="Заголовок 4 Знак"/>
    <w:basedOn w:val="a0"/>
    <w:link w:val="4"/>
    <w:uiPriority w:val="9"/>
    <w:rsid w:val="00B049F0"/>
    <w:rPr>
      <w:rFonts w:ascii="Times New Roman" w:hAnsi="Times New Roman" w:cs="Times New Roman"/>
      <w:color w:val="000000" w:themeColor="text1"/>
      <w:spacing w:val="16"/>
      <w:sz w:val="40"/>
      <w:szCs w:val="40"/>
      <w:lang w:eastAsia="ru-RU"/>
    </w:rPr>
  </w:style>
  <w:style w:type="numbering" w:customStyle="1" w:styleId="41">
    <w:name w:val="Стиль4"/>
    <w:uiPriority w:val="99"/>
    <w:rsid w:val="00C108B0"/>
  </w:style>
  <w:style w:type="character" w:customStyle="1" w:styleId="aa">
    <w:name w:val="Цветовое выделение"/>
    <w:uiPriority w:val="99"/>
    <w:rsid w:val="001D06AC"/>
    <w:rPr>
      <w:b/>
      <w:color w:val="000080"/>
      <w:sz w:val="20"/>
    </w:rPr>
  </w:style>
  <w:style w:type="character" w:customStyle="1" w:styleId="ab">
    <w:name w:val="Гипертекстовая ссылка"/>
    <w:basedOn w:val="aa"/>
    <w:uiPriority w:val="99"/>
    <w:rsid w:val="001D06AC"/>
    <w:rPr>
      <w:rFonts w:cs="Times New Roman"/>
      <w:b w:val="0"/>
      <w:color w:val="008000"/>
      <w:sz w:val="20"/>
      <w:szCs w:val="20"/>
      <w:u w:val="single"/>
    </w:rPr>
  </w:style>
  <w:style w:type="paragraph" w:customStyle="1" w:styleId="ac">
    <w:name w:val="Комментарий"/>
    <w:basedOn w:val="a"/>
    <w:next w:val="a"/>
    <w:uiPriority w:val="99"/>
    <w:rsid w:val="001D06AC"/>
    <w:pPr>
      <w:ind w:left="170" w:hanging="170"/>
      <w:contextualSpacing w:val="0"/>
    </w:pPr>
    <w:rPr>
      <w:rFonts w:ascii="Arial" w:hAnsi="Arial" w:cs="Arial"/>
      <w:i/>
      <w:iCs/>
      <w:color w:val="800080"/>
      <w:sz w:val="20"/>
    </w:rPr>
  </w:style>
  <w:style w:type="paragraph" w:customStyle="1" w:styleId="ad">
    <w:name w:val="Таблицы (моноширинный)"/>
    <w:basedOn w:val="a"/>
    <w:next w:val="a"/>
    <w:uiPriority w:val="99"/>
    <w:rsid w:val="001D06AC"/>
    <w:pPr>
      <w:contextualSpacing w:val="0"/>
    </w:pPr>
    <w:rPr>
      <w:rFonts w:ascii="Courier New" w:hAnsi="Courier New" w:cs="Courier New"/>
      <w:color w:val="auto"/>
      <w:sz w:val="20"/>
    </w:rPr>
  </w:style>
  <w:style w:type="paragraph" w:styleId="ae">
    <w:name w:val="Body Text Indent"/>
    <w:basedOn w:val="a"/>
    <w:link w:val="af"/>
    <w:uiPriority w:val="99"/>
    <w:unhideWhenUsed/>
    <w:rsid w:val="00125592"/>
    <w:rPr>
      <w:szCs w:val="24"/>
    </w:rPr>
  </w:style>
  <w:style w:type="character" w:customStyle="1" w:styleId="af">
    <w:name w:val="Основной текст с отступом Знак"/>
    <w:basedOn w:val="a0"/>
    <w:link w:val="ae"/>
    <w:uiPriority w:val="99"/>
    <w:rsid w:val="00125592"/>
    <w:rPr>
      <w:rFonts w:ascii="Times New Roman" w:hAnsi="Times New Roman" w:cs="Times New Roman"/>
      <w:color w:val="000000" w:themeColor="text1"/>
      <w:sz w:val="24"/>
      <w:szCs w:val="24"/>
      <w:lang w:eastAsia="ru-RU"/>
    </w:rPr>
  </w:style>
  <w:style w:type="paragraph" w:styleId="af0">
    <w:name w:val="List Paragraph"/>
    <w:basedOn w:val="a"/>
    <w:uiPriority w:val="34"/>
    <w:qFormat/>
    <w:rsid w:val="00125592"/>
    <w:pPr>
      <w:ind w:left="720"/>
    </w:pPr>
  </w:style>
  <w:style w:type="paragraph" w:styleId="21">
    <w:name w:val="Body Text Indent 2"/>
    <w:basedOn w:val="a"/>
    <w:link w:val="22"/>
    <w:uiPriority w:val="99"/>
    <w:unhideWhenUsed/>
    <w:rsid w:val="009140FB"/>
    <w:pPr>
      <w:ind w:firstLine="709"/>
      <w:jc w:val="both"/>
    </w:pPr>
    <w:rPr>
      <w:szCs w:val="24"/>
    </w:rPr>
  </w:style>
  <w:style w:type="character" w:customStyle="1" w:styleId="22">
    <w:name w:val="Основной текст с отступом 2 Знак"/>
    <w:basedOn w:val="a0"/>
    <w:link w:val="21"/>
    <w:uiPriority w:val="99"/>
    <w:rsid w:val="009140FB"/>
    <w:rPr>
      <w:rFonts w:ascii="Times New Roman" w:hAnsi="Times New Roman" w:cs="Times New Roman"/>
      <w:color w:val="000000" w:themeColor="text1"/>
      <w:sz w:val="24"/>
      <w:szCs w:val="24"/>
      <w:lang w:eastAsia="ru-RU"/>
    </w:rPr>
  </w:style>
  <w:style w:type="paragraph" w:styleId="23">
    <w:name w:val="Body Text 2"/>
    <w:basedOn w:val="a"/>
    <w:link w:val="24"/>
    <w:uiPriority w:val="99"/>
    <w:unhideWhenUsed/>
    <w:rsid w:val="00D61410"/>
    <w:pPr>
      <w:jc w:val="both"/>
    </w:pPr>
    <w:rPr>
      <w:szCs w:val="24"/>
    </w:rPr>
  </w:style>
  <w:style w:type="character" w:customStyle="1" w:styleId="24">
    <w:name w:val="Основной текст 2 Знак"/>
    <w:basedOn w:val="a0"/>
    <w:link w:val="23"/>
    <w:uiPriority w:val="99"/>
    <w:rsid w:val="00D61410"/>
    <w:rPr>
      <w:rFonts w:ascii="Times New Roman" w:hAnsi="Times New Roman" w:cs="Times New Roman"/>
      <w:color w:val="000000" w:themeColor="text1"/>
      <w:sz w:val="24"/>
      <w:szCs w:val="24"/>
      <w:lang w:eastAsia="ru-RU"/>
    </w:rPr>
  </w:style>
  <w:style w:type="paragraph" w:styleId="31">
    <w:name w:val="Body Text Indent 3"/>
    <w:basedOn w:val="a"/>
    <w:link w:val="32"/>
    <w:uiPriority w:val="99"/>
    <w:unhideWhenUsed/>
    <w:rsid w:val="00D61410"/>
    <w:pPr>
      <w:ind w:firstLine="851"/>
      <w:jc w:val="both"/>
    </w:pPr>
    <w:rPr>
      <w:szCs w:val="24"/>
    </w:rPr>
  </w:style>
  <w:style w:type="character" w:customStyle="1" w:styleId="32">
    <w:name w:val="Основной текст с отступом 3 Знак"/>
    <w:basedOn w:val="a0"/>
    <w:link w:val="31"/>
    <w:uiPriority w:val="99"/>
    <w:rsid w:val="00D61410"/>
    <w:rPr>
      <w:rFonts w:ascii="Times New Roman" w:hAnsi="Times New Roman" w:cs="Times New Roman"/>
      <w:color w:val="000000" w:themeColor="text1"/>
      <w:sz w:val="24"/>
      <w:szCs w:val="24"/>
      <w:lang w:eastAsia="ru-RU"/>
    </w:rPr>
  </w:style>
  <w:style w:type="table" w:customStyle="1" w:styleId="25">
    <w:name w:val="Сетка таблицы2"/>
    <w:basedOn w:val="a1"/>
    <w:next w:val="a7"/>
    <w:uiPriority w:val="39"/>
    <w:rsid w:val="006D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85;&#1072;\Desktop\&#1055;&#1086;&#1089;&#1090;&#1072;&#1085;&#1086;&#1074;&#1083;&#1077;&#1085;&#1080;&#1103;\&#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Template>
  <TotalTime>0</TotalTime>
  <Pages>14</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2022-03-17T14:52:00Z</cp:lastPrinted>
  <dcterms:created xsi:type="dcterms:W3CDTF">2022-09-21T14:01:00Z</dcterms:created>
  <dcterms:modified xsi:type="dcterms:W3CDTF">2022-09-21T14:01:00Z</dcterms:modified>
</cp:coreProperties>
</file>