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136B" w14:textId="77777777" w:rsidR="009D33BF" w:rsidRDefault="009D33BF" w:rsidP="005A38FF">
      <w:pPr>
        <w:ind w:firstLine="0"/>
      </w:pPr>
    </w:p>
    <w:p w14:paraId="2A0FA61F" w14:textId="77777777" w:rsidR="00205257" w:rsidRDefault="00205257" w:rsidP="005A38FF">
      <w:pPr>
        <w:ind w:firstLine="0"/>
      </w:pPr>
    </w:p>
    <w:p w14:paraId="3564BA38" w14:textId="77777777" w:rsidR="00205257" w:rsidRDefault="00205257" w:rsidP="005A38FF">
      <w:pPr>
        <w:ind w:firstLine="0"/>
      </w:pPr>
    </w:p>
    <w:p w14:paraId="7448D0B4" w14:textId="77777777" w:rsidR="00205257" w:rsidRDefault="00205257" w:rsidP="005A38FF">
      <w:pPr>
        <w:ind w:firstLine="0"/>
      </w:pPr>
    </w:p>
    <w:p w14:paraId="287B8BD8" w14:textId="77777777" w:rsidR="00205257" w:rsidRDefault="00205257" w:rsidP="005A38FF">
      <w:pPr>
        <w:ind w:firstLine="0"/>
      </w:pPr>
    </w:p>
    <w:p w14:paraId="26B09A16" w14:textId="77777777" w:rsidR="00205257" w:rsidRDefault="00205257" w:rsidP="005A38FF">
      <w:pPr>
        <w:ind w:firstLine="0"/>
      </w:pPr>
    </w:p>
    <w:p w14:paraId="601415CE" w14:textId="77777777" w:rsidR="00205257" w:rsidRDefault="00205257" w:rsidP="005A38FF">
      <w:pPr>
        <w:ind w:firstLine="0"/>
      </w:pPr>
    </w:p>
    <w:p w14:paraId="7D957B8A" w14:textId="77777777" w:rsidR="00205257" w:rsidRDefault="00205257" w:rsidP="005A38FF">
      <w:pPr>
        <w:ind w:firstLine="0"/>
      </w:pPr>
    </w:p>
    <w:p w14:paraId="6AB15910" w14:textId="77777777" w:rsidR="00205257" w:rsidRDefault="00205257" w:rsidP="005A38FF">
      <w:pPr>
        <w:ind w:firstLine="0"/>
      </w:pPr>
    </w:p>
    <w:p w14:paraId="30B2A570" w14:textId="77777777" w:rsidR="00205257" w:rsidRDefault="00205257" w:rsidP="005A38FF">
      <w:pPr>
        <w:ind w:firstLine="0"/>
      </w:pPr>
    </w:p>
    <w:p w14:paraId="50817F5F" w14:textId="77777777" w:rsidR="00205257" w:rsidRDefault="00205257" w:rsidP="005A38FF">
      <w:pPr>
        <w:ind w:firstLine="0"/>
      </w:pPr>
    </w:p>
    <w:p w14:paraId="13003682" w14:textId="77777777" w:rsidR="00205257" w:rsidRDefault="00205257" w:rsidP="00ED7D2F">
      <w:pPr>
        <w:ind w:firstLine="0"/>
      </w:pPr>
    </w:p>
    <w:tbl>
      <w:tblPr>
        <w:tblStyle w:val="a7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12"/>
      </w:tblGrid>
      <w:tr w:rsidR="000135DB" w:rsidRPr="00134F00" w14:paraId="61D6C2A7" w14:textId="77777777" w:rsidTr="00E50386">
        <w:tc>
          <w:tcPr>
            <w:tcW w:w="5778" w:type="dxa"/>
          </w:tcPr>
          <w:p w14:paraId="0A37C849" w14:textId="4CB8A850" w:rsidR="000135DB" w:rsidRPr="00134F00" w:rsidRDefault="00134F00" w:rsidP="00EB2354">
            <w:pPr>
              <w:spacing w:before="240" w:after="240"/>
              <w:ind w:firstLine="0"/>
              <w:contextualSpacing w:val="0"/>
              <w:jc w:val="left"/>
              <w:rPr>
                <w:szCs w:val="28"/>
              </w:rPr>
            </w:pPr>
            <w:r w:rsidRPr="00134F00">
              <w:rPr>
                <w:color w:val="auto"/>
                <w:szCs w:val="28"/>
              </w:rPr>
              <w:t>О</w:t>
            </w:r>
            <w:r w:rsidR="00A4166A">
              <w:rPr>
                <w:color w:val="auto"/>
                <w:szCs w:val="28"/>
              </w:rPr>
              <w:t xml:space="preserve"> создании </w:t>
            </w:r>
            <w:r w:rsidR="00C92408">
              <w:rPr>
                <w:color w:val="auto"/>
                <w:szCs w:val="28"/>
              </w:rPr>
              <w:t xml:space="preserve">конкурсной </w:t>
            </w:r>
            <w:r w:rsidR="00A4166A">
              <w:rPr>
                <w:color w:val="auto"/>
                <w:szCs w:val="28"/>
              </w:rPr>
              <w:t xml:space="preserve">комиссии </w:t>
            </w:r>
            <w:r w:rsidR="00A4166A">
              <w:rPr>
                <w:color w:val="auto"/>
                <w:szCs w:val="28"/>
              </w:rPr>
              <w:br/>
              <w:t xml:space="preserve">и </w:t>
            </w:r>
            <w:r w:rsidR="009A42EA" w:rsidRPr="009A42EA">
              <w:rPr>
                <w:color w:val="auto"/>
                <w:szCs w:val="28"/>
              </w:rPr>
              <w:t>проведени</w:t>
            </w:r>
            <w:r w:rsidR="009A42EA">
              <w:rPr>
                <w:color w:val="auto"/>
                <w:szCs w:val="28"/>
              </w:rPr>
              <w:t>и</w:t>
            </w:r>
            <w:r w:rsidR="009A42EA" w:rsidRPr="009A42EA">
              <w:rPr>
                <w:color w:val="auto"/>
                <w:szCs w:val="28"/>
              </w:rPr>
              <w:t xml:space="preserve"> конкурса на замещение вакантной должности</w:t>
            </w:r>
          </w:p>
        </w:tc>
        <w:tc>
          <w:tcPr>
            <w:tcW w:w="3712" w:type="dxa"/>
          </w:tcPr>
          <w:p w14:paraId="190B4EB2" w14:textId="77777777" w:rsidR="000135DB" w:rsidRPr="00134F00" w:rsidRDefault="000135DB" w:rsidP="004C1BA7">
            <w:pPr>
              <w:spacing w:before="240" w:after="240"/>
              <w:ind w:firstLine="0"/>
              <w:contextualSpacing w:val="0"/>
              <w:rPr>
                <w:szCs w:val="28"/>
              </w:rPr>
            </w:pPr>
          </w:p>
        </w:tc>
      </w:tr>
    </w:tbl>
    <w:p w14:paraId="7BE5B3EC" w14:textId="52E753DE" w:rsidR="00134F00" w:rsidRPr="00274CD3" w:rsidRDefault="00134F00" w:rsidP="00A4166A">
      <w:pPr>
        <w:widowControl/>
        <w:ind w:firstLine="540"/>
        <w:contextualSpacing w:val="0"/>
        <w:outlineLvl w:val="0"/>
        <w:rPr>
          <w:color w:val="auto"/>
          <w:szCs w:val="28"/>
        </w:rPr>
      </w:pPr>
      <w:bookmarkStart w:id="0" w:name="_Hlk98325485"/>
      <w:bookmarkStart w:id="1" w:name="_Hlk162358071"/>
      <w:r w:rsidRPr="00274CD3">
        <w:rPr>
          <w:bCs/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="00A4166A">
        <w:rPr>
          <w:color w:val="auto"/>
          <w:szCs w:val="28"/>
        </w:rPr>
        <w:t xml:space="preserve">соответствии с </w:t>
      </w:r>
      <w:r w:rsidR="00A4166A" w:rsidRPr="00A4166A">
        <w:rPr>
          <w:color w:val="auto"/>
          <w:szCs w:val="28"/>
        </w:rPr>
        <w:t xml:space="preserve">Федеральным законом от 02.03.2007 № 25-ФЗ </w:t>
      </w:r>
      <w:r w:rsidR="00A4166A">
        <w:rPr>
          <w:color w:val="auto"/>
          <w:szCs w:val="28"/>
        </w:rPr>
        <w:br/>
      </w:r>
      <w:r w:rsidR="00A4166A" w:rsidRPr="00A4166A">
        <w:rPr>
          <w:color w:val="auto"/>
          <w:szCs w:val="28"/>
        </w:rPr>
        <w:t xml:space="preserve">«О муниципальной службе в Российской Федерации», </w:t>
      </w:r>
      <w:r w:rsidR="00EB2354" w:rsidRPr="00EB2354">
        <w:rPr>
          <w:color w:val="auto"/>
          <w:szCs w:val="28"/>
        </w:rPr>
        <w:t xml:space="preserve">решением совета депутатов </w:t>
      </w:r>
      <w:r w:rsidR="00EB2354">
        <w:rPr>
          <w:color w:val="auto"/>
          <w:szCs w:val="28"/>
        </w:rPr>
        <w:t>МО «Токсовское городское поселение»</w:t>
      </w:r>
      <w:r w:rsidR="00EB2354" w:rsidRPr="00EB2354">
        <w:rPr>
          <w:color w:val="auto"/>
          <w:szCs w:val="28"/>
        </w:rPr>
        <w:t xml:space="preserve"> от 25 июля 2012 года </w:t>
      </w:r>
      <w:r w:rsidR="00EB2354">
        <w:rPr>
          <w:color w:val="auto"/>
          <w:szCs w:val="28"/>
        </w:rPr>
        <w:br/>
      </w:r>
      <w:r w:rsidR="00EB2354" w:rsidRPr="00EB2354">
        <w:rPr>
          <w:color w:val="auto"/>
          <w:szCs w:val="28"/>
        </w:rPr>
        <w:t>№ 23 «Об утверждении Положения о порядке проведения конкурса на замещение вакантных должностей муниципальной службы в структурных подразделениях администрации муниципального образования «Всеволожский муниципальный район» Ленинградской области», постановлени</w:t>
      </w:r>
      <w:r w:rsidR="00EB2354">
        <w:rPr>
          <w:color w:val="auto"/>
          <w:szCs w:val="28"/>
        </w:rPr>
        <w:t>ями</w:t>
      </w:r>
      <w:r w:rsidR="00EB2354" w:rsidRPr="00EB2354">
        <w:rPr>
          <w:color w:val="auto"/>
          <w:szCs w:val="28"/>
        </w:rPr>
        <w:t xml:space="preserve"> администрации </w:t>
      </w:r>
      <w:r w:rsidR="00EB2354">
        <w:rPr>
          <w:color w:val="auto"/>
          <w:szCs w:val="28"/>
        </w:rPr>
        <w:t>МО «Токсовское городское поселение»</w:t>
      </w:r>
      <w:r w:rsidR="00EB2354">
        <w:rPr>
          <w:color w:val="auto"/>
          <w:szCs w:val="28"/>
        </w:rPr>
        <w:br/>
      </w:r>
      <w:r w:rsidR="00EB2354" w:rsidRPr="00EB2354">
        <w:rPr>
          <w:color w:val="auto"/>
          <w:szCs w:val="28"/>
        </w:rPr>
        <w:t xml:space="preserve"> от 25.02.2022 № 85 «Об утверждении Порядка проведения конкурса на замещение вакантной должности муниципальной службы в структурных подразделениях администрации муниципального образования «Токсовское городское поселение» Всеволожского муниципального района Ленинградской области»</w:t>
      </w:r>
      <w:r w:rsidR="00EB2354">
        <w:rPr>
          <w:color w:val="auto"/>
          <w:szCs w:val="28"/>
        </w:rPr>
        <w:t>, с целью удовлетворения</w:t>
      </w:r>
      <w:r w:rsidR="00CD307D">
        <w:rPr>
          <w:color w:val="auto"/>
          <w:szCs w:val="28"/>
        </w:rPr>
        <w:t xml:space="preserve"> </w:t>
      </w:r>
      <w:r w:rsidR="00EB2354" w:rsidRPr="00EB2354">
        <w:rPr>
          <w:color w:val="auto"/>
          <w:szCs w:val="28"/>
        </w:rPr>
        <w:t>потребности в кадрах</w:t>
      </w:r>
      <w:r w:rsidRPr="00274CD3">
        <w:rPr>
          <w:color w:val="auto"/>
          <w:szCs w:val="28"/>
        </w:rPr>
        <w:t>:</w:t>
      </w:r>
    </w:p>
    <w:p w14:paraId="36345B59" w14:textId="2E3A20F2" w:rsidR="00134F00" w:rsidRPr="00274CD3" w:rsidRDefault="00134F00" w:rsidP="00E50386">
      <w:pPr>
        <w:widowControl/>
        <w:contextualSpacing w:val="0"/>
        <w:outlineLvl w:val="0"/>
        <w:rPr>
          <w:color w:val="auto"/>
          <w:szCs w:val="28"/>
        </w:rPr>
      </w:pPr>
      <w:r w:rsidRPr="00274CD3">
        <w:rPr>
          <w:color w:val="auto"/>
          <w:szCs w:val="28"/>
        </w:rPr>
        <w:t>1.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Утвердить</w:t>
      </w:r>
      <w:r w:rsidR="00CD307D">
        <w:rPr>
          <w:color w:val="auto"/>
          <w:szCs w:val="28"/>
        </w:rPr>
        <w:t xml:space="preserve"> </w:t>
      </w:r>
      <w:r w:rsidR="00A4166A">
        <w:rPr>
          <w:color w:val="auto"/>
          <w:szCs w:val="28"/>
        </w:rPr>
        <w:t xml:space="preserve">состав </w:t>
      </w:r>
      <w:r w:rsidR="00C92408">
        <w:rPr>
          <w:color w:val="auto"/>
          <w:szCs w:val="28"/>
        </w:rPr>
        <w:t xml:space="preserve">конкурсной </w:t>
      </w:r>
      <w:r w:rsidR="00A4166A">
        <w:rPr>
          <w:color w:val="auto"/>
          <w:szCs w:val="28"/>
        </w:rPr>
        <w:t>комиссии</w:t>
      </w:r>
      <w:r w:rsidR="009F30E2" w:rsidRPr="009F30E2">
        <w:t xml:space="preserve"> </w:t>
      </w:r>
      <w:r w:rsidR="009F30E2" w:rsidRPr="009F30E2">
        <w:rPr>
          <w:color w:val="auto"/>
          <w:szCs w:val="28"/>
        </w:rPr>
        <w:t>по проведению конкурса на замещение вакантной должности</w:t>
      </w:r>
      <w:r w:rsidR="00C92408">
        <w:rPr>
          <w:color w:val="auto"/>
          <w:szCs w:val="28"/>
        </w:rPr>
        <w:t xml:space="preserve"> муниципальной службы</w:t>
      </w:r>
      <w:r w:rsidR="00CD307D">
        <w:rPr>
          <w:color w:val="auto"/>
          <w:szCs w:val="28"/>
        </w:rPr>
        <w:t xml:space="preserve"> </w:t>
      </w:r>
      <w:r w:rsidR="009E715F">
        <w:rPr>
          <w:color w:val="auto"/>
          <w:szCs w:val="28"/>
        </w:rPr>
        <w:t xml:space="preserve">(далее – Комиссия) </w:t>
      </w:r>
      <w:r w:rsidRPr="00274CD3">
        <w:rPr>
          <w:color w:val="auto"/>
          <w:szCs w:val="28"/>
        </w:rPr>
        <w:t>согласно</w:t>
      </w:r>
      <w:r w:rsidR="00CD307D">
        <w:rPr>
          <w:color w:val="auto"/>
          <w:szCs w:val="28"/>
        </w:rPr>
        <w:t xml:space="preserve"> </w:t>
      </w:r>
      <w:r w:rsidR="009E715F">
        <w:rPr>
          <w:color w:val="auto"/>
          <w:szCs w:val="28"/>
        </w:rPr>
        <w:t>П</w:t>
      </w:r>
      <w:r w:rsidRPr="00274CD3">
        <w:rPr>
          <w:color w:val="auto"/>
          <w:szCs w:val="28"/>
        </w:rPr>
        <w:t>риложению.</w:t>
      </w:r>
    </w:p>
    <w:bookmarkEnd w:id="0"/>
    <w:p w14:paraId="247A3073" w14:textId="22689021" w:rsidR="009F30E2" w:rsidRDefault="009E715F" w:rsidP="00C92408">
      <w:pPr>
        <w:rPr>
          <w:color w:val="auto"/>
          <w:szCs w:val="28"/>
        </w:rPr>
      </w:pPr>
      <w:r>
        <w:rPr>
          <w:color w:val="auto"/>
          <w:szCs w:val="28"/>
        </w:rPr>
        <w:t xml:space="preserve">2. Комиссии провести </w:t>
      </w:r>
      <w:r w:rsidR="009F30E2">
        <w:rPr>
          <w:color w:val="auto"/>
          <w:szCs w:val="28"/>
        </w:rPr>
        <w:t>конкурс</w:t>
      </w:r>
      <w:r>
        <w:rPr>
          <w:color w:val="auto"/>
          <w:szCs w:val="28"/>
        </w:rPr>
        <w:t xml:space="preserve"> </w:t>
      </w:r>
      <w:r w:rsidR="009F30E2">
        <w:rPr>
          <w:color w:val="auto"/>
          <w:szCs w:val="28"/>
        </w:rPr>
        <w:t xml:space="preserve">на замещение вакантной </w:t>
      </w:r>
      <w:r w:rsidR="00995E49">
        <w:rPr>
          <w:color w:val="auto"/>
          <w:szCs w:val="28"/>
        </w:rPr>
        <w:t xml:space="preserve">старшей </w:t>
      </w:r>
      <w:r w:rsidR="009F30E2">
        <w:rPr>
          <w:color w:val="auto"/>
          <w:szCs w:val="28"/>
        </w:rPr>
        <w:t xml:space="preserve">должности муниципальной службы </w:t>
      </w:r>
      <w:r w:rsidR="009F30E2" w:rsidRPr="009F30E2">
        <w:rPr>
          <w:color w:val="auto"/>
          <w:szCs w:val="28"/>
        </w:rPr>
        <w:t>(далее – Конкурс)</w:t>
      </w:r>
      <w:r w:rsidR="009F30E2">
        <w:rPr>
          <w:color w:val="auto"/>
          <w:szCs w:val="28"/>
        </w:rPr>
        <w:t xml:space="preserve"> </w:t>
      </w:r>
      <w:r w:rsidR="00C92408" w:rsidRPr="00C92408">
        <w:rPr>
          <w:color w:val="auto"/>
          <w:szCs w:val="28"/>
        </w:rPr>
        <w:t>ведущ</w:t>
      </w:r>
      <w:r w:rsidR="00995E49">
        <w:rPr>
          <w:color w:val="auto"/>
          <w:szCs w:val="28"/>
        </w:rPr>
        <w:t>его</w:t>
      </w:r>
      <w:r w:rsidR="00C92408" w:rsidRPr="00C92408">
        <w:rPr>
          <w:color w:val="auto"/>
          <w:szCs w:val="28"/>
        </w:rPr>
        <w:t xml:space="preserve"> специалист</w:t>
      </w:r>
      <w:r w:rsidR="00995E49">
        <w:rPr>
          <w:color w:val="auto"/>
          <w:szCs w:val="28"/>
        </w:rPr>
        <w:t>а</w:t>
      </w:r>
      <w:r w:rsidR="00C92408" w:rsidRPr="00C92408">
        <w:rPr>
          <w:color w:val="auto"/>
          <w:szCs w:val="28"/>
        </w:rPr>
        <w:t xml:space="preserve"> отдела экономического анализа и бухгалтерского учета администрации МО «Токсовское городское поселение»</w:t>
      </w:r>
      <w:r w:rsidR="009F30E2">
        <w:rPr>
          <w:color w:val="auto"/>
          <w:szCs w:val="28"/>
        </w:rPr>
        <w:t>.</w:t>
      </w:r>
    </w:p>
    <w:p w14:paraId="4C8BBC2B" w14:textId="5A579ADD" w:rsidR="00205257" w:rsidRDefault="00C92408" w:rsidP="00C92408">
      <w:r w:rsidRPr="00C92408">
        <w:rPr>
          <w:color w:val="auto"/>
          <w:szCs w:val="28"/>
        </w:rPr>
        <w:t xml:space="preserve"> </w:t>
      </w:r>
      <w:r w:rsidR="009F30E2" w:rsidRPr="009F30E2">
        <w:rPr>
          <w:color w:val="auto"/>
          <w:szCs w:val="28"/>
        </w:rPr>
        <w:t>3. Комиссии провести заседание об утверждении конкурсной документации в срок до 01.04.2024.</w:t>
      </w:r>
    </w:p>
    <w:p w14:paraId="27BEA39A" w14:textId="115F7D0F" w:rsidR="00995E49" w:rsidRDefault="00995E49" w:rsidP="00995E49">
      <w:pPr>
        <w:sectPr w:rsidR="00995E49" w:rsidSect="006B326A">
          <w:headerReference w:type="default" r:id="rId7"/>
          <w:pgSz w:w="11906" w:h="16838"/>
          <w:pgMar w:top="1361" w:right="1304" w:bottom="1134" w:left="1361" w:header="0" w:footer="0" w:gutter="0"/>
          <w:cols w:space="708"/>
          <w:docGrid w:linePitch="381"/>
        </w:sectPr>
      </w:pPr>
      <w:r w:rsidRPr="00995E49">
        <w:t xml:space="preserve">4. Объявление о проведении </w:t>
      </w:r>
      <w:r w:rsidR="004B51E2">
        <w:t>Конкурса</w:t>
      </w:r>
      <w:r w:rsidRPr="00995E49">
        <w:t xml:space="preserve"> опубликовать в газете «Вести Токсово» и разместить на официальном сайте администрации муниципального образования «Токсовское городское поселение» Всеволожского муниципального района Ленинградской области в сети «Интернет».</w:t>
      </w:r>
    </w:p>
    <w:p w14:paraId="253E74CC" w14:textId="5AAD52E3" w:rsidR="00971B35" w:rsidRPr="00134F00" w:rsidRDefault="00E50386" w:rsidP="00971B35">
      <w:pPr>
        <w:widowControl/>
        <w:ind w:firstLine="540"/>
        <w:contextualSpacing w:val="0"/>
        <w:outlineLvl w:val="0"/>
        <w:rPr>
          <w:color w:val="auto"/>
          <w:szCs w:val="28"/>
        </w:rPr>
      </w:pPr>
      <w:bookmarkStart w:id="2" w:name="_Hlk83646064"/>
      <w:bookmarkStart w:id="3" w:name="_Hlk67047565"/>
      <w:bookmarkEnd w:id="1"/>
      <w:r>
        <w:rPr>
          <w:color w:val="auto"/>
          <w:szCs w:val="28"/>
        </w:rPr>
        <w:lastRenderedPageBreak/>
        <w:t>5</w:t>
      </w:r>
      <w:r w:rsidR="00971B35" w:rsidRPr="00274CD3">
        <w:rPr>
          <w:color w:val="auto"/>
          <w:szCs w:val="28"/>
        </w:rPr>
        <w:t>.</w:t>
      </w:r>
      <w:r w:rsidR="00971B35">
        <w:rPr>
          <w:color w:val="auto"/>
          <w:szCs w:val="28"/>
        </w:rPr>
        <w:t xml:space="preserve"> </w:t>
      </w:r>
      <w:r w:rsidR="00971B35" w:rsidRPr="00274CD3">
        <w:rPr>
          <w:szCs w:val="28"/>
        </w:rPr>
        <w:t>Контроль</w:t>
      </w:r>
      <w:r w:rsidR="00971B35">
        <w:rPr>
          <w:szCs w:val="28"/>
        </w:rPr>
        <w:t xml:space="preserve"> </w:t>
      </w:r>
      <w:r w:rsidR="00971B35" w:rsidRPr="00274CD3">
        <w:rPr>
          <w:szCs w:val="28"/>
        </w:rPr>
        <w:t>за</w:t>
      </w:r>
      <w:r w:rsidR="00971B35">
        <w:rPr>
          <w:szCs w:val="28"/>
        </w:rPr>
        <w:t xml:space="preserve"> </w:t>
      </w:r>
      <w:r w:rsidR="00971B35" w:rsidRPr="00274CD3">
        <w:rPr>
          <w:szCs w:val="28"/>
        </w:rPr>
        <w:t>исполнением</w:t>
      </w:r>
      <w:r w:rsidR="00971B35">
        <w:rPr>
          <w:szCs w:val="28"/>
        </w:rPr>
        <w:t xml:space="preserve"> настоящего </w:t>
      </w:r>
      <w:r w:rsidR="00971B35" w:rsidRPr="00274CD3">
        <w:rPr>
          <w:szCs w:val="28"/>
        </w:rPr>
        <w:t>распоряжения</w:t>
      </w:r>
      <w:r w:rsidR="00971B35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14:paraId="68137532" w14:textId="77777777" w:rsidR="00971B35" w:rsidRPr="00134F00" w:rsidRDefault="00971B35" w:rsidP="00971B35">
      <w:pPr>
        <w:widowControl/>
        <w:ind w:firstLine="0"/>
        <w:contextualSpacing w:val="0"/>
        <w:rPr>
          <w:color w:val="auto"/>
          <w:szCs w:val="28"/>
        </w:rPr>
      </w:pPr>
    </w:p>
    <w:p w14:paraId="4D83FD1E" w14:textId="77777777" w:rsidR="00971B35" w:rsidRDefault="00971B35" w:rsidP="00971B35">
      <w:pPr>
        <w:ind w:firstLine="0"/>
        <w:rPr>
          <w:szCs w:val="28"/>
        </w:rPr>
      </w:pPr>
    </w:p>
    <w:p w14:paraId="5B924EB3" w14:textId="77777777" w:rsidR="00971B35" w:rsidRPr="00134F00" w:rsidRDefault="00971B35" w:rsidP="00971B35">
      <w:pPr>
        <w:ind w:firstLine="0"/>
        <w:rPr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971B35" w:rsidRPr="00134F00" w14:paraId="28BD5F5F" w14:textId="77777777" w:rsidTr="00ED2D80">
        <w:tc>
          <w:tcPr>
            <w:tcW w:w="2500" w:type="pct"/>
          </w:tcPr>
          <w:p w14:paraId="16E20AF6" w14:textId="77777777" w:rsidR="00971B35" w:rsidRPr="00134F00" w:rsidRDefault="00971B35" w:rsidP="00ED2D80">
            <w:pPr>
              <w:ind w:firstLine="0"/>
              <w:rPr>
                <w:szCs w:val="28"/>
              </w:rPr>
            </w:pPr>
            <w:r w:rsidRPr="00134F00">
              <w:rPr>
                <w:szCs w:val="28"/>
              </w:rPr>
              <w:t>Глава</w:t>
            </w:r>
            <w:r>
              <w:rPr>
                <w:szCs w:val="28"/>
              </w:rPr>
              <w:t xml:space="preserve"> </w:t>
            </w:r>
            <w:r w:rsidRPr="00134F00">
              <w:rPr>
                <w:szCs w:val="28"/>
              </w:rPr>
              <w:t>администрации</w:t>
            </w:r>
          </w:p>
        </w:tc>
        <w:tc>
          <w:tcPr>
            <w:tcW w:w="2500" w:type="pct"/>
          </w:tcPr>
          <w:p w14:paraId="78CB425A" w14:textId="748463F1" w:rsidR="00971B35" w:rsidRPr="00134F00" w:rsidRDefault="00E50386" w:rsidP="00E5038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О.А. Иванов</w:t>
            </w:r>
          </w:p>
        </w:tc>
      </w:tr>
    </w:tbl>
    <w:p w14:paraId="66FA3A0A" w14:textId="77777777" w:rsidR="00971B35" w:rsidRDefault="00971B35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sz w:val="32"/>
          <w:szCs w:val="32"/>
        </w:rPr>
      </w:pPr>
      <w:r>
        <w:br w:type="page"/>
      </w:r>
    </w:p>
    <w:p w14:paraId="57970696" w14:textId="6C968F09" w:rsidR="00865F0A" w:rsidRPr="00865F0A" w:rsidRDefault="00865F0A" w:rsidP="006B326A">
      <w:pPr>
        <w:pStyle w:val="1"/>
      </w:pPr>
      <w:r w:rsidRPr="00865F0A">
        <w:lastRenderedPageBreak/>
        <w:t>ГЕРБ</w:t>
      </w:r>
    </w:p>
    <w:p w14:paraId="57E498CF" w14:textId="0498F654" w:rsidR="00865F0A" w:rsidRPr="006B326A" w:rsidRDefault="00865F0A" w:rsidP="006B326A">
      <w:pPr>
        <w:keepNext/>
        <w:ind w:firstLine="0"/>
        <w:contextualSpacing w:val="0"/>
        <w:jc w:val="center"/>
        <w:outlineLvl w:val="3"/>
        <w:rPr>
          <w:szCs w:val="28"/>
        </w:rPr>
      </w:pPr>
      <w:r w:rsidRPr="006B326A">
        <w:rPr>
          <w:szCs w:val="28"/>
        </w:rPr>
        <w:t>Муниципальное</w:t>
      </w:r>
      <w:r w:rsidR="00CD307D">
        <w:rPr>
          <w:szCs w:val="28"/>
        </w:rPr>
        <w:t xml:space="preserve"> </w:t>
      </w:r>
      <w:r w:rsidRPr="006B326A">
        <w:rPr>
          <w:szCs w:val="28"/>
        </w:rPr>
        <w:t>образование</w:t>
      </w:r>
    </w:p>
    <w:p w14:paraId="77C721C0" w14:textId="76BDDA28" w:rsidR="00865F0A" w:rsidRPr="006B326A" w:rsidRDefault="00865F0A" w:rsidP="006B326A">
      <w:pPr>
        <w:ind w:firstLine="0"/>
        <w:contextualSpacing w:val="0"/>
        <w:jc w:val="center"/>
        <w:rPr>
          <w:b/>
          <w:bCs/>
          <w:szCs w:val="28"/>
        </w:rPr>
      </w:pPr>
      <w:r w:rsidRPr="006B326A">
        <w:rPr>
          <w:b/>
          <w:bCs/>
          <w:szCs w:val="28"/>
        </w:rPr>
        <w:t>«Токсовское</w:t>
      </w:r>
      <w:r w:rsidR="00CD307D">
        <w:rPr>
          <w:b/>
          <w:bCs/>
          <w:szCs w:val="28"/>
        </w:rPr>
        <w:t xml:space="preserve"> </w:t>
      </w:r>
      <w:r w:rsidRPr="006B326A">
        <w:rPr>
          <w:b/>
          <w:bCs/>
          <w:szCs w:val="28"/>
        </w:rPr>
        <w:t>городское</w:t>
      </w:r>
      <w:r w:rsidR="00CD307D">
        <w:rPr>
          <w:b/>
          <w:bCs/>
          <w:szCs w:val="28"/>
        </w:rPr>
        <w:t xml:space="preserve"> </w:t>
      </w:r>
      <w:r w:rsidRPr="006B326A">
        <w:rPr>
          <w:b/>
          <w:bCs/>
          <w:szCs w:val="28"/>
        </w:rPr>
        <w:t>поселение»</w:t>
      </w:r>
    </w:p>
    <w:p w14:paraId="2D66B9D0" w14:textId="6BAD4DBB" w:rsidR="00865F0A" w:rsidRPr="006B326A" w:rsidRDefault="00865F0A" w:rsidP="006B326A">
      <w:pPr>
        <w:keepNext/>
        <w:ind w:firstLine="0"/>
        <w:contextualSpacing w:val="0"/>
        <w:jc w:val="center"/>
        <w:outlineLvl w:val="0"/>
        <w:rPr>
          <w:szCs w:val="28"/>
        </w:rPr>
      </w:pPr>
      <w:r w:rsidRPr="006B326A">
        <w:rPr>
          <w:szCs w:val="28"/>
        </w:rPr>
        <w:t>Всеволожского</w:t>
      </w:r>
      <w:r w:rsidR="00CD307D">
        <w:rPr>
          <w:szCs w:val="28"/>
        </w:rPr>
        <w:t xml:space="preserve"> </w:t>
      </w:r>
      <w:r w:rsidRPr="006B326A">
        <w:rPr>
          <w:szCs w:val="28"/>
        </w:rPr>
        <w:t>муниципального</w:t>
      </w:r>
      <w:r w:rsidR="00CD307D">
        <w:rPr>
          <w:szCs w:val="28"/>
        </w:rPr>
        <w:t xml:space="preserve"> </w:t>
      </w:r>
      <w:r w:rsidRPr="006B326A">
        <w:rPr>
          <w:szCs w:val="28"/>
        </w:rPr>
        <w:t>района</w:t>
      </w:r>
      <w:r w:rsidR="00CD307D">
        <w:rPr>
          <w:szCs w:val="28"/>
        </w:rPr>
        <w:t xml:space="preserve"> </w:t>
      </w:r>
      <w:r w:rsidRPr="006B326A">
        <w:rPr>
          <w:szCs w:val="28"/>
        </w:rPr>
        <w:t>Ленинградской</w:t>
      </w:r>
      <w:r w:rsidR="00CD307D">
        <w:rPr>
          <w:szCs w:val="28"/>
        </w:rPr>
        <w:t xml:space="preserve"> </w:t>
      </w:r>
      <w:r w:rsidRPr="006B326A">
        <w:rPr>
          <w:szCs w:val="28"/>
        </w:rPr>
        <w:t>области</w:t>
      </w:r>
    </w:p>
    <w:p w14:paraId="58F32C2A" w14:textId="77777777" w:rsidR="00865F0A" w:rsidRPr="00865F0A" w:rsidRDefault="00865F0A" w:rsidP="006B326A">
      <w:pPr>
        <w:rPr>
          <w:sz w:val="20"/>
        </w:rPr>
      </w:pPr>
    </w:p>
    <w:p w14:paraId="03F22BAA" w14:textId="77777777" w:rsidR="00865F0A" w:rsidRPr="00865F0A" w:rsidRDefault="00865F0A" w:rsidP="006B326A">
      <w:pPr>
        <w:pStyle w:val="2"/>
      </w:pPr>
      <w:r w:rsidRPr="00865F0A">
        <w:t>АДМИНИСТРАЦИЯ</w:t>
      </w:r>
    </w:p>
    <w:p w14:paraId="7C81DB84" w14:textId="77777777" w:rsidR="00865F0A" w:rsidRPr="00865F0A" w:rsidRDefault="00865F0A" w:rsidP="00865F0A">
      <w:pPr>
        <w:ind w:firstLine="0"/>
        <w:jc w:val="center"/>
        <w:rPr>
          <w:spacing w:val="18"/>
          <w:sz w:val="20"/>
        </w:rPr>
      </w:pPr>
    </w:p>
    <w:p w14:paraId="1CCF5117" w14:textId="77777777" w:rsidR="00865F0A" w:rsidRPr="00865F0A" w:rsidRDefault="00865F0A" w:rsidP="00865F0A">
      <w:pPr>
        <w:keepNext/>
        <w:ind w:firstLine="0"/>
        <w:jc w:val="center"/>
        <w:outlineLvl w:val="2"/>
        <w:rPr>
          <w:b/>
          <w:bCs/>
          <w:spacing w:val="18"/>
          <w:sz w:val="40"/>
          <w:szCs w:val="40"/>
        </w:rPr>
      </w:pPr>
      <w:r w:rsidRPr="00865F0A">
        <w:rPr>
          <w:b/>
          <w:bCs/>
          <w:spacing w:val="18"/>
          <w:sz w:val="40"/>
          <w:szCs w:val="40"/>
        </w:rPr>
        <w:t>РАСПОРЯЖЕНИЕ</w:t>
      </w:r>
    </w:p>
    <w:bookmarkEnd w:id="2"/>
    <w:p w14:paraId="586695D4" w14:textId="77777777" w:rsidR="00865F0A" w:rsidRPr="006B326A" w:rsidRDefault="00865F0A" w:rsidP="00865F0A">
      <w:pPr>
        <w:rPr>
          <w:sz w:val="52"/>
          <w:szCs w:val="52"/>
        </w:rPr>
      </w:pPr>
    </w:p>
    <w:tbl>
      <w:tblPr>
        <w:tblStyle w:val="a7"/>
        <w:tblW w:w="50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340"/>
        <w:gridCol w:w="1394"/>
        <w:gridCol w:w="2311"/>
        <w:gridCol w:w="6"/>
      </w:tblGrid>
      <w:tr w:rsidR="00865F0A" w:rsidRPr="00865F0A" w14:paraId="282D2E59" w14:textId="77777777" w:rsidTr="00E50386">
        <w:trPr>
          <w:gridAfter w:val="1"/>
          <w:wAfter w:w="3" w:type="pct"/>
        </w:trPr>
        <w:tc>
          <w:tcPr>
            <w:tcW w:w="1232" w:type="pct"/>
            <w:tcBorders>
              <w:bottom w:val="single" w:sz="4" w:space="0" w:color="auto"/>
            </w:tcBorders>
          </w:tcPr>
          <w:p w14:paraId="728EC1E0" w14:textId="77777777" w:rsidR="00865F0A" w:rsidRPr="00865F0A" w:rsidRDefault="00865F0A" w:rsidP="00865F0A">
            <w:pPr>
              <w:spacing w:after="120"/>
              <w:ind w:firstLine="0"/>
            </w:pPr>
          </w:p>
        </w:tc>
        <w:tc>
          <w:tcPr>
            <w:tcW w:w="1785" w:type="pct"/>
          </w:tcPr>
          <w:p w14:paraId="69B0A2BD" w14:textId="77777777" w:rsidR="00865F0A" w:rsidRPr="00865F0A" w:rsidRDefault="00865F0A" w:rsidP="00865F0A">
            <w:pPr>
              <w:spacing w:after="120"/>
              <w:ind w:firstLine="0"/>
            </w:pPr>
          </w:p>
        </w:tc>
        <w:tc>
          <w:tcPr>
            <w:tcW w:w="745" w:type="pct"/>
            <w:vAlign w:val="bottom"/>
          </w:tcPr>
          <w:p w14:paraId="386009F2" w14:textId="77777777" w:rsidR="00865F0A" w:rsidRPr="00865F0A" w:rsidRDefault="00865F0A" w:rsidP="00865F0A">
            <w:pPr>
              <w:spacing w:after="120"/>
              <w:ind w:firstLine="0"/>
              <w:jc w:val="right"/>
            </w:pPr>
            <w:r w:rsidRPr="00865F0A">
              <w:t>№</w:t>
            </w: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14:paraId="576A6839" w14:textId="77777777" w:rsidR="00865F0A" w:rsidRPr="00865F0A" w:rsidRDefault="00865F0A" w:rsidP="00865F0A">
            <w:pPr>
              <w:spacing w:after="120"/>
              <w:ind w:firstLine="0"/>
            </w:pPr>
          </w:p>
        </w:tc>
      </w:tr>
      <w:tr w:rsidR="00865F0A" w:rsidRPr="00865F0A" w14:paraId="58A3485E" w14:textId="77777777" w:rsidTr="00E50386">
        <w:trPr>
          <w:gridAfter w:val="1"/>
          <w:wAfter w:w="3" w:type="pct"/>
          <w:trHeight w:hRule="exact" w:val="227"/>
        </w:trPr>
        <w:tc>
          <w:tcPr>
            <w:tcW w:w="1232" w:type="pct"/>
            <w:tcBorders>
              <w:top w:val="single" w:sz="4" w:space="0" w:color="auto"/>
            </w:tcBorders>
          </w:tcPr>
          <w:p w14:paraId="6857C56D" w14:textId="7C5DDAC6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  <w:r w:rsidRPr="00865F0A">
              <w:rPr>
                <w:sz w:val="20"/>
              </w:rPr>
              <w:t>г.п.</w:t>
            </w:r>
            <w:r w:rsidR="00CD307D">
              <w:rPr>
                <w:sz w:val="20"/>
              </w:rPr>
              <w:t xml:space="preserve"> </w:t>
            </w:r>
            <w:r w:rsidRPr="00865F0A">
              <w:rPr>
                <w:sz w:val="20"/>
              </w:rPr>
              <w:t>Токсово</w:t>
            </w:r>
          </w:p>
        </w:tc>
        <w:tc>
          <w:tcPr>
            <w:tcW w:w="1785" w:type="pct"/>
          </w:tcPr>
          <w:p w14:paraId="0A3DD02D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745" w:type="pct"/>
          </w:tcPr>
          <w:p w14:paraId="0067FF35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</w:tcBorders>
          </w:tcPr>
          <w:p w14:paraId="30B631DA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bookmarkEnd w:id="3"/>
      <w:tr w:rsidR="00134F00" w:rsidRPr="00134F00" w14:paraId="6291EB52" w14:textId="77777777" w:rsidTr="00E50386">
        <w:tc>
          <w:tcPr>
            <w:tcW w:w="3017" w:type="pct"/>
            <w:gridSpan w:val="2"/>
          </w:tcPr>
          <w:p w14:paraId="3FBF6260" w14:textId="77777777" w:rsidR="00995E49" w:rsidRPr="00995E49" w:rsidRDefault="00995E49" w:rsidP="00995E49">
            <w:pPr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995E49">
              <w:rPr>
                <w:color w:val="auto"/>
                <w:szCs w:val="28"/>
              </w:rPr>
              <w:t xml:space="preserve">О создании конкурсной комиссии </w:t>
            </w:r>
          </w:p>
          <w:p w14:paraId="738B7DE1" w14:textId="77777777" w:rsidR="00134F00" w:rsidRDefault="00995E49" w:rsidP="00995E49">
            <w:pPr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995E49">
              <w:rPr>
                <w:color w:val="auto"/>
                <w:szCs w:val="28"/>
              </w:rPr>
              <w:t>и проведении конкурса на замещение вакантной должности</w:t>
            </w:r>
          </w:p>
          <w:p w14:paraId="695E8F3A" w14:textId="24628B6C" w:rsidR="00995E49" w:rsidRPr="00134F00" w:rsidRDefault="00995E49" w:rsidP="00995E49">
            <w:pPr>
              <w:ind w:firstLine="0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1983" w:type="pct"/>
            <w:gridSpan w:val="3"/>
          </w:tcPr>
          <w:p w14:paraId="6BA98CF8" w14:textId="77777777" w:rsidR="00134F00" w:rsidRPr="00134F00" w:rsidRDefault="00134F00" w:rsidP="00843248">
            <w:pPr>
              <w:spacing w:before="240" w:after="240"/>
              <w:ind w:firstLine="0"/>
              <w:contextualSpacing w:val="0"/>
              <w:rPr>
                <w:szCs w:val="28"/>
              </w:rPr>
            </w:pPr>
          </w:p>
        </w:tc>
      </w:tr>
    </w:tbl>
    <w:p w14:paraId="67ECCEBF" w14:textId="14B5C97C" w:rsidR="00995E49" w:rsidRPr="00995E49" w:rsidRDefault="00995E49" w:rsidP="00995E49">
      <w:pPr>
        <w:rPr>
          <w:bCs/>
          <w:color w:val="auto"/>
          <w:szCs w:val="28"/>
        </w:rPr>
      </w:pPr>
      <w:r w:rsidRPr="00995E49">
        <w:rPr>
          <w:bCs/>
          <w:color w:val="auto"/>
          <w:szCs w:val="28"/>
        </w:rPr>
        <w:t xml:space="preserve">В соответствии с Федеральным законом от 02.03.2007 № 25-ФЗ </w:t>
      </w:r>
      <w:r>
        <w:rPr>
          <w:bCs/>
          <w:color w:val="auto"/>
          <w:szCs w:val="28"/>
        </w:rPr>
        <w:br/>
      </w:r>
      <w:r w:rsidRPr="00995E49">
        <w:rPr>
          <w:bCs/>
          <w:color w:val="auto"/>
          <w:szCs w:val="28"/>
        </w:rPr>
        <w:t xml:space="preserve">«О муниципальной службе в Российской Федерации», решением совета депутатов МО «Токсовское городское поселение» от 25 июля 2012 года </w:t>
      </w:r>
      <w:r>
        <w:rPr>
          <w:bCs/>
          <w:color w:val="auto"/>
          <w:szCs w:val="28"/>
        </w:rPr>
        <w:br/>
      </w:r>
      <w:r w:rsidRPr="00995E49">
        <w:rPr>
          <w:bCs/>
          <w:color w:val="auto"/>
          <w:szCs w:val="28"/>
        </w:rPr>
        <w:t xml:space="preserve">№ 23 «Об утверждении Положения о порядке проведения конкурса на замещение вакантных должностей муниципальной службы в структурных подразделениях администрации муниципального образования «Всеволожский муниципальный район» Ленинградской области», постановлениями администрации МО «Токсовское городское поселение» </w:t>
      </w:r>
      <w:r>
        <w:rPr>
          <w:bCs/>
          <w:color w:val="auto"/>
          <w:szCs w:val="28"/>
        </w:rPr>
        <w:br/>
      </w:r>
      <w:r w:rsidRPr="00995E49">
        <w:rPr>
          <w:bCs/>
          <w:color w:val="auto"/>
          <w:szCs w:val="28"/>
        </w:rPr>
        <w:t>от 25.02.2022 № 85 «Об утверждении Порядка проведения конкурса на замещение вакантной должности муниципальной службы в структурных подразделениях администрации муниципального образования «Токсовское городское поселение» Всеволожского муниципального района Ленинградской области», с целью удовлетворения потребности в кадрах:</w:t>
      </w:r>
    </w:p>
    <w:p w14:paraId="02C45659" w14:textId="77777777" w:rsidR="00995E49" w:rsidRPr="00995E49" w:rsidRDefault="00995E49" w:rsidP="00995E49">
      <w:pPr>
        <w:rPr>
          <w:bCs/>
          <w:color w:val="auto"/>
          <w:szCs w:val="28"/>
        </w:rPr>
      </w:pPr>
      <w:r w:rsidRPr="00995E49">
        <w:rPr>
          <w:bCs/>
          <w:color w:val="auto"/>
          <w:szCs w:val="28"/>
        </w:rPr>
        <w:t>1. Утвердить состав конкурсной комиссии по проведению конкурса на замещение вакантной должности муниципальной службы (далее – Комиссия) согласно Приложению.</w:t>
      </w:r>
    </w:p>
    <w:p w14:paraId="41314975" w14:textId="77777777" w:rsidR="00995E49" w:rsidRPr="00995E49" w:rsidRDefault="00995E49" w:rsidP="00995E49">
      <w:pPr>
        <w:rPr>
          <w:bCs/>
          <w:color w:val="auto"/>
          <w:szCs w:val="28"/>
        </w:rPr>
      </w:pPr>
      <w:r w:rsidRPr="00995E49">
        <w:rPr>
          <w:bCs/>
          <w:color w:val="auto"/>
          <w:szCs w:val="28"/>
        </w:rPr>
        <w:t>2. Комиссии провести конкурс на замещение вакантной старшей должности муниципальной службы (далее – Конкурс) ведущего специалиста отдела экономического анализа и бухгалтерского учета администрации МО «Токсовское городское поселение».</w:t>
      </w:r>
    </w:p>
    <w:p w14:paraId="1ADBDF08" w14:textId="77777777" w:rsidR="00995E49" w:rsidRPr="00995E49" w:rsidRDefault="00995E49" w:rsidP="00995E49">
      <w:pPr>
        <w:rPr>
          <w:bCs/>
          <w:color w:val="auto"/>
          <w:szCs w:val="28"/>
        </w:rPr>
      </w:pPr>
      <w:r w:rsidRPr="00995E49">
        <w:rPr>
          <w:bCs/>
          <w:color w:val="auto"/>
          <w:szCs w:val="28"/>
        </w:rPr>
        <w:t xml:space="preserve"> 3. Комиссии провести заседание об утверждении конкурсной документации в срок до 01.04.2024.</w:t>
      </w:r>
    </w:p>
    <w:p w14:paraId="3EB75E23" w14:textId="7A1A469B" w:rsidR="00E50386" w:rsidRPr="00E50386" w:rsidRDefault="00995E49" w:rsidP="00995E49">
      <w:pPr>
        <w:rPr>
          <w:color w:val="auto"/>
          <w:szCs w:val="28"/>
        </w:rPr>
      </w:pPr>
      <w:r w:rsidRPr="00995E49">
        <w:rPr>
          <w:bCs/>
          <w:color w:val="auto"/>
          <w:szCs w:val="28"/>
        </w:rPr>
        <w:t xml:space="preserve">4. Объявление о проведении </w:t>
      </w:r>
      <w:r w:rsidR="004B51E2">
        <w:rPr>
          <w:bCs/>
          <w:color w:val="auto"/>
          <w:szCs w:val="28"/>
        </w:rPr>
        <w:t>Конкурса</w:t>
      </w:r>
      <w:r w:rsidRPr="00995E49">
        <w:rPr>
          <w:bCs/>
          <w:color w:val="auto"/>
          <w:szCs w:val="28"/>
        </w:rPr>
        <w:t xml:space="preserve"> опубликовать в газете «Вести Токсово» и разместить на официальном сайте администрации муниципального образования «Токсовское городское поселение» Всеволожского муниципального района Ленинградской области в сети «Интернет».</w:t>
      </w:r>
    </w:p>
    <w:p w14:paraId="63C0F04F" w14:textId="77777777" w:rsidR="00995E49" w:rsidRDefault="00995E49" w:rsidP="00E50386">
      <w:pPr>
        <w:rPr>
          <w:color w:val="auto"/>
          <w:szCs w:val="28"/>
        </w:rPr>
      </w:pPr>
    </w:p>
    <w:p w14:paraId="6064621A" w14:textId="77777777" w:rsidR="00E50386" w:rsidRPr="00E50386" w:rsidRDefault="00E50386" w:rsidP="00E50386">
      <w:pPr>
        <w:rPr>
          <w:color w:val="auto"/>
          <w:szCs w:val="28"/>
        </w:rPr>
      </w:pPr>
      <w:r w:rsidRPr="00E50386">
        <w:rPr>
          <w:color w:val="auto"/>
          <w:szCs w:val="28"/>
        </w:rPr>
        <w:lastRenderedPageBreak/>
        <w:t>5. Контроль за исполнением настоящего распоряжения оставляю за собой.</w:t>
      </w:r>
    </w:p>
    <w:p w14:paraId="061466C6" w14:textId="77777777" w:rsidR="00E50386" w:rsidRPr="00E50386" w:rsidRDefault="00E50386" w:rsidP="00E50386">
      <w:pPr>
        <w:rPr>
          <w:color w:val="auto"/>
          <w:szCs w:val="28"/>
        </w:rPr>
      </w:pPr>
    </w:p>
    <w:p w14:paraId="57B77FE9" w14:textId="77777777" w:rsidR="00E50386" w:rsidRPr="00E50386" w:rsidRDefault="00E50386" w:rsidP="00E50386">
      <w:pPr>
        <w:rPr>
          <w:color w:val="auto"/>
          <w:szCs w:val="28"/>
        </w:rPr>
      </w:pPr>
    </w:p>
    <w:p w14:paraId="35B30083" w14:textId="77777777" w:rsidR="00E50386" w:rsidRPr="00E50386" w:rsidRDefault="00E50386" w:rsidP="00E50386">
      <w:pPr>
        <w:rPr>
          <w:color w:val="auto"/>
          <w:szCs w:val="28"/>
        </w:rPr>
      </w:pPr>
    </w:p>
    <w:p w14:paraId="70E9527B" w14:textId="159500B8" w:rsidR="009E715F" w:rsidRDefault="00E50386" w:rsidP="00E50386">
      <w:pPr>
        <w:ind w:firstLine="0"/>
      </w:pPr>
      <w:r w:rsidRPr="00E50386">
        <w:rPr>
          <w:color w:val="auto"/>
          <w:szCs w:val="28"/>
        </w:rPr>
        <w:t>Глава администрации</w:t>
      </w:r>
      <w:r w:rsidRPr="00E50386">
        <w:rPr>
          <w:color w:val="auto"/>
          <w:szCs w:val="28"/>
        </w:rPr>
        <w:tab/>
      </w:r>
      <w:r>
        <w:rPr>
          <w:color w:val="auto"/>
          <w:szCs w:val="28"/>
        </w:rPr>
        <w:t xml:space="preserve">                                                                 </w:t>
      </w:r>
      <w:r w:rsidRPr="00E50386">
        <w:rPr>
          <w:color w:val="auto"/>
          <w:szCs w:val="28"/>
        </w:rPr>
        <w:t>О.А. Иванов</w:t>
      </w:r>
      <w:r w:rsidR="009E715F">
        <w:br w:type="page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5273"/>
      </w:tblGrid>
      <w:tr w:rsidR="00134F00" w:rsidRPr="00B35C29" w14:paraId="1959A3BD" w14:textId="77777777" w:rsidTr="00DA5DED">
        <w:tc>
          <w:tcPr>
            <w:tcW w:w="2147" w:type="pct"/>
          </w:tcPr>
          <w:p w14:paraId="0A664363" w14:textId="3C0D9A68" w:rsidR="00134F00" w:rsidRPr="00B35C29" w:rsidRDefault="00134F00" w:rsidP="00843248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2853" w:type="pct"/>
          </w:tcPr>
          <w:p w14:paraId="1033D1FC" w14:textId="1CAE2375" w:rsidR="00134F00" w:rsidRPr="00B35C29" w:rsidRDefault="00971B35" w:rsidP="00C31206">
            <w:pPr>
              <w:pStyle w:val="a3"/>
              <w:tabs>
                <w:tab w:val="clear" w:pos="4677"/>
                <w:tab w:val="clear" w:pos="9355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УТВЕРЖДЕН</w:t>
            </w:r>
          </w:p>
          <w:p w14:paraId="2F0B59AF" w14:textId="651D00EC" w:rsidR="00134F00" w:rsidRPr="00B35C29" w:rsidRDefault="00134F00" w:rsidP="00C31206">
            <w:pPr>
              <w:pStyle w:val="a3"/>
              <w:tabs>
                <w:tab w:val="clear" w:pos="4677"/>
                <w:tab w:val="clear" w:pos="9355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распоряжением</w:t>
            </w:r>
            <w:r w:rsidR="00CD307D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B35C29">
              <w:rPr>
                <w:szCs w:val="24"/>
              </w:rPr>
              <w:t>дминистрации</w:t>
            </w:r>
            <w:r w:rsidR="00CD307D">
              <w:rPr>
                <w:szCs w:val="24"/>
              </w:rPr>
              <w:t xml:space="preserve"> </w:t>
            </w:r>
            <w:r w:rsidR="00971B35">
              <w:rPr>
                <w:szCs w:val="24"/>
              </w:rPr>
              <w:t>МО</w:t>
            </w:r>
            <w:r w:rsidR="00CD307D">
              <w:rPr>
                <w:szCs w:val="24"/>
              </w:rPr>
              <w:t xml:space="preserve"> </w:t>
            </w:r>
            <w:r w:rsidRPr="00B35C29">
              <w:rPr>
                <w:szCs w:val="24"/>
              </w:rPr>
              <w:t>«Токсовское</w:t>
            </w:r>
            <w:r w:rsidR="00CD307D">
              <w:rPr>
                <w:szCs w:val="24"/>
              </w:rPr>
              <w:t xml:space="preserve"> </w:t>
            </w:r>
            <w:r w:rsidRPr="00B35C29">
              <w:rPr>
                <w:szCs w:val="24"/>
              </w:rPr>
              <w:t>городское</w:t>
            </w:r>
            <w:r w:rsidR="00CD307D">
              <w:rPr>
                <w:szCs w:val="24"/>
              </w:rPr>
              <w:t xml:space="preserve"> </w:t>
            </w:r>
            <w:r w:rsidRPr="00B35C29">
              <w:rPr>
                <w:szCs w:val="24"/>
              </w:rPr>
              <w:t>поселение»</w:t>
            </w:r>
            <w:r w:rsidR="00CD307D">
              <w:rPr>
                <w:szCs w:val="24"/>
              </w:rPr>
              <w:t xml:space="preserve"> </w:t>
            </w:r>
          </w:p>
          <w:p w14:paraId="617C5DB2" w14:textId="5C62A38C" w:rsidR="00134F00" w:rsidRPr="00B35C29" w:rsidRDefault="00134F00" w:rsidP="00C31206">
            <w:pPr>
              <w:pStyle w:val="a3"/>
              <w:tabs>
                <w:tab w:val="clear" w:pos="4677"/>
                <w:tab w:val="clear" w:pos="9355"/>
              </w:tabs>
              <w:ind w:firstLine="0"/>
              <w:jc w:val="left"/>
              <w:rPr>
                <w:szCs w:val="24"/>
              </w:rPr>
            </w:pPr>
            <w:r w:rsidRPr="00B35C29">
              <w:rPr>
                <w:szCs w:val="24"/>
              </w:rPr>
              <w:t>от</w:t>
            </w:r>
            <w:r w:rsidR="00CD307D">
              <w:rPr>
                <w:szCs w:val="24"/>
              </w:rPr>
              <w:t xml:space="preserve"> </w:t>
            </w:r>
            <w:r w:rsidRPr="00B35C29">
              <w:rPr>
                <w:szCs w:val="24"/>
              </w:rPr>
              <w:t>______</w:t>
            </w:r>
            <w:r w:rsidR="00DA5DED">
              <w:rPr>
                <w:szCs w:val="24"/>
              </w:rPr>
              <w:t>__</w:t>
            </w:r>
            <w:r w:rsidRPr="00B35C29">
              <w:rPr>
                <w:szCs w:val="24"/>
              </w:rPr>
              <w:t>______№</w:t>
            </w:r>
            <w:r w:rsidR="00CD307D">
              <w:rPr>
                <w:szCs w:val="24"/>
              </w:rPr>
              <w:t xml:space="preserve"> </w:t>
            </w:r>
            <w:r w:rsidRPr="00B35C29">
              <w:rPr>
                <w:szCs w:val="24"/>
              </w:rPr>
              <w:t>___________</w:t>
            </w:r>
          </w:p>
          <w:p w14:paraId="7B236EAC" w14:textId="7BCFF5BD" w:rsidR="00134F00" w:rsidRPr="00DA5DED" w:rsidRDefault="00134F00" w:rsidP="00971B35">
            <w:pPr>
              <w:pStyle w:val="a3"/>
              <w:tabs>
                <w:tab w:val="clear" w:pos="4677"/>
                <w:tab w:val="clear" w:pos="9355"/>
              </w:tabs>
              <w:ind w:firstLine="0"/>
              <w:jc w:val="left"/>
              <w:rPr>
                <w:sz w:val="24"/>
                <w:szCs w:val="24"/>
              </w:rPr>
            </w:pPr>
            <w:r w:rsidRPr="00DA5DED">
              <w:rPr>
                <w:sz w:val="24"/>
                <w:szCs w:val="24"/>
              </w:rPr>
              <w:t>(</w:t>
            </w:r>
            <w:r w:rsidR="00971B35">
              <w:rPr>
                <w:sz w:val="24"/>
                <w:szCs w:val="24"/>
              </w:rPr>
              <w:t>П</w:t>
            </w:r>
            <w:r w:rsidRPr="00DA5DED">
              <w:rPr>
                <w:sz w:val="24"/>
                <w:szCs w:val="24"/>
              </w:rPr>
              <w:t>риложение)</w:t>
            </w:r>
          </w:p>
        </w:tc>
      </w:tr>
    </w:tbl>
    <w:p w14:paraId="0B16F29E" w14:textId="77777777" w:rsidR="00134F00" w:rsidRDefault="00134F00" w:rsidP="00DA5DED">
      <w:pPr>
        <w:ind w:firstLine="0"/>
        <w:jc w:val="center"/>
        <w:rPr>
          <w:szCs w:val="28"/>
        </w:rPr>
      </w:pPr>
    </w:p>
    <w:p w14:paraId="5F92FDC5" w14:textId="77777777" w:rsidR="00971B35" w:rsidRDefault="00971B35" w:rsidP="00DA5DED">
      <w:pPr>
        <w:ind w:firstLine="0"/>
        <w:jc w:val="center"/>
        <w:rPr>
          <w:szCs w:val="28"/>
        </w:rPr>
      </w:pPr>
    </w:p>
    <w:p w14:paraId="2D1835D3" w14:textId="77777777" w:rsidR="00700E4A" w:rsidRDefault="00700E4A" w:rsidP="00DA5DED">
      <w:pPr>
        <w:ind w:firstLine="0"/>
        <w:jc w:val="center"/>
        <w:rPr>
          <w:szCs w:val="28"/>
        </w:rPr>
      </w:pPr>
    </w:p>
    <w:p w14:paraId="66AF0F47" w14:textId="7A20C532" w:rsidR="009E715F" w:rsidRDefault="00971B35" w:rsidP="00DA5DED">
      <w:pPr>
        <w:ind w:firstLine="0"/>
        <w:jc w:val="center"/>
        <w:rPr>
          <w:szCs w:val="28"/>
        </w:rPr>
      </w:pPr>
      <w:r>
        <w:rPr>
          <w:szCs w:val="28"/>
        </w:rPr>
        <w:t xml:space="preserve">СОСТАВ </w:t>
      </w:r>
      <w:r w:rsidR="00995E49">
        <w:rPr>
          <w:szCs w:val="28"/>
        </w:rPr>
        <w:t xml:space="preserve">КОНКУРСНОЙ </w:t>
      </w:r>
      <w:r>
        <w:rPr>
          <w:szCs w:val="28"/>
        </w:rPr>
        <w:t>КОМИССИИ</w:t>
      </w:r>
    </w:p>
    <w:p w14:paraId="15793335" w14:textId="5CF63297" w:rsidR="00971B35" w:rsidRDefault="00995E49" w:rsidP="00995E49">
      <w:pPr>
        <w:jc w:val="center"/>
        <w:rPr>
          <w:color w:val="auto"/>
          <w:sz w:val="24"/>
          <w:szCs w:val="28"/>
        </w:rPr>
      </w:pPr>
      <w:r w:rsidRPr="00995E49">
        <w:rPr>
          <w:szCs w:val="28"/>
        </w:rPr>
        <w:t>по проведению конкурса на замещение вакантной должности муниципальной службы</w:t>
      </w:r>
    </w:p>
    <w:p w14:paraId="65AE2FB3" w14:textId="77777777" w:rsidR="00971B35" w:rsidRDefault="00971B35" w:rsidP="009E715F">
      <w:pPr>
        <w:rPr>
          <w:color w:val="auto"/>
          <w:sz w:val="24"/>
          <w:szCs w:val="28"/>
        </w:rPr>
      </w:pPr>
    </w:p>
    <w:p w14:paraId="04CC0661" w14:textId="77777777" w:rsidR="00700E4A" w:rsidRDefault="00700E4A" w:rsidP="009E715F">
      <w:pPr>
        <w:rPr>
          <w:color w:val="auto"/>
          <w:sz w:val="24"/>
          <w:szCs w:val="28"/>
        </w:rPr>
      </w:pPr>
    </w:p>
    <w:p w14:paraId="221D5FDA" w14:textId="77777777" w:rsidR="00700E4A" w:rsidRDefault="00700E4A" w:rsidP="009E715F">
      <w:pPr>
        <w:rPr>
          <w:color w:val="auto"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299"/>
      </w:tblGrid>
      <w:tr w:rsidR="009C4532" w14:paraId="5FF8E894" w14:textId="77777777" w:rsidTr="003F37AB">
        <w:tc>
          <w:tcPr>
            <w:tcW w:w="5070" w:type="dxa"/>
          </w:tcPr>
          <w:p w14:paraId="2EE95CBB" w14:textId="7D8AB95B" w:rsidR="009C4532" w:rsidRDefault="009C4532" w:rsidP="00221C10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Председатель </w:t>
            </w:r>
            <w:r w:rsidR="00995E49">
              <w:rPr>
                <w:color w:val="000000"/>
                <w:sz w:val="25"/>
                <w:szCs w:val="25"/>
              </w:rPr>
              <w:t xml:space="preserve">конкурсной </w:t>
            </w:r>
            <w:r>
              <w:rPr>
                <w:color w:val="000000"/>
                <w:sz w:val="25"/>
                <w:szCs w:val="25"/>
              </w:rPr>
              <w:t>комиссии:</w:t>
            </w:r>
          </w:p>
          <w:p w14:paraId="22173EAC" w14:textId="639A9C99" w:rsidR="009C4532" w:rsidRDefault="009A3B26" w:rsidP="00221C10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</w:t>
            </w:r>
            <w:r w:rsidR="009C4532" w:rsidRPr="009E715F">
              <w:rPr>
                <w:color w:val="000000"/>
                <w:sz w:val="25"/>
                <w:szCs w:val="25"/>
              </w:rPr>
              <w:t>аместитель главы администрации</w:t>
            </w:r>
            <w:r w:rsidR="009C4532">
              <w:rPr>
                <w:color w:val="000000"/>
                <w:sz w:val="25"/>
                <w:szCs w:val="25"/>
              </w:rPr>
              <w:t xml:space="preserve"> городского поселения по социальному развитию</w:t>
            </w:r>
          </w:p>
        </w:tc>
        <w:tc>
          <w:tcPr>
            <w:tcW w:w="4387" w:type="dxa"/>
          </w:tcPr>
          <w:p w14:paraId="70CC12C4" w14:textId="2287F5D3" w:rsidR="009C4532" w:rsidRDefault="009C4532" w:rsidP="009E715F">
            <w:pPr>
              <w:ind w:firstLine="0"/>
              <w:rPr>
                <w:color w:val="000000"/>
                <w:sz w:val="25"/>
                <w:szCs w:val="25"/>
              </w:rPr>
            </w:pPr>
          </w:p>
          <w:p w14:paraId="06FB75B8" w14:textId="77777777" w:rsidR="009C4532" w:rsidRPr="009C4532" w:rsidRDefault="009C4532" w:rsidP="009C4532">
            <w:pPr>
              <w:rPr>
                <w:sz w:val="25"/>
                <w:szCs w:val="25"/>
              </w:rPr>
            </w:pPr>
          </w:p>
          <w:p w14:paraId="711C88AB" w14:textId="77777777" w:rsidR="009C4532" w:rsidRDefault="009C4532" w:rsidP="009C4532">
            <w:pPr>
              <w:tabs>
                <w:tab w:val="left" w:pos="214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ab/>
            </w:r>
          </w:p>
          <w:p w14:paraId="54EE62F0" w14:textId="2CEBA0C4" w:rsidR="009C4532" w:rsidRPr="009C4532" w:rsidRDefault="00221C10" w:rsidP="003F37AB">
            <w:pPr>
              <w:tabs>
                <w:tab w:val="left" w:pos="214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</w:t>
            </w:r>
            <w:r w:rsidR="00F051F1">
              <w:rPr>
                <w:sz w:val="25"/>
                <w:szCs w:val="25"/>
              </w:rPr>
              <w:t xml:space="preserve"> </w:t>
            </w:r>
            <w:r w:rsidR="009C4532">
              <w:rPr>
                <w:sz w:val="25"/>
                <w:szCs w:val="25"/>
              </w:rPr>
              <w:t xml:space="preserve">  </w:t>
            </w:r>
            <w:r w:rsidR="003F37AB">
              <w:rPr>
                <w:sz w:val="25"/>
                <w:szCs w:val="25"/>
              </w:rPr>
              <w:t>С.С. Бенера</w:t>
            </w:r>
          </w:p>
        </w:tc>
      </w:tr>
      <w:tr w:rsidR="009C4532" w14:paraId="30E727A9" w14:textId="77777777" w:rsidTr="003F37AB">
        <w:tc>
          <w:tcPr>
            <w:tcW w:w="5070" w:type="dxa"/>
          </w:tcPr>
          <w:p w14:paraId="16709779" w14:textId="77777777" w:rsidR="00221C10" w:rsidRDefault="00221C10" w:rsidP="00221C10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  <w:p w14:paraId="3B506647" w14:textId="71CB15CD" w:rsidR="009C4532" w:rsidRDefault="009C4532" w:rsidP="00221C10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Заместитель председателя </w:t>
            </w:r>
            <w:r w:rsidR="00995E49">
              <w:rPr>
                <w:color w:val="000000"/>
                <w:sz w:val="25"/>
                <w:szCs w:val="25"/>
              </w:rPr>
              <w:t xml:space="preserve">конкурсной </w:t>
            </w:r>
            <w:r>
              <w:rPr>
                <w:color w:val="000000"/>
                <w:sz w:val="25"/>
                <w:szCs w:val="25"/>
              </w:rPr>
              <w:t>комиссии:</w:t>
            </w:r>
          </w:p>
          <w:p w14:paraId="0D1EB5D8" w14:textId="6B1605E0" w:rsidR="00221C10" w:rsidRPr="009E715F" w:rsidRDefault="00221C10" w:rsidP="00221C10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заместитель главы администрации городского поселения по ЖКХ</w:t>
            </w:r>
          </w:p>
        </w:tc>
        <w:tc>
          <w:tcPr>
            <w:tcW w:w="4387" w:type="dxa"/>
          </w:tcPr>
          <w:p w14:paraId="6E32E0CE" w14:textId="100E7DD0" w:rsidR="00221C10" w:rsidRDefault="00221C10" w:rsidP="009E715F">
            <w:pPr>
              <w:ind w:firstLine="0"/>
              <w:rPr>
                <w:color w:val="000000"/>
                <w:sz w:val="25"/>
                <w:szCs w:val="25"/>
              </w:rPr>
            </w:pPr>
          </w:p>
          <w:p w14:paraId="2523A3FA" w14:textId="77777777" w:rsidR="00221C10" w:rsidRPr="00221C10" w:rsidRDefault="00221C10" w:rsidP="00221C10">
            <w:pPr>
              <w:rPr>
                <w:sz w:val="25"/>
                <w:szCs w:val="25"/>
              </w:rPr>
            </w:pPr>
          </w:p>
          <w:p w14:paraId="63566A10" w14:textId="77777777" w:rsidR="009C4532" w:rsidRDefault="009C4532" w:rsidP="00221C10">
            <w:pPr>
              <w:jc w:val="center"/>
              <w:rPr>
                <w:sz w:val="25"/>
                <w:szCs w:val="25"/>
              </w:rPr>
            </w:pPr>
          </w:p>
          <w:p w14:paraId="16FD4472" w14:textId="5C419B6F" w:rsidR="00221C10" w:rsidRPr="00221C10" w:rsidRDefault="003F37AB" w:rsidP="003F37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</w:t>
            </w:r>
            <w:r w:rsidR="00221C10">
              <w:rPr>
                <w:sz w:val="25"/>
                <w:szCs w:val="25"/>
              </w:rPr>
              <w:t xml:space="preserve">   </w:t>
            </w:r>
            <w:r>
              <w:rPr>
                <w:sz w:val="25"/>
                <w:szCs w:val="25"/>
              </w:rPr>
              <w:t>Е.А. Равин</w:t>
            </w:r>
          </w:p>
        </w:tc>
      </w:tr>
      <w:tr w:rsidR="00221C10" w14:paraId="01BA13BE" w14:textId="77777777" w:rsidTr="003F37AB">
        <w:tc>
          <w:tcPr>
            <w:tcW w:w="5070" w:type="dxa"/>
          </w:tcPr>
          <w:p w14:paraId="5EB7F00E" w14:textId="77777777" w:rsidR="00221C10" w:rsidRDefault="00221C10" w:rsidP="00221C10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  <w:p w14:paraId="7BCDCF6C" w14:textId="53518029" w:rsidR="00221C10" w:rsidRDefault="00221C10" w:rsidP="00221C10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Секретарь </w:t>
            </w:r>
            <w:r w:rsidR="00995E49">
              <w:rPr>
                <w:color w:val="000000"/>
                <w:sz w:val="25"/>
                <w:szCs w:val="25"/>
              </w:rPr>
              <w:t xml:space="preserve">конкурсной </w:t>
            </w:r>
            <w:r>
              <w:rPr>
                <w:color w:val="000000"/>
                <w:sz w:val="25"/>
                <w:szCs w:val="25"/>
              </w:rPr>
              <w:t>комиссии:</w:t>
            </w:r>
          </w:p>
          <w:p w14:paraId="38FA8B64" w14:textId="0AB22865" w:rsidR="00221C10" w:rsidRPr="009E715F" w:rsidRDefault="00221C10" w:rsidP="00221C10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ведущий специалист отдела по связям </w:t>
            </w:r>
            <w:r>
              <w:rPr>
                <w:color w:val="000000"/>
                <w:sz w:val="25"/>
                <w:szCs w:val="25"/>
              </w:rPr>
              <w:br/>
              <w:t>с общественностью и социальной работе</w:t>
            </w:r>
          </w:p>
        </w:tc>
        <w:tc>
          <w:tcPr>
            <w:tcW w:w="4387" w:type="dxa"/>
          </w:tcPr>
          <w:p w14:paraId="6FC472EB" w14:textId="77777777" w:rsidR="00221C10" w:rsidRDefault="00221C10" w:rsidP="00ED2D80">
            <w:pPr>
              <w:ind w:firstLine="0"/>
              <w:rPr>
                <w:color w:val="000000"/>
                <w:sz w:val="25"/>
                <w:szCs w:val="25"/>
              </w:rPr>
            </w:pPr>
          </w:p>
          <w:p w14:paraId="48647DB3" w14:textId="77777777" w:rsidR="00221C10" w:rsidRDefault="00221C10" w:rsidP="009E715F">
            <w:pPr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                                         </w:t>
            </w:r>
          </w:p>
          <w:p w14:paraId="280F2326" w14:textId="77777777" w:rsidR="00221C10" w:rsidRDefault="00221C10" w:rsidP="009E715F">
            <w:pPr>
              <w:ind w:firstLine="0"/>
              <w:rPr>
                <w:color w:val="000000"/>
                <w:sz w:val="25"/>
                <w:szCs w:val="25"/>
              </w:rPr>
            </w:pPr>
          </w:p>
          <w:p w14:paraId="7EC25EC1" w14:textId="446CDF8C" w:rsidR="00221C10" w:rsidRDefault="00221C10" w:rsidP="009E715F">
            <w:pPr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     </w:t>
            </w:r>
            <w:r w:rsidR="003F37AB">
              <w:rPr>
                <w:color w:val="000000"/>
                <w:sz w:val="25"/>
                <w:szCs w:val="25"/>
              </w:rPr>
              <w:t xml:space="preserve">                         </w:t>
            </w:r>
            <w:r>
              <w:rPr>
                <w:color w:val="000000"/>
                <w:sz w:val="25"/>
                <w:szCs w:val="25"/>
              </w:rPr>
              <w:t xml:space="preserve">  М.А. Турецкая</w:t>
            </w:r>
          </w:p>
        </w:tc>
      </w:tr>
      <w:tr w:rsidR="00221C10" w14:paraId="4B6A0863" w14:textId="77777777" w:rsidTr="003F37AB">
        <w:tc>
          <w:tcPr>
            <w:tcW w:w="5070" w:type="dxa"/>
          </w:tcPr>
          <w:p w14:paraId="51812BD7" w14:textId="77777777" w:rsidR="00221C10" w:rsidRDefault="00221C10" w:rsidP="00221C10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  <w:p w14:paraId="3D18BDD2" w14:textId="29A7A252" w:rsidR="00221C10" w:rsidRPr="009E715F" w:rsidRDefault="00221C10" w:rsidP="00221C10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Члены </w:t>
            </w:r>
            <w:r w:rsidR="00995E49">
              <w:rPr>
                <w:color w:val="000000"/>
                <w:sz w:val="25"/>
                <w:szCs w:val="25"/>
              </w:rPr>
              <w:t xml:space="preserve">конкурсной </w:t>
            </w:r>
            <w:r>
              <w:rPr>
                <w:color w:val="000000"/>
                <w:sz w:val="25"/>
                <w:szCs w:val="25"/>
              </w:rPr>
              <w:t>комиссии:</w:t>
            </w:r>
          </w:p>
        </w:tc>
        <w:tc>
          <w:tcPr>
            <w:tcW w:w="4387" w:type="dxa"/>
          </w:tcPr>
          <w:p w14:paraId="7936EE89" w14:textId="198D73A8" w:rsidR="00221C10" w:rsidRDefault="00221C10" w:rsidP="009E715F">
            <w:pPr>
              <w:ind w:firstLine="0"/>
              <w:rPr>
                <w:color w:val="000000"/>
                <w:sz w:val="25"/>
                <w:szCs w:val="25"/>
              </w:rPr>
            </w:pPr>
          </w:p>
        </w:tc>
      </w:tr>
      <w:tr w:rsidR="003F37AB" w14:paraId="5A5A8378" w14:textId="77777777" w:rsidTr="003F37AB">
        <w:tc>
          <w:tcPr>
            <w:tcW w:w="5070" w:type="dxa"/>
          </w:tcPr>
          <w:p w14:paraId="2AB691CF" w14:textId="77777777" w:rsidR="003F37AB" w:rsidRDefault="003F37AB" w:rsidP="00221C10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начальник юридического отдела</w:t>
            </w:r>
          </w:p>
          <w:p w14:paraId="27CDA368" w14:textId="5D727845" w:rsidR="003F37AB" w:rsidRDefault="003F37AB" w:rsidP="00221C10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4387" w:type="dxa"/>
          </w:tcPr>
          <w:p w14:paraId="17029D55" w14:textId="7CF12334" w:rsidR="003F37AB" w:rsidRDefault="003F37AB" w:rsidP="003F37AB">
            <w:pPr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                            </w:t>
            </w:r>
            <w:r w:rsidR="00F051F1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 xml:space="preserve">   Е.В. Белякова</w:t>
            </w:r>
          </w:p>
        </w:tc>
      </w:tr>
      <w:tr w:rsidR="00221C10" w14:paraId="7A396B9A" w14:textId="77777777" w:rsidTr="003F37AB">
        <w:tc>
          <w:tcPr>
            <w:tcW w:w="5070" w:type="dxa"/>
          </w:tcPr>
          <w:p w14:paraId="578DEDEB" w14:textId="39BD97B5" w:rsidR="00221C10" w:rsidRDefault="00221C10" w:rsidP="00221C10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начальник отдела </w:t>
            </w:r>
            <w:r w:rsidR="00995E49">
              <w:rPr>
                <w:color w:val="000000"/>
                <w:sz w:val="25"/>
                <w:szCs w:val="25"/>
              </w:rPr>
              <w:t>экономического анализа и бухгалтерского учета</w:t>
            </w:r>
          </w:p>
        </w:tc>
        <w:tc>
          <w:tcPr>
            <w:tcW w:w="4387" w:type="dxa"/>
          </w:tcPr>
          <w:p w14:paraId="5B2728BB" w14:textId="3172C9FE" w:rsidR="00995E49" w:rsidRDefault="00221C10" w:rsidP="003F37AB">
            <w:pPr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                               </w:t>
            </w:r>
            <w:r w:rsidR="003F37AB">
              <w:rPr>
                <w:color w:val="000000"/>
                <w:sz w:val="25"/>
                <w:szCs w:val="25"/>
              </w:rPr>
              <w:t xml:space="preserve">                            </w:t>
            </w:r>
            <w:r w:rsidR="00F051F1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</w:p>
          <w:p w14:paraId="7AED3C90" w14:textId="1B5BB330" w:rsidR="00221C10" w:rsidRDefault="00995E49" w:rsidP="003F37AB">
            <w:pPr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                                Н.Н. Симанькова</w:t>
            </w:r>
          </w:p>
        </w:tc>
      </w:tr>
      <w:tr w:rsidR="00221C10" w14:paraId="054B6DCD" w14:textId="77777777" w:rsidTr="003F37AB">
        <w:tc>
          <w:tcPr>
            <w:tcW w:w="5070" w:type="dxa"/>
          </w:tcPr>
          <w:p w14:paraId="03119997" w14:textId="77777777" w:rsidR="00221C10" w:rsidRDefault="00221C10" w:rsidP="00221C10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  <w:p w14:paraId="7A573CAF" w14:textId="6649C2F2" w:rsidR="00221C10" w:rsidRDefault="00995E49" w:rsidP="003F37AB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заместитель начальника </w:t>
            </w:r>
            <w:r w:rsidRPr="00995E49">
              <w:rPr>
                <w:color w:val="000000"/>
                <w:sz w:val="25"/>
                <w:szCs w:val="25"/>
              </w:rPr>
              <w:t>отдела экономического анализа и бухгалтерского учета</w:t>
            </w:r>
          </w:p>
        </w:tc>
        <w:tc>
          <w:tcPr>
            <w:tcW w:w="4387" w:type="dxa"/>
          </w:tcPr>
          <w:p w14:paraId="59934512" w14:textId="77777777" w:rsidR="00221C10" w:rsidRDefault="00221C10" w:rsidP="009E715F">
            <w:pPr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                                        </w:t>
            </w:r>
          </w:p>
          <w:p w14:paraId="481E43C8" w14:textId="77777777" w:rsidR="00221C10" w:rsidRDefault="00221C10" w:rsidP="009E715F">
            <w:pPr>
              <w:ind w:firstLine="0"/>
              <w:rPr>
                <w:color w:val="000000"/>
                <w:sz w:val="25"/>
                <w:szCs w:val="25"/>
              </w:rPr>
            </w:pPr>
          </w:p>
          <w:p w14:paraId="4A5E22AC" w14:textId="77777777" w:rsidR="00995E49" w:rsidRDefault="003F37AB" w:rsidP="003F37AB">
            <w:pPr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                                    </w:t>
            </w:r>
          </w:p>
          <w:p w14:paraId="7FC009F8" w14:textId="554B2838" w:rsidR="00221C10" w:rsidRDefault="00995E49" w:rsidP="003F37AB">
            <w:pPr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                                 Е.А. Шереметьева</w:t>
            </w:r>
          </w:p>
        </w:tc>
      </w:tr>
      <w:tr w:rsidR="003F37AB" w14:paraId="67C53F5E" w14:textId="77777777" w:rsidTr="003F37AB">
        <w:tc>
          <w:tcPr>
            <w:tcW w:w="5070" w:type="dxa"/>
          </w:tcPr>
          <w:p w14:paraId="48F94775" w14:textId="77777777" w:rsidR="003F37AB" w:rsidRDefault="003F37AB" w:rsidP="00221C10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  <w:p w14:paraId="30FF5A40" w14:textId="2E12AE07" w:rsidR="003F37AB" w:rsidRDefault="003F37AB" w:rsidP="00221C10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начальник отдела по связям </w:t>
            </w:r>
            <w:r>
              <w:rPr>
                <w:color w:val="000000"/>
                <w:sz w:val="25"/>
                <w:szCs w:val="25"/>
              </w:rPr>
              <w:br/>
              <w:t>с общественностью и социальной работе</w:t>
            </w:r>
          </w:p>
        </w:tc>
        <w:tc>
          <w:tcPr>
            <w:tcW w:w="4387" w:type="dxa"/>
          </w:tcPr>
          <w:p w14:paraId="1DAB01DC" w14:textId="77777777" w:rsidR="003F37AB" w:rsidRDefault="003F37AB" w:rsidP="0025130C">
            <w:pPr>
              <w:ind w:firstLine="0"/>
              <w:rPr>
                <w:color w:val="000000"/>
                <w:sz w:val="25"/>
                <w:szCs w:val="25"/>
              </w:rPr>
            </w:pPr>
          </w:p>
          <w:p w14:paraId="1E373A9C" w14:textId="77777777" w:rsidR="003F37AB" w:rsidRDefault="003F37AB" w:rsidP="003F37AB">
            <w:pPr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                                        </w:t>
            </w:r>
          </w:p>
          <w:p w14:paraId="4F360E09" w14:textId="2D03D04B" w:rsidR="003F37AB" w:rsidRDefault="003F37AB" w:rsidP="003F37AB">
            <w:pPr>
              <w:ind w:firstLine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                       </w:t>
            </w:r>
            <w:r w:rsidR="00995E49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 xml:space="preserve">         И.Н. Тестов</w:t>
            </w:r>
          </w:p>
        </w:tc>
      </w:tr>
    </w:tbl>
    <w:p w14:paraId="1F2944CE" w14:textId="52C43236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4BC71A68" w14:textId="4DC6CA0C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5E42050D" w14:textId="14D59A8D" w:rsidR="00700E4A" w:rsidRDefault="00700E4A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szCs w:val="28"/>
        </w:rPr>
      </w:pPr>
      <w:r>
        <w:rPr>
          <w:szCs w:val="28"/>
        </w:rPr>
        <w:br w:type="page"/>
      </w:r>
    </w:p>
    <w:p w14:paraId="0C2BBCE4" w14:textId="602954A8" w:rsidR="00CF1F61" w:rsidRPr="00401EBE" w:rsidRDefault="00CF1F61" w:rsidP="00CF1F61">
      <w:pPr>
        <w:keepNext/>
        <w:widowControl/>
        <w:autoSpaceDE/>
        <w:autoSpaceDN/>
        <w:adjustRightInd/>
        <w:spacing w:line="259" w:lineRule="auto"/>
        <w:ind w:firstLine="0"/>
        <w:contextualSpacing w:val="0"/>
        <w:jc w:val="center"/>
        <w:outlineLvl w:val="1"/>
        <w:rPr>
          <w:rFonts w:eastAsia="Calibri"/>
          <w:bCs/>
          <w:color w:val="auto"/>
          <w:sz w:val="24"/>
          <w:szCs w:val="24"/>
          <w:lang w:eastAsia="en-US"/>
        </w:rPr>
      </w:pPr>
      <w:r w:rsidRPr="00401EBE">
        <w:rPr>
          <w:rFonts w:eastAsia="Calibri"/>
          <w:bCs/>
          <w:color w:val="auto"/>
          <w:sz w:val="24"/>
          <w:szCs w:val="24"/>
          <w:lang w:eastAsia="en-US"/>
        </w:rPr>
        <w:lastRenderedPageBreak/>
        <w:t>Лист ознакомления</w:t>
      </w:r>
    </w:p>
    <w:p w14:paraId="04FA3D57" w14:textId="1B2DC706" w:rsidR="00CF1F61" w:rsidRPr="00401EBE" w:rsidRDefault="00DE3A70" w:rsidP="00CF1F61">
      <w:pPr>
        <w:keepNext/>
        <w:widowControl/>
        <w:autoSpaceDE/>
        <w:autoSpaceDN/>
        <w:adjustRightInd/>
        <w:spacing w:line="259" w:lineRule="auto"/>
        <w:ind w:firstLine="0"/>
        <w:contextualSpacing w:val="0"/>
        <w:jc w:val="center"/>
        <w:outlineLvl w:val="1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работников администрации </w:t>
      </w:r>
      <w:r w:rsidR="00CF1F61" w:rsidRPr="00401EBE">
        <w:rPr>
          <w:rFonts w:eastAsia="Calibri"/>
          <w:bCs/>
          <w:color w:val="auto"/>
          <w:sz w:val="24"/>
          <w:szCs w:val="24"/>
          <w:lang w:eastAsia="en-US"/>
        </w:rPr>
        <w:t xml:space="preserve"> </w:t>
      </w:r>
      <w:r w:rsidR="00CF1F61">
        <w:rPr>
          <w:rFonts w:eastAsia="Calibri"/>
          <w:bCs/>
          <w:color w:val="auto"/>
          <w:sz w:val="24"/>
          <w:szCs w:val="24"/>
          <w:lang w:eastAsia="en-US"/>
        </w:rPr>
        <w:t>МО</w:t>
      </w:r>
      <w:r w:rsidR="00CF1F61" w:rsidRPr="00401EBE">
        <w:rPr>
          <w:rFonts w:eastAsia="Calibri"/>
          <w:bCs/>
          <w:color w:val="auto"/>
          <w:sz w:val="24"/>
          <w:szCs w:val="24"/>
          <w:lang w:eastAsia="en-US"/>
        </w:rPr>
        <w:t xml:space="preserve"> «Токсовское городское поселение» </w:t>
      </w:r>
    </w:p>
    <w:tbl>
      <w:tblPr>
        <w:tblStyle w:val="2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1816"/>
        <w:gridCol w:w="479"/>
        <w:gridCol w:w="1338"/>
        <w:gridCol w:w="445"/>
        <w:gridCol w:w="693"/>
      </w:tblGrid>
      <w:tr w:rsidR="00CF1F61" w:rsidRPr="00401EBE" w14:paraId="1AA9EAAE" w14:textId="77777777" w:rsidTr="00ED2D80">
        <w:trPr>
          <w:jc w:val="center"/>
        </w:trPr>
        <w:tc>
          <w:tcPr>
            <w:tcW w:w="0" w:type="auto"/>
          </w:tcPr>
          <w:p w14:paraId="0F0FE32A" w14:textId="77777777" w:rsidR="00CF1F61" w:rsidRPr="00401EBE" w:rsidRDefault="00CF1F6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01EBE">
              <w:rPr>
                <w:bCs/>
                <w:color w:val="auto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0" w:type="auto"/>
          </w:tcPr>
          <w:p w14:paraId="6F8A6A58" w14:textId="0246BBA3" w:rsidR="00CF1F61" w:rsidRPr="00401EBE" w:rsidRDefault="00CF1F6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  <w:lang w:eastAsia="en-US"/>
              </w:rPr>
              <w:t>распоряжением</w:t>
            </w:r>
          </w:p>
        </w:tc>
        <w:tc>
          <w:tcPr>
            <w:tcW w:w="479" w:type="dxa"/>
          </w:tcPr>
          <w:p w14:paraId="2C1E92A1" w14:textId="77777777" w:rsidR="00CF1F61" w:rsidRPr="00401EBE" w:rsidRDefault="00CF1F6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401EBE">
              <w:rPr>
                <w:bCs/>
                <w:color w:val="auto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BEBEA41" w14:textId="77777777" w:rsidR="00CF1F61" w:rsidRPr="00401EBE" w:rsidRDefault="00CF1F6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01EBE">
              <w:rPr>
                <w:color w:val="auto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330" w:type="dxa"/>
          </w:tcPr>
          <w:p w14:paraId="14868932" w14:textId="77777777" w:rsidR="00CF1F61" w:rsidRPr="00401EBE" w:rsidRDefault="00CF1F6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401EBE">
              <w:rPr>
                <w:bCs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084A04E1" w14:textId="77777777" w:rsidR="00CF1F61" w:rsidRPr="00401EBE" w:rsidRDefault="00CF1F6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039CDEDF" w14:textId="23394951" w:rsidR="00CF1F61" w:rsidRDefault="00CF1F61" w:rsidP="00DE3A70">
      <w:pPr>
        <w:widowControl/>
        <w:autoSpaceDE/>
        <w:autoSpaceDN/>
        <w:adjustRightInd/>
        <w:spacing w:line="259" w:lineRule="auto"/>
        <w:ind w:firstLine="0"/>
        <w:contextualSpacing w:val="0"/>
        <w:jc w:val="center"/>
        <w:rPr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>«</w:t>
      </w:r>
      <w:r w:rsidR="00DE3A70" w:rsidRPr="00DE3A70">
        <w:rPr>
          <w:sz w:val="24"/>
          <w:szCs w:val="24"/>
        </w:rPr>
        <w:t>О создании конкурсной комиссии и проведении конкурса на замещение вакантной должности</w:t>
      </w:r>
      <w:r>
        <w:rPr>
          <w:sz w:val="24"/>
          <w:szCs w:val="24"/>
        </w:rPr>
        <w:t>»</w:t>
      </w:r>
    </w:p>
    <w:p w14:paraId="75911CDE" w14:textId="77777777" w:rsidR="006B2B83" w:rsidRDefault="006B2B83" w:rsidP="00CF1F61">
      <w:pPr>
        <w:widowControl/>
        <w:autoSpaceDE/>
        <w:autoSpaceDN/>
        <w:adjustRightInd/>
        <w:spacing w:line="259" w:lineRule="auto"/>
        <w:ind w:firstLine="0"/>
        <w:contextualSpacing w:val="0"/>
        <w:jc w:val="center"/>
        <w:rPr>
          <w:sz w:val="24"/>
          <w:szCs w:val="24"/>
        </w:rPr>
      </w:pPr>
    </w:p>
    <w:tbl>
      <w:tblPr>
        <w:tblStyle w:val="21"/>
        <w:tblW w:w="10182" w:type="dxa"/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3510"/>
        <w:gridCol w:w="1559"/>
        <w:gridCol w:w="2136"/>
      </w:tblGrid>
      <w:tr w:rsidR="00CF1F61" w:rsidRPr="00401EBE" w14:paraId="3C9FCF27" w14:textId="77777777" w:rsidTr="00ED2D80">
        <w:trPr>
          <w:trHeight w:val="426"/>
        </w:trPr>
        <w:tc>
          <w:tcPr>
            <w:tcW w:w="675" w:type="dxa"/>
            <w:vAlign w:val="center"/>
          </w:tcPr>
          <w:p w14:paraId="341EB354" w14:textId="77777777" w:rsidR="00CF1F61" w:rsidRPr="00401EBE" w:rsidRDefault="00CF1F6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401EBE">
              <w:rPr>
                <w:bCs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02" w:type="dxa"/>
            <w:vAlign w:val="center"/>
          </w:tcPr>
          <w:p w14:paraId="18D27EB3" w14:textId="77777777" w:rsidR="00CF1F61" w:rsidRPr="00401EBE" w:rsidRDefault="00CF1F6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401EBE">
              <w:rPr>
                <w:bCs/>
                <w:color w:val="auto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510" w:type="dxa"/>
            <w:vAlign w:val="center"/>
          </w:tcPr>
          <w:p w14:paraId="5E53630E" w14:textId="77777777" w:rsidR="00CF1F61" w:rsidRPr="00401EBE" w:rsidRDefault="00CF1F6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401EBE">
              <w:rPr>
                <w:bCs/>
                <w:color w:val="auto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400BFB9C" w14:textId="77777777" w:rsidR="00CF1F61" w:rsidRPr="00401EBE" w:rsidRDefault="00CF1F6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401EBE">
              <w:rPr>
                <w:bCs/>
                <w:color w:val="auto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36" w:type="dxa"/>
            <w:vAlign w:val="center"/>
          </w:tcPr>
          <w:p w14:paraId="26C05C40" w14:textId="77777777" w:rsidR="00CF1F61" w:rsidRPr="00401EBE" w:rsidRDefault="00CF1F6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401EBE">
              <w:rPr>
                <w:bCs/>
                <w:color w:val="auto"/>
                <w:sz w:val="24"/>
                <w:szCs w:val="24"/>
                <w:lang w:eastAsia="en-US"/>
              </w:rPr>
              <w:t>Подпись</w:t>
            </w:r>
          </w:p>
        </w:tc>
      </w:tr>
      <w:tr w:rsidR="00CF1F61" w:rsidRPr="00401EBE" w14:paraId="1CC34DCA" w14:textId="77777777" w:rsidTr="00ED2D80">
        <w:tc>
          <w:tcPr>
            <w:tcW w:w="675" w:type="dxa"/>
            <w:vAlign w:val="center"/>
          </w:tcPr>
          <w:p w14:paraId="40C78F9B" w14:textId="77777777" w:rsidR="00CF1F61" w:rsidRPr="00501BC1" w:rsidRDefault="00CF1F61" w:rsidP="00CF1F6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14:paraId="42DD0CD8" w14:textId="45EB972C" w:rsidR="00CF1F61" w:rsidRPr="00501BC1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501BC1">
              <w:rPr>
                <w:bCs/>
                <w:sz w:val="24"/>
                <w:szCs w:val="24"/>
              </w:rPr>
              <w:t>Бенера Сергей Сергеевич</w:t>
            </w:r>
          </w:p>
        </w:tc>
        <w:tc>
          <w:tcPr>
            <w:tcW w:w="3510" w:type="dxa"/>
            <w:vAlign w:val="center"/>
          </w:tcPr>
          <w:p w14:paraId="3542901D" w14:textId="77777777" w:rsidR="00CF1F61" w:rsidRPr="00501BC1" w:rsidRDefault="00CF1F6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501BC1">
              <w:rPr>
                <w:bCs/>
                <w:sz w:val="24"/>
                <w:szCs w:val="24"/>
              </w:rPr>
              <w:t>Заместитель главы администрации городского поселения по социальному развитию</w:t>
            </w:r>
          </w:p>
        </w:tc>
        <w:tc>
          <w:tcPr>
            <w:tcW w:w="1559" w:type="dxa"/>
            <w:vAlign w:val="center"/>
          </w:tcPr>
          <w:p w14:paraId="559F739D" w14:textId="77777777" w:rsidR="00CF1F61" w:rsidRPr="00501BC1" w:rsidRDefault="00CF1F6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14:paraId="61232806" w14:textId="77777777" w:rsidR="00CF1F61" w:rsidRPr="00401EBE" w:rsidRDefault="00CF1F6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501BC1" w:rsidRPr="00401EBE" w14:paraId="3667248C" w14:textId="77777777" w:rsidTr="00ED2D80">
        <w:tc>
          <w:tcPr>
            <w:tcW w:w="675" w:type="dxa"/>
            <w:vAlign w:val="center"/>
          </w:tcPr>
          <w:p w14:paraId="575CBFB1" w14:textId="77777777" w:rsidR="00501BC1" w:rsidRPr="00501BC1" w:rsidRDefault="00501BC1" w:rsidP="00CF1F6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14:paraId="1C32DC9E" w14:textId="02D0E3D9" w:rsidR="00501BC1" w:rsidRPr="00501BC1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501BC1">
              <w:rPr>
                <w:bCs/>
                <w:sz w:val="24"/>
                <w:szCs w:val="24"/>
              </w:rPr>
              <w:t>Белякова Елена Васильевна</w:t>
            </w:r>
          </w:p>
        </w:tc>
        <w:tc>
          <w:tcPr>
            <w:tcW w:w="3510" w:type="dxa"/>
            <w:vAlign w:val="center"/>
          </w:tcPr>
          <w:p w14:paraId="664661C7" w14:textId="22C19CE1" w:rsidR="00501BC1" w:rsidRPr="00501BC1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501BC1">
              <w:rPr>
                <w:bCs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559" w:type="dxa"/>
            <w:vAlign w:val="center"/>
          </w:tcPr>
          <w:p w14:paraId="3521FAF7" w14:textId="77777777" w:rsidR="00501BC1" w:rsidRPr="00501BC1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14:paraId="73A5B03E" w14:textId="77777777" w:rsidR="00501BC1" w:rsidRPr="00401EBE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501BC1" w:rsidRPr="00401EBE" w14:paraId="483F25C9" w14:textId="77777777" w:rsidTr="00ED2D80">
        <w:tc>
          <w:tcPr>
            <w:tcW w:w="675" w:type="dxa"/>
            <w:vAlign w:val="center"/>
          </w:tcPr>
          <w:p w14:paraId="5C65A3E5" w14:textId="77777777" w:rsidR="00501BC1" w:rsidRPr="00501BC1" w:rsidRDefault="00501BC1" w:rsidP="00CF1F6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14:paraId="424D6600" w14:textId="7C62B123" w:rsidR="00501BC1" w:rsidRPr="00501BC1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501BC1">
              <w:rPr>
                <w:bCs/>
                <w:sz w:val="24"/>
                <w:szCs w:val="24"/>
              </w:rPr>
              <w:t>Равин Егор Алексеевич</w:t>
            </w:r>
          </w:p>
        </w:tc>
        <w:tc>
          <w:tcPr>
            <w:tcW w:w="3510" w:type="dxa"/>
            <w:vAlign w:val="center"/>
          </w:tcPr>
          <w:p w14:paraId="2E4EF7BA" w14:textId="77777777" w:rsidR="00501BC1" w:rsidRPr="00501BC1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501BC1">
              <w:rPr>
                <w:bCs/>
                <w:sz w:val="24"/>
                <w:szCs w:val="24"/>
              </w:rPr>
              <w:t>Заместитель главы администрации городского поселения по ЖКХ</w:t>
            </w:r>
          </w:p>
        </w:tc>
        <w:tc>
          <w:tcPr>
            <w:tcW w:w="1559" w:type="dxa"/>
            <w:vAlign w:val="center"/>
          </w:tcPr>
          <w:p w14:paraId="2682595D" w14:textId="77777777" w:rsidR="00501BC1" w:rsidRPr="00501BC1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14:paraId="71AB0080" w14:textId="77777777" w:rsidR="00501BC1" w:rsidRPr="00401EBE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DE3A70" w:rsidRPr="00401EBE" w14:paraId="5A014ADE" w14:textId="77777777" w:rsidTr="00ED2D80">
        <w:tc>
          <w:tcPr>
            <w:tcW w:w="675" w:type="dxa"/>
            <w:vAlign w:val="center"/>
          </w:tcPr>
          <w:p w14:paraId="5CC96F8F" w14:textId="77777777" w:rsidR="00DE3A70" w:rsidRPr="00501BC1" w:rsidRDefault="00DE3A70" w:rsidP="00CF1F6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14:paraId="36C9B850" w14:textId="01B8DF8F" w:rsidR="00DE3A70" w:rsidRPr="00501BC1" w:rsidRDefault="00DE3A70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Симанькова Наталья Николаевна</w:t>
            </w:r>
          </w:p>
        </w:tc>
        <w:tc>
          <w:tcPr>
            <w:tcW w:w="3510" w:type="dxa"/>
            <w:vAlign w:val="center"/>
          </w:tcPr>
          <w:p w14:paraId="73B09619" w14:textId="286B7335" w:rsidR="00DE3A70" w:rsidRPr="00501BC1" w:rsidRDefault="00DE3A70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E3A70">
              <w:rPr>
                <w:bCs/>
                <w:sz w:val="24"/>
                <w:szCs w:val="24"/>
              </w:rPr>
              <w:t xml:space="preserve">ачальник отдела экономического анализа </w:t>
            </w:r>
            <w:r>
              <w:rPr>
                <w:bCs/>
                <w:sz w:val="24"/>
                <w:szCs w:val="24"/>
              </w:rPr>
              <w:br/>
            </w:r>
            <w:r w:rsidRPr="00DE3A70">
              <w:rPr>
                <w:bCs/>
                <w:sz w:val="24"/>
                <w:szCs w:val="24"/>
              </w:rPr>
              <w:t>и бухгалтерского учета</w:t>
            </w:r>
          </w:p>
        </w:tc>
        <w:tc>
          <w:tcPr>
            <w:tcW w:w="1559" w:type="dxa"/>
            <w:vAlign w:val="center"/>
          </w:tcPr>
          <w:p w14:paraId="587B3065" w14:textId="77777777" w:rsidR="00DE3A70" w:rsidRPr="00501BC1" w:rsidRDefault="00DE3A70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14:paraId="08FC8184" w14:textId="77777777" w:rsidR="00DE3A70" w:rsidRPr="00401EBE" w:rsidRDefault="00DE3A70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501BC1" w:rsidRPr="00401EBE" w14:paraId="07C1D763" w14:textId="77777777" w:rsidTr="00ED2D80">
        <w:tc>
          <w:tcPr>
            <w:tcW w:w="675" w:type="dxa"/>
            <w:vAlign w:val="center"/>
          </w:tcPr>
          <w:p w14:paraId="133E2CCE" w14:textId="77777777" w:rsidR="00501BC1" w:rsidRPr="00501BC1" w:rsidRDefault="00501BC1" w:rsidP="00CF1F6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14:paraId="53499C66" w14:textId="43FFFC20" w:rsidR="00501BC1" w:rsidRPr="00501BC1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501BC1">
              <w:rPr>
                <w:bCs/>
                <w:sz w:val="24"/>
                <w:szCs w:val="24"/>
              </w:rPr>
              <w:t>Тестов Илья Николаевич</w:t>
            </w:r>
          </w:p>
        </w:tc>
        <w:tc>
          <w:tcPr>
            <w:tcW w:w="3510" w:type="dxa"/>
            <w:vAlign w:val="center"/>
          </w:tcPr>
          <w:p w14:paraId="4A01CC6C" w14:textId="77777777" w:rsidR="00501BC1" w:rsidRPr="00501BC1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501BC1">
              <w:rPr>
                <w:bCs/>
                <w:sz w:val="24"/>
                <w:szCs w:val="24"/>
              </w:rPr>
              <w:t xml:space="preserve">Начальника отдела по связям </w:t>
            </w:r>
            <w:r w:rsidRPr="00501BC1">
              <w:rPr>
                <w:bCs/>
                <w:sz w:val="24"/>
                <w:szCs w:val="24"/>
              </w:rPr>
              <w:br/>
              <w:t xml:space="preserve">с общественностью </w:t>
            </w:r>
            <w:r w:rsidRPr="00501BC1">
              <w:rPr>
                <w:bCs/>
                <w:sz w:val="24"/>
                <w:szCs w:val="24"/>
              </w:rPr>
              <w:br/>
              <w:t>и социальной</w:t>
            </w:r>
          </w:p>
        </w:tc>
        <w:tc>
          <w:tcPr>
            <w:tcW w:w="1559" w:type="dxa"/>
            <w:vAlign w:val="center"/>
          </w:tcPr>
          <w:p w14:paraId="420C1D22" w14:textId="77777777" w:rsidR="00501BC1" w:rsidRPr="00501BC1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14:paraId="65C66948" w14:textId="77777777" w:rsidR="00501BC1" w:rsidRPr="00401EBE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501BC1" w:rsidRPr="00401EBE" w14:paraId="3241C0A2" w14:textId="77777777" w:rsidTr="00ED2D80">
        <w:tc>
          <w:tcPr>
            <w:tcW w:w="675" w:type="dxa"/>
            <w:vAlign w:val="center"/>
          </w:tcPr>
          <w:p w14:paraId="6AFFE7E7" w14:textId="77777777" w:rsidR="00501BC1" w:rsidRPr="00501BC1" w:rsidRDefault="00501BC1" w:rsidP="00CF1F6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14:paraId="76707C3B" w14:textId="77777777" w:rsidR="00501BC1" w:rsidRPr="00501BC1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501BC1">
              <w:rPr>
                <w:bCs/>
                <w:sz w:val="24"/>
                <w:szCs w:val="24"/>
              </w:rPr>
              <w:t>Турецкая Мария Александровна</w:t>
            </w:r>
          </w:p>
        </w:tc>
        <w:tc>
          <w:tcPr>
            <w:tcW w:w="3510" w:type="dxa"/>
            <w:vAlign w:val="center"/>
          </w:tcPr>
          <w:p w14:paraId="545AD240" w14:textId="77777777" w:rsidR="00501BC1" w:rsidRPr="00501BC1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501BC1">
              <w:rPr>
                <w:bCs/>
                <w:sz w:val="24"/>
                <w:szCs w:val="24"/>
              </w:rPr>
              <w:t xml:space="preserve">Ведущий специалист отдела по связям с общественностью </w:t>
            </w:r>
            <w:r w:rsidRPr="00501BC1">
              <w:rPr>
                <w:bCs/>
                <w:sz w:val="24"/>
                <w:szCs w:val="24"/>
              </w:rPr>
              <w:br/>
              <w:t>и социальной работе</w:t>
            </w:r>
          </w:p>
        </w:tc>
        <w:tc>
          <w:tcPr>
            <w:tcW w:w="1559" w:type="dxa"/>
            <w:vAlign w:val="center"/>
          </w:tcPr>
          <w:p w14:paraId="3B40D3F7" w14:textId="77777777" w:rsidR="00501BC1" w:rsidRPr="00501BC1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14:paraId="41108817" w14:textId="77777777" w:rsidR="00501BC1" w:rsidRPr="00401EBE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501BC1" w:rsidRPr="00401EBE" w14:paraId="1F57DF73" w14:textId="77777777" w:rsidTr="00ED2D80">
        <w:tc>
          <w:tcPr>
            <w:tcW w:w="675" w:type="dxa"/>
            <w:vAlign w:val="center"/>
          </w:tcPr>
          <w:p w14:paraId="22BA20D2" w14:textId="77777777" w:rsidR="00501BC1" w:rsidRPr="00501BC1" w:rsidRDefault="00501BC1" w:rsidP="00CF1F6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vAlign w:val="center"/>
          </w:tcPr>
          <w:p w14:paraId="5989D235" w14:textId="37991D1B" w:rsidR="00501BC1" w:rsidRPr="00501BC1" w:rsidRDefault="00DE3A70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Шереметьева Екатерина Андреевна</w:t>
            </w:r>
          </w:p>
        </w:tc>
        <w:tc>
          <w:tcPr>
            <w:tcW w:w="3510" w:type="dxa"/>
            <w:vAlign w:val="center"/>
          </w:tcPr>
          <w:p w14:paraId="175224C1" w14:textId="3D2F8475" w:rsidR="00501BC1" w:rsidRPr="00501BC1" w:rsidRDefault="00DE3A70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DE3A70">
              <w:rPr>
                <w:bCs/>
                <w:sz w:val="24"/>
                <w:szCs w:val="24"/>
              </w:rPr>
              <w:t xml:space="preserve">аместитель начальника отдела экономического анализа </w:t>
            </w:r>
            <w:r>
              <w:rPr>
                <w:bCs/>
                <w:sz w:val="24"/>
                <w:szCs w:val="24"/>
              </w:rPr>
              <w:br/>
            </w:r>
            <w:r w:rsidRPr="00DE3A70">
              <w:rPr>
                <w:bCs/>
                <w:sz w:val="24"/>
                <w:szCs w:val="24"/>
              </w:rPr>
              <w:t>и бухгалтерского учета</w:t>
            </w:r>
          </w:p>
        </w:tc>
        <w:tc>
          <w:tcPr>
            <w:tcW w:w="1559" w:type="dxa"/>
            <w:vAlign w:val="center"/>
          </w:tcPr>
          <w:p w14:paraId="4558D05D" w14:textId="77777777" w:rsidR="00501BC1" w:rsidRPr="00501BC1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14:paraId="7B3E47DD" w14:textId="77777777" w:rsidR="00501BC1" w:rsidRPr="00401EBE" w:rsidRDefault="00501BC1" w:rsidP="00ED2D8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0924037E" w14:textId="77777777" w:rsidR="00CF1F61" w:rsidRPr="000B526B" w:rsidRDefault="00CF1F61" w:rsidP="00CF1F61">
      <w:pPr>
        <w:ind w:firstLine="0"/>
        <w:rPr>
          <w:szCs w:val="28"/>
        </w:rPr>
      </w:pPr>
    </w:p>
    <w:p w14:paraId="79EBAD45" w14:textId="6E1366E1" w:rsidR="0021507C" w:rsidRPr="00DA5DED" w:rsidRDefault="0021507C" w:rsidP="00CF1F61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szCs w:val="28"/>
        </w:rPr>
      </w:pPr>
    </w:p>
    <w:sectPr w:rsidR="0021507C" w:rsidRPr="00DA5DED" w:rsidSect="006B326A">
      <w:headerReference w:type="default" r:id="rId8"/>
      <w:headerReference w:type="first" r:id="rId9"/>
      <w:footerReference w:type="first" r:id="rId10"/>
      <w:pgSz w:w="11906" w:h="16838"/>
      <w:pgMar w:top="1361" w:right="1304" w:bottom="1134" w:left="136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557E" w14:textId="77777777" w:rsidR="00E440EF" w:rsidRDefault="00E440EF" w:rsidP="006B7B25">
      <w:r>
        <w:separator/>
      </w:r>
    </w:p>
  </w:endnote>
  <w:endnote w:type="continuationSeparator" w:id="0">
    <w:p w14:paraId="5F62AFC1" w14:textId="77777777" w:rsidR="00E440EF" w:rsidRDefault="00E440EF" w:rsidP="006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E87B" w14:textId="77777777" w:rsidR="005A38FF" w:rsidRDefault="005A3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B9EB" w14:textId="77777777" w:rsidR="00E440EF" w:rsidRDefault="00E440EF" w:rsidP="006B7B25">
      <w:r>
        <w:separator/>
      </w:r>
    </w:p>
  </w:footnote>
  <w:footnote w:type="continuationSeparator" w:id="0">
    <w:p w14:paraId="5F15A616" w14:textId="77777777" w:rsidR="00E440EF" w:rsidRDefault="00E440EF" w:rsidP="006B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2AF3" w14:textId="77777777" w:rsidR="00857DFD" w:rsidRDefault="003D4140">
    <w:pPr>
      <w:pStyle w:val="a3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1ABEAC5" wp14:editId="1B5A80A7">
          <wp:simplePos x="0" y="0"/>
          <wp:positionH relativeFrom="page">
            <wp:posOffset>22225</wp:posOffset>
          </wp:positionH>
          <wp:positionV relativeFrom="page">
            <wp:posOffset>17145</wp:posOffset>
          </wp:positionV>
          <wp:extent cx="7538085" cy="10655935"/>
          <wp:effectExtent l="0" t="0" r="571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065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2EFD" w14:textId="4E9274D2" w:rsidR="008A2A84" w:rsidRPr="0021507C" w:rsidRDefault="008A2A84" w:rsidP="0021507C">
    <w:pPr>
      <w:pStyle w:val="a3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650D" w14:textId="77777777" w:rsidR="005A38FF" w:rsidRDefault="005A38FF">
    <w:pPr>
      <w:pStyle w:val="a3"/>
      <w:jc w:val="center"/>
    </w:pPr>
  </w:p>
  <w:p w14:paraId="3BEE7864" w14:textId="77777777" w:rsidR="00205257" w:rsidRDefault="00205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62E7"/>
    <w:multiLevelType w:val="hybridMultilevel"/>
    <w:tmpl w:val="94D8CD46"/>
    <w:lvl w:ilvl="0" w:tplc="0DBA169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B4B9B"/>
    <w:multiLevelType w:val="hybridMultilevel"/>
    <w:tmpl w:val="4CA6E810"/>
    <w:lvl w:ilvl="0" w:tplc="9858E8EC">
      <w:start w:val="1"/>
      <w:numFmt w:val="decimal"/>
      <w:suff w:val="space"/>
      <w:lvlText w:val="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00"/>
    <w:rsid w:val="000135DB"/>
    <w:rsid w:val="00071E5C"/>
    <w:rsid w:val="000F66AD"/>
    <w:rsid w:val="00105356"/>
    <w:rsid w:val="00122B5A"/>
    <w:rsid w:val="001326CF"/>
    <w:rsid w:val="00134F00"/>
    <w:rsid w:val="00135B1F"/>
    <w:rsid w:val="00160F1C"/>
    <w:rsid w:val="001F491D"/>
    <w:rsid w:val="00205257"/>
    <w:rsid w:val="0021507C"/>
    <w:rsid w:val="00221C10"/>
    <w:rsid w:val="0025444D"/>
    <w:rsid w:val="002618DB"/>
    <w:rsid w:val="00273513"/>
    <w:rsid w:val="00274CD3"/>
    <w:rsid w:val="002D6F4C"/>
    <w:rsid w:val="002E6CC4"/>
    <w:rsid w:val="002F6989"/>
    <w:rsid w:val="00300EE1"/>
    <w:rsid w:val="00332565"/>
    <w:rsid w:val="00360707"/>
    <w:rsid w:val="0036500B"/>
    <w:rsid w:val="00373149"/>
    <w:rsid w:val="00376002"/>
    <w:rsid w:val="00397D81"/>
    <w:rsid w:val="003D4140"/>
    <w:rsid w:val="003F37AB"/>
    <w:rsid w:val="00412B87"/>
    <w:rsid w:val="00431229"/>
    <w:rsid w:val="00433399"/>
    <w:rsid w:val="004B51E2"/>
    <w:rsid w:val="004C1BA7"/>
    <w:rsid w:val="004C7301"/>
    <w:rsid w:val="00501BC1"/>
    <w:rsid w:val="005045E8"/>
    <w:rsid w:val="005124E5"/>
    <w:rsid w:val="00567705"/>
    <w:rsid w:val="00571E8C"/>
    <w:rsid w:val="005871B0"/>
    <w:rsid w:val="005A1146"/>
    <w:rsid w:val="005A38FF"/>
    <w:rsid w:val="00611260"/>
    <w:rsid w:val="006149AF"/>
    <w:rsid w:val="00627EEC"/>
    <w:rsid w:val="006318C5"/>
    <w:rsid w:val="00693BEE"/>
    <w:rsid w:val="006B2B83"/>
    <w:rsid w:val="006B326A"/>
    <w:rsid w:val="006B7B25"/>
    <w:rsid w:val="006F4EDC"/>
    <w:rsid w:val="00700E4A"/>
    <w:rsid w:val="0070649C"/>
    <w:rsid w:val="00775531"/>
    <w:rsid w:val="007B7699"/>
    <w:rsid w:val="007C1045"/>
    <w:rsid w:val="00835DBF"/>
    <w:rsid w:val="00857DFD"/>
    <w:rsid w:val="00865F0A"/>
    <w:rsid w:val="00870C61"/>
    <w:rsid w:val="008721BB"/>
    <w:rsid w:val="008A2A84"/>
    <w:rsid w:val="008F42B8"/>
    <w:rsid w:val="00956AE6"/>
    <w:rsid w:val="00971B35"/>
    <w:rsid w:val="00995E49"/>
    <w:rsid w:val="009A3B26"/>
    <w:rsid w:val="009A42EA"/>
    <w:rsid w:val="009A6D34"/>
    <w:rsid w:val="009C4532"/>
    <w:rsid w:val="009D33BF"/>
    <w:rsid w:val="009E715F"/>
    <w:rsid w:val="009F30E2"/>
    <w:rsid w:val="00A4166A"/>
    <w:rsid w:val="00A47DFC"/>
    <w:rsid w:val="00A64B99"/>
    <w:rsid w:val="00AA0E89"/>
    <w:rsid w:val="00AC122A"/>
    <w:rsid w:val="00B31EAB"/>
    <w:rsid w:val="00BB5E3F"/>
    <w:rsid w:val="00C31206"/>
    <w:rsid w:val="00C87F97"/>
    <w:rsid w:val="00C92408"/>
    <w:rsid w:val="00C94FCD"/>
    <w:rsid w:val="00CD307D"/>
    <w:rsid w:val="00CF1F61"/>
    <w:rsid w:val="00D955A7"/>
    <w:rsid w:val="00DA5DED"/>
    <w:rsid w:val="00DB5237"/>
    <w:rsid w:val="00DE3A70"/>
    <w:rsid w:val="00DF1710"/>
    <w:rsid w:val="00E06B26"/>
    <w:rsid w:val="00E07CC1"/>
    <w:rsid w:val="00E224E8"/>
    <w:rsid w:val="00E440EF"/>
    <w:rsid w:val="00E50386"/>
    <w:rsid w:val="00EA0AD5"/>
    <w:rsid w:val="00EB10CB"/>
    <w:rsid w:val="00EB2354"/>
    <w:rsid w:val="00ED7D2F"/>
    <w:rsid w:val="00F051F1"/>
    <w:rsid w:val="00F12B49"/>
    <w:rsid w:val="00F13361"/>
    <w:rsid w:val="00F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FF4BEF"/>
  <w15:docId w15:val="{ED5CA9EF-ABCB-4228-A112-DA5D3E86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B35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26A"/>
    <w:pPr>
      <w:keepNext/>
      <w:spacing w:after="120"/>
      <w:ind w:firstLine="0"/>
      <w:contextualSpacing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326A"/>
    <w:pPr>
      <w:keepNext/>
      <w:ind w:firstLine="0"/>
      <w:jc w:val="center"/>
      <w:outlineLvl w:val="1"/>
    </w:pPr>
    <w:rPr>
      <w:b/>
      <w:bCs/>
      <w:spacing w:val="1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01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7755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553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rsid w:val="005871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26A"/>
    <w:rPr>
      <w:rFonts w:ascii="Times New Roman" w:hAnsi="Times New Roman" w:cs="Times New Roman"/>
      <w:color w:val="000000" w:themeColor="text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26A"/>
    <w:rPr>
      <w:rFonts w:ascii="Times New Roman" w:hAnsi="Times New Roman" w:cs="Times New Roman"/>
      <w:b/>
      <w:bCs/>
      <w:color w:val="000000" w:themeColor="text1"/>
      <w:spacing w:val="18"/>
      <w:sz w:val="32"/>
      <w:szCs w:val="32"/>
      <w:lang w:eastAsia="ru-RU"/>
    </w:rPr>
  </w:style>
  <w:style w:type="table" w:customStyle="1" w:styleId="21">
    <w:name w:val="Сетка таблицы2"/>
    <w:basedOn w:val="a1"/>
    <w:next w:val="a7"/>
    <w:uiPriority w:val="39"/>
    <w:rsid w:val="00134F0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DA5DED"/>
    <w:pPr>
      <w:widowControl/>
      <w:autoSpaceDE/>
      <w:autoSpaceDN/>
      <w:adjustRightInd/>
      <w:ind w:firstLine="0"/>
      <w:contextualSpacing w:val="0"/>
      <w:jc w:val="center"/>
    </w:pPr>
    <w:rPr>
      <w:color w:val="auto"/>
      <w:sz w:val="26"/>
      <w:szCs w:val="26"/>
    </w:rPr>
  </w:style>
  <w:style w:type="character" w:customStyle="1" w:styleId="23">
    <w:name w:val="Основной текст 2 Знак"/>
    <w:basedOn w:val="a0"/>
    <w:link w:val="22"/>
    <w:uiPriority w:val="99"/>
    <w:rsid w:val="00DA5DED"/>
    <w:rPr>
      <w:rFonts w:ascii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CD307D"/>
    <w:pPr>
      <w:widowControl/>
      <w:autoSpaceDE/>
      <w:autoSpaceDN/>
      <w:adjustRightInd/>
      <w:ind w:firstLine="0"/>
      <w:contextualSpacing w:val="0"/>
      <w:jc w:val="left"/>
    </w:pPr>
    <w:rPr>
      <w:color w:val="auto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CD307D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4166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4166A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customStyle="1" w:styleId="12">
    <w:name w:val="Абзац списка1"/>
    <w:basedOn w:val="a"/>
    <w:next w:val="ac"/>
    <w:uiPriority w:val="34"/>
    <w:qFormat/>
    <w:rsid w:val="00A4166A"/>
    <w:pPr>
      <w:ind w:left="720" w:firstLine="0"/>
      <w:jc w:val="left"/>
    </w:pPr>
    <w:rPr>
      <w:sz w:val="24"/>
    </w:rPr>
  </w:style>
  <w:style w:type="paragraph" w:styleId="ac">
    <w:name w:val="List Paragraph"/>
    <w:basedOn w:val="a"/>
    <w:uiPriority w:val="34"/>
    <w:qFormat/>
    <w:rsid w:val="00A416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6;&#1072;&#1089;&#1087;&#1086;&#1088;&#1103;&#1078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8</TotalTime>
  <Pages>6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Мария</cp:lastModifiedBy>
  <cp:revision>3</cp:revision>
  <cp:lastPrinted>2022-03-17T06:33:00Z</cp:lastPrinted>
  <dcterms:created xsi:type="dcterms:W3CDTF">2024-03-26T12:17:00Z</dcterms:created>
  <dcterms:modified xsi:type="dcterms:W3CDTF">2024-03-26T12:22:00Z</dcterms:modified>
</cp:coreProperties>
</file>