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4B676" w14:textId="77777777" w:rsidR="0096605B" w:rsidRDefault="0096605B" w:rsidP="004B3D8B">
      <w:pPr>
        <w:pStyle w:val="a3"/>
        <w:tabs>
          <w:tab w:val="clear" w:pos="4677"/>
          <w:tab w:val="clear" w:pos="9355"/>
        </w:tabs>
        <w:ind w:firstLine="0"/>
      </w:pPr>
    </w:p>
    <w:p w14:paraId="3F287E78" w14:textId="77777777" w:rsidR="00E44A34" w:rsidRDefault="00E44A34" w:rsidP="004B3D8B">
      <w:pPr>
        <w:pStyle w:val="a3"/>
        <w:tabs>
          <w:tab w:val="clear" w:pos="4677"/>
          <w:tab w:val="clear" w:pos="9355"/>
        </w:tabs>
        <w:ind w:firstLine="0"/>
      </w:pPr>
    </w:p>
    <w:p w14:paraId="0F88A4E1" w14:textId="77777777" w:rsidR="00E44A34" w:rsidRDefault="00E44A34" w:rsidP="004B3D8B">
      <w:pPr>
        <w:pStyle w:val="a3"/>
        <w:tabs>
          <w:tab w:val="clear" w:pos="4677"/>
          <w:tab w:val="clear" w:pos="9355"/>
        </w:tabs>
        <w:ind w:firstLine="0"/>
      </w:pPr>
    </w:p>
    <w:p w14:paraId="0829F2B4" w14:textId="77777777" w:rsidR="00E44A34" w:rsidRDefault="00E44A34" w:rsidP="004B3D8B">
      <w:pPr>
        <w:pStyle w:val="a3"/>
        <w:tabs>
          <w:tab w:val="clear" w:pos="4677"/>
          <w:tab w:val="clear" w:pos="9355"/>
        </w:tabs>
        <w:ind w:firstLine="0"/>
      </w:pPr>
    </w:p>
    <w:p w14:paraId="4C50A840" w14:textId="77777777" w:rsidR="00E44A34" w:rsidRDefault="00E44A34" w:rsidP="004B3D8B">
      <w:pPr>
        <w:pStyle w:val="a3"/>
        <w:tabs>
          <w:tab w:val="clear" w:pos="4677"/>
          <w:tab w:val="clear" w:pos="9355"/>
        </w:tabs>
        <w:ind w:firstLine="0"/>
      </w:pPr>
    </w:p>
    <w:p w14:paraId="4D537651" w14:textId="77777777" w:rsidR="00E44A34" w:rsidRDefault="00E44A34" w:rsidP="004B3D8B">
      <w:pPr>
        <w:pStyle w:val="a3"/>
        <w:tabs>
          <w:tab w:val="clear" w:pos="4677"/>
          <w:tab w:val="clear" w:pos="9355"/>
        </w:tabs>
        <w:ind w:firstLine="0"/>
      </w:pPr>
    </w:p>
    <w:p w14:paraId="15EEDDD1" w14:textId="77777777" w:rsidR="00E44A34" w:rsidRDefault="00E44A34" w:rsidP="004B3D8B">
      <w:pPr>
        <w:pStyle w:val="a3"/>
        <w:tabs>
          <w:tab w:val="clear" w:pos="4677"/>
          <w:tab w:val="clear" w:pos="9355"/>
        </w:tabs>
        <w:ind w:firstLine="0"/>
      </w:pPr>
    </w:p>
    <w:p w14:paraId="07C04CFB" w14:textId="77777777" w:rsidR="00E44A34" w:rsidRDefault="00E44A34" w:rsidP="004B3D8B">
      <w:pPr>
        <w:pStyle w:val="a3"/>
        <w:tabs>
          <w:tab w:val="clear" w:pos="4677"/>
          <w:tab w:val="clear" w:pos="9355"/>
        </w:tabs>
        <w:ind w:firstLine="0"/>
      </w:pPr>
    </w:p>
    <w:p w14:paraId="7755F98B" w14:textId="77777777" w:rsidR="00E44A34" w:rsidRDefault="00E44A34" w:rsidP="004B3D8B">
      <w:pPr>
        <w:pStyle w:val="a3"/>
        <w:tabs>
          <w:tab w:val="clear" w:pos="4677"/>
          <w:tab w:val="clear" w:pos="9355"/>
        </w:tabs>
        <w:ind w:firstLine="0"/>
      </w:pPr>
    </w:p>
    <w:p w14:paraId="38534AD3" w14:textId="77777777" w:rsidR="00E44A34" w:rsidRDefault="00E44A34" w:rsidP="004B3D8B">
      <w:pPr>
        <w:pStyle w:val="a3"/>
        <w:tabs>
          <w:tab w:val="clear" w:pos="4677"/>
          <w:tab w:val="clear" w:pos="9355"/>
        </w:tabs>
        <w:ind w:firstLine="0"/>
      </w:pPr>
    </w:p>
    <w:p w14:paraId="6E6A47E8" w14:textId="77777777" w:rsidR="00E44A34" w:rsidRDefault="00E44A34" w:rsidP="004B3D8B">
      <w:pPr>
        <w:pStyle w:val="a3"/>
        <w:tabs>
          <w:tab w:val="clear" w:pos="4677"/>
          <w:tab w:val="clear" w:pos="9355"/>
        </w:tabs>
        <w:ind w:firstLine="0"/>
      </w:pPr>
    </w:p>
    <w:p w14:paraId="7E558584" w14:textId="77777777" w:rsidR="00E44A34" w:rsidRDefault="00E44A34" w:rsidP="004B3D8B">
      <w:pPr>
        <w:pStyle w:val="a3"/>
        <w:tabs>
          <w:tab w:val="clear" w:pos="4677"/>
          <w:tab w:val="clear" w:pos="9355"/>
        </w:tabs>
        <w:ind w:firstLine="0"/>
      </w:pPr>
    </w:p>
    <w:p w14:paraId="31F00B12" w14:textId="6248359A" w:rsidR="00E44A34" w:rsidRDefault="00BF4128" w:rsidP="004B3D8B">
      <w:pPr>
        <w:pStyle w:val="a3"/>
        <w:tabs>
          <w:tab w:val="clear" w:pos="4677"/>
          <w:tab w:val="clear" w:pos="9355"/>
        </w:tabs>
        <w:ind w:firstLine="0"/>
      </w:pPr>
      <w:r>
        <w:t xml:space="preserve">     16.05.2024                                                                                           292</w:t>
      </w:r>
    </w:p>
    <w:p w14:paraId="60E57D97" w14:textId="77777777" w:rsidR="00E44A34" w:rsidRDefault="00E44A34" w:rsidP="004B3D8B">
      <w:pPr>
        <w:pStyle w:val="a3"/>
        <w:tabs>
          <w:tab w:val="clear" w:pos="4677"/>
          <w:tab w:val="clear" w:pos="9355"/>
        </w:tabs>
        <w:ind w:firstLine="0"/>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B3D8B" w:rsidRPr="001D2D53" w14:paraId="1DA61730" w14:textId="77777777" w:rsidTr="004B3D8B">
        <w:tc>
          <w:tcPr>
            <w:tcW w:w="4672" w:type="dxa"/>
          </w:tcPr>
          <w:p w14:paraId="641F4F92" w14:textId="77777777" w:rsidR="00E50C40" w:rsidRDefault="00E50C40" w:rsidP="00E50C40">
            <w:pPr>
              <w:widowControl/>
              <w:autoSpaceDE/>
              <w:autoSpaceDN/>
              <w:adjustRightInd/>
              <w:spacing w:line="240" w:lineRule="exact"/>
              <w:ind w:firstLine="0"/>
              <w:contextualSpacing w:val="0"/>
              <w:jc w:val="left"/>
              <w:rPr>
                <w:color w:val="auto"/>
                <w:szCs w:val="28"/>
              </w:rPr>
            </w:pPr>
          </w:p>
          <w:p w14:paraId="1B28A466" w14:textId="0C0A854B" w:rsidR="00B75224" w:rsidRDefault="00B75224" w:rsidP="0002137E">
            <w:pPr>
              <w:pStyle w:val="a3"/>
              <w:tabs>
                <w:tab w:val="clear" w:pos="4677"/>
                <w:tab w:val="clear" w:pos="9355"/>
              </w:tabs>
              <w:spacing w:before="120" w:after="120"/>
              <w:ind w:firstLine="0"/>
              <w:contextualSpacing w:val="0"/>
              <w:rPr>
                <w:szCs w:val="28"/>
              </w:rPr>
            </w:pPr>
            <w:r w:rsidRPr="00B75224">
              <w:rPr>
                <w:szCs w:val="28"/>
              </w:rPr>
              <w:t>Об утверждении административн</w:t>
            </w:r>
            <w:r>
              <w:rPr>
                <w:szCs w:val="28"/>
              </w:rPr>
              <w:t>ого</w:t>
            </w:r>
            <w:r w:rsidRPr="00B75224">
              <w:rPr>
                <w:szCs w:val="28"/>
              </w:rPr>
              <w:t xml:space="preserve"> регламент</w:t>
            </w:r>
            <w:r>
              <w:rPr>
                <w:szCs w:val="28"/>
              </w:rPr>
              <w:t>а</w:t>
            </w:r>
            <w:r w:rsidRPr="00B75224">
              <w:rPr>
                <w:szCs w:val="28"/>
              </w:rPr>
              <w:t xml:space="preserve"> </w:t>
            </w:r>
            <w:r w:rsidR="00E800D3">
              <w:rPr>
                <w:szCs w:val="28"/>
              </w:rPr>
              <w:t>п</w:t>
            </w:r>
            <w:r w:rsidRPr="00B75224">
              <w:rPr>
                <w:szCs w:val="28"/>
              </w:rPr>
              <w:t>редоставлени</w:t>
            </w:r>
            <w:r w:rsidR="00E800D3">
              <w:rPr>
                <w:szCs w:val="28"/>
              </w:rPr>
              <w:t>я</w:t>
            </w:r>
            <w:r w:rsidRPr="00B75224">
              <w:rPr>
                <w:szCs w:val="28"/>
              </w:rPr>
              <w:t xml:space="preserve"> </w:t>
            </w:r>
            <w:proofErr w:type="gramStart"/>
            <w:r w:rsidRPr="00B75224">
              <w:rPr>
                <w:szCs w:val="28"/>
              </w:rPr>
              <w:t>муниципальн</w:t>
            </w:r>
            <w:r>
              <w:rPr>
                <w:szCs w:val="28"/>
              </w:rPr>
              <w:t xml:space="preserve">ой </w:t>
            </w:r>
            <w:r w:rsidRPr="00B75224">
              <w:rPr>
                <w:szCs w:val="28"/>
              </w:rPr>
              <w:t xml:space="preserve"> услуг</w:t>
            </w:r>
            <w:r>
              <w:rPr>
                <w:szCs w:val="28"/>
              </w:rPr>
              <w:t>и</w:t>
            </w:r>
            <w:proofErr w:type="gramEnd"/>
            <w:r>
              <w:rPr>
                <w:szCs w:val="28"/>
              </w:rPr>
              <w:t xml:space="preserve"> «Предоставление права на размещение нестационарного торгового объекта </w:t>
            </w:r>
            <w:r w:rsidRPr="00B75224">
              <w:rPr>
                <w:szCs w:val="28"/>
              </w:rPr>
              <w:t xml:space="preserve"> на территории муниципального образования «</w:t>
            </w:r>
            <w:proofErr w:type="spellStart"/>
            <w:r>
              <w:rPr>
                <w:szCs w:val="28"/>
              </w:rPr>
              <w:t>Токсовское</w:t>
            </w:r>
            <w:proofErr w:type="spellEnd"/>
            <w:r w:rsidRPr="00B75224">
              <w:rPr>
                <w:szCs w:val="28"/>
              </w:rPr>
              <w:t xml:space="preserve"> городское поселение» Всеволожского муниципального района Ленинградской области</w:t>
            </w:r>
            <w:r w:rsidR="00E800D3">
              <w:rPr>
                <w:szCs w:val="28"/>
              </w:rPr>
              <w:t>»</w:t>
            </w:r>
            <w:r w:rsidRPr="00B75224">
              <w:rPr>
                <w:szCs w:val="28"/>
              </w:rPr>
              <w:t xml:space="preserve"> и признании утратившими силу  </w:t>
            </w:r>
            <w:r>
              <w:rPr>
                <w:szCs w:val="28"/>
              </w:rPr>
              <w:t xml:space="preserve">отдельных </w:t>
            </w:r>
            <w:r w:rsidRPr="00B75224">
              <w:rPr>
                <w:szCs w:val="28"/>
              </w:rPr>
              <w:t>муниципальных нормативных правовых актов</w:t>
            </w:r>
          </w:p>
          <w:p w14:paraId="5F0FF1B4" w14:textId="36F624EF" w:rsidR="0002137E" w:rsidRPr="001D2D53" w:rsidRDefault="0002137E" w:rsidP="00E800D3">
            <w:pPr>
              <w:pStyle w:val="a3"/>
              <w:tabs>
                <w:tab w:val="clear" w:pos="4677"/>
                <w:tab w:val="clear" w:pos="9355"/>
              </w:tabs>
              <w:spacing w:before="120" w:after="120"/>
              <w:ind w:firstLine="0"/>
              <w:contextualSpacing w:val="0"/>
              <w:rPr>
                <w:szCs w:val="28"/>
              </w:rPr>
            </w:pPr>
          </w:p>
        </w:tc>
        <w:tc>
          <w:tcPr>
            <w:tcW w:w="4673" w:type="dxa"/>
          </w:tcPr>
          <w:p w14:paraId="01B87D28" w14:textId="77777777" w:rsidR="004B3D8B" w:rsidRPr="001D2D53" w:rsidRDefault="004B3D8B" w:rsidP="00AC0F12">
            <w:pPr>
              <w:pStyle w:val="a3"/>
              <w:tabs>
                <w:tab w:val="clear" w:pos="4677"/>
                <w:tab w:val="clear" w:pos="9355"/>
              </w:tabs>
              <w:spacing w:before="240"/>
              <w:ind w:firstLine="0"/>
              <w:contextualSpacing w:val="0"/>
              <w:rPr>
                <w:szCs w:val="28"/>
              </w:rPr>
            </w:pPr>
          </w:p>
        </w:tc>
      </w:tr>
    </w:tbl>
    <w:p w14:paraId="58B66337" w14:textId="5E4E92CB" w:rsidR="003720AC" w:rsidRPr="00A73B46" w:rsidRDefault="0002137E" w:rsidP="00E50C40">
      <w:pPr>
        <w:shd w:val="clear" w:color="auto" w:fill="FFFFFF"/>
        <w:tabs>
          <w:tab w:val="left" w:pos="0"/>
        </w:tabs>
        <w:ind w:firstLine="701"/>
        <w:rPr>
          <w:color w:val="000000"/>
          <w:szCs w:val="28"/>
        </w:rPr>
      </w:pPr>
      <w:r w:rsidRPr="0002137E">
        <w:rPr>
          <w:color w:val="000000"/>
          <w:szCs w:val="28"/>
        </w:rPr>
        <w:t>В соответствие с Федеральным законом от 27.07.2010 №210-ФЗ «Об  организации и предоставления государственных и муниципальных услуг», постановлением Правительства Р</w:t>
      </w:r>
      <w:r>
        <w:rPr>
          <w:color w:val="000000"/>
          <w:szCs w:val="28"/>
        </w:rPr>
        <w:t xml:space="preserve">оссийской </w:t>
      </w:r>
      <w:r w:rsidRPr="0002137E">
        <w:rPr>
          <w:color w:val="000000"/>
          <w:szCs w:val="28"/>
        </w:rPr>
        <w:t>Ф</w:t>
      </w:r>
      <w:r>
        <w:rPr>
          <w:color w:val="000000"/>
          <w:szCs w:val="28"/>
        </w:rPr>
        <w:t>едерации</w:t>
      </w:r>
      <w:r w:rsidRPr="0002137E">
        <w:rPr>
          <w:color w:val="000000"/>
          <w:szCs w:val="28"/>
        </w:rPr>
        <w:t xml:space="preserve"> от 11.11.2005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5311FC">
        <w:rPr>
          <w:color w:val="000000"/>
          <w:szCs w:val="28"/>
        </w:rPr>
        <w:t>»</w:t>
      </w:r>
      <w:r w:rsidRPr="0002137E">
        <w:rPr>
          <w:color w:val="000000"/>
          <w:szCs w:val="28"/>
        </w:rPr>
        <w:t xml:space="preserve">, </w:t>
      </w:r>
      <w:r w:rsidR="003720AC" w:rsidRPr="00A73B46">
        <w:rPr>
          <w:color w:val="000000"/>
          <w:szCs w:val="28"/>
        </w:rPr>
        <w:t>администрация муниципального образования «</w:t>
      </w:r>
      <w:proofErr w:type="spellStart"/>
      <w:r w:rsidR="003720AC" w:rsidRPr="00A73B46">
        <w:rPr>
          <w:color w:val="000000"/>
          <w:szCs w:val="28"/>
        </w:rPr>
        <w:t>Токсовское</w:t>
      </w:r>
      <w:proofErr w:type="spellEnd"/>
      <w:r w:rsidR="003720AC" w:rsidRPr="00A73B46">
        <w:rPr>
          <w:color w:val="000000"/>
          <w:szCs w:val="28"/>
        </w:rPr>
        <w:t xml:space="preserve"> городское поселение» Всеволожского муниципального района Ленинградской области,   </w:t>
      </w:r>
    </w:p>
    <w:p w14:paraId="0CB42B3E" w14:textId="77777777" w:rsidR="00AD1691" w:rsidRPr="00A73B46" w:rsidRDefault="00AD1691" w:rsidP="003720AC">
      <w:pPr>
        <w:shd w:val="clear" w:color="auto" w:fill="FFFFFF"/>
        <w:tabs>
          <w:tab w:val="left" w:pos="0"/>
        </w:tabs>
        <w:ind w:firstLine="701"/>
        <w:rPr>
          <w:color w:val="000000"/>
          <w:szCs w:val="28"/>
        </w:rPr>
      </w:pPr>
    </w:p>
    <w:p w14:paraId="68092A64" w14:textId="09199A4C" w:rsidR="003720AC" w:rsidRPr="00A73B46" w:rsidRDefault="003720AC" w:rsidP="003720AC">
      <w:pPr>
        <w:shd w:val="clear" w:color="auto" w:fill="FFFFFF"/>
        <w:tabs>
          <w:tab w:val="left" w:pos="0"/>
        </w:tabs>
        <w:ind w:firstLine="701"/>
        <w:rPr>
          <w:color w:val="000000"/>
          <w:szCs w:val="28"/>
        </w:rPr>
      </w:pPr>
      <w:r w:rsidRPr="00A73B46">
        <w:rPr>
          <w:color w:val="000000"/>
          <w:szCs w:val="28"/>
        </w:rPr>
        <w:t>ПОСТАН</w:t>
      </w:r>
      <w:r w:rsidR="00403AF7" w:rsidRPr="00A73B46">
        <w:rPr>
          <w:color w:val="000000"/>
          <w:szCs w:val="28"/>
        </w:rPr>
        <w:t>О</w:t>
      </w:r>
      <w:r w:rsidRPr="00A73B46">
        <w:rPr>
          <w:color w:val="000000"/>
          <w:szCs w:val="28"/>
        </w:rPr>
        <w:t>ВЛЯЕТ:</w:t>
      </w:r>
    </w:p>
    <w:p w14:paraId="76EB94FB" w14:textId="77777777" w:rsidR="00AD1691" w:rsidRPr="00A73B46" w:rsidRDefault="00AD1691" w:rsidP="003720AC">
      <w:pPr>
        <w:shd w:val="clear" w:color="auto" w:fill="FFFFFF"/>
        <w:tabs>
          <w:tab w:val="left" w:pos="0"/>
        </w:tabs>
        <w:ind w:firstLine="701"/>
        <w:rPr>
          <w:color w:val="000000"/>
          <w:szCs w:val="28"/>
        </w:rPr>
      </w:pPr>
    </w:p>
    <w:p w14:paraId="2FFA7DBA" w14:textId="66F3B3EB" w:rsidR="00E800D3" w:rsidRDefault="00E50C40" w:rsidP="00E50C40">
      <w:pPr>
        <w:shd w:val="clear" w:color="auto" w:fill="FFFFFF"/>
        <w:tabs>
          <w:tab w:val="left" w:pos="0"/>
        </w:tabs>
        <w:ind w:firstLine="703"/>
        <w:rPr>
          <w:color w:val="000000"/>
          <w:szCs w:val="28"/>
        </w:rPr>
      </w:pPr>
      <w:r w:rsidRPr="00A73B46">
        <w:rPr>
          <w:color w:val="000000"/>
          <w:szCs w:val="28"/>
        </w:rPr>
        <w:t>1.</w:t>
      </w:r>
      <w:r w:rsidR="003720AC" w:rsidRPr="00A73B46">
        <w:rPr>
          <w:color w:val="000000"/>
          <w:szCs w:val="28"/>
        </w:rPr>
        <w:tab/>
      </w:r>
      <w:r w:rsidR="00E800D3" w:rsidRPr="00E800D3">
        <w:rPr>
          <w:color w:val="000000"/>
          <w:szCs w:val="28"/>
        </w:rPr>
        <w:t>Утвердить в новой редакции административны</w:t>
      </w:r>
      <w:r w:rsidR="00E800D3">
        <w:rPr>
          <w:color w:val="000000"/>
          <w:szCs w:val="28"/>
        </w:rPr>
        <w:t>й</w:t>
      </w:r>
      <w:r w:rsidR="00E800D3" w:rsidRPr="00E800D3">
        <w:rPr>
          <w:color w:val="000000"/>
          <w:szCs w:val="28"/>
        </w:rPr>
        <w:t xml:space="preserve"> регламент предоставления муниципальн</w:t>
      </w:r>
      <w:r w:rsidR="00E800D3">
        <w:rPr>
          <w:color w:val="000000"/>
          <w:szCs w:val="28"/>
        </w:rPr>
        <w:t>ой</w:t>
      </w:r>
      <w:r w:rsidR="00E800D3" w:rsidRPr="00E800D3">
        <w:rPr>
          <w:color w:val="000000"/>
          <w:szCs w:val="28"/>
        </w:rPr>
        <w:t xml:space="preserve"> услуг</w:t>
      </w:r>
      <w:r w:rsidR="00E800D3">
        <w:rPr>
          <w:color w:val="000000"/>
          <w:szCs w:val="28"/>
        </w:rPr>
        <w:t>и</w:t>
      </w:r>
      <w:r w:rsidR="00E800D3" w:rsidRPr="00E800D3">
        <w:rPr>
          <w:color w:val="000000"/>
          <w:szCs w:val="28"/>
        </w:rPr>
        <w:t xml:space="preserve"> «Предоставление права на размещение </w:t>
      </w:r>
      <w:r w:rsidR="00E800D3" w:rsidRPr="00E800D3">
        <w:rPr>
          <w:color w:val="000000"/>
          <w:szCs w:val="28"/>
        </w:rPr>
        <w:lastRenderedPageBreak/>
        <w:t xml:space="preserve">нестационарного торгового </w:t>
      </w:r>
      <w:proofErr w:type="gramStart"/>
      <w:r w:rsidR="00E800D3" w:rsidRPr="00E800D3">
        <w:rPr>
          <w:color w:val="000000"/>
          <w:szCs w:val="28"/>
        </w:rPr>
        <w:t>объекта  на</w:t>
      </w:r>
      <w:proofErr w:type="gramEnd"/>
      <w:r w:rsidR="00E800D3" w:rsidRPr="00E800D3">
        <w:rPr>
          <w:color w:val="000000"/>
          <w:szCs w:val="28"/>
        </w:rPr>
        <w:t xml:space="preserve"> территории муниципального образования «</w:t>
      </w:r>
      <w:proofErr w:type="spellStart"/>
      <w:r w:rsidR="00E800D3" w:rsidRPr="00E800D3">
        <w:rPr>
          <w:color w:val="000000"/>
          <w:szCs w:val="28"/>
        </w:rPr>
        <w:t>Токсовское</w:t>
      </w:r>
      <w:proofErr w:type="spellEnd"/>
      <w:r w:rsidR="00E800D3" w:rsidRPr="00E800D3">
        <w:rPr>
          <w:color w:val="000000"/>
          <w:szCs w:val="28"/>
        </w:rPr>
        <w:t xml:space="preserve"> городское поселение» Всеволожского муниципальног</w:t>
      </w:r>
      <w:r w:rsidR="00E800D3">
        <w:rPr>
          <w:color w:val="000000"/>
          <w:szCs w:val="28"/>
        </w:rPr>
        <w:t>о района Ленинградской области»</w:t>
      </w:r>
      <w:r w:rsidR="005311FC" w:rsidRPr="005311FC">
        <w:rPr>
          <w:color w:val="000000"/>
          <w:szCs w:val="28"/>
        </w:rPr>
        <w:t xml:space="preserve"> </w:t>
      </w:r>
      <w:r w:rsidR="005311FC" w:rsidRPr="00E800D3">
        <w:rPr>
          <w:color w:val="000000"/>
          <w:szCs w:val="28"/>
        </w:rPr>
        <w:t>(далее – администрация)</w:t>
      </w:r>
      <w:r w:rsidR="00E800D3">
        <w:rPr>
          <w:color w:val="000000"/>
          <w:szCs w:val="28"/>
        </w:rPr>
        <w:t xml:space="preserve">, согласно </w:t>
      </w:r>
      <w:r w:rsidR="00E800D3" w:rsidRPr="00E800D3">
        <w:rPr>
          <w:color w:val="000000"/>
          <w:szCs w:val="28"/>
        </w:rPr>
        <w:t>приложени</w:t>
      </w:r>
      <w:r w:rsidR="004A0D98">
        <w:rPr>
          <w:color w:val="000000"/>
          <w:szCs w:val="28"/>
        </w:rPr>
        <w:t>ю к настоящему постановлению</w:t>
      </w:r>
      <w:r w:rsidR="00E800D3">
        <w:rPr>
          <w:color w:val="000000"/>
          <w:szCs w:val="28"/>
        </w:rPr>
        <w:t>;</w:t>
      </w:r>
    </w:p>
    <w:p w14:paraId="5D50B5FC" w14:textId="3B6586ED" w:rsidR="00E800D3" w:rsidRDefault="00E800D3" w:rsidP="00E50C40">
      <w:pPr>
        <w:shd w:val="clear" w:color="auto" w:fill="FFFFFF"/>
        <w:tabs>
          <w:tab w:val="left" w:pos="0"/>
        </w:tabs>
        <w:ind w:firstLine="703"/>
        <w:rPr>
          <w:color w:val="000000"/>
          <w:szCs w:val="28"/>
        </w:rPr>
      </w:pPr>
      <w:r>
        <w:rPr>
          <w:color w:val="000000"/>
          <w:szCs w:val="28"/>
        </w:rPr>
        <w:t xml:space="preserve">2. </w:t>
      </w:r>
      <w:r w:rsidRPr="00E800D3">
        <w:rPr>
          <w:color w:val="000000"/>
          <w:szCs w:val="28"/>
        </w:rPr>
        <w:t xml:space="preserve">Признать утратившими силу, с момента опубликования настоящего постановления, следующие </w:t>
      </w:r>
      <w:proofErr w:type="gramStart"/>
      <w:r w:rsidRPr="00E800D3">
        <w:rPr>
          <w:color w:val="000000"/>
          <w:szCs w:val="28"/>
        </w:rPr>
        <w:t>постановления  администрации</w:t>
      </w:r>
      <w:proofErr w:type="gramEnd"/>
      <w:r w:rsidRPr="00E800D3">
        <w:rPr>
          <w:color w:val="000000"/>
          <w:szCs w:val="28"/>
        </w:rPr>
        <w:t>:</w:t>
      </w:r>
    </w:p>
    <w:p w14:paraId="66BD1743" w14:textId="25B1EBAB" w:rsidR="00E800D3" w:rsidRDefault="00E800D3" w:rsidP="00E50C40">
      <w:pPr>
        <w:shd w:val="clear" w:color="auto" w:fill="FFFFFF"/>
        <w:tabs>
          <w:tab w:val="left" w:pos="0"/>
        </w:tabs>
        <w:ind w:firstLine="703"/>
        <w:rPr>
          <w:color w:val="000000"/>
          <w:szCs w:val="28"/>
        </w:rPr>
      </w:pPr>
      <w:r>
        <w:rPr>
          <w:color w:val="000000"/>
          <w:szCs w:val="28"/>
        </w:rPr>
        <w:t>от 14.04.2017 №74 «</w:t>
      </w:r>
      <w:r w:rsidRPr="0002137E">
        <w:rPr>
          <w:color w:val="000000"/>
          <w:szCs w:val="28"/>
        </w:rPr>
        <w:t xml:space="preserve">Об утверждении Административного регламента по исполнению муниципальной </w:t>
      </w:r>
      <w:proofErr w:type="gramStart"/>
      <w:r w:rsidRPr="0002137E">
        <w:rPr>
          <w:color w:val="000000"/>
          <w:szCs w:val="28"/>
        </w:rPr>
        <w:t>функции  «</w:t>
      </w:r>
      <w:proofErr w:type="gramEnd"/>
      <w:r w:rsidRPr="0002137E">
        <w:rPr>
          <w:color w:val="000000"/>
          <w:szCs w:val="28"/>
        </w:rPr>
        <w:t>Выдача разрешений на размещение нестационарных торговых объектов»</w:t>
      </w:r>
      <w:r>
        <w:rPr>
          <w:color w:val="000000"/>
          <w:szCs w:val="28"/>
        </w:rPr>
        <w:t>;</w:t>
      </w:r>
    </w:p>
    <w:p w14:paraId="2DBAA01D" w14:textId="77777777" w:rsidR="005311FC" w:rsidRDefault="00E800D3" w:rsidP="00E50C40">
      <w:pPr>
        <w:shd w:val="clear" w:color="auto" w:fill="FFFFFF"/>
        <w:tabs>
          <w:tab w:val="left" w:pos="0"/>
        </w:tabs>
        <w:ind w:firstLine="703"/>
        <w:rPr>
          <w:color w:val="000000"/>
          <w:szCs w:val="28"/>
        </w:rPr>
      </w:pPr>
      <w:r>
        <w:rPr>
          <w:color w:val="000000"/>
          <w:szCs w:val="28"/>
        </w:rPr>
        <w:t xml:space="preserve">от 01.12.2022 №638 «О внесении изменений в постановление администрации МО </w:t>
      </w:r>
      <w:r w:rsidRPr="00B75224">
        <w:rPr>
          <w:color w:val="000000"/>
          <w:szCs w:val="28"/>
        </w:rPr>
        <w:t>«</w:t>
      </w:r>
      <w:proofErr w:type="spellStart"/>
      <w:r w:rsidRPr="00B75224">
        <w:rPr>
          <w:color w:val="000000"/>
          <w:szCs w:val="28"/>
        </w:rPr>
        <w:t>Токсовское</w:t>
      </w:r>
      <w:proofErr w:type="spellEnd"/>
      <w:r w:rsidRPr="00B75224">
        <w:rPr>
          <w:color w:val="000000"/>
          <w:szCs w:val="28"/>
        </w:rPr>
        <w:t xml:space="preserve"> городское поселение» </w:t>
      </w:r>
      <w:r w:rsidR="005311FC" w:rsidRPr="005311FC">
        <w:rPr>
          <w:color w:val="000000"/>
          <w:szCs w:val="28"/>
        </w:rPr>
        <w:t xml:space="preserve">от 14.04.2017 №74 года «Об утверждении Административного регламента по исполнению муниципальной </w:t>
      </w:r>
      <w:proofErr w:type="gramStart"/>
      <w:r w:rsidR="005311FC" w:rsidRPr="005311FC">
        <w:rPr>
          <w:color w:val="000000"/>
          <w:szCs w:val="28"/>
        </w:rPr>
        <w:t>функции  «</w:t>
      </w:r>
      <w:proofErr w:type="gramEnd"/>
      <w:r w:rsidR="005311FC" w:rsidRPr="005311FC">
        <w:rPr>
          <w:color w:val="000000"/>
          <w:szCs w:val="28"/>
        </w:rPr>
        <w:t>Выдача разрешений на размещение нестационарных торговых объектов»</w:t>
      </w:r>
      <w:r w:rsidR="005311FC">
        <w:rPr>
          <w:color w:val="000000"/>
          <w:szCs w:val="28"/>
        </w:rPr>
        <w:t>.</w:t>
      </w:r>
    </w:p>
    <w:p w14:paraId="569DBB2B" w14:textId="75861038" w:rsidR="00A73B46" w:rsidRPr="00A73B46" w:rsidRDefault="004A0D98" w:rsidP="00A73B46">
      <w:pPr>
        <w:shd w:val="clear" w:color="auto" w:fill="FFFFFF"/>
        <w:tabs>
          <w:tab w:val="left" w:pos="0"/>
        </w:tabs>
        <w:rPr>
          <w:color w:val="000000"/>
          <w:szCs w:val="28"/>
        </w:rPr>
      </w:pPr>
      <w:r>
        <w:rPr>
          <w:color w:val="000000"/>
          <w:szCs w:val="28"/>
        </w:rPr>
        <w:t>3</w:t>
      </w:r>
      <w:r w:rsidR="003720AC" w:rsidRPr="00A73B46">
        <w:rPr>
          <w:color w:val="000000"/>
          <w:szCs w:val="28"/>
        </w:rPr>
        <w:t>.</w:t>
      </w:r>
      <w:r w:rsidR="003720AC" w:rsidRPr="00A73B46">
        <w:rPr>
          <w:color w:val="000000"/>
          <w:szCs w:val="28"/>
        </w:rPr>
        <w:tab/>
      </w:r>
      <w:r w:rsidR="00E50C40" w:rsidRPr="00A73B46">
        <w:rPr>
          <w:color w:val="000000"/>
          <w:szCs w:val="28"/>
        </w:rPr>
        <w:t xml:space="preserve">Опубликовать настоящее постановление в газете «Вести Токсово» и разместить на официальном сайте муниципального образования </w:t>
      </w:r>
      <w:r w:rsidR="00A73B46" w:rsidRPr="00A73B46">
        <w:rPr>
          <w:color w:val="000000"/>
          <w:szCs w:val="28"/>
        </w:rPr>
        <w:t>в сети Интернет.</w:t>
      </w:r>
    </w:p>
    <w:p w14:paraId="4EA40369" w14:textId="268D2DF5" w:rsidR="00E44A34" w:rsidRPr="00A73B46" w:rsidRDefault="004A0D98" w:rsidP="00A73B46">
      <w:pPr>
        <w:shd w:val="clear" w:color="auto" w:fill="FFFFFF"/>
        <w:tabs>
          <w:tab w:val="left" w:pos="0"/>
        </w:tabs>
        <w:ind w:firstLine="703"/>
        <w:rPr>
          <w:color w:val="000000"/>
          <w:szCs w:val="28"/>
        </w:rPr>
      </w:pPr>
      <w:r>
        <w:rPr>
          <w:color w:val="000000"/>
          <w:szCs w:val="28"/>
        </w:rPr>
        <w:t>4</w:t>
      </w:r>
      <w:r w:rsidR="00A73B46" w:rsidRPr="00A73B46">
        <w:rPr>
          <w:color w:val="000000"/>
          <w:szCs w:val="28"/>
        </w:rPr>
        <w:t xml:space="preserve">. Контроль за исполнением постановления </w:t>
      </w:r>
      <w:r w:rsidR="005311FC">
        <w:rPr>
          <w:color w:val="000000"/>
          <w:szCs w:val="28"/>
        </w:rPr>
        <w:t>возлагаю на начальника отдела земельно-имущественных отношений администрации муниципального образования</w:t>
      </w:r>
      <w:r>
        <w:rPr>
          <w:color w:val="000000"/>
          <w:szCs w:val="28"/>
        </w:rPr>
        <w:t xml:space="preserve"> </w:t>
      </w:r>
      <w:r w:rsidRPr="004A0D98">
        <w:rPr>
          <w:color w:val="000000"/>
          <w:szCs w:val="28"/>
        </w:rPr>
        <w:t>«</w:t>
      </w:r>
      <w:proofErr w:type="spellStart"/>
      <w:r w:rsidRPr="004A0D98">
        <w:rPr>
          <w:color w:val="000000"/>
          <w:szCs w:val="28"/>
        </w:rPr>
        <w:t>Токсовское</w:t>
      </w:r>
      <w:proofErr w:type="spellEnd"/>
      <w:r w:rsidRPr="004A0D98">
        <w:rPr>
          <w:color w:val="000000"/>
          <w:szCs w:val="28"/>
        </w:rPr>
        <w:t xml:space="preserve"> городское поселение» Всеволожского муниципально</w:t>
      </w:r>
      <w:r>
        <w:rPr>
          <w:color w:val="000000"/>
          <w:szCs w:val="28"/>
        </w:rPr>
        <w:t>го района Ленинградской области</w:t>
      </w:r>
      <w:r w:rsidR="00A73B46" w:rsidRPr="004A0D98">
        <w:rPr>
          <w:color w:val="000000"/>
          <w:szCs w:val="28"/>
        </w:rPr>
        <w:t>.</w:t>
      </w:r>
    </w:p>
    <w:p w14:paraId="475A9BDA" w14:textId="77777777" w:rsidR="00A73B46" w:rsidRPr="00A73B46" w:rsidRDefault="00A73B46" w:rsidP="00A73B46">
      <w:pPr>
        <w:shd w:val="clear" w:color="auto" w:fill="FFFFFF"/>
        <w:tabs>
          <w:tab w:val="left" w:pos="0"/>
        </w:tabs>
        <w:ind w:firstLine="703"/>
        <w:rPr>
          <w:color w:val="000000"/>
          <w:szCs w:val="28"/>
        </w:rPr>
      </w:pPr>
    </w:p>
    <w:p w14:paraId="7A19C98B" w14:textId="77777777" w:rsidR="00A73B46" w:rsidRDefault="00A73B46" w:rsidP="00A73B46">
      <w:pPr>
        <w:shd w:val="clear" w:color="auto" w:fill="FFFFFF"/>
        <w:tabs>
          <w:tab w:val="left" w:pos="0"/>
        </w:tabs>
        <w:ind w:firstLine="703"/>
        <w:rPr>
          <w:color w:val="000000"/>
          <w:szCs w:val="28"/>
        </w:rPr>
      </w:pPr>
    </w:p>
    <w:p w14:paraId="1EAB6225" w14:textId="77777777" w:rsidR="00A73B46" w:rsidRPr="00A73B46" w:rsidRDefault="00A73B46" w:rsidP="00A73B46">
      <w:pPr>
        <w:shd w:val="clear" w:color="auto" w:fill="FFFFFF"/>
        <w:tabs>
          <w:tab w:val="left" w:pos="0"/>
        </w:tabs>
        <w:ind w:firstLine="703"/>
        <w:rPr>
          <w:color w:val="000000"/>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5075"/>
      </w:tblGrid>
      <w:tr w:rsidR="00A73B46" w:rsidRPr="00A73B46" w14:paraId="40AEBC5C" w14:textId="77777777" w:rsidTr="00815BCC">
        <w:tc>
          <w:tcPr>
            <w:tcW w:w="5099" w:type="dxa"/>
          </w:tcPr>
          <w:p w14:paraId="50374DB9" w14:textId="77777777" w:rsidR="00A73B46" w:rsidRPr="00A73B46" w:rsidRDefault="00A73B46" w:rsidP="00815BCC">
            <w:pPr>
              <w:tabs>
                <w:tab w:val="left" w:pos="0"/>
              </w:tabs>
              <w:ind w:firstLine="0"/>
              <w:rPr>
                <w:color w:val="000000"/>
                <w:szCs w:val="28"/>
              </w:rPr>
            </w:pPr>
            <w:r w:rsidRPr="00A73B46">
              <w:rPr>
                <w:color w:val="000000"/>
                <w:szCs w:val="28"/>
              </w:rPr>
              <w:t>Глава администрации</w:t>
            </w:r>
          </w:p>
        </w:tc>
        <w:tc>
          <w:tcPr>
            <w:tcW w:w="5099" w:type="dxa"/>
          </w:tcPr>
          <w:p w14:paraId="74AD8AB2" w14:textId="658D53DA" w:rsidR="00A73B46" w:rsidRPr="00A73B46" w:rsidRDefault="00A73B46" w:rsidP="00815BCC">
            <w:pPr>
              <w:tabs>
                <w:tab w:val="left" w:pos="0"/>
              </w:tabs>
              <w:ind w:firstLine="701"/>
              <w:jc w:val="right"/>
              <w:rPr>
                <w:color w:val="000000"/>
                <w:szCs w:val="28"/>
              </w:rPr>
            </w:pPr>
            <w:r w:rsidRPr="00A73B46">
              <w:rPr>
                <w:color w:val="000000"/>
                <w:szCs w:val="28"/>
              </w:rPr>
              <w:t>О.А. Иванов</w:t>
            </w:r>
          </w:p>
        </w:tc>
      </w:tr>
    </w:tbl>
    <w:p w14:paraId="4A55C10C" w14:textId="77777777" w:rsidR="00A73B46" w:rsidRPr="00A73B46" w:rsidRDefault="00A73B46" w:rsidP="00A73B46">
      <w:pPr>
        <w:shd w:val="clear" w:color="auto" w:fill="FFFFFF"/>
        <w:tabs>
          <w:tab w:val="left" w:pos="0"/>
        </w:tabs>
        <w:ind w:firstLine="703"/>
        <w:rPr>
          <w:color w:val="000000"/>
          <w:szCs w:val="28"/>
        </w:rPr>
      </w:pPr>
    </w:p>
    <w:p w14:paraId="56DBC465" w14:textId="77777777" w:rsidR="00A73B46" w:rsidRPr="001D2D53" w:rsidRDefault="00A73B46" w:rsidP="00A73B46">
      <w:pPr>
        <w:shd w:val="clear" w:color="auto" w:fill="FFFFFF"/>
        <w:tabs>
          <w:tab w:val="left" w:pos="0"/>
        </w:tabs>
        <w:ind w:firstLine="703"/>
        <w:rPr>
          <w:szCs w:val="28"/>
        </w:rPr>
        <w:sectPr w:rsidR="00A73B46" w:rsidRPr="001D2D53" w:rsidSect="00462449">
          <w:headerReference w:type="default" r:id="rId7"/>
          <w:pgSz w:w="11906" w:h="16838"/>
          <w:pgMar w:top="819" w:right="707" w:bottom="1134" w:left="1260" w:header="0" w:footer="0" w:gutter="0"/>
          <w:cols w:space="708"/>
          <w:docGrid w:linePitch="381"/>
        </w:sectPr>
      </w:pPr>
    </w:p>
    <w:p w14:paraId="6E26457B" w14:textId="793D8DE8" w:rsidR="00E064FD" w:rsidRPr="005311FC" w:rsidRDefault="00E064FD" w:rsidP="005311FC">
      <w:pPr>
        <w:widowControl/>
        <w:autoSpaceDE/>
        <w:autoSpaceDN/>
        <w:adjustRightInd/>
        <w:spacing w:line="259" w:lineRule="auto"/>
        <w:ind w:left="3261" w:firstLine="1984"/>
        <w:contextualSpacing w:val="0"/>
        <w:jc w:val="right"/>
        <w:rPr>
          <w:color w:val="auto"/>
          <w:sz w:val="24"/>
          <w:szCs w:val="24"/>
        </w:rPr>
      </w:pPr>
      <w:bookmarkStart w:id="0" w:name="_GoBack"/>
      <w:bookmarkEnd w:id="0"/>
      <w:r w:rsidRPr="005311FC">
        <w:rPr>
          <w:color w:val="auto"/>
          <w:sz w:val="24"/>
          <w:szCs w:val="24"/>
        </w:rPr>
        <w:lastRenderedPageBreak/>
        <w:t>Приложение</w:t>
      </w:r>
    </w:p>
    <w:p w14:paraId="64664255" w14:textId="77777777" w:rsidR="00462449" w:rsidRDefault="00E064FD" w:rsidP="005311FC">
      <w:pPr>
        <w:autoSpaceDE/>
        <w:autoSpaceDN/>
        <w:adjustRightInd/>
        <w:ind w:left="3261" w:firstLine="1984"/>
        <w:contextualSpacing w:val="0"/>
        <w:jc w:val="right"/>
        <w:rPr>
          <w:color w:val="auto"/>
          <w:sz w:val="24"/>
          <w:szCs w:val="24"/>
        </w:rPr>
      </w:pPr>
      <w:r w:rsidRPr="005311FC">
        <w:rPr>
          <w:color w:val="auto"/>
          <w:sz w:val="24"/>
          <w:szCs w:val="24"/>
        </w:rPr>
        <w:t>к постановлению</w:t>
      </w:r>
      <w:r w:rsidR="00462449">
        <w:rPr>
          <w:color w:val="auto"/>
          <w:sz w:val="24"/>
          <w:szCs w:val="24"/>
        </w:rPr>
        <w:t xml:space="preserve"> </w:t>
      </w:r>
      <w:r w:rsidRPr="005311FC">
        <w:rPr>
          <w:color w:val="auto"/>
          <w:sz w:val="24"/>
          <w:szCs w:val="24"/>
        </w:rPr>
        <w:t>администрации</w:t>
      </w:r>
    </w:p>
    <w:p w14:paraId="57B73B8A" w14:textId="7665DC3E" w:rsidR="00E064FD" w:rsidRPr="005311FC" w:rsidRDefault="00E064FD" w:rsidP="005311FC">
      <w:pPr>
        <w:autoSpaceDE/>
        <w:autoSpaceDN/>
        <w:adjustRightInd/>
        <w:ind w:left="3261" w:firstLine="1984"/>
        <w:contextualSpacing w:val="0"/>
        <w:jc w:val="right"/>
        <w:rPr>
          <w:color w:val="auto"/>
          <w:sz w:val="24"/>
          <w:szCs w:val="24"/>
        </w:rPr>
      </w:pPr>
      <w:r w:rsidRPr="005311FC">
        <w:rPr>
          <w:color w:val="auto"/>
          <w:sz w:val="24"/>
          <w:szCs w:val="24"/>
        </w:rPr>
        <w:t xml:space="preserve"> МО «</w:t>
      </w:r>
      <w:proofErr w:type="spellStart"/>
      <w:r w:rsidRPr="005311FC">
        <w:rPr>
          <w:color w:val="auto"/>
          <w:sz w:val="24"/>
          <w:szCs w:val="24"/>
        </w:rPr>
        <w:t>Токсовское</w:t>
      </w:r>
      <w:proofErr w:type="spellEnd"/>
      <w:r w:rsidR="00462449">
        <w:rPr>
          <w:color w:val="auto"/>
          <w:sz w:val="24"/>
          <w:szCs w:val="24"/>
        </w:rPr>
        <w:t xml:space="preserve"> </w:t>
      </w:r>
      <w:r w:rsidRPr="005311FC">
        <w:rPr>
          <w:color w:val="auto"/>
          <w:sz w:val="24"/>
          <w:szCs w:val="24"/>
        </w:rPr>
        <w:t>городское поселение»</w:t>
      </w:r>
    </w:p>
    <w:p w14:paraId="2B73FAF2" w14:textId="35117B66" w:rsidR="00E064FD" w:rsidRPr="005311FC" w:rsidRDefault="00E064FD" w:rsidP="005311FC">
      <w:pPr>
        <w:autoSpaceDE/>
        <w:autoSpaceDN/>
        <w:adjustRightInd/>
        <w:ind w:left="3261" w:firstLine="1984"/>
        <w:contextualSpacing w:val="0"/>
        <w:jc w:val="right"/>
        <w:rPr>
          <w:color w:val="auto"/>
          <w:sz w:val="24"/>
          <w:szCs w:val="24"/>
        </w:rPr>
      </w:pPr>
      <w:r w:rsidRPr="005311FC">
        <w:rPr>
          <w:color w:val="auto"/>
          <w:sz w:val="24"/>
          <w:szCs w:val="24"/>
        </w:rPr>
        <w:t xml:space="preserve">от </w:t>
      </w:r>
      <w:r w:rsidR="00462449">
        <w:rPr>
          <w:color w:val="auto"/>
          <w:sz w:val="24"/>
          <w:szCs w:val="24"/>
        </w:rPr>
        <w:t xml:space="preserve">16.05.2024 </w:t>
      </w:r>
      <w:r w:rsidRPr="005311FC">
        <w:rPr>
          <w:color w:val="auto"/>
          <w:sz w:val="24"/>
          <w:szCs w:val="24"/>
        </w:rPr>
        <w:t xml:space="preserve">№ </w:t>
      </w:r>
      <w:r w:rsidR="00462449">
        <w:rPr>
          <w:color w:val="auto"/>
          <w:sz w:val="24"/>
          <w:szCs w:val="24"/>
        </w:rPr>
        <w:t>292</w:t>
      </w:r>
    </w:p>
    <w:p w14:paraId="10334B3B" w14:textId="1AD9C81D" w:rsidR="005311FC" w:rsidRDefault="005311FC" w:rsidP="00A73B46">
      <w:pPr>
        <w:autoSpaceDE/>
        <w:autoSpaceDN/>
        <w:adjustRightInd/>
        <w:ind w:left="3261" w:firstLine="1984"/>
        <w:contextualSpacing w:val="0"/>
        <w:jc w:val="left"/>
        <w:rPr>
          <w:color w:val="auto"/>
          <w:szCs w:val="28"/>
        </w:rPr>
      </w:pPr>
    </w:p>
    <w:p w14:paraId="7F42AC9C" w14:textId="0D335FE0" w:rsidR="005311FC" w:rsidRPr="00585992" w:rsidRDefault="005311FC" w:rsidP="005311FC">
      <w:pPr>
        <w:tabs>
          <w:tab w:val="left" w:pos="5103"/>
        </w:tabs>
        <w:ind w:left="5103"/>
        <w:jc w:val="right"/>
        <w:rPr>
          <w:bCs/>
        </w:rPr>
      </w:pPr>
      <w:r w:rsidRPr="00585992">
        <w:rPr>
          <w:color w:val="FFFFFF" w:themeColor="background1"/>
          <w:sz w:val="24"/>
          <w:szCs w:val="24"/>
        </w:rPr>
        <w:t>ОБРЕН изм. 16.02</w:t>
      </w:r>
      <w:r w:rsidRPr="00585992">
        <w:rPr>
          <w:color w:val="FFFFFF" w:themeColor="background1"/>
          <w:szCs w:val="24"/>
        </w:rPr>
        <w:t>.</w:t>
      </w:r>
      <w:r w:rsidRPr="00585992">
        <w:rPr>
          <w:bCs/>
          <w:szCs w:val="24"/>
        </w:rPr>
        <w:t xml:space="preserve"> </w:t>
      </w:r>
    </w:p>
    <w:p w14:paraId="3BE4E604" w14:textId="77777777" w:rsidR="005311FC" w:rsidRPr="005311FC" w:rsidRDefault="005311FC" w:rsidP="00462449">
      <w:pPr>
        <w:tabs>
          <w:tab w:val="left" w:pos="5103"/>
        </w:tabs>
        <w:ind w:firstLine="0"/>
        <w:jc w:val="center"/>
        <w:rPr>
          <w:b/>
          <w:szCs w:val="28"/>
        </w:rPr>
      </w:pPr>
      <w:r w:rsidRPr="005311FC">
        <w:rPr>
          <w:b/>
          <w:szCs w:val="28"/>
        </w:rPr>
        <w:t>АДМИНИСТРАТИВНЫЙ РЕГЛАМЕНТ</w:t>
      </w:r>
    </w:p>
    <w:p w14:paraId="2D07B329" w14:textId="77777777" w:rsidR="00232AB3" w:rsidRDefault="005311FC" w:rsidP="00462449">
      <w:pPr>
        <w:tabs>
          <w:tab w:val="left" w:pos="5103"/>
        </w:tabs>
        <w:ind w:firstLine="0"/>
        <w:jc w:val="center"/>
        <w:rPr>
          <w:b/>
          <w:szCs w:val="28"/>
        </w:rPr>
      </w:pPr>
      <w:r w:rsidRPr="005311FC">
        <w:rPr>
          <w:b/>
          <w:szCs w:val="28"/>
        </w:rPr>
        <w:t xml:space="preserve">по предоставлению муниципальной услуги «Предоставление права </w:t>
      </w:r>
      <w:proofErr w:type="gramStart"/>
      <w:r w:rsidRPr="005311FC">
        <w:rPr>
          <w:b/>
          <w:szCs w:val="28"/>
        </w:rPr>
        <w:t>на  размещение</w:t>
      </w:r>
      <w:proofErr w:type="gramEnd"/>
      <w:r w:rsidRPr="005311FC">
        <w:rPr>
          <w:b/>
          <w:szCs w:val="28"/>
        </w:rPr>
        <w:t xml:space="preserve"> нестационарного торгового объекта</w:t>
      </w:r>
      <w:r w:rsidR="00462449" w:rsidRPr="00462449">
        <w:rPr>
          <w:b/>
          <w:szCs w:val="28"/>
        </w:rPr>
        <w:t xml:space="preserve"> </w:t>
      </w:r>
      <w:r w:rsidR="00462449">
        <w:rPr>
          <w:b/>
          <w:szCs w:val="28"/>
        </w:rPr>
        <w:t xml:space="preserve">на территории </w:t>
      </w:r>
      <w:r w:rsidR="00462449" w:rsidRPr="005311FC">
        <w:rPr>
          <w:b/>
          <w:szCs w:val="28"/>
        </w:rPr>
        <w:t>муниципального образования  «</w:t>
      </w:r>
      <w:proofErr w:type="spellStart"/>
      <w:r w:rsidR="00462449">
        <w:rPr>
          <w:b/>
          <w:szCs w:val="28"/>
        </w:rPr>
        <w:t>Токсовское</w:t>
      </w:r>
      <w:proofErr w:type="spellEnd"/>
      <w:r w:rsidR="00462449">
        <w:rPr>
          <w:b/>
          <w:szCs w:val="28"/>
        </w:rPr>
        <w:t xml:space="preserve"> </w:t>
      </w:r>
      <w:r w:rsidR="00462449" w:rsidRPr="005311FC">
        <w:rPr>
          <w:b/>
          <w:szCs w:val="28"/>
        </w:rPr>
        <w:t>городское поселение» Всеволожского муниципального района Ленинградской области</w:t>
      </w:r>
      <w:r w:rsidRPr="005311FC">
        <w:rPr>
          <w:b/>
          <w:szCs w:val="28"/>
        </w:rPr>
        <w:t>»</w:t>
      </w:r>
    </w:p>
    <w:p w14:paraId="5758FF58" w14:textId="1B70FAC2" w:rsidR="005311FC" w:rsidRPr="005311FC" w:rsidRDefault="005311FC" w:rsidP="00462449">
      <w:pPr>
        <w:tabs>
          <w:tab w:val="left" w:pos="5103"/>
        </w:tabs>
        <w:ind w:firstLine="0"/>
        <w:jc w:val="center"/>
        <w:rPr>
          <w:b/>
          <w:bCs/>
          <w:szCs w:val="28"/>
        </w:rPr>
      </w:pPr>
      <w:r w:rsidRPr="005311FC">
        <w:rPr>
          <w:bCs/>
          <w:szCs w:val="28"/>
        </w:rPr>
        <w:t>(</w:t>
      </w:r>
      <w:r w:rsidR="00462449">
        <w:rPr>
          <w:bCs/>
        </w:rPr>
        <w:t xml:space="preserve">МР №71, </w:t>
      </w:r>
      <w:r w:rsidRPr="005311FC">
        <w:rPr>
          <w:bCs/>
          <w:szCs w:val="28"/>
        </w:rPr>
        <w:t>далее – муниципальная услуга, административный</w:t>
      </w:r>
      <w:r w:rsidRPr="005311FC">
        <w:rPr>
          <w:szCs w:val="28"/>
        </w:rPr>
        <w:t xml:space="preserve"> регламент</w:t>
      </w:r>
      <w:r w:rsidRPr="005311FC">
        <w:rPr>
          <w:bCs/>
          <w:szCs w:val="28"/>
        </w:rPr>
        <w:t>)</w:t>
      </w:r>
    </w:p>
    <w:p w14:paraId="0C48AF49" w14:textId="77777777" w:rsidR="005311FC" w:rsidRPr="005311FC" w:rsidRDefault="005311FC" w:rsidP="005311FC">
      <w:pPr>
        <w:tabs>
          <w:tab w:val="left" w:pos="5103"/>
        </w:tabs>
        <w:jc w:val="center"/>
        <w:rPr>
          <w:b/>
          <w:szCs w:val="28"/>
        </w:rPr>
      </w:pPr>
    </w:p>
    <w:p w14:paraId="5B792E9A" w14:textId="77777777" w:rsidR="005311FC" w:rsidRPr="005311FC" w:rsidRDefault="005311FC" w:rsidP="005311FC">
      <w:pPr>
        <w:pStyle w:val="a8"/>
        <w:tabs>
          <w:tab w:val="left" w:pos="5103"/>
        </w:tabs>
        <w:spacing w:before="0" w:after="0"/>
        <w:jc w:val="center"/>
        <w:rPr>
          <w:b/>
          <w:bCs/>
          <w:color w:val="auto"/>
          <w:sz w:val="28"/>
          <w:szCs w:val="28"/>
        </w:rPr>
      </w:pPr>
      <w:r w:rsidRPr="005311FC">
        <w:rPr>
          <w:b/>
          <w:bCs/>
          <w:color w:val="auto"/>
          <w:sz w:val="28"/>
          <w:szCs w:val="28"/>
        </w:rPr>
        <w:t>1. Общие положения</w:t>
      </w:r>
    </w:p>
    <w:p w14:paraId="52FDB4CB" w14:textId="77777777" w:rsidR="005311FC" w:rsidRPr="005311FC" w:rsidRDefault="005311FC" w:rsidP="005311FC">
      <w:pPr>
        <w:tabs>
          <w:tab w:val="left" w:pos="5103"/>
        </w:tabs>
        <w:jc w:val="center"/>
        <w:rPr>
          <w:b/>
          <w:szCs w:val="28"/>
        </w:rPr>
      </w:pPr>
    </w:p>
    <w:p w14:paraId="6A0DAA55" w14:textId="77777777" w:rsidR="005311FC" w:rsidRPr="005311FC" w:rsidRDefault="005311FC" w:rsidP="005311FC">
      <w:pPr>
        <w:tabs>
          <w:tab w:val="left" w:pos="5103"/>
        </w:tabs>
        <w:rPr>
          <w:szCs w:val="28"/>
        </w:rPr>
      </w:pPr>
      <w:r w:rsidRPr="005311FC">
        <w:rPr>
          <w:szCs w:val="28"/>
        </w:rPr>
        <w:t>1.1. Административный регламент устанавливает порядок и стандарт предоставления муниципальной услуги.</w:t>
      </w:r>
    </w:p>
    <w:p w14:paraId="294C6FDF" w14:textId="77777777" w:rsidR="005311FC" w:rsidRPr="005311FC" w:rsidRDefault="005311FC" w:rsidP="005311FC">
      <w:pPr>
        <w:tabs>
          <w:tab w:val="left" w:pos="5103"/>
        </w:tabs>
        <w:rPr>
          <w:szCs w:val="28"/>
        </w:rPr>
      </w:pPr>
      <w:r w:rsidRPr="005311FC">
        <w:rPr>
          <w:szCs w:val="28"/>
        </w:rPr>
        <w:t>1.2. Заявителями, имеющими право на получение муниципальной услуги, являются:</w:t>
      </w:r>
    </w:p>
    <w:p w14:paraId="746C948D" w14:textId="77777777" w:rsidR="005311FC" w:rsidRPr="005311FC" w:rsidRDefault="005311FC" w:rsidP="005311FC">
      <w:pPr>
        <w:tabs>
          <w:tab w:val="left" w:pos="5103"/>
        </w:tabs>
        <w:rPr>
          <w:szCs w:val="28"/>
        </w:rPr>
      </w:pPr>
      <w:r w:rsidRPr="005311FC">
        <w:rPr>
          <w:szCs w:val="28"/>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14:paraId="048BDD90" w14:textId="77777777" w:rsidR="005311FC" w:rsidRPr="005311FC" w:rsidRDefault="005311FC" w:rsidP="005311FC">
      <w:pPr>
        <w:tabs>
          <w:tab w:val="left" w:pos="5103"/>
        </w:tabs>
        <w:rPr>
          <w:szCs w:val="28"/>
        </w:rPr>
      </w:pPr>
      <w:r w:rsidRPr="005311FC">
        <w:rPr>
          <w:szCs w:val="28"/>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14:paraId="04BF8601" w14:textId="77777777" w:rsidR="005311FC" w:rsidRPr="005311FC" w:rsidRDefault="005311FC" w:rsidP="005311FC">
      <w:pPr>
        <w:tabs>
          <w:tab w:val="left" w:pos="5103"/>
        </w:tabs>
        <w:rPr>
          <w:szCs w:val="28"/>
        </w:rPr>
      </w:pPr>
      <w:r w:rsidRPr="005311FC">
        <w:rPr>
          <w:szCs w:val="28"/>
        </w:rPr>
        <w:t xml:space="preserve">- физические лица, применяющие специальный налоговый режим «Налог на профессиональный доход» (далее - </w:t>
      </w:r>
      <w:proofErr w:type="spellStart"/>
      <w:r w:rsidRPr="005311FC">
        <w:rPr>
          <w:szCs w:val="28"/>
        </w:rPr>
        <w:t>самозанятые</w:t>
      </w:r>
      <w:proofErr w:type="spellEnd"/>
      <w:r w:rsidRPr="005311FC">
        <w:rPr>
          <w:szCs w:val="28"/>
        </w:rPr>
        <w:t xml:space="preserve"> граждане).</w:t>
      </w:r>
    </w:p>
    <w:p w14:paraId="428479AE" w14:textId="77777777" w:rsidR="005311FC" w:rsidRPr="005311FC" w:rsidRDefault="005311FC" w:rsidP="005311FC">
      <w:pPr>
        <w:tabs>
          <w:tab w:val="left" w:pos="5103"/>
        </w:tabs>
        <w:rPr>
          <w:szCs w:val="28"/>
        </w:rPr>
      </w:pPr>
      <w:r w:rsidRPr="005311FC">
        <w:rPr>
          <w:szCs w:val="28"/>
        </w:rPr>
        <w:t>Представлять интересы заявителя имеют право:</w:t>
      </w:r>
    </w:p>
    <w:p w14:paraId="6F3CCD38" w14:textId="77777777" w:rsidR="005311FC" w:rsidRPr="005311FC" w:rsidRDefault="005311FC" w:rsidP="005311FC">
      <w:pPr>
        <w:tabs>
          <w:tab w:val="left" w:pos="5103"/>
        </w:tabs>
        <w:rPr>
          <w:szCs w:val="28"/>
        </w:rPr>
      </w:pPr>
      <w:r w:rsidRPr="005311FC">
        <w:rPr>
          <w:szCs w:val="28"/>
        </w:rPr>
        <w:t>от имени юридических лиц:</w:t>
      </w:r>
    </w:p>
    <w:p w14:paraId="0A99C25A" w14:textId="77777777" w:rsidR="005311FC" w:rsidRPr="005311FC" w:rsidRDefault="005311FC" w:rsidP="005311FC">
      <w:pPr>
        <w:tabs>
          <w:tab w:val="left" w:pos="5103"/>
        </w:tabs>
        <w:rPr>
          <w:szCs w:val="28"/>
        </w:rPr>
      </w:pPr>
      <w:r w:rsidRPr="005311FC">
        <w:rPr>
          <w:szCs w:val="28"/>
        </w:rPr>
        <w:t>- лица, действующие в соответствии с законом или учредительными документами от имени юридического лица без доверенности;</w:t>
      </w:r>
    </w:p>
    <w:p w14:paraId="47C1A47A" w14:textId="77777777" w:rsidR="005311FC" w:rsidRPr="005311FC" w:rsidRDefault="005311FC" w:rsidP="005311FC">
      <w:pPr>
        <w:tabs>
          <w:tab w:val="left" w:pos="5103"/>
        </w:tabs>
        <w:rPr>
          <w:szCs w:val="28"/>
        </w:rPr>
      </w:pPr>
      <w:r w:rsidRPr="005311FC">
        <w:rPr>
          <w:szCs w:val="28"/>
        </w:rPr>
        <w:t>- представители юридических лиц в силу полномочий на основании доверенности или договора.</w:t>
      </w:r>
    </w:p>
    <w:p w14:paraId="6ACFB57C" w14:textId="77777777" w:rsidR="005311FC" w:rsidRPr="005311FC" w:rsidRDefault="005311FC" w:rsidP="005311FC">
      <w:pPr>
        <w:tabs>
          <w:tab w:val="left" w:pos="5103"/>
        </w:tabs>
        <w:rPr>
          <w:szCs w:val="28"/>
        </w:rPr>
      </w:pPr>
      <w:r w:rsidRPr="005311FC">
        <w:rPr>
          <w:szCs w:val="28"/>
        </w:rPr>
        <w:t>от имени индивидуальных предпринимателей - представители индивидуальных предпринимателей в силу полномочий на основании доверенности или договора.</w:t>
      </w:r>
    </w:p>
    <w:p w14:paraId="3D7235BB" w14:textId="58BD194F" w:rsidR="005311FC" w:rsidRPr="005311FC" w:rsidRDefault="005311FC" w:rsidP="005311FC">
      <w:pPr>
        <w:tabs>
          <w:tab w:val="left" w:pos="5103"/>
        </w:tabs>
        <w:rPr>
          <w:szCs w:val="28"/>
        </w:rPr>
      </w:pPr>
      <w:r w:rsidRPr="005311FC">
        <w:rPr>
          <w:szCs w:val="28"/>
        </w:rPr>
        <w:t xml:space="preserve">1.3. Информация о месте нахождения администрации муниципального </w:t>
      </w:r>
      <w:proofErr w:type="gramStart"/>
      <w:r w:rsidRPr="005311FC">
        <w:rPr>
          <w:szCs w:val="28"/>
        </w:rPr>
        <w:t>образования  «</w:t>
      </w:r>
      <w:proofErr w:type="spellStart"/>
      <w:proofErr w:type="gramEnd"/>
      <w:r w:rsidR="00462449">
        <w:rPr>
          <w:szCs w:val="28"/>
        </w:rPr>
        <w:t>Токсовское</w:t>
      </w:r>
      <w:proofErr w:type="spellEnd"/>
      <w:r w:rsidRPr="005311FC">
        <w:rPr>
          <w:szCs w:val="28"/>
        </w:rPr>
        <w:t xml:space="preserve"> городское поселение» Всеволожского муниципального района Ленинградской области</w:t>
      </w:r>
      <w:r w:rsidR="004A0D98">
        <w:rPr>
          <w:szCs w:val="28"/>
        </w:rPr>
        <w:t xml:space="preserve"> (далее – Администрация</w:t>
      </w:r>
      <w:r w:rsidR="004A0D98" w:rsidRPr="005311FC">
        <w:rPr>
          <w:szCs w:val="28"/>
        </w:rPr>
        <w:t>)</w:t>
      </w:r>
      <w:r w:rsidRPr="005311FC">
        <w:rPr>
          <w:szCs w:val="28"/>
        </w:rPr>
        <w:t>, предоставляющей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61841F1F" w14:textId="77777777" w:rsidR="005311FC" w:rsidRPr="005311FC" w:rsidRDefault="005311FC" w:rsidP="005311FC">
      <w:pPr>
        <w:tabs>
          <w:tab w:val="left" w:pos="5103"/>
        </w:tabs>
        <w:rPr>
          <w:szCs w:val="28"/>
        </w:rPr>
      </w:pPr>
      <w:r w:rsidRPr="005311FC">
        <w:rPr>
          <w:szCs w:val="28"/>
        </w:rPr>
        <w:t xml:space="preserve">на стендах в местах предоставления муниципальной услуги и услуг, </w:t>
      </w:r>
      <w:r w:rsidRPr="005311FC">
        <w:rPr>
          <w:szCs w:val="28"/>
        </w:rPr>
        <w:lastRenderedPageBreak/>
        <w:t>которые являются необходимыми и обязательными для предоставления муниципальной услуги;</w:t>
      </w:r>
    </w:p>
    <w:p w14:paraId="24AAE073" w14:textId="02E8A4EF" w:rsidR="005311FC" w:rsidRPr="005311FC" w:rsidRDefault="005311FC" w:rsidP="005311FC">
      <w:pPr>
        <w:tabs>
          <w:tab w:val="left" w:pos="5103"/>
        </w:tabs>
        <w:rPr>
          <w:szCs w:val="28"/>
        </w:rPr>
      </w:pPr>
      <w:r w:rsidRPr="005311FC">
        <w:rPr>
          <w:szCs w:val="28"/>
        </w:rPr>
        <w:t>на сайте Администрации;</w:t>
      </w:r>
    </w:p>
    <w:p w14:paraId="4A715CBD" w14:textId="77777777" w:rsidR="005311FC" w:rsidRPr="005311FC" w:rsidRDefault="005311FC" w:rsidP="005311FC">
      <w:pPr>
        <w:tabs>
          <w:tab w:val="left" w:pos="5103"/>
        </w:tabs>
        <w:rPr>
          <w:szCs w:val="28"/>
        </w:rPr>
      </w:pPr>
      <w:r w:rsidRPr="005311FC">
        <w:rPr>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79FFAB01" w14:textId="77777777" w:rsidR="005311FC" w:rsidRPr="005311FC" w:rsidRDefault="005311FC" w:rsidP="005311FC">
      <w:pPr>
        <w:tabs>
          <w:tab w:val="left" w:pos="5103"/>
        </w:tabs>
        <w:rPr>
          <w:szCs w:val="28"/>
        </w:rPr>
      </w:pPr>
      <w:r w:rsidRPr="005311FC">
        <w:rPr>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6050383A" w14:textId="77777777" w:rsidR="005311FC" w:rsidRPr="005311FC" w:rsidRDefault="005311FC" w:rsidP="005311FC">
      <w:pPr>
        <w:tabs>
          <w:tab w:val="left" w:pos="5103"/>
        </w:tabs>
        <w:rPr>
          <w:szCs w:val="28"/>
        </w:rPr>
      </w:pPr>
      <w:r w:rsidRPr="005311FC">
        <w:rPr>
          <w:szCs w:val="28"/>
        </w:rPr>
        <w:t>в государственной информационной системе «Реестр государственных и муниципальных услуг (функций) Ленинградской области».</w:t>
      </w:r>
    </w:p>
    <w:p w14:paraId="0089F472" w14:textId="77777777" w:rsidR="005311FC" w:rsidRPr="005311FC" w:rsidRDefault="005311FC" w:rsidP="005311FC">
      <w:pPr>
        <w:tabs>
          <w:tab w:val="left" w:pos="5103"/>
        </w:tabs>
        <w:rPr>
          <w:szCs w:val="28"/>
        </w:rPr>
      </w:pPr>
    </w:p>
    <w:p w14:paraId="4773780E" w14:textId="77777777" w:rsidR="005311FC" w:rsidRPr="005311FC" w:rsidRDefault="005311FC" w:rsidP="005311FC">
      <w:pPr>
        <w:tabs>
          <w:tab w:val="left" w:pos="5103"/>
        </w:tabs>
        <w:jc w:val="center"/>
        <w:rPr>
          <w:b/>
          <w:szCs w:val="28"/>
        </w:rPr>
      </w:pPr>
      <w:r w:rsidRPr="005311FC">
        <w:rPr>
          <w:b/>
          <w:szCs w:val="28"/>
        </w:rPr>
        <w:t>2. Стандарт предоставления муниципальной услуги</w:t>
      </w:r>
    </w:p>
    <w:p w14:paraId="33D1853C" w14:textId="77777777" w:rsidR="005311FC" w:rsidRPr="005311FC" w:rsidRDefault="005311FC" w:rsidP="005311FC">
      <w:pPr>
        <w:tabs>
          <w:tab w:val="left" w:pos="5103"/>
        </w:tabs>
        <w:rPr>
          <w:szCs w:val="28"/>
        </w:rPr>
      </w:pPr>
    </w:p>
    <w:p w14:paraId="07F10D11" w14:textId="6C8C9E8A" w:rsidR="005311FC" w:rsidRPr="005311FC" w:rsidRDefault="005311FC" w:rsidP="005311FC">
      <w:pPr>
        <w:tabs>
          <w:tab w:val="left" w:pos="5103"/>
        </w:tabs>
        <w:rPr>
          <w:szCs w:val="28"/>
        </w:rPr>
      </w:pPr>
      <w:r w:rsidRPr="005311FC">
        <w:rPr>
          <w:szCs w:val="28"/>
        </w:rPr>
        <w:t xml:space="preserve">2.1. Полное наименование муниципальной услуги: </w:t>
      </w:r>
      <w:r w:rsidRPr="005311FC">
        <w:rPr>
          <w:b/>
          <w:szCs w:val="28"/>
        </w:rPr>
        <w:t>«</w:t>
      </w:r>
      <w:r w:rsidRPr="005311FC">
        <w:rPr>
          <w:szCs w:val="28"/>
        </w:rPr>
        <w:t>Предоставление права на размещение нестационарного торгового объекта</w:t>
      </w:r>
      <w:r w:rsidR="00462449">
        <w:rPr>
          <w:szCs w:val="28"/>
        </w:rPr>
        <w:t xml:space="preserve"> </w:t>
      </w:r>
      <w:r w:rsidR="00462449" w:rsidRPr="00462449">
        <w:rPr>
          <w:szCs w:val="28"/>
        </w:rPr>
        <w:t xml:space="preserve">на территории муниципального </w:t>
      </w:r>
      <w:proofErr w:type="gramStart"/>
      <w:r w:rsidR="00462449" w:rsidRPr="00462449">
        <w:rPr>
          <w:szCs w:val="28"/>
        </w:rPr>
        <w:t>образования  «</w:t>
      </w:r>
      <w:proofErr w:type="spellStart"/>
      <w:proofErr w:type="gramEnd"/>
      <w:r w:rsidR="00462449" w:rsidRPr="00462449">
        <w:rPr>
          <w:szCs w:val="28"/>
        </w:rPr>
        <w:t>Токсовское</w:t>
      </w:r>
      <w:proofErr w:type="spellEnd"/>
      <w:r w:rsidR="00462449" w:rsidRPr="00462449">
        <w:rPr>
          <w:szCs w:val="28"/>
        </w:rPr>
        <w:t xml:space="preserve"> городское поселение» Всеволожского муниципального района Ленинградской области</w:t>
      </w:r>
      <w:r w:rsidRPr="005311FC">
        <w:rPr>
          <w:szCs w:val="28"/>
        </w:rPr>
        <w:t>».</w:t>
      </w:r>
    </w:p>
    <w:p w14:paraId="458EF67B" w14:textId="77777777" w:rsidR="005311FC" w:rsidRPr="005311FC" w:rsidRDefault="005311FC" w:rsidP="005311FC">
      <w:pPr>
        <w:tabs>
          <w:tab w:val="left" w:pos="5103"/>
        </w:tabs>
        <w:rPr>
          <w:szCs w:val="28"/>
        </w:rPr>
      </w:pPr>
      <w:r w:rsidRPr="005311FC">
        <w:rPr>
          <w:szCs w:val="28"/>
        </w:rPr>
        <w:t xml:space="preserve">Сокращенное наименование муниципальной услуги: «Предоставление права </w:t>
      </w:r>
      <w:proofErr w:type="gramStart"/>
      <w:r w:rsidRPr="005311FC">
        <w:rPr>
          <w:szCs w:val="28"/>
        </w:rPr>
        <w:t>на  размещение</w:t>
      </w:r>
      <w:proofErr w:type="gramEnd"/>
      <w:r w:rsidRPr="005311FC">
        <w:rPr>
          <w:szCs w:val="28"/>
        </w:rPr>
        <w:t xml:space="preserve"> нестационарного торгового объекта».</w:t>
      </w:r>
    </w:p>
    <w:p w14:paraId="18929418" w14:textId="0118F300" w:rsidR="005311FC" w:rsidRPr="005311FC" w:rsidRDefault="005311FC" w:rsidP="005311FC">
      <w:pPr>
        <w:tabs>
          <w:tab w:val="left" w:pos="5103"/>
        </w:tabs>
        <w:rPr>
          <w:szCs w:val="28"/>
        </w:rPr>
      </w:pPr>
      <w:r w:rsidRPr="005311FC">
        <w:rPr>
          <w:szCs w:val="28"/>
        </w:rPr>
        <w:t>2.2. Муниципальную услугу предоставляет: Администрация.</w:t>
      </w:r>
    </w:p>
    <w:p w14:paraId="4A48142A" w14:textId="77777777" w:rsidR="005311FC" w:rsidRPr="005311FC" w:rsidRDefault="005311FC" w:rsidP="005311FC">
      <w:pPr>
        <w:tabs>
          <w:tab w:val="left" w:pos="5103"/>
        </w:tabs>
        <w:rPr>
          <w:szCs w:val="28"/>
        </w:rPr>
      </w:pPr>
      <w:r w:rsidRPr="005311FC">
        <w:rPr>
          <w:szCs w:val="28"/>
        </w:rPr>
        <w:t>Заявление на получение муниципальной услуги с комплектом документов принимается:</w:t>
      </w:r>
    </w:p>
    <w:p w14:paraId="4A3A78FB" w14:textId="77777777" w:rsidR="005311FC" w:rsidRPr="005311FC" w:rsidRDefault="005311FC" w:rsidP="005311FC">
      <w:pPr>
        <w:tabs>
          <w:tab w:val="left" w:pos="5103"/>
        </w:tabs>
        <w:rPr>
          <w:szCs w:val="28"/>
        </w:rPr>
      </w:pPr>
      <w:r w:rsidRPr="005311FC">
        <w:rPr>
          <w:szCs w:val="28"/>
        </w:rPr>
        <w:t>1) при личной явке:</w:t>
      </w:r>
    </w:p>
    <w:p w14:paraId="40401A56" w14:textId="78406FF2" w:rsidR="005311FC" w:rsidRPr="005311FC" w:rsidRDefault="005311FC" w:rsidP="005311FC">
      <w:pPr>
        <w:tabs>
          <w:tab w:val="left" w:pos="5103"/>
        </w:tabs>
        <w:rPr>
          <w:szCs w:val="28"/>
        </w:rPr>
      </w:pPr>
      <w:r w:rsidRPr="005311FC">
        <w:rPr>
          <w:szCs w:val="28"/>
        </w:rPr>
        <w:t xml:space="preserve">в </w:t>
      </w:r>
      <w:r w:rsidR="002025E1">
        <w:rPr>
          <w:szCs w:val="28"/>
        </w:rPr>
        <w:t>Администрацию</w:t>
      </w:r>
      <w:r w:rsidRPr="005311FC">
        <w:rPr>
          <w:szCs w:val="28"/>
        </w:rPr>
        <w:t>;</w:t>
      </w:r>
    </w:p>
    <w:p w14:paraId="763F3752" w14:textId="77777777" w:rsidR="005311FC" w:rsidRPr="005311FC" w:rsidRDefault="005311FC" w:rsidP="005311FC">
      <w:pPr>
        <w:tabs>
          <w:tab w:val="left" w:pos="5103"/>
        </w:tabs>
        <w:rPr>
          <w:szCs w:val="28"/>
        </w:rPr>
      </w:pPr>
      <w:r w:rsidRPr="005311FC">
        <w:rPr>
          <w:szCs w:val="28"/>
        </w:rPr>
        <w:t>в филиалах, отделах, удаленных рабочих местах ГБУ ЛО «МФЦ»;</w:t>
      </w:r>
    </w:p>
    <w:p w14:paraId="723A3C12" w14:textId="77777777" w:rsidR="005311FC" w:rsidRPr="005311FC" w:rsidRDefault="005311FC" w:rsidP="005311FC">
      <w:pPr>
        <w:tabs>
          <w:tab w:val="left" w:pos="5103"/>
        </w:tabs>
        <w:rPr>
          <w:szCs w:val="28"/>
        </w:rPr>
      </w:pPr>
      <w:r w:rsidRPr="005311FC">
        <w:rPr>
          <w:szCs w:val="28"/>
        </w:rPr>
        <w:t>2) без личной явки:</w:t>
      </w:r>
    </w:p>
    <w:p w14:paraId="3F1F8556" w14:textId="1FF8F052" w:rsidR="005311FC" w:rsidRPr="005311FC" w:rsidRDefault="005311FC" w:rsidP="005311FC">
      <w:pPr>
        <w:tabs>
          <w:tab w:val="left" w:pos="5103"/>
        </w:tabs>
        <w:rPr>
          <w:szCs w:val="28"/>
        </w:rPr>
      </w:pPr>
      <w:r w:rsidRPr="005311FC">
        <w:rPr>
          <w:szCs w:val="28"/>
        </w:rPr>
        <w:t xml:space="preserve">почтовым отправлением в </w:t>
      </w:r>
      <w:r w:rsidR="002025E1">
        <w:rPr>
          <w:szCs w:val="28"/>
        </w:rPr>
        <w:t>Администрацию</w:t>
      </w:r>
      <w:r w:rsidRPr="005311FC">
        <w:rPr>
          <w:szCs w:val="28"/>
        </w:rPr>
        <w:t>;</w:t>
      </w:r>
    </w:p>
    <w:p w14:paraId="374B0564" w14:textId="77777777" w:rsidR="005311FC" w:rsidRPr="005311FC" w:rsidRDefault="005311FC" w:rsidP="005311FC">
      <w:pPr>
        <w:tabs>
          <w:tab w:val="left" w:pos="5103"/>
        </w:tabs>
        <w:rPr>
          <w:szCs w:val="28"/>
        </w:rPr>
      </w:pPr>
      <w:r w:rsidRPr="005311FC">
        <w:rPr>
          <w:szCs w:val="28"/>
        </w:rPr>
        <w:t>в электронной форме через личный кабинет заявителя на ПГУ ЛО/ЕПГУ</w:t>
      </w:r>
    </w:p>
    <w:p w14:paraId="541A9C4D" w14:textId="77777777" w:rsidR="005311FC" w:rsidRPr="005311FC" w:rsidRDefault="005311FC" w:rsidP="005311FC">
      <w:pPr>
        <w:tabs>
          <w:tab w:val="left" w:pos="5103"/>
        </w:tabs>
        <w:rPr>
          <w:szCs w:val="28"/>
        </w:rPr>
      </w:pPr>
      <w:r w:rsidRPr="005311FC">
        <w:rPr>
          <w:szCs w:val="28"/>
        </w:rPr>
        <w:t>Заявитель имеет право записаться на прием для подачи заявления о предоставлении услуги следующими способами:</w:t>
      </w:r>
    </w:p>
    <w:p w14:paraId="1BEB210C" w14:textId="5B670505" w:rsidR="005311FC" w:rsidRPr="005311FC" w:rsidRDefault="005311FC" w:rsidP="005311FC">
      <w:pPr>
        <w:tabs>
          <w:tab w:val="left" w:pos="5103"/>
        </w:tabs>
        <w:rPr>
          <w:szCs w:val="28"/>
        </w:rPr>
      </w:pPr>
      <w:r w:rsidRPr="005311FC">
        <w:rPr>
          <w:szCs w:val="28"/>
        </w:rPr>
        <w:t xml:space="preserve">1) посредством ПГУ ЛО/ЕПГУ - в </w:t>
      </w:r>
      <w:r w:rsidR="002025E1">
        <w:rPr>
          <w:szCs w:val="28"/>
        </w:rPr>
        <w:t>Администрацию</w:t>
      </w:r>
      <w:r w:rsidR="004A0D98">
        <w:rPr>
          <w:szCs w:val="28"/>
        </w:rPr>
        <w:t>/</w:t>
      </w:r>
      <w:r w:rsidRPr="005311FC">
        <w:rPr>
          <w:szCs w:val="28"/>
        </w:rPr>
        <w:t>МФЦ;</w:t>
      </w:r>
    </w:p>
    <w:p w14:paraId="265F927E" w14:textId="2F7EB038" w:rsidR="005311FC" w:rsidRPr="005311FC" w:rsidRDefault="005311FC" w:rsidP="005311FC">
      <w:pPr>
        <w:tabs>
          <w:tab w:val="left" w:pos="5103"/>
        </w:tabs>
        <w:rPr>
          <w:szCs w:val="28"/>
        </w:rPr>
      </w:pPr>
      <w:r w:rsidRPr="005311FC">
        <w:rPr>
          <w:szCs w:val="28"/>
        </w:rPr>
        <w:t xml:space="preserve">2) по телефону - в </w:t>
      </w:r>
      <w:r w:rsidR="002025E1">
        <w:rPr>
          <w:szCs w:val="28"/>
        </w:rPr>
        <w:t>Администрацию</w:t>
      </w:r>
      <w:r w:rsidR="004A0D98">
        <w:rPr>
          <w:szCs w:val="28"/>
        </w:rPr>
        <w:t>/</w:t>
      </w:r>
      <w:r w:rsidRPr="005311FC">
        <w:rPr>
          <w:szCs w:val="28"/>
        </w:rPr>
        <w:t>МФЦ;</w:t>
      </w:r>
    </w:p>
    <w:p w14:paraId="3B83AA0A" w14:textId="14C50E88" w:rsidR="005311FC" w:rsidRPr="005311FC" w:rsidRDefault="005311FC" w:rsidP="005311FC">
      <w:pPr>
        <w:tabs>
          <w:tab w:val="left" w:pos="5103"/>
        </w:tabs>
        <w:rPr>
          <w:szCs w:val="28"/>
        </w:rPr>
      </w:pPr>
      <w:r w:rsidRPr="005311FC">
        <w:rPr>
          <w:szCs w:val="28"/>
        </w:rPr>
        <w:t xml:space="preserve">3) посредством сайта </w:t>
      </w:r>
      <w:r w:rsidR="004A0D98">
        <w:rPr>
          <w:szCs w:val="28"/>
        </w:rPr>
        <w:t>Администрации/</w:t>
      </w:r>
      <w:r w:rsidRPr="005311FC">
        <w:rPr>
          <w:szCs w:val="28"/>
        </w:rPr>
        <w:t xml:space="preserve">МФЦ - в </w:t>
      </w:r>
      <w:r w:rsidR="002025E1">
        <w:rPr>
          <w:szCs w:val="28"/>
        </w:rPr>
        <w:t>Администрацию</w:t>
      </w:r>
      <w:r w:rsidR="004A0D98">
        <w:rPr>
          <w:szCs w:val="28"/>
        </w:rPr>
        <w:t>/МФЦ</w:t>
      </w:r>
      <w:r w:rsidRPr="005311FC">
        <w:rPr>
          <w:szCs w:val="28"/>
        </w:rPr>
        <w:t>.</w:t>
      </w:r>
    </w:p>
    <w:p w14:paraId="451F194D" w14:textId="368025D0" w:rsidR="005311FC" w:rsidRPr="005311FC" w:rsidRDefault="005311FC" w:rsidP="005311FC">
      <w:pPr>
        <w:tabs>
          <w:tab w:val="left" w:pos="5103"/>
        </w:tabs>
        <w:rPr>
          <w:szCs w:val="28"/>
        </w:rPr>
      </w:pPr>
      <w:r w:rsidRPr="005311FC">
        <w:rPr>
          <w:szCs w:val="28"/>
        </w:rPr>
        <w:t xml:space="preserve">Для записи заявитель выбирает любые свободные для приема дату и время в пределах установленного в </w:t>
      </w:r>
      <w:r w:rsidR="002025E1">
        <w:rPr>
          <w:szCs w:val="28"/>
        </w:rPr>
        <w:t>Администрации</w:t>
      </w:r>
      <w:r w:rsidR="004A0D98">
        <w:rPr>
          <w:szCs w:val="28"/>
        </w:rPr>
        <w:t>/</w:t>
      </w:r>
      <w:r w:rsidRPr="005311FC">
        <w:rPr>
          <w:szCs w:val="28"/>
        </w:rPr>
        <w:t>МФЦ графика приема заявителей.</w:t>
      </w:r>
    </w:p>
    <w:p w14:paraId="551A6661" w14:textId="77777777" w:rsidR="005311FC" w:rsidRPr="005311FC" w:rsidRDefault="005311FC" w:rsidP="005311FC">
      <w:pPr>
        <w:tabs>
          <w:tab w:val="left" w:pos="5103"/>
        </w:tabs>
        <w:rPr>
          <w:szCs w:val="28"/>
        </w:rPr>
      </w:pPr>
      <w:r w:rsidRPr="005311FC">
        <w:rPr>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РФ либо иного документа, удостоверяющего личность, в соответствии с законодательством РФ.</w:t>
      </w:r>
    </w:p>
    <w:p w14:paraId="70D6750C" w14:textId="77777777" w:rsidR="005311FC" w:rsidRPr="005311FC" w:rsidRDefault="005311FC" w:rsidP="005311FC">
      <w:pPr>
        <w:tabs>
          <w:tab w:val="left" w:pos="5103"/>
        </w:tabs>
        <w:rPr>
          <w:szCs w:val="28"/>
        </w:rPr>
      </w:pPr>
      <w:r w:rsidRPr="005311FC">
        <w:rPr>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E553715" w14:textId="77777777" w:rsidR="005311FC" w:rsidRPr="005311FC" w:rsidRDefault="005311FC" w:rsidP="005311FC">
      <w:pPr>
        <w:tabs>
          <w:tab w:val="left" w:pos="5103"/>
        </w:tabs>
        <w:rPr>
          <w:szCs w:val="28"/>
        </w:rPr>
      </w:pPr>
      <w:r w:rsidRPr="005311FC">
        <w:rPr>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единой системой идентификации и </w:t>
      </w:r>
      <w:r w:rsidRPr="005311FC">
        <w:rPr>
          <w:szCs w:val="28"/>
        </w:rPr>
        <w:lastRenderedPageBreak/>
        <w:t>аутентификации, при условии совпадения сведений о физическом лице в указанных информационных системах;</w:t>
      </w:r>
    </w:p>
    <w:p w14:paraId="562F05DB" w14:textId="77777777" w:rsidR="005311FC" w:rsidRPr="005311FC" w:rsidRDefault="005311FC" w:rsidP="005311FC">
      <w:pPr>
        <w:tabs>
          <w:tab w:val="left" w:pos="5103"/>
        </w:tabs>
        <w:rPr>
          <w:szCs w:val="28"/>
        </w:rPr>
      </w:pPr>
      <w:r w:rsidRPr="005311FC">
        <w:rPr>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5008BAE" w14:textId="77777777" w:rsidR="005311FC" w:rsidRPr="005311FC" w:rsidRDefault="005311FC" w:rsidP="005311FC">
      <w:pPr>
        <w:tabs>
          <w:tab w:val="left" w:pos="5103"/>
        </w:tabs>
        <w:rPr>
          <w:szCs w:val="28"/>
        </w:rPr>
      </w:pPr>
      <w:r w:rsidRPr="005311FC">
        <w:rPr>
          <w:szCs w:val="28"/>
        </w:rPr>
        <w:t>2.3. Результатом предоставления муниципальной услуги является:</w:t>
      </w:r>
    </w:p>
    <w:p w14:paraId="60FB8C58" w14:textId="77777777" w:rsidR="005311FC" w:rsidRPr="005311FC" w:rsidRDefault="005311FC" w:rsidP="005311FC">
      <w:pPr>
        <w:tabs>
          <w:tab w:val="left" w:pos="5103"/>
        </w:tabs>
        <w:rPr>
          <w:szCs w:val="28"/>
          <w:lang w:eastAsia="en-US"/>
        </w:rPr>
      </w:pPr>
      <w:r w:rsidRPr="005311FC">
        <w:rPr>
          <w:szCs w:val="28"/>
          <w:lang w:eastAsia="en-US"/>
        </w:rPr>
        <w:t>- принятие решения о размещении нестационарного торгового объекта (далее – право на размещение НТО);</w:t>
      </w:r>
    </w:p>
    <w:p w14:paraId="2D43E8A8" w14:textId="77777777" w:rsidR="005311FC" w:rsidRPr="005311FC" w:rsidRDefault="005311FC" w:rsidP="005311FC">
      <w:pPr>
        <w:tabs>
          <w:tab w:val="left" w:pos="5103"/>
        </w:tabs>
        <w:rPr>
          <w:szCs w:val="28"/>
          <w:lang w:eastAsia="en-US"/>
        </w:rPr>
      </w:pPr>
      <w:r w:rsidRPr="005311FC">
        <w:rPr>
          <w:szCs w:val="28"/>
          <w:lang w:eastAsia="en-US"/>
        </w:rPr>
        <w:t>- принятие решения об отказе в предоставлении муниципальной услуги.</w:t>
      </w:r>
    </w:p>
    <w:p w14:paraId="214142F5" w14:textId="77777777" w:rsidR="005311FC" w:rsidRPr="005311FC" w:rsidRDefault="005311FC" w:rsidP="005311FC">
      <w:pPr>
        <w:tabs>
          <w:tab w:val="left" w:pos="5103"/>
        </w:tabs>
        <w:rPr>
          <w:szCs w:val="28"/>
        </w:rPr>
      </w:pPr>
      <w:r w:rsidRPr="005311FC">
        <w:rPr>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FB2873F" w14:textId="77777777" w:rsidR="005311FC" w:rsidRPr="005311FC" w:rsidRDefault="005311FC" w:rsidP="005311FC">
      <w:pPr>
        <w:tabs>
          <w:tab w:val="left" w:pos="5103"/>
        </w:tabs>
        <w:rPr>
          <w:szCs w:val="28"/>
        </w:rPr>
      </w:pPr>
      <w:r w:rsidRPr="005311FC">
        <w:rPr>
          <w:szCs w:val="28"/>
        </w:rPr>
        <w:t>1) при личной явке:</w:t>
      </w:r>
    </w:p>
    <w:p w14:paraId="5EFB5859" w14:textId="6DEB216F" w:rsidR="005311FC" w:rsidRPr="005311FC" w:rsidRDefault="005311FC" w:rsidP="005311FC">
      <w:pPr>
        <w:tabs>
          <w:tab w:val="left" w:pos="5103"/>
        </w:tabs>
        <w:rPr>
          <w:szCs w:val="28"/>
        </w:rPr>
      </w:pPr>
      <w:r w:rsidRPr="005311FC">
        <w:rPr>
          <w:szCs w:val="28"/>
        </w:rPr>
        <w:t xml:space="preserve">в </w:t>
      </w:r>
      <w:r w:rsidR="002025E1">
        <w:rPr>
          <w:szCs w:val="28"/>
        </w:rPr>
        <w:t>Администрацию</w:t>
      </w:r>
      <w:r w:rsidRPr="005311FC">
        <w:rPr>
          <w:szCs w:val="28"/>
        </w:rPr>
        <w:t>;</w:t>
      </w:r>
    </w:p>
    <w:p w14:paraId="6B792DB7" w14:textId="77777777" w:rsidR="005311FC" w:rsidRPr="005311FC" w:rsidRDefault="005311FC" w:rsidP="005311FC">
      <w:pPr>
        <w:tabs>
          <w:tab w:val="left" w:pos="5103"/>
        </w:tabs>
        <w:rPr>
          <w:szCs w:val="28"/>
        </w:rPr>
      </w:pPr>
      <w:r w:rsidRPr="005311FC">
        <w:rPr>
          <w:szCs w:val="28"/>
        </w:rPr>
        <w:t>в филиалах, отделах, удаленных рабочих местах ГБУ ЛО «МФЦ»;</w:t>
      </w:r>
    </w:p>
    <w:p w14:paraId="22DBA817" w14:textId="77777777" w:rsidR="005311FC" w:rsidRPr="005311FC" w:rsidRDefault="005311FC" w:rsidP="005311FC">
      <w:pPr>
        <w:tabs>
          <w:tab w:val="left" w:pos="5103"/>
        </w:tabs>
        <w:rPr>
          <w:szCs w:val="28"/>
        </w:rPr>
      </w:pPr>
      <w:r w:rsidRPr="005311FC">
        <w:rPr>
          <w:szCs w:val="28"/>
        </w:rPr>
        <w:t>2) без личной явки:</w:t>
      </w:r>
    </w:p>
    <w:p w14:paraId="5FCC2F54" w14:textId="77777777" w:rsidR="005311FC" w:rsidRPr="005311FC" w:rsidRDefault="005311FC" w:rsidP="005311FC">
      <w:pPr>
        <w:tabs>
          <w:tab w:val="left" w:pos="5103"/>
        </w:tabs>
        <w:rPr>
          <w:szCs w:val="28"/>
        </w:rPr>
      </w:pPr>
      <w:r w:rsidRPr="005311FC">
        <w:rPr>
          <w:szCs w:val="28"/>
        </w:rPr>
        <w:t>почтовым отправлением;</w:t>
      </w:r>
    </w:p>
    <w:p w14:paraId="37409377" w14:textId="77777777" w:rsidR="005311FC" w:rsidRPr="005311FC" w:rsidRDefault="005311FC" w:rsidP="005311FC">
      <w:pPr>
        <w:tabs>
          <w:tab w:val="left" w:pos="5103"/>
        </w:tabs>
        <w:rPr>
          <w:szCs w:val="28"/>
        </w:rPr>
      </w:pPr>
      <w:r w:rsidRPr="005311FC">
        <w:rPr>
          <w:szCs w:val="28"/>
        </w:rPr>
        <w:t>на адрес электронной почты;</w:t>
      </w:r>
    </w:p>
    <w:p w14:paraId="43660FED" w14:textId="77777777" w:rsidR="005311FC" w:rsidRPr="005311FC" w:rsidRDefault="005311FC" w:rsidP="005311FC">
      <w:pPr>
        <w:tabs>
          <w:tab w:val="left" w:pos="5103"/>
        </w:tabs>
        <w:rPr>
          <w:szCs w:val="28"/>
        </w:rPr>
      </w:pPr>
      <w:r w:rsidRPr="005311FC">
        <w:rPr>
          <w:szCs w:val="28"/>
        </w:rPr>
        <w:t>в электронной форме через личный кабинет заявителя на ПГУ ЛО/ЕПГУ.</w:t>
      </w:r>
    </w:p>
    <w:p w14:paraId="3D7DCCD1" w14:textId="77777777" w:rsidR="005311FC" w:rsidRPr="005311FC" w:rsidRDefault="005311FC" w:rsidP="005311FC">
      <w:pPr>
        <w:tabs>
          <w:tab w:val="left" w:pos="5103"/>
        </w:tabs>
        <w:rPr>
          <w:szCs w:val="28"/>
        </w:rPr>
      </w:pPr>
      <w:r w:rsidRPr="005311FC">
        <w:rPr>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1E273FFA" w14:textId="3027AA3B" w:rsidR="005311FC" w:rsidRPr="005311FC" w:rsidRDefault="005311FC" w:rsidP="005311FC">
      <w:pPr>
        <w:tabs>
          <w:tab w:val="left" w:pos="5103"/>
        </w:tabs>
        <w:rPr>
          <w:szCs w:val="28"/>
        </w:rPr>
      </w:pPr>
      <w:r w:rsidRPr="005311FC">
        <w:rPr>
          <w:szCs w:val="28"/>
        </w:rPr>
        <w:t xml:space="preserve">2.4. Срок предоставления муниципальной услуги составляет </w:t>
      </w:r>
      <w:r w:rsidRPr="005311FC">
        <w:rPr>
          <w:szCs w:val="28"/>
          <w:lang w:eastAsia="en-US"/>
        </w:rPr>
        <w:t>не более 28 рабочих дней</w:t>
      </w:r>
      <w:r w:rsidRPr="005311FC">
        <w:rPr>
          <w:szCs w:val="28"/>
        </w:rPr>
        <w:t xml:space="preserve"> с даты регистрации заявления в </w:t>
      </w:r>
      <w:r w:rsidR="002025E1">
        <w:rPr>
          <w:szCs w:val="28"/>
        </w:rPr>
        <w:t>Администрации</w:t>
      </w:r>
      <w:r w:rsidRPr="005311FC">
        <w:rPr>
          <w:szCs w:val="28"/>
        </w:rPr>
        <w:t>.</w:t>
      </w:r>
    </w:p>
    <w:p w14:paraId="62CE0953" w14:textId="77777777" w:rsidR="005311FC" w:rsidRPr="005311FC" w:rsidRDefault="005311FC" w:rsidP="005311FC">
      <w:pPr>
        <w:tabs>
          <w:tab w:val="left" w:pos="5103"/>
        </w:tabs>
        <w:rPr>
          <w:szCs w:val="28"/>
        </w:rPr>
      </w:pPr>
      <w:r w:rsidRPr="005311FC">
        <w:rPr>
          <w:szCs w:val="28"/>
        </w:rPr>
        <w:t>2.5. Правовые основания для предоставления муниципальной услуги.</w:t>
      </w:r>
    </w:p>
    <w:p w14:paraId="15489523" w14:textId="2971230A" w:rsidR="005311FC" w:rsidRPr="005311FC" w:rsidRDefault="005311FC" w:rsidP="005311FC">
      <w:pPr>
        <w:tabs>
          <w:tab w:val="left" w:pos="5103"/>
        </w:tabs>
        <w:rPr>
          <w:szCs w:val="28"/>
        </w:rPr>
      </w:pPr>
      <w:r w:rsidRPr="005311FC">
        <w:rPr>
          <w:szCs w:val="28"/>
        </w:rPr>
        <w:t>- Федеральный закон от 28</w:t>
      </w:r>
      <w:r w:rsidR="002025E1">
        <w:rPr>
          <w:szCs w:val="28"/>
        </w:rPr>
        <w:t>.12.</w:t>
      </w:r>
      <w:r w:rsidRPr="005311FC">
        <w:rPr>
          <w:szCs w:val="28"/>
        </w:rPr>
        <w:t>2009 №381-ФЗ «Об основах государственного регулирования торговой деятельности в Российской Федерации»;</w:t>
      </w:r>
    </w:p>
    <w:p w14:paraId="1C8E2D58" w14:textId="77777777" w:rsidR="005311FC" w:rsidRPr="005311FC" w:rsidRDefault="005311FC" w:rsidP="005311FC">
      <w:pPr>
        <w:tabs>
          <w:tab w:val="left" w:pos="5103"/>
        </w:tabs>
        <w:rPr>
          <w:szCs w:val="28"/>
        </w:rPr>
      </w:pPr>
      <w:r w:rsidRPr="005311FC">
        <w:rPr>
          <w:szCs w:val="28"/>
        </w:rPr>
        <w:t>- постановление Правительства РФ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156E4357" w14:textId="77777777" w:rsidR="005311FC" w:rsidRPr="005311FC" w:rsidRDefault="005311FC" w:rsidP="005311FC">
      <w:pPr>
        <w:tabs>
          <w:tab w:val="left" w:pos="5103"/>
        </w:tabs>
        <w:rPr>
          <w:szCs w:val="28"/>
        </w:rPr>
      </w:pPr>
      <w:r w:rsidRPr="005311FC">
        <w:rPr>
          <w:szCs w:val="28"/>
        </w:rPr>
        <w:t>- распоряжение Правительства РФ от 17.12.2009 №1993-р «Об утверждении сводного перечня первоочередных государственных и муниципальных услуг, предоставляемых в электронном виде».</w:t>
      </w:r>
    </w:p>
    <w:p w14:paraId="421A2730" w14:textId="77777777" w:rsidR="005311FC" w:rsidRPr="005311FC" w:rsidRDefault="005311FC" w:rsidP="005311FC">
      <w:pPr>
        <w:tabs>
          <w:tab w:val="left" w:pos="5103"/>
        </w:tabs>
        <w:rPr>
          <w:szCs w:val="28"/>
        </w:rPr>
      </w:pPr>
      <w:r w:rsidRPr="005311FC">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05E3A54" w14:textId="77777777" w:rsidR="005311FC" w:rsidRPr="005311FC" w:rsidRDefault="005311FC" w:rsidP="005311FC">
      <w:pPr>
        <w:tabs>
          <w:tab w:val="left" w:pos="5103"/>
        </w:tabs>
        <w:rPr>
          <w:szCs w:val="28"/>
        </w:rPr>
      </w:pPr>
      <w:r w:rsidRPr="005311FC">
        <w:rPr>
          <w:szCs w:val="28"/>
        </w:rPr>
        <w:t>1) заявление о предоставлении услуги по форме в соответствии с приложением 1 к настоящему регламенту:</w:t>
      </w:r>
    </w:p>
    <w:p w14:paraId="39F04C7B" w14:textId="6F4A178E" w:rsidR="005311FC" w:rsidRPr="005311FC" w:rsidRDefault="005311FC" w:rsidP="005311FC">
      <w:pPr>
        <w:tabs>
          <w:tab w:val="left" w:pos="5103"/>
        </w:tabs>
        <w:rPr>
          <w:szCs w:val="28"/>
        </w:rPr>
      </w:pPr>
      <w:r w:rsidRPr="005311FC">
        <w:rPr>
          <w:szCs w:val="28"/>
        </w:rPr>
        <w:lastRenderedPageBreak/>
        <w:t xml:space="preserve">при обращении в </w:t>
      </w:r>
      <w:r w:rsidR="002025E1">
        <w:rPr>
          <w:szCs w:val="28"/>
        </w:rPr>
        <w:t>Администрацию</w:t>
      </w:r>
      <w:r w:rsidR="004A0D98">
        <w:rPr>
          <w:szCs w:val="28"/>
        </w:rPr>
        <w:t>/</w:t>
      </w:r>
      <w:r w:rsidRPr="005311FC">
        <w:rPr>
          <w:szCs w:val="28"/>
        </w:rPr>
        <w:t xml:space="preserve">МФЦ необходимо предъявить документ, удостоверяющий личность: </w:t>
      </w:r>
    </w:p>
    <w:p w14:paraId="52B2EBB7" w14:textId="725D4CE4" w:rsidR="005311FC" w:rsidRPr="005311FC" w:rsidRDefault="005311FC" w:rsidP="005311FC">
      <w:pPr>
        <w:tabs>
          <w:tab w:val="left" w:pos="5103"/>
        </w:tabs>
        <w:rPr>
          <w:szCs w:val="28"/>
        </w:rPr>
      </w:pPr>
      <w:r w:rsidRPr="005311FC">
        <w:rPr>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w:t>
      </w:r>
      <w:r w:rsidR="002025E1">
        <w:rPr>
          <w:szCs w:val="28"/>
        </w:rPr>
        <w:t>РФ</w:t>
      </w:r>
      <w:r w:rsidRPr="005311FC">
        <w:rPr>
          <w:szCs w:val="28"/>
        </w:rPr>
        <w:t xml:space="preserve">, паспорт гражданина СССР, временное удостоверение личности гражданина </w:t>
      </w:r>
      <w:r w:rsidR="002025E1">
        <w:rPr>
          <w:szCs w:val="28"/>
        </w:rPr>
        <w:t>РФ</w:t>
      </w:r>
      <w:r w:rsidRPr="005311FC">
        <w:rPr>
          <w:szCs w:val="28"/>
        </w:rPr>
        <w:t xml:space="preserve"> по форме утвержденной Приказом МВД РФ от 16.11.2020 №773, удостоверение личности военнослужащего </w:t>
      </w:r>
      <w:r w:rsidR="002025E1">
        <w:rPr>
          <w:szCs w:val="28"/>
        </w:rPr>
        <w:t>РФ</w:t>
      </w:r>
      <w:r w:rsidRPr="005311FC">
        <w:rPr>
          <w:szCs w:val="28"/>
        </w:rPr>
        <w:t>);</w:t>
      </w:r>
    </w:p>
    <w:p w14:paraId="3509BC53" w14:textId="77777777" w:rsidR="005311FC" w:rsidRPr="005311FC" w:rsidRDefault="005311FC" w:rsidP="005311FC">
      <w:pPr>
        <w:tabs>
          <w:tab w:val="left" w:pos="5103"/>
        </w:tabs>
        <w:rPr>
          <w:szCs w:val="28"/>
        </w:rPr>
      </w:pPr>
      <w:r w:rsidRPr="005311FC">
        <w:rPr>
          <w:szCs w:val="28"/>
        </w:rPr>
        <w:t>- иностранного гражданина, лица без гражданства, включая вид на жительство и удостоверение беженца;</w:t>
      </w:r>
    </w:p>
    <w:p w14:paraId="518A84C2" w14:textId="77777777" w:rsidR="005311FC" w:rsidRPr="005311FC" w:rsidRDefault="005311FC" w:rsidP="005311FC">
      <w:pPr>
        <w:tabs>
          <w:tab w:val="left" w:pos="5103"/>
        </w:tabs>
        <w:rPr>
          <w:szCs w:val="28"/>
        </w:rPr>
      </w:pPr>
      <w:r w:rsidRPr="005311FC">
        <w:rPr>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A13E0B1" w14:textId="5BFF17C4" w:rsidR="005311FC" w:rsidRPr="005311FC" w:rsidRDefault="005311FC" w:rsidP="005311FC">
      <w:pPr>
        <w:tabs>
          <w:tab w:val="left" w:pos="5103"/>
        </w:tabs>
        <w:rPr>
          <w:szCs w:val="28"/>
        </w:rPr>
      </w:pPr>
      <w:r w:rsidRPr="005311FC">
        <w:rPr>
          <w:szCs w:val="28"/>
        </w:rPr>
        <w:t xml:space="preserve">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удостоверенный в соответствии с п.4 ст.185.1 Гражданского кодекса </w:t>
      </w:r>
      <w:r w:rsidR="002025E1">
        <w:rPr>
          <w:szCs w:val="28"/>
        </w:rPr>
        <w:t>РФ</w:t>
      </w:r>
      <w:r w:rsidRPr="005311FC">
        <w:rPr>
          <w:szCs w:val="28"/>
        </w:rPr>
        <w:t>;</w:t>
      </w:r>
    </w:p>
    <w:p w14:paraId="779FB473" w14:textId="77777777" w:rsidR="005311FC" w:rsidRPr="005311FC" w:rsidRDefault="005311FC" w:rsidP="005311FC">
      <w:pPr>
        <w:tabs>
          <w:tab w:val="left" w:pos="5103"/>
        </w:tabs>
        <w:rPr>
          <w:szCs w:val="28"/>
          <w:lang w:eastAsia="en-US"/>
        </w:rPr>
      </w:pPr>
      <w:r w:rsidRPr="005311FC">
        <w:rPr>
          <w:szCs w:val="28"/>
          <w:lang w:eastAsia="en-US"/>
        </w:rPr>
        <w:t>3) ситуационный план земельного участка, где планируется размещение НТО с указанием места расположения НТО.</w:t>
      </w:r>
    </w:p>
    <w:p w14:paraId="44DA8AED" w14:textId="77777777" w:rsidR="005311FC" w:rsidRPr="005311FC" w:rsidRDefault="005311FC" w:rsidP="005311FC">
      <w:pPr>
        <w:tabs>
          <w:tab w:val="left" w:pos="5103"/>
        </w:tabs>
        <w:rPr>
          <w:szCs w:val="28"/>
          <w:lang w:eastAsia="en-US"/>
        </w:rPr>
      </w:pPr>
      <w:r w:rsidRPr="005311FC">
        <w:rPr>
          <w:szCs w:val="28"/>
          <w:lang w:eastAsia="en-US"/>
        </w:rPr>
        <w:t>2.6.1. 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14:paraId="0F107659" w14:textId="77777777" w:rsidR="005311FC" w:rsidRPr="005311FC" w:rsidRDefault="005311FC" w:rsidP="005311FC">
      <w:pPr>
        <w:tabs>
          <w:tab w:val="left" w:pos="5103"/>
        </w:tabs>
        <w:rPr>
          <w:szCs w:val="28"/>
        </w:rPr>
      </w:pPr>
      <w:r w:rsidRPr="005311FC">
        <w:rPr>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598FC6B" w14:textId="6010419A" w:rsidR="005311FC" w:rsidRPr="005311FC" w:rsidRDefault="005311FC" w:rsidP="005311FC">
      <w:pPr>
        <w:tabs>
          <w:tab w:val="left" w:pos="5103"/>
        </w:tabs>
        <w:rPr>
          <w:szCs w:val="28"/>
        </w:rPr>
      </w:pPr>
      <w:r w:rsidRPr="005311FC">
        <w:rPr>
          <w:szCs w:val="28"/>
        </w:rPr>
        <w:t xml:space="preserve">Структурное подразделение </w:t>
      </w:r>
      <w:r w:rsidR="002025E1">
        <w:rPr>
          <w:szCs w:val="28"/>
        </w:rPr>
        <w:t>Администрации</w:t>
      </w:r>
      <w:r w:rsidRPr="005311FC">
        <w:rPr>
          <w:szCs w:val="28"/>
        </w:rPr>
        <w:t>,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9183E4E" w14:textId="77777777" w:rsidR="005311FC" w:rsidRPr="005311FC" w:rsidRDefault="005311FC" w:rsidP="005311FC">
      <w:pPr>
        <w:tabs>
          <w:tab w:val="left" w:pos="5103"/>
        </w:tabs>
        <w:rPr>
          <w:szCs w:val="28"/>
          <w:lang w:eastAsia="en-US"/>
        </w:rPr>
      </w:pPr>
      <w:r w:rsidRPr="005311FC">
        <w:rPr>
          <w:szCs w:val="28"/>
          <w:lang w:eastAsia="en-US"/>
        </w:rPr>
        <w:t xml:space="preserve">1) выписку из Единого государственного реестра юридических лиц или Единого государственного реестра индивидуальных предпринимателей, (далее - </w:t>
      </w:r>
      <w:r w:rsidRPr="005311FC">
        <w:rPr>
          <w:szCs w:val="28"/>
          <w:lang w:eastAsia="en-US"/>
        </w:rPr>
        <w:lastRenderedPageBreak/>
        <w:t>выписка из ЕГРЮЛ/ЕГРИП)</w:t>
      </w:r>
      <w:bookmarkStart w:id="1" w:name="Par142"/>
      <w:bookmarkEnd w:id="1"/>
      <w:r w:rsidRPr="005311FC">
        <w:rPr>
          <w:szCs w:val="28"/>
          <w:lang w:eastAsia="en-US"/>
        </w:rPr>
        <w:t>;</w:t>
      </w:r>
    </w:p>
    <w:p w14:paraId="121B2156" w14:textId="77777777" w:rsidR="005311FC" w:rsidRPr="005311FC" w:rsidRDefault="005311FC" w:rsidP="005311FC">
      <w:pPr>
        <w:tabs>
          <w:tab w:val="left" w:pos="5103"/>
        </w:tabs>
        <w:rPr>
          <w:szCs w:val="28"/>
        </w:rPr>
      </w:pPr>
      <w:r w:rsidRPr="005311FC">
        <w:rPr>
          <w:szCs w:val="28"/>
        </w:rPr>
        <w:t>2.7.1. Заявитель вправе представить документы (сведения), указанные в пункте 2.7 настоящего регламента, по собственной инициативе.</w:t>
      </w:r>
    </w:p>
    <w:p w14:paraId="35DAA268" w14:textId="77777777" w:rsidR="005311FC" w:rsidRPr="005311FC" w:rsidRDefault="005311FC" w:rsidP="005311FC">
      <w:pPr>
        <w:tabs>
          <w:tab w:val="left" w:pos="5103"/>
        </w:tabs>
        <w:rPr>
          <w:szCs w:val="28"/>
        </w:rPr>
      </w:pPr>
      <w:r w:rsidRPr="005311FC">
        <w:rPr>
          <w:szCs w:val="28"/>
        </w:rPr>
        <w:t>2.7.2. При предоставлении муниципальной услуги запрещается требовать от Заявителя:</w:t>
      </w:r>
    </w:p>
    <w:p w14:paraId="1F95322C" w14:textId="77777777" w:rsidR="005311FC" w:rsidRPr="005311FC" w:rsidRDefault="005311FC" w:rsidP="005311FC">
      <w:pPr>
        <w:tabs>
          <w:tab w:val="left" w:pos="5103"/>
        </w:tabs>
        <w:rPr>
          <w:szCs w:val="28"/>
        </w:rPr>
      </w:pPr>
      <w:r w:rsidRPr="005311FC">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9B272EA" w14:textId="730C4B68" w:rsidR="005311FC" w:rsidRPr="005311FC" w:rsidRDefault="005311FC" w:rsidP="005311FC">
      <w:pPr>
        <w:tabs>
          <w:tab w:val="left" w:pos="5103"/>
        </w:tabs>
        <w:rPr>
          <w:szCs w:val="28"/>
        </w:rPr>
      </w:pPr>
      <w:r w:rsidRPr="005311FC">
        <w:rPr>
          <w:szCs w:val="28"/>
        </w:rPr>
        <w:t xml:space="preserve">представления документов и информации, которые в соответствии с нормативными правовыми актами </w:t>
      </w:r>
      <w:r w:rsidR="002025E1">
        <w:rPr>
          <w:szCs w:val="28"/>
        </w:rPr>
        <w:t>РФ</w:t>
      </w:r>
      <w:r w:rsidRPr="005311FC">
        <w:rPr>
          <w:szCs w:val="28"/>
        </w:rPr>
        <w:t xml:space="preserve">, нормативными правовыми актами субъектов </w:t>
      </w:r>
      <w:r w:rsidR="002025E1">
        <w:rPr>
          <w:szCs w:val="28"/>
        </w:rPr>
        <w:t>РФ</w:t>
      </w:r>
      <w:r w:rsidRPr="005311FC">
        <w:rPr>
          <w:szCs w:val="28"/>
        </w:rPr>
        <w:t xml:space="preserve">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ч.6 ст.7 Федерального закона от 27.07.2010 №210-ФЗ «Об организации предоставления государственных и муниципальных услуг» (далее – Федеральный закон №210-ФЗ);</w:t>
      </w:r>
    </w:p>
    <w:p w14:paraId="0DEF45F1" w14:textId="551F8E50" w:rsidR="005311FC" w:rsidRPr="005311FC" w:rsidRDefault="005311FC" w:rsidP="005311FC">
      <w:pPr>
        <w:tabs>
          <w:tab w:val="left" w:pos="5103"/>
        </w:tabs>
        <w:rPr>
          <w:szCs w:val="28"/>
        </w:rPr>
      </w:pPr>
      <w:r w:rsidRPr="005311FC">
        <w:rPr>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w:t>
      </w:r>
      <w:r w:rsidR="002025E1">
        <w:rPr>
          <w:szCs w:val="28"/>
        </w:rPr>
        <w:t>.</w:t>
      </w:r>
      <w:r w:rsidRPr="005311FC">
        <w:rPr>
          <w:szCs w:val="28"/>
        </w:rPr>
        <w:t>1 ст</w:t>
      </w:r>
      <w:r w:rsidR="002025E1">
        <w:rPr>
          <w:szCs w:val="28"/>
        </w:rPr>
        <w:t>.</w:t>
      </w:r>
      <w:r w:rsidRPr="005311FC">
        <w:rPr>
          <w:szCs w:val="28"/>
        </w:rPr>
        <w:t>9 Федерального закона №210-ФЗ;</w:t>
      </w:r>
    </w:p>
    <w:p w14:paraId="2F5AD43E" w14:textId="5B2FD583" w:rsidR="005311FC" w:rsidRPr="005311FC" w:rsidRDefault="005311FC" w:rsidP="005311FC">
      <w:pPr>
        <w:tabs>
          <w:tab w:val="left" w:pos="5103"/>
        </w:tabs>
        <w:rPr>
          <w:szCs w:val="28"/>
        </w:rPr>
      </w:pPr>
      <w:r w:rsidRPr="005311FC">
        <w:rPr>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w:t>
      </w:r>
      <w:r w:rsidR="002025E1">
        <w:rPr>
          <w:szCs w:val="28"/>
        </w:rPr>
        <w:t>.</w:t>
      </w:r>
      <w:r w:rsidRPr="005311FC">
        <w:rPr>
          <w:szCs w:val="28"/>
        </w:rPr>
        <w:t>4 ч</w:t>
      </w:r>
      <w:r w:rsidR="002025E1">
        <w:rPr>
          <w:szCs w:val="28"/>
        </w:rPr>
        <w:t>.</w:t>
      </w:r>
      <w:r w:rsidRPr="005311FC">
        <w:rPr>
          <w:szCs w:val="28"/>
        </w:rPr>
        <w:t>1 ст</w:t>
      </w:r>
      <w:r w:rsidR="002025E1">
        <w:rPr>
          <w:szCs w:val="28"/>
        </w:rPr>
        <w:t>.</w:t>
      </w:r>
      <w:r w:rsidRPr="005311FC">
        <w:rPr>
          <w:szCs w:val="28"/>
        </w:rPr>
        <w:t>7 Федерального закона №210-ФЗ;</w:t>
      </w:r>
    </w:p>
    <w:p w14:paraId="4A8D1003" w14:textId="16A9CB53" w:rsidR="005311FC" w:rsidRPr="005311FC" w:rsidRDefault="005311FC" w:rsidP="005311FC">
      <w:pPr>
        <w:tabs>
          <w:tab w:val="left" w:pos="5103"/>
        </w:tabs>
        <w:rPr>
          <w:szCs w:val="28"/>
        </w:rPr>
      </w:pPr>
      <w:r w:rsidRPr="005311FC">
        <w:rPr>
          <w:szCs w:val="28"/>
        </w:rPr>
        <w:t>представления на бумажном носителе документов и информации, электронные образы которых ранее были заверены в соответствии с п</w:t>
      </w:r>
      <w:r w:rsidR="002025E1">
        <w:rPr>
          <w:szCs w:val="28"/>
        </w:rPr>
        <w:t>.</w:t>
      </w:r>
      <w:r w:rsidRPr="005311FC">
        <w:rPr>
          <w:szCs w:val="28"/>
        </w:rPr>
        <w:t>7.2 ч</w:t>
      </w:r>
      <w:r w:rsidR="002025E1">
        <w:rPr>
          <w:szCs w:val="28"/>
        </w:rPr>
        <w:t>.</w:t>
      </w:r>
      <w:r w:rsidRPr="005311FC">
        <w:rPr>
          <w:szCs w:val="28"/>
        </w:rPr>
        <w:t>1 ст</w:t>
      </w:r>
      <w:r w:rsidR="002025E1">
        <w:rPr>
          <w:szCs w:val="28"/>
        </w:rPr>
        <w:t>.</w:t>
      </w:r>
      <w:r w:rsidRPr="005311FC">
        <w:rPr>
          <w:szCs w:val="28"/>
        </w:rPr>
        <w:t>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0AC137D" w14:textId="27F5CDC6" w:rsidR="005311FC" w:rsidRPr="005311FC" w:rsidRDefault="005311FC" w:rsidP="005311FC">
      <w:pPr>
        <w:tabs>
          <w:tab w:val="left" w:pos="5103"/>
        </w:tabs>
        <w:rPr>
          <w:szCs w:val="28"/>
        </w:rPr>
      </w:pPr>
      <w:r w:rsidRPr="005311FC">
        <w:rPr>
          <w:szCs w:val="28"/>
        </w:rPr>
        <w:t xml:space="preserve">2.7.3. При наступлении событий, являющихся основанием для предоставления муниципальной услуги, </w:t>
      </w:r>
      <w:r w:rsidR="002025E1">
        <w:rPr>
          <w:szCs w:val="28"/>
        </w:rPr>
        <w:t>Администрация</w:t>
      </w:r>
      <w:r w:rsidRPr="005311FC">
        <w:rPr>
          <w:szCs w:val="28"/>
        </w:rPr>
        <w:t xml:space="preserve"> вправе:</w:t>
      </w:r>
    </w:p>
    <w:p w14:paraId="0474786F" w14:textId="77777777" w:rsidR="005311FC" w:rsidRPr="005311FC" w:rsidRDefault="005311FC" w:rsidP="005311FC">
      <w:pPr>
        <w:tabs>
          <w:tab w:val="left" w:pos="5103"/>
        </w:tabs>
        <w:rPr>
          <w:szCs w:val="28"/>
        </w:rPr>
      </w:pPr>
      <w:r w:rsidRPr="005311FC">
        <w:rPr>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33CDB86" w14:textId="77777777" w:rsidR="005311FC" w:rsidRPr="005311FC" w:rsidRDefault="005311FC" w:rsidP="005311FC">
      <w:pPr>
        <w:tabs>
          <w:tab w:val="left" w:pos="5103"/>
        </w:tabs>
        <w:rPr>
          <w:szCs w:val="28"/>
        </w:rPr>
      </w:pPr>
      <w:r w:rsidRPr="005311FC">
        <w:rPr>
          <w:szCs w:val="28"/>
        </w:rPr>
        <w:t xml:space="preserve">2) при условии наличия запроса заявителя о предоставлении муниципальной услуги, в отношении которой у заявителя могут появиться </w:t>
      </w:r>
      <w:r w:rsidRPr="005311FC">
        <w:rPr>
          <w:szCs w:val="28"/>
        </w:rPr>
        <w:lastRenderedPageBreak/>
        <w:t>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0BE42B3" w14:textId="77777777" w:rsidR="005311FC" w:rsidRPr="005311FC" w:rsidRDefault="005311FC" w:rsidP="005311FC">
      <w:pPr>
        <w:tabs>
          <w:tab w:val="left" w:pos="5103"/>
        </w:tabs>
        <w:rPr>
          <w:szCs w:val="28"/>
        </w:rPr>
      </w:pPr>
      <w:r w:rsidRPr="005311FC">
        <w:rPr>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E11AE83" w14:textId="77777777" w:rsidR="005311FC" w:rsidRPr="005311FC" w:rsidRDefault="005311FC" w:rsidP="005311FC">
      <w:pPr>
        <w:tabs>
          <w:tab w:val="left" w:pos="5103"/>
        </w:tabs>
        <w:rPr>
          <w:szCs w:val="28"/>
        </w:rPr>
      </w:pPr>
      <w:r w:rsidRPr="005311FC">
        <w:rPr>
          <w:szCs w:val="28"/>
        </w:rPr>
        <w:t>Основания для приостановления предоставления муниципальной услуги не предусмотрены.</w:t>
      </w:r>
    </w:p>
    <w:p w14:paraId="7760AE21" w14:textId="77777777" w:rsidR="005311FC" w:rsidRPr="005311FC" w:rsidRDefault="005311FC" w:rsidP="005311FC">
      <w:pPr>
        <w:tabs>
          <w:tab w:val="left" w:pos="5103"/>
        </w:tabs>
        <w:rPr>
          <w:szCs w:val="28"/>
        </w:rPr>
      </w:pPr>
      <w:r w:rsidRPr="005311FC">
        <w:rPr>
          <w:szCs w:val="28"/>
        </w:rPr>
        <w:t>2.9. Исчерпывающий перечень оснований для отказа в приеме документов, необходимых для предоставления муниципальной услуги:</w:t>
      </w:r>
    </w:p>
    <w:p w14:paraId="53052053" w14:textId="77777777" w:rsidR="005311FC" w:rsidRPr="005311FC" w:rsidRDefault="005311FC" w:rsidP="005311FC">
      <w:pPr>
        <w:tabs>
          <w:tab w:val="left" w:pos="5103"/>
        </w:tabs>
        <w:rPr>
          <w:szCs w:val="28"/>
        </w:rPr>
      </w:pPr>
      <w:r w:rsidRPr="005311FC">
        <w:rPr>
          <w:szCs w:val="28"/>
        </w:rPr>
        <w:t>1) Представленные заявителем документы не отвечают требованиям, установленным административным регламентом:</w:t>
      </w:r>
    </w:p>
    <w:p w14:paraId="06B5DF35" w14:textId="77777777" w:rsidR="005311FC" w:rsidRPr="005311FC" w:rsidRDefault="005311FC" w:rsidP="005311FC">
      <w:pPr>
        <w:tabs>
          <w:tab w:val="left" w:pos="5103"/>
        </w:tabs>
        <w:rPr>
          <w:szCs w:val="28"/>
        </w:rPr>
      </w:pPr>
      <w:r w:rsidRPr="005311FC">
        <w:rPr>
          <w:szCs w:val="28"/>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14:paraId="0A409992" w14:textId="77777777" w:rsidR="005311FC" w:rsidRPr="005311FC" w:rsidRDefault="005311FC" w:rsidP="005311FC">
      <w:pPr>
        <w:tabs>
          <w:tab w:val="left" w:pos="142"/>
          <w:tab w:val="left" w:pos="284"/>
          <w:tab w:val="left" w:pos="5103"/>
        </w:tabs>
        <w:rPr>
          <w:szCs w:val="28"/>
        </w:rPr>
      </w:pPr>
      <w:r w:rsidRPr="005311FC">
        <w:rPr>
          <w:szCs w:val="28"/>
        </w:rPr>
        <w:t>-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14:paraId="6B503B0C" w14:textId="77777777" w:rsidR="005311FC" w:rsidRPr="005311FC" w:rsidRDefault="005311FC" w:rsidP="005311FC">
      <w:pPr>
        <w:tabs>
          <w:tab w:val="left" w:pos="142"/>
          <w:tab w:val="left" w:pos="284"/>
          <w:tab w:val="left" w:pos="5103"/>
        </w:tabs>
        <w:rPr>
          <w:szCs w:val="28"/>
        </w:rPr>
      </w:pPr>
      <w:r w:rsidRPr="005311FC">
        <w:rPr>
          <w:szCs w:val="28"/>
        </w:rPr>
        <w:t>- текст в заявлении не поддается прочтению, в том числе текст на иностранном языке;</w:t>
      </w:r>
    </w:p>
    <w:p w14:paraId="7FF6205C" w14:textId="77777777" w:rsidR="005311FC" w:rsidRPr="005311FC" w:rsidRDefault="005311FC" w:rsidP="005311FC">
      <w:pPr>
        <w:tabs>
          <w:tab w:val="left" w:pos="5103"/>
        </w:tabs>
        <w:rPr>
          <w:szCs w:val="28"/>
        </w:rPr>
      </w:pPr>
      <w:r w:rsidRPr="005311FC">
        <w:rPr>
          <w:szCs w:val="28"/>
        </w:rPr>
        <w:t>- подача документов, прилагаемых к заявлению, содержащих недостоверные сведения;</w:t>
      </w:r>
    </w:p>
    <w:p w14:paraId="204463EF" w14:textId="77777777" w:rsidR="005311FC" w:rsidRPr="005311FC" w:rsidRDefault="005311FC" w:rsidP="005311FC">
      <w:pPr>
        <w:tabs>
          <w:tab w:val="left" w:pos="142"/>
          <w:tab w:val="left" w:pos="284"/>
          <w:tab w:val="left" w:pos="5103"/>
        </w:tabs>
        <w:rPr>
          <w:szCs w:val="28"/>
        </w:rPr>
      </w:pPr>
      <w:r w:rsidRPr="005311FC">
        <w:rPr>
          <w:szCs w:val="28"/>
        </w:rPr>
        <w:t>- какой-либо из представленных заявителем документов не читаем, и (или) имеет дефекты не позволяющие достоверно установить его содержание</w:t>
      </w:r>
    </w:p>
    <w:p w14:paraId="7ABA7AB3" w14:textId="77777777" w:rsidR="005311FC" w:rsidRPr="005311FC" w:rsidRDefault="005311FC" w:rsidP="005311FC">
      <w:pPr>
        <w:tabs>
          <w:tab w:val="left" w:pos="142"/>
          <w:tab w:val="left" w:pos="284"/>
          <w:tab w:val="left" w:pos="5103"/>
        </w:tabs>
        <w:rPr>
          <w:szCs w:val="28"/>
        </w:rPr>
      </w:pPr>
      <w:r w:rsidRPr="005311FC">
        <w:rPr>
          <w:szCs w:val="28"/>
        </w:rPr>
        <w:t>2) Заявление подано лицом, не уполномоченным на осуществление таких действий:</w:t>
      </w:r>
    </w:p>
    <w:p w14:paraId="5F020BAD" w14:textId="77777777" w:rsidR="005311FC" w:rsidRPr="005311FC" w:rsidRDefault="005311FC" w:rsidP="005311FC">
      <w:pPr>
        <w:tabs>
          <w:tab w:val="left" w:pos="142"/>
          <w:tab w:val="left" w:pos="284"/>
          <w:tab w:val="left" w:pos="5103"/>
        </w:tabs>
        <w:rPr>
          <w:szCs w:val="28"/>
        </w:rPr>
      </w:pPr>
      <w:r w:rsidRPr="005311FC">
        <w:rPr>
          <w:szCs w:val="28"/>
        </w:rPr>
        <w:t>- заявление подписано не уполномоченным лицом;</w:t>
      </w:r>
    </w:p>
    <w:p w14:paraId="6C86E65A" w14:textId="77777777" w:rsidR="005311FC" w:rsidRPr="005311FC" w:rsidRDefault="005311FC" w:rsidP="005311FC">
      <w:pPr>
        <w:tabs>
          <w:tab w:val="left" w:pos="5103"/>
        </w:tabs>
        <w:rPr>
          <w:szCs w:val="28"/>
        </w:rPr>
      </w:pPr>
      <w:r w:rsidRPr="005311FC">
        <w:rPr>
          <w:szCs w:val="28"/>
        </w:rPr>
        <w:t xml:space="preserve">- заявитель не является хозяйствующим субъектом или </w:t>
      </w:r>
      <w:proofErr w:type="spellStart"/>
      <w:r w:rsidRPr="005311FC">
        <w:rPr>
          <w:szCs w:val="28"/>
        </w:rPr>
        <w:t>самозанятым</w:t>
      </w:r>
      <w:proofErr w:type="spellEnd"/>
      <w:r w:rsidRPr="005311FC">
        <w:rPr>
          <w:szCs w:val="28"/>
        </w:rPr>
        <w:t xml:space="preserve"> гражданином;</w:t>
      </w:r>
    </w:p>
    <w:p w14:paraId="0E400A3A" w14:textId="77777777" w:rsidR="005311FC" w:rsidRPr="005311FC" w:rsidRDefault="005311FC" w:rsidP="005311FC">
      <w:pPr>
        <w:tabs>
          <w:tab w:val="left" w:pos="5103"/>
        </w:tabs>
        <w:rPr>
          <w:szCs w:val="28"/>
        </w:rPr>
      </w:pPr>
      <w:r w:rsidRPr="005311FC">
        <w:rPr>
          <w:szCs w:val="28"/>
        </w:rPr>
        <w:t>- заявитель не удовлетворяет специальным требованиям, предусмотренным Схемой размещения НТО (если предусмотрены).</w:t>
      </w:r>
    </w:p>
    <w:p w14:paraId="49D50C8A" w14:textId="77777777" w:rsidR="005311FC" w:rsidRPr="005311FC" w:rsidRDefault="005311FC" w:rsidP="005311FC">
      <w:pPr>
        <w:tabs>
          <w:tab w:val="left" w:pos="142"/>
          <w:tab w:val="left" w:pos="284"/>
          <w:tab w:val="left" w:pos="5103"/>
        </w:tabs>
        <w:rPr>
          <w:szCs w:val="28"/>
        </w:rPr>
      </w:pPr>
      <w:r w:rsidRPr="005311FC">
        <w:rPr>
          <w:szCs w:val="28"/>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D4EF030" w14:textId="6A37CB8C" w:rsidR="005311FC" w:rsidRPr="005311FC" w:rsidRDefault="005311FC" w:rsidP="005311FC">
      <w:pPr>
        <w:tabs>
          <w:tab w:val="left" w:pos="142"/>
          <w:tab w:val="left" w:pos="284"/>
          <w:tab w:val="left" w:pos="5103"/>
        </w:tabs>
        <w:rPr>
          <w:szCs w:val="28"/>
        </w:rPr>
      </w:pPr>
      <w:r w:rsidRPr="005311FC">
        <w:rPr>
          <w:szCs w:val="28"/>
        </w:rPr>
        <w:t xml:space="preserve">- представление неполного комплекта документов, указанных в п.2.6, </w:t>
      </w:r>
      <w:r w:rsidR="004A0D98">
        <w:rPr>
          <w:szCs w:val="28"/>
        </w:rPr>
        <w:t xml:space="preserve">2.6.1 </w:t>
      </w:r>
      <w:r w:rsidRPr="005311FC">
        <w:rPr>
          <w:szCs w:val="28"/>
        </w:rPr>
        <w:t>настоящего регламента.</w:t>
      </w:r>
    </w:p>
    <w:p w14:paraId="2861240D" w14:textId="77777777" w:rsidR="005311FC" w:rsidRPr="005311FC" w:rsidRDefault="005311FC" w:rsidP="005311FC">
      <w:pPr>
        <w:tabs>
          <w:tab w:val="left" w:pos="5103"/>
        </w:tabs>
        <w:rPr>
          <w:szCs w:val="28"/>
        </w:rPr>
      </w:pPr>
      <w:r w:rsidRPr="005311FC">
        <w:rPr>
          <w:szCs w:val="28"/>
        </w:rPr>
        <w:t>2.10. Исчерпывающий перечень оснований для отказа в предоставлении муниципальной услуги:</w:t>
      </w:r>
    </w:p>
    <w:p w14:paraId="31B0CC8F" w14:textId="77777777" w:rsidR="005311FC" w:rsidRPr="005311FC" w:rsidRDefault="005311FC" w:rsidP="005311FC">
      <w:pPr>
        <w:tabs>
          <w:tab w:val="left" w:pos="5103"/>
        </w:tabs>
        <w:rPr>
          <w:szCs w:val="28"/>
        </w:rPr>
      </w:pPr>
      <w:r w:rsidRPr="005311FC">
        <w:rPr>
          <w:szCs w:val="28"/>
        </w:rPr>
        <w:t xml:space="preserve">1) 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w:t>
      </w:r>
      <w:r w:rsidRPr="005311FC">
        <w:rPr>
          <w:szCs w:val="28"/>
        </w:rPr>
        <w:lastRenderedPageBreak/>
        <w:t>согласование требуется для предоставления услуги:</w:t>
      </w:r>
    </w:p>
    <w:p w14:paraId="66A44883" w14:textId="77777777" w:rsidR="005311FC" w:rsidRPr="005311FC" w:rsidRDefault="005311FC" w:rsidP="005311FC">
      <w:pPr>
        <w:tabs>
          <w:tab w:val="left" w:pos="5103"/>
        </w:tabs>
        <w:rPr>
          <w:szCs w:val="28"/>
        </w:rPr>
      </w:pPr>
      <w:r w:rsidRPr="005311FC">
        <w:rPr>
          <w:szCs w:val="28"/>
        </w:rPr>
        <w:t>- отрицательное решение комиссии муниципального образования по вопросам размещения НТО (далее – Комиссия);</w:t>
      </w:r>
    </w:p>
    <w:p w14:paraId="477EBD21" w14:textId="77777777" w:rsidR="005311FC" w:rsidRPr="005311FC" w:rsidRDefault="005311FC" w:rsidP="005311FC">
      <w:pPr>
        <w:tabs>
          <w:tab w:val="left" w:pos="5103"/>
        </w:tabs>
        <w:rPr>
          <w:szCs w:val="28"/>
        </w:rPr>
      </w:pPr>
      <w:r w:rsidRPr="005311FC">
        <w:rPr>
          <w:szCs w:val="28"/>
        </w:rPr>
        <w:t>2) Отсутствие права на предоставление муниципальной услуги:</w:t>
      </w:r>
    </w:p>
    <w:p w14:paraId="642A7846" w14:textId="77777777" w:rsidR="005311FC" w:rsidRPr="005311FC" w:rsidRDefault="005311FC" w:rsidP="005311FC">
      <w:pPr>
        <w:tabs>
          <w:tab w:val="left" w:pos="5103"/>
        </w:tabs>
        <w:rPr>
          <w:szCs w:val="28"/>
        </w:rPr>
      </w:pPr>
      <w:r w:rsidRPr="005311FC">
        <w:rPr>
          <w:szCs w:val="28"/>
        </w:rPr>
        <w:t>- выписка ЕГРЮЛ/ЕГРИП не содержит сведений о видах экономической деятельности заявителя, соответствующих заявленной специализации НТО.</w:t>
      </w:r>
    </w:p>
    <w:p w14:paraId="4C54F4BD" w14:textId="77777777" w:rsidR="005311FC" w:rsidRPr="005311FC" w:rsidRDefault="005311FC" w:rsidP="005311FC">
      <w:pPr>
        <w:tabs>
          <w:tab w:val="left" w:pos="5103"/>
        </w:tabs>
        <w:rPr>
          <w:szCs w:val="28"/>
        </w:rPr>
      </w:pPr>
      <w:r w:rsidRPr="005311FC">
        <w:rPr>
          <w:szCs w:val="28"/>
        </w:rPr>
        <w:t>2.11. Порядок, размер и основания взимания государственной пошлины или иной платы, взимаемой за предоставление муниципальной услуги.</w:t>
      </w:r>
    </w:p>
    <w:p w14:paraId="723DD24B" w14:textId="77777777" w:rsidR="005311FC" w:rsidRPr="005311FC" w:rsidRDefault="005311FC" w:rsidP="005311FC">
      <w:pPr>
        <w:tabs>
          <w:tab w:val="left" w:pos="5103"/>
        </w:tabs>
        <w:rPr>
          <w:szCs w:val="28"/>
        </w:rPr>
      </w:pPr>
      <w:r w:rsidRPr="005311FC">
        <w:rPr>
          <w:szCs w:val="28"/>
        </w:rPr>
        <w:t>2.11.1. Муниципальная услуга предоставляется бесплатно.</w:t>
      </w:r>
    </w:p>
    <w:p w14:paraId="48B98D11" w14:textId="77777777" w:rsidR="005311FC" w:rsidRPr="005311FC" w:rsidRDefault="005311FC" w:rsidP="005311FC">
      <w:pPr>
        <w:tabs>
          <w:tab w:val="left" w:pos="5103"/>
        </w:tabs>
        <w:rPr>
          <w:szCs w:val="28"/>
        </w:rPr>
      </w:pPr>
      <w:r w:rsidRPr="005311FC">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165AEE7" w14:textId="0CF0F918" w:rsidR="005311FC" w:rsidRPr="005311FC" w:rsidRDefault="005311FC" w:rsidP="005311FC">
      <w:pPr>
        <w:tabs>
          <w:tab w:val="left" w:pos="5103"/>
        </w:tabs>
        <w:rPr>
          <w:szCs w:val="28"/>
        </w:rPr>
      </w:pPr>
      <w:r w:rsidRPr="005311FC">
        <w:rPr>
          <w:szCs w:val="28"/>
        </w:rPr>
        <w:t xml:space="preserve">2.13. Срок регистрации запроса (заявления) заявителя о предоставлении муниципальной услуги составляет в </w:t>
      </w:r>
      <w:r w:rsidR="002025E1">
        <w:rPr>
          <w:szCs w:val="28"/>
        </w:rPr>
        <w:t>Администрации</w:t>
      </w:r>
      <w:r w:rsidRPr="005311FC">
        <w:rPr>
          <w:szCs w:val="28"/>
        </w:rPr>
        <w:t xml:space="preserve"> - </w:t>
      </w:r>
      <w:r w:rsidRPr="005311FC">
        <w:rPr>
          <w:color w:val="000000"/>
          <w:szCs w:val="28"/>
        </w:rPr>
        <w:t>не позднее 2 рабочих дней, следующих за днем поступления.</w:t>
      </w:r>
    </w:p>
    <w:p w14:paraId="04F392B6" w14:textId="40143275" w:rsidR="005311FC" w:rsidRPr="005311FC" w:rsidRDefault="005311FC" w:rsidP="005311FC">
      <w:pPr>
        <w:tabs>
          <w:tab w:val="left" w:pos="5103"/>
        </w:tabs>
        <w:rPr>
          <w:szCs w:val="28"/>
        </w:rPr>
      </w:pPr>
      <w:r w:rsidRPr="005311FC">
        <w:rPr>
          <w:szCs w:val="28"/>
        </w:rPr>
        <w:t>2.14. Требования к помещениям, в которых предоставляется муниципальн</w:t>
      </w:r>
      <w:r w:rsidR="004A0D98">
        <w:rPr>
          <w:szCs w:val="28"/>
        </w:rPr>
        <w:t>ая</w:t>
      </w:r>
      <w:r w:rsidRPr="005311FC">
        <w:rPr>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F500BD7" w14:textId="17562E7A" w:rsidR="005311FC" w:rsidRPr="005311FC" w:rsidRDefault="005311FC" w:rsidP="005311FC">
      <w:pPr>
        <w:tabs>
          <w:tab w:val="left" w:pos="5103"/>
        </w:tabs>
        <w:rPr>
          <w:szCs w:val="28"/>
        </w:rPr>
      </w:pPr>
      <w:r w:rsidRPr="005311FC">
        <w:rPr>
          <w:szCs w:val="28"/>
        </w:rPr>
        <w:t xml:space="preserve">2.14.1. Предоставление муниципальной услуги осуществляется в специально выделенных для этих целей помещениях </w:t>
      </w:r>
      <w:r w:rsidR="002025E1">
        <w:rPr>
          <w:szCs w:val="28"/>
        </w:rPr>
        <w:t>Администрации</w:t>
      </w:r>
      <w:r w:rsidRPr="005311FC">
        <w:rPr>
          <w:szCs w:val="28"/>
        </w:rPr>
        <w:t xml:space="preserve"> или в МФЦ.</w:t>
      </w:r>
    </w:p>
    <w:p w14:paraId="0CE2E1AB" w14:textId="77777777" w:rsidR="005311FC" w:rsidRPr="005311FC" w:rsidRDefault="005311FC" w:rsidP="005311FC">
      <w:pPr>
        <w:tabs>
          <w:tab w:val="left" w:pos="5103"/>
        </w:tabs>
        <w:rPr>
          <w:szCs w:val="28"/>
        </w:rPr>
      </w:pPr>
      <w:r w:rsidRPr="005311FC">
        <w:rPr>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6F81730" w14:textId="77777777" w:rsidR="005311FC" w:rsidRPr="005311FC" w:rsidRDefault="005311FC" w:rsidP="005311FC">
      <w:pPr>
        <w:tabs>
          <w:tab w:val="left" w:pos="5103"/>
        </w:tabs>
        <w:rPr>
          <w:szCs w:val="28"/>
        </w:rPr>
      </w:pPr>
      <w:r w:rsidRPr="005311FC">
        <w:rPr>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69E83E0" w14:textId="12686FD7" w:rsidR="005311FC" w:rsidRPr="005311FC" w:rsidRDefault="005311FC" w:rsidP="005311FC">
      <w:pPr>
        <w:tabs>
          <w:tab w:val="left" w:pos="5103"/>
        </w:tabs>
        <w:rPr>
          <w:szCs w:val="28"/>
        </w:rPr>
      </w:pPr>
      <w:r w:rsidRPr="005311FC">
        <w:rPr>
          <w:szCs w:val="28"/>
        </w:rPr>
        <w:t xml:space="preserve">2.14.4. Здание (помещение) оборудуется информационной табличкой (вывеской), содержащей полное наименование </w:t>
      </w:r>
      <w:r w:rsidR="002025E1">
        <w:rPr>
          <w:szCs w:val="28"/>
        </w:rPr>
        <w:t>Администрации</w:t>
      </w:r>
      <w:r w:rsidRPr="005311FC">
        <w:rPr>
          <w:szCs w:val="28"/>
        </w:rPr>
        <w:t>, а также информацию о режиме его работы.</w:t>
      </w:r>
    </w:p>
    <w:p w14:paraId="2A35F088" w14:textId="33517A94" w:rsidR="005311FC" w:rsidRPr="005311FC" w:rsidRDefault="005311FC" w:rsidP="005311FC">
      <w:pPr>
        <w:tabs>
          <w:tab w:val="left" w:pos="5103"/>
        </w:tabs>
        <w:rPr>
          <w:szCs w:val="28"/>
        </w:rPr>
      </w:pPr>
      <w:r w:rsidRPr="005311FC">
        <w:rPr>
          <w:szCs w:val="28"/>
        </w:rPr>
        <w:t>2.14.5. Вход в здание (помещение) и выход из него оборудуются лестницами с поручнями и пандусами для передвижения детских и инвалидных колясок</w:t>
      </w:r>
      <w:r w:rsidR="00232AB3">
        <w:rPr>
          <w:szCs w:val="28"/>
        </w:rPr>
        <w:t xml:space="preserve"> (при технической возможности)</w:t>
      </w:r>
      <w:r w:rsidRPr="005311FC">
        <w:rPr>
          <w:szCs w:val="28"/>
        </w:rPr>
        <w:t>.</w:t>
      </w:r>
    </w:p>
    <w:p w14:paraId="7259682C" w14:textId="2E52499C" w:rsidR="005311FC" w:rsidRPr="005311FC" w:rsidRDefault="005311FC" w:rsidP="005311FC">
      <w:pPr>
        <w:tabs>
          <w:tab w:val="left" w:pos="5103"/>
        </w:tabs>
        <w:rPr>
          <w:szCs w:val="28"/>
        </w:rPr>
      </w:pPr>
      <w:r w:rsidRPr="005311FC">
        <w:rPr>
          <w:szCs w:val="28"/>
        </w:rPr>
        <w:t>2.14.6. В помещении организуется бесплатный туалет для посетителей, в том числе туалет, предназначенный для инвалидов</w:t>
      </w:r>
      <w:r w:rsidR="004A0D98">
        <w:rPr>
          <w:szCs w:val="28"/>
        </w:rPr>
        <w:t xml:space="preserve"> </w:t>
      </w:r>
      <w:r w:rsidR="00232AB3">
        <w:rPr>
          <w:szCs w:val="28"/>
        </w:rPr>
        <w:t>(</w:t>
      </w:r>
      <w:r w:rsidR="004A0D98">
        <w:rPr>
          <w:szCs w:val="28"/>
        </w:rPr>
        <w:t>при технической возможности)</w:t>
      </w:r>
      <w:r w:rsidRPr="005311FC">
        <w:rPr>
          <w:szCs w:val="28"/>
        </w:rPr>
        <w:t>.</w:t>
      </w:r>
    </w:p>
    <w:p w14:paraId="6AFE46DC" w14:textId="11403602" w:rsidR="005311FC" w:rsidRPr="005311FC" w:rsidRDefault="005311FC" w:rsidP="005311FC">
      <w:pPr>
        <w:tabs>
          <w:tab w:val="left" w:pos="5103"/>
        </w:tabs>
        <w:rPr>
          <w:szCs w:val="28"/>
        </w:rPr>
      </w:pPr>
      <w:r w:rsidRPr="005311FC">
        <w:rPr>
          <w:szCs w:val="28"/>
        </w:rPr>
        <w:t xml:space="preserve">2.14.7. При необходимости работником МФЦ, </w:t>
      </w:r>
      <w:r w:rsidR="002025E1">
        <w:rPr>
          <w:szCs w:val="28"/>
        </w:rPr>
        <w:t>Администрации</w:t>
      </w:r>
      <w:r w:rsidRPr="005311FC">
        <w:rPr>
          <w:szCs w:val="28"/>
        </w:rPr>
        <w:t xml:space="preserve"> инвалиду оказывается помощь в преодолении барьеров, мешающих получению им услуг наравне с другими лицами.</w:t>
      </w:r>
    </w:p>
    <w:p w14:paraId="37F14EE6" w14:textId="77777777" w:rsidR="005311FC" w:rsidRPr="005311FC" w:rsidRDefault="005311FC" w:rsidP="005311FC">
      <w:pPr>
        <w:tabs>
          <w:tab w:val="left" w:pos="5103"/>
        </w:tabs>
        <w:rPr>
          <w:szCs w:val="28"/>
        </w:rPr>
      </w:pPr>
      <w:r w:rsidRPr="005311FC">
        <w:rPr>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F6C9377" w14:textId="77777777" w:rsidR="005311FC" w:rsidRPr="005311FC" w:rsidRDefault="005311FC" w:rsidP="005311FC">
      <w:pPr>
        <w:tabs>
          <w:tab w:val="left" w:pos="5103"/>
        </w:tabs>
        <w:rPr>
          <w:szCs w:val="28"/>
        </w:rPr>
      </w:pPr>
      <w:r w:rsidRPr="005311FC">
        <w:rPr>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311FC">
        <w:rPr>
          <w:szCs w:val="28"/>
        </w:rPr>
        <w:t>сурдопереводчика</w:t>
      </w:r>
      <w:proofErr w:type="spellEnd"/>
      <w:r w:rsidRPr="005311FC">
        <w:rPr>
          <w:szCs w:val="28"/>
        </w:rPr>
        <w:t xml:space="preserve"> и </w:t>
      </w:r>
      <w:proofErr w:type="spellStart"/>
      <w:r w:rsidRPr="005311FC">
        <w:rPr>
          <w:szCs w:val="28"/>
        </w:rPr>
        <w:t>тифлосурдопереводчика</w:t>
      </w:r>
      <w:proofErr w:type="spellEnd"/>
      <w:r w:rsidRPr="005311FC">
        <w:rPr>
          <w:szCs w:val="28"/>
        </w:rPr>
        <w:t>.</w:t>
      </w:r>
    </w:p>
    <w:p w14:paraId="436201C4" w14:textId="77777777" w:rsidR="005311FC" w:rsidRPr="005311FC" w:rsidRDefault="005311FC" w:rsidP="005311FC">
      <w:pPr>
        <w:tabs>
          <w:tab w:val="left" w:pos="5103"/>
        </w:tabs>
        <w:rPr>
          <w:szCs w:val="28"/>
        </w:rPr>
      </w:pPr>
      <w:r w:rsidRPr="005311FC">
        <w:rPr>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1EA8543" w14:textId="4DC5951B" w:rsidR="005311FC" w:rsidRPr="005311FC" w:rsidRDefault="005311FC" w:rsidP="005311FC">
      <w:pPr>
        <w:tabs>
          <w:tab w:val="left" w:pos="5103"/>
        </w:tabs>
        <w:rPr>
          <w:szCs w:val="28"/>
        </w:rPr>
      </w:pPr>
      <w:r w:rsidRPr="005311FC">
        <w:rPr>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w:t>
      </w:r>
      <w:r w:rsidR="002025E1">
        <w:rPr>
          <w:szCs w:val="28"/>
        </w:rPr>
        <w:t>РФ</w:t>
      </w:r>
      <w:r w:rsidRPr="005311FC">
        <w:rPr>
          <w:szCs w:val="28"/>
        </w:rPr>
        <w:t>.</w:t>
      </w:r>
    </w:p>
    <w:p w14:paraId="3D0712A3" w14:textId="77777777" w:rsidR="005311FC" w:rsidRPr="005311FC" w:rsidRDefault="005311FC" w:rsidP="005311FC">
      <w:pPr>
        <w:tabs>
          <w:tab w:val="left" w:pos="5103"/>
        </w:tabs>
        <w:rPr>
          <w:szCs w:val="28"/>
        </w:rPr>
      </w:pPr>
      <w:r w:rsidRPr="005311FC">
        <w:rPr>
          <w:szCs w:val="28"/>
        </w:rPr>
        <w:t>2.14.12. Помещения приема и выдачи документов должны предусматривать места для ожидания, информирования и приема заявителей.</w:t>
      </w:r>
    </w:p>
    <w:p w14:paraId="5362D300" w14:textId="77777777" w:rsidR="005311FC" w:rsidRPr="005311FC" w:rsidRDefault="005311FC" w:rsidP="005311FC">
      <w:pPr>
        <w:tabs>
          <w:tab w:val="left" w:pos="5103"/>
        </w:tabs>
        <w:rPr>
          <w:szCs w:val="28"/>
        </w:rPr>
      </w:pPr>
      <w:r w:rsidRPr="005311FC">
        <w:rPr>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1459466" w14:textId="77777777" w:rsidR="005311FC" w:rsidRPr="005311FC" w:rsidRDefault="005311FC" w:rsidP="005311FC">
      <w:pPr>
        <w:tabs>
          <w:tab w:val="left" w:pos="5103"/>
        </w:tabs>
        <w:rPr>
          <w:szCs w:val="28"/>
        </w:rPr>
      </w:pPr>
      <w:r w:rsidRPr="005311FC">
        <w:rPr>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55AC806" w14:textId="77777777" w:rsidR="005311FC" w:rsidRPr="005311FC" w:rsidRDefault="005311FC" w:rsidP="005311FC">
      <w:pPr>
        <w:tabs>
          <w:tab w:val="left" w:pos="5103"/>
        </w:tabs>
        <w:rPr>
          <w:szCs w:val="28"/>
        </w:rPr>
      </w:pPr>
      <w:r w:rsidRPr="005311FC">
        <w:rPr>
          <w:szCs w:val="28"/>
        </w:rPr>
        <w:t>2.15. Показатели доступности и качества муниципальной услуги.</w:t>
      </w:r>
    </w:p>
    <w:p w14:paraId="76B86624" w14:textId="77777777" w:rsidR="005311FC" w:rsidRPr="005311FC" w:rsidRDefault="005311FC" w:rsidP="005311FC">
      <w:pPr>
        <w:tabs>
          <w:tab w:val="left" w:pos="5103"/>
        </w:tabs>
        <w:rPr>
          <w:szCs w:val="28"/>
        </w:rPr>
      </w:pPr>
      <w:r w:rsidRPr="005311FC">
        <w:rPr>
          <w:szCs w:val="28"/>
        </w:rPr>
        <w:t>2.15.1. Показатели доступности муниципальной услуги (общие, применимые в отношении всех заявителей):</w:t>
      </w:r>
    </w:p>
    <w:p w14:paraId="1B337CB9" w14:textId="77777777" w:rsidR="005311FC" w:rsidRPr="005311FC" w:rsidRDefault="005311FC" w:rsidP="005311FC">
      <w:pPr>
        <w:tabs>
          <w:tab w:val="left" w:pos="5103"/>
        </w:tabs>
        <w:rPr>
          <w:szCs w:val="28"/>
        </w:rPr>
      </w:pPr>
      <w:r w:rsidRPr="005311FC">
        <w:rPr>
          <w:szCs w:val="28"/>
        </w:rPr>
        <w:t>1) транспортная доступность к месту предоставления муниципальной услуги;</w:t>
      </w:r>
    </w:p>
    <w:p w14:paraId="2144929C" w14:textId="77777777" w:rsidR="005311FC" w:rsidRPr="005311FC" w:rsidRDefault="005311FC" w:rsidP="005311FC">
      <w:pPr>
        <w:tabs>
          <w:tab w:val="left" w:pos="5103"/>
        </w:tabs>
        <w:rPr>
          <w:szCs w:val="28"/>
        </w:rPr>
      </w:pPr>
      <w:r w:rsidRPr="005311FC">
        <w:rPr>
          <w:szCs w:val="28"/>
        </w:rPr>
        <w:t>2) наличие указателей, обеспечивающих беспрепятственный доступ к помещениям, в которых предоставляется услуга;</w:t>
      </w:r>
    </w:p>
    <w:p w14:paraId="5EB9367F" w14:textId="5E602FEC" w:rsidR="005311FC" w:rsidRPr="005311FC" w:rsidRDefault="005311FC" w:rsidP="005311FC">
      <w:pPr>
        <w:tabs>
          <w:tab w:val="left" w:pos="5103"/>
        </w:tabs>
        <w:rPr>
          <w:szCs w:val="28"/>
        </w:rPr>
      </w:pPr>
      <w:r w:rsidRPr="005311FC">
        <w:rPr>
          <w:szCs w:val="28"/>
        </w:rPr>
        <w:t xml:space="preserve">3) возможность получения полной и достоверной информации о муниципальной услуге в </w:t>
      </w:r>
      <w:r w:rsidR="002025E1">
        <w:rPr>
          <w:szCs w:val="28"/>
        </w:rPr>
        <w:t>Администрации</w:t>
      </w:r>
      <w:r w:rsidRPr="005311FC">
        <w:rPr>
          <w:szCs w:val="28"/>
        </w:rPr>
        <w:t>, МФЦ, по телефону, на официальном сайте органа, предоставляющего услугу, посредством ЕПГУ либо ПГУ ЛО;</w:t>
      </w:r>
    </w:p>
    <w:p w14:paraId="026C9F73" w14:textId="77777777" w:rsidR="005311FC" w:rsidRPr="005311FC" w:rsidRDefault="005311FC" w:rsidP="005311FC">
      <w:pPr>
        <w:tabs>
          <w:tab w:val="left" w:pos="5103"/>
        </w:tabs>
        <w:rPr>
          <w:szCs w:val="28"/>
        </w:rPr>
      </w:pPr>
      <w:r w:rsidRPr="005311FC">
        <w:rPr>
          <w:szCs w:val="28"/>
        </w:rPr>
        <w:t>4) предоставление муниципальной услуги любым доступным способом, предусмотренным действующим законодательством;</w:t>
      </w:r>
    </w:p>
    <w:p w14:paraId="1C2DB52E" w14:textId="77777777" w:rsidR="005311FC" w:rsidRPr="005311FC" w:rsidRDefault="005311FC" w:rsidP="005311FC">
      <w:pPr>
        <w:tabs>
          <w:tab w:val="left" w:pos="5103"/>
        </w:tabs>
        <w:rPr>
          <w:szCs w:val="28"/>
        </w:rPr>
      </w:pPr>
      <w:r w:rsidRPr="005311FC">
        <w:rPr>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208C543F" w14:textId="77777777" w:rsidR="005311FC" w:rsidRPr="005311FC" w:rsidRDefault="005311FC" w:rsidP="005311FC">
      <w:pPr>
        <w:tabs>
          <w:tab w:val="left" w:pos="5103"/>
        </w:tabs>
        <w:rPr>
          <w:szCs w:val="28"/>
        </w:rPr>
      </w:pPr>
      <w:r w:rsidRPr="005311FC">
        <w:rPr>
          <w:szCs w:val="28"/>
        </w:rPr>
        <w:t>2.15.2. Показатели доступности муниципальной услуги (специальные, применимые в отношении инвалидов):</w:t>
      </w:r>
    </w:p>
    <w:p w14:paraId="4288B7A6" w14:textId="77777777" w:rsidR="005311FC" w:rsidRPr="005311FC" w:rsidRDefault="005311FC" w:rsidP="005311FC">
      <w:pPr>
        <w:tabs>
          <w:tab w:val="left" w:pos="5103"/>
        </w:tabs>
        <w:rPr>
          <w:szCs w:val="28"/>
        </w:rPr>
      </w:pPr>
      <w:r w:rsidRPr="005311FC">
        <w:rPr>
          <w:szCs w:val="28"/>
        </w:rPr>
        <w:t>1) наличие инфраструктуры, указанной в пункте 2.14;</w:t>
      </w:r>
    </w:p>
    <w:p w14:paraId="11FA2F14" w14:textId="77777777" w:rsidR="005311FC" w:rsidRPr="005311FC" w:rsidRDefault="005311FC" w:rsidP="005311FC">
      <w:pPr>
        <w:tabs>
          <w:tab w:val="left" w:pos="5103"/>
        </w:tabs>
        <w:rPr>
          <w:szCs w:val="28"/>
        </w:rPr>
      </w:pPr>
      <w:r w:rsidRPr="005311FC">
        <w:rPr>
          <w:szCs w:val="28"/>
        </w:rPr>
        <w:t>2) исполнение требований доступности услуг для инвалидов;</w:t>
      </w:r>
    </w:p>
    <w:p w14:paraId="45ECC897" w14:textId="77777777" w:rsidR="005311FC" w:rsidRPr="005311FC" w:rsidRDefault="005311FC" w:rsidP="005311FC">
      <w:pPr>
        <w:tabs>
          <w:tab w:val="left" w:pos="5103"/>
        </w:tabs>
        <w:rPr>
          <w:szCs w:val="28"/>
        </w:rPr>
      </w:pPr>
      <w:r w:rsidRPr="005311FC">
        <w:rPr>
          <w:szCs w:val="28"/>
        </w:rPr>
        <w:t xml:space="preserve">3) обеспечение беспрепятственного доступа инвалидов к помещениям, в </w:t>
      </w:r>
      <w:r w:rsidRPr="005311FC">
        <w:rPr>
          <w:szCs w:val="28"/>
        </w:rPr>
        <w:lastRenderedPageBreak/>
        <w:t>которых предоставляется муниципальная услуга.</w:t>
      </w:r>
    </w:p>
    <w:p w14:paraId="27D816C8" w14:textId="77777777" w:rsidR="005311FC" w:rsidRPr="005311FC" w:rsidRDefault="005311FC" w:rsidP="005311FC">
      <w:pPr>
        <w:tabs>
          <w:tab w:val="left" w:pos="5103"/>
        </w:tabs>
        <w:rPr>
          <w:szCs w:val="28"/>
        </w:rPr>
      </w:pPr>
      <w:r w:rsidRPr="005311FC">
        <w:rPr>
          <w:szCs w:val="28"/>
        </w:rPr>
        <w:t>2.15.3. Показатели качества муниципальной услуги:</w:t>
      </w:r>
    </w:p>
    <w:p w14:paraId="27EECCE7" w14:textId="77777777" w:rsidR="005311FC" w:rsidRPr="005311FC" w:rsidRDefault="005311FC" w:rsidP="005311FC">
      <w:pPr>
        <w:tabs>
          <w:tab w:val="left" w:pos="5103"/>
        </w:tabs>
        <w:rPr>
          <w:szCs w:val="28"/>
        </w:rPr>
      </w:pPr>
      <w:r w:rsidRPr="005311FC">
        <w:rPr>
          <w:szCs w:val="28"/>
        </w:rPr>
        <w:t>1) соблюдение срока предоставления муниципальной услуги;</w:t>
      </w:r>
    </w:p>
    <w:p w14:paraId="0F377005" w14:textId="77777777" w:rsidR="005311FC" w:rsidRPr="005311FC" w:rsidRDefault="005311FC" w:rsidP="005311FC">
      <w:pPr>
        <w:tabs>
          <w:tab w:val="left" w:pos="5103"/>
        </w:tabs>
        <w:rPr>
          <w:szCs w:val="28"/>
        </w:rPr>
      </w:pPr>
      <w:r w:rsidRPr="005311FC">
        <w:rPr>
          <w:szCs w:val="28"/>
        </w:rPr>
        <w:t>2) соблюдение времени ожидания в очереди при подаче запроса и получении результата;</w:t>
      </w:r>
    </w:p>
    <w:p w14:paraId="5CD128D6" w14:textId="69E6A488" w:rsidR="005311FC" w:rsidRPr="005311FC" w:rsidRDefault="005311FC" w:rsidP="005311FC">
      <w:pPr>
        <w:tabs>
          <w:tab w:val="left" w:pos="5103"/>
        </w:tabs>
        <w:rPr>
          <w:szCs w:val="28"/>
        </w:rPr>
      </w:pPr>
      <w:r w:rsidRPr="005311FC">
        <w:rPr>
          <w:szCs w:val="28"/>
        </w:rPr>
        <w:t xml:space="preserve">3) осуществление не более одного обращения заявителя к должностным лицам </w:t>
      </w:r>
      <w:r w:rsidR="002025E1">
        <w:rPr>
          <w:szCs w:val="28"/>
        </w:rPr>
        <w:t>Администрации</w:t>
      </w:r>
      <w:r w:rsidRPr="005311FC">
        <w:rPr>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2025E1">
        <w:rPr>
          <w:szCs w:val="28"/>
        </w:rPr>
        <w:t>Администрации</w:t>
      </w:r>
      <w:r w:rsidRPr="005311FC">
        <w:rPr>
          <w:szCs w:val="28"/>
        </w:rPr>
        <w:t xml:space="preserve"> или в МФЦ;</w:t>
      </w:r>
    </w:p>
    <w:p w14:paraId="5F187C59" w14:textId="3E0AE16F" w:rsidR="005311FC" w:rsidRPr="005311FC" w:rsidRDefault="005311FC" w:rsidP="005311FC">
      <w:pPr>
        <w:tabs>
          <w:tab w:val="left" w:pos="5103"/>
        </w:tabs>
        <w:rPr>
          <w:szCs w:val="28"/>
        </w:rPr>
      </w:pPr>
      <w:r w:rsidRPr="005311FC">
        <w:rPr>
          <w:szCs w:val="28"/>
        </w:rPr>
        <w:t xml:space="preserve">4) отсутствие жалоб на действия или бездействие должностных лиц </w:t>
      </w:r>
      <w:r w:rsidR="002025E1">
        <w:rPr>
          <w:szCs w:val="28"/>
        </w:rPr>
        <w:t>Администрации</w:t>
      </w:r>
      <w:r w:rsidRPr="005311FC">
        <w:rPr>
          <w:szCs w:val="28"/>
        </w:rPr>
        <w:t>, поданных в установленном порядке.</w:t>
      </w:r>
    </w:p>
    <w:p w14:paraId="49673DAB" w14:textId="77777777" w:rsidR="005311FC" w:rsidRPr="005311FC" w:rsidRDefault="005311FC" w:rsidP="005311FC">
      <w:pPr>
        <w:tabs>
          <w:tab w:val="left" w:pos="5103"/>
        </w:tabs>
        <w:rPr>
          <w:szCs w:val="28"/>
        </w:rPr>
      </w:pPr>
      <w:r w:rsidRPr="005311FC">
        <w:rPr>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18B5B313" w14:textId="77777777" w:rsidR="005311FC" w:rsidRPr="005311FC" w:rsidRDefault="005311FC" w:rsidP="005311FC">
      <w:pPr>
        <w:tabs>
          <w:tab w:val="left" w:pos="5103"/>
        </w:tabs>
        <w:rPr>
          <w:szCs w:val="28"/>
        </w:rPr>
      </w:pPr>
      <w:r w:rsidRPr="005311FC">
        <w:rPr>
          <w:szCs w:val="28"/>
        </w:rPr>
        <w:t>2.16. Перечисление услуг, которые являются необходимыми и обязательными для предоставления муниципальной услуги:</w:t>
      </w:r>
    </w:p>
    <w:p w14:paraId="0DA38D3D" w14:textId="77777777" w:rsidR="005311FC" w:rsidRPr="005311FC" w:rsidRDefault="005311FC" w:rsidP="005311FC">
      <w:pPr>
        <w:tabs>
          <w:tab w:val="left" w:pos="5103"/>
        </w:tabs>
        <w:rPr>
          <w:szCs w:val="28"/>
        </w:rPr>
      </w:pPr>
      <w:r w:rsidRPr="005311FC">
        <w:rPr>
          <w:szCs w:val="28"/>
        </w:rPr>
        <w:t>Получения услуг, которые являются необходимыми и обязательными для предоставления муниципальной услуги, не требуется.</w:t>
      </w:r>
    </w:p>
    <w:p w14:paraId="566E0C84" w14:textId="77777777" w:rsidR="005311FC" w:rsidRPr="005311FC" w:rsidRDefault="005311FC" w:rsidP="005311FC">
      <w:pPr>
        <w:tabs>
          <w:tab w:val="left" w:pos="5103"/>
        </w:tabs>
        <w:rPr>
          <w:szCs w:val="28"/>
        </w:rPr>
      </w:pPr>
      <w:r w:rsidRPr="005311FC">
        <w:rPr>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6E2F600" w14:textId="77777777" w:rsidR="005311FC" w:rsidRPr="005311FC" w:rsidRDefault="005311FC" w:rsidP="005311FC">
      <w:pPr>
        <w:tabs>
          <w:tab w:val="left" w:pos="5103"/>
        </w:tabs>
        <w:rPr>
          <w:szCs w:val="28"/>
        </w:rPr>
      </w:pPr>
      <w:r w:rsidRPr="005311FC">
        <w:rPr>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5C0433DE" w14:textId="77777777" w:rsidR="005311FC" w:rsidRPr="005311FC" w:rsidRDefault="005311FC" w:rsidP="005311FC">
      <w:pPr>
        <w:tabs>
          <w:tab w:val="left" w:pos="5103"/>
        </w:tabs>
        <w:jc w:val="center"/>
        <w:rPr>
          <w:b/>
          <w:szCs w:val="28"/>
        </w:rPr>
      </w:pPr>
    </w:p>
    <w:p w14:paraId="2846ABA2" w14:textId="77777777" w:rsidR="005311FC" w:rsidRPr="005311FC" w:rsidRDefault="005311FC" w:rsidP="0005609D">
      <w:pPr>
        <w:tabs>
          <w:tab w:val="left" w:pos="5103"/>
        </w:tabs>
        <w:ind w:firstLine="0"/>
        <w:jc w:val="center"/>
        <w:rPr>
          <w:b/>
          <w:szCs w:val="28"/>
        </w:rPr>
      </w:pPr>
      <w:r w:rsidRPr="005311FC">
        <w:rPr>
          <w:b/>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A33337A" w14:textId="77777777" w:rsidR="005311FC" w:rsidRPr="005311FC" w:rsidRDefault="005311FC" w:rsidP="005311FC">
      <w:pPr>
        <w:tabs>
          <w:tab w:val="left" w:pos="5103"/>
        </w:tabs>
        <w:jc w:val="center"/>
        <w:rPr>
          <w:szCs w:val="28"/>
        </w:rPr>
      </w:pPr>
    </w:p>
    <w:p w14:paraId="594AB00D" w14:textId="77777777" w:rsidR="005311FC" w:rsidRPr="005311FC" w:rsidRDefault="005311FC" w:rsidP="005311FC">
      <w:pPr>
        <w:tabs>
          <w:tab w:val="left" w:pos="5103"/>
        </w:tabs>
        <w:rPr>
          <w:szCs w:val="28"/>
        </w:rPr>
      </w:pPr>
      <w:r w:rsidRPr="005311FC">
        <w:rPr>
          <w:szCs w:val="28"/>
        </w:rPr>
        <w:t>3.1. Состав, последовательность и сроки выполнения административных процедур, требования к порядку их выполнения.</w:t>
      </w:r>
    </w:p>
    <w:p w14:paraId="2150CFAC" w14:textId="77777777" w:rsidR="005311FC" w:rsidRPr="005311FC" w:rsidRDefault="005311FC" w:rsidP="005311FC">
      <w:pPr>
        <w:tabs>
          <w:tab w:val="left" w:pos="5103"/>
        </w:tabs>
        <w:rPr>
          <w:szCs w:val="28"/>
        </w:rPr>
      </w:pPr>
      <w:r w:rsidRPr="005311FC">
        <w:rPr>
          <w:szCs w:val="28"/>
        </w:rPr>
        <w:t>3.1.1. Предоставление муниципальной услуги включает в себя следующие административные процедуры:</w:t>
      </w:r>
    </w:p>
    <w:p w14:paraId="343BB102" w14:textId="77777777" w:rsidR="005311FC" w:rsidRPr="005311FC" w:rsidRDefault="005311FC" w:rsidP="005311FC">
      <w:pPr>
        <w:tabs>
          <w:tab w:val="left" w:pos="5103"/>
        </w:tabs>
        <w:rPr>
          <w:szCs w:val="28"/>
          <w:lang w:eastAsia="en-US"/>
        </w:rPr>
      </w:pPr>
      <w:r w:rsidRPr="005311FC">
        <w:rPr>
          <w:szCs w:val="28"/>
          <w:lang w:eastAsia="en-US"/>
        </w:rPr>
        <w:t xml:space="preserve">- прием и регистрация заявления о предоставлении права на размещение НТО и прилагаемых к заявлению документов </w:t>
      </w:r>
      <w:r w:rsidRPr="005311FC">
        <w:rPr>
          <w:rFonts w:eastAsiaTheme="minorHAnsi"/>
          <w:color w:val="000000"/>
          <w:szCs w:val="28"/>
          <w:lang w:eastAsia="en-US"/>
        </w:rPr>
        <w:t>–  1 рабочий день</w:t>
      </w:r>
      <w:r w:rsidRPr="005311FC">
        <w:rPr>
          <w:szCs w:val="28"/>
          <w:lang w:eastAsia="en-US"/>
        </w:rPr>
        <w:t>;</w:t>
      </w:r>
    </w:p>
    <w:p w14:paraId="7102640E" w14:textId="77777777" w:rsidR="005311FC" w:rsidRPr="005311FC" w:rsidRDefault="005311FC" w:rsidP="005311FC">
      <w:pPr>
        <w:tabs>
          <w:tab w:val="left" w:pos="5103"/>
        </w:tabs>
        <w:rPr>
          <w:szCs w:val="28"/>
          <w:lang w:eastAsia="en-US"/>
        </w:rPr>
      </w:pPr>
      <w:r w:rsidRPr="005311FC">
        <w:rPr>
          <w:szCs w:val="28"/>
          <w:lang w:eastAsia="en-US"/>
        </w:rPr>
        <w:t xml:space="preserve">- рассмотрение заявления о предоставлении права на размещение НТО и принятие решения </w:t>
      </w:r>
      <w:r w:rsidRPr="005311FC">
        <w:rPr>
          <w:rFonts w:eastAsiaTheme="minorHAnsi"/>
          <w:color w:val="000000"/>
          <w:szCs w:val="28"/>
          <w:lang w:eastAsia="en-US"/>
        </w:rPr>
        <w:t>– 10 рабочих дней</w:t>
      </w:r>
      <w:r w:rsidRPr="005311FC">
        <w:rPr>
          <w:szCs w:val="28"/>
          <w:lang w:eastAsia="en-US"/>
        </w:rPr>
        <w:t>;</w:t>
      </w:r>
    </w:p>
    <w:p w14:paraId="03C54E1F" w14:textId="77777777" w:rsidR="005311FC" w:rsidRPr="005311FC" w:rsidRDefault="005311FC" w:rsidP="005311FC">
      <w:pPr>
        <w:tabs>
          <w:tab w:val="left" w:pos="5103"/>
        </w:tabs>
        <w:rPr>
          <w:szCs w:val="28"/>
          <w:lang w:eastAsia="en-US"/>
        </w:rPr>
      </w:pPr>
      <w:r w:rsidRPr="005311FC">
        <w:rPr>
          <w:szCs w:val="28"/>
          <w:lang w:eastAsia="en-US"/>
        </w:rPr>
        <w:t xml:space="preserve">- принятие решения о предоставлении права на размещение НТО или об отказе в праве на размещение НТО </w:t>
      </w:r>
      <w:r w:rsidRPr="005311FC">
        <w:rPr>
          <w:rFonts w:eastAsiaTheme="minorHAnsi"/>
          <w:color w:val="000000"/>
          <w:szCs w:val="28"/>
          <w:lang w:eastAsia="en-US"/>
        </w:rPr>
        <w:t>– 16 рабочих дней</w:t>
      </w:r>
      <w:r w:rsidRPr="005311FC">
        <w:rPr>
          <w:szCs w:val="28"/>
          <w:lang w:eastAsia="en-US"/>
        </w:rPr>
        <w:t>;</w:t>
      </w:r>
    </w:p>
    <w:p w14:paraId="4352B76E" w14:textId="77777777" w:rsidR="005311FC" w:rsidRPr="005311FC" w:rsidRDefault="005311FC" w:rsidP="005311FC">
      <w:pPr>
        <w:tabs>
          <w:tab w:val="left" w:pos="5103"/>
        </w:tabs>
        <w:rPr>
          <w:szCs w:val="28"/>
        </w:rPr>
      </w:pPr>
      <w:r w:rsidRPr="005311FC">
        <w:rPr>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5311FC">
        <w:rPr>
          <w:szCs w:val="28"/>
        </w:rPr>
        <w:t xml:space="preserve">ПГУ ЛО и/или ЕПГУ </w:t>
      </w:r>
      <w:r w:rsidRPr="005311FC">
        <w:rPr>
          <w:rFonts w:eastAsiaTheme="minorHAnsi"/>
          <w:color w:val="000000"/>
          <w:szCs w:val="28"/>
          <w:lang w:eastAsia="en-US"/>
        </w:rPr>
        <w:t>–  1 рабочий день</w:t>
      </w:r>
      <w:r w:rsidRPr="005311FC">
        <w:rPr>
          <w:szCs w:val="28"/>
          <w:lang w:eastAsia="en-US"/>
        </w:rPr>
        <w:t>.</w:t>
      </w:r>
    </w:p>
    <w:p w14:paraId="5753CB54" w14:textId="77777777" w:rsidR="005311FC" w:rsidRPr="005311FC" w:rsidRDefault="005311FC" w:rsidP="005311FC">
      <w:pPr>
        <w:tabs>
          <w:tab w:val="left" w:pos="5103"/>
        </w:tabs>
        <w:rPr>
          <w:szCs w:val="28"/>
        </w:rPr>
      </w:pPr>
      <w:r w:rsidRPr="005311FC">
        <w:rPr>
          <w:szCs w:val="28"/>
        </w:rPr>
        <w:t xml:space="preserve">3.1.2. Прием и регистрация заявления о предоставлении муниципальной </w:t>
      </w:r>
      <w:r w:rsidRPr="005311FC">
        <w:rPr>
          <w:szCs w:val="28"/>
        </w:rPr>
        <w:lastRenderedPageBreak/>
        <w:t>услуги.</w:t>
      </w:r>
    </w:p>
    <w:p w14:paraId="44AC4396" w14:textId="721C9FDE" w:rsidR="005311FC" w:rsidRPr="005311FC" w:rsidRDefault="005311FC" w:rsidP="005311FC">
      <w:pPr>
        <w:tabs>
          <w:tab w:val="left" w:pos="5103"/>
        </w:tabs>
        <w:rPr>
          <w:szCs w:val="28"/>
        </w:rPr>
      </w:pPr>
      <w:r w:rsidRPr="005311FC">
        <w:rPr>
          <w:szCs w:val="28"/>
        </w:rPr>
        <w:t xml:space="preserve">3.1.2.1. Основание для начала административной процедуры: поступление заявления </w:t>
      </w:r>
      <w:r w:rsidRPr="005311FC">
        <w:rPr>
          <w:szCs w:val="28"/>
          <w:lang w:eastAsia="en-US"/>
        </w:rPr>
        <w:t>о предоставлении</w:t>
      </w:r>
      <w:r w:rsidRPr="005311FC">
        <w:rPr>
          <w:szCs w:val="28"/>
        </w:rPr>
        <w:t xml:space="preserve"> </w:t>
      </w:r>
      <w:r w:rsidRPr="005311FC">
        <w:rPr>
          <w:szCs w:val="28"/>
          <w:lang w:eastAsia="en-US"/>
        </w:rPr>
        <w:t xml:space="preserve">права на размещение </w:t>
      </w:r>
      <w:proofErr w:type="gramStart"/>
      <w:r w:rsidRPr="005311FC">
        <w:rPr>
          <w:szCs w:val="28"/>
          <w:lang w:eastAsia="en-US"/>
        </w:rPr>
        <w:t>НТО  и</w:t>
      </w:r>
      <w:proofErr w:type="gramEnd"/>
      <w:r w:rsidRPr="005311FC">
        <w:rPr>
          <w:szCs w:val="28"/>
          <w:lang w:eastAsia="en-US"/>
        </w:rPr>
        <w:t xml:space="preserve"> прилагаемых к нему документов в</w:t>
      </w:r>
      <w:r w:rsidRPr="005311FC">
        <w:rPr>
          <w:szCs w:val="28"/>
        </w:rPr>
        <w:t xml:space="preserve"> </w:t>
      </w:r>
      <w:r w:rsidR="002025E1">
        <w:rPr>
          <w:szCs w:val="28"/>
        </w:rPr>
        <w:t>Администрации</w:t>
      </w:r>
      <w:r w:rsidRPr="005311FC">
        <w:rPr>
          <w:szCs w:val="28"/>
        </w:rPr>
        <w:t>, в том числе почтовым отправлением, или заявления, составленного заявителем лично</w:t>
      </w:r>
      <w:r w:rsidRPr="005311FC">
        <w:rPr>
          <w:bCs/>
          <w:szCs w:val="28"/>
        </w:rPr>
        <w:t xml:space="preserve">, либо через МФЦ, либо через </w:t>
      </w:r>
      <w:r w:rsidRPr="005311FC">
        <w:rPr>
          <w:szCs w:val="28"/>
        </w:rPr>
        <w:t>ПГУ ЛО и/или ЕПГУ.</w:t>
      </w:r>
    </w:p>
    <w:p w14:paraId="1FA9A4D1" w14:textId="6F80A111" w:rsidR="005311FC" w:rsidRPr="005311FC" w:rsidRDefault="005311FC" w:rsidP="005311FC">
      <w:pPr>
        <w:tabs>
          <w:tab w:val="left" w:pos="5103"/>
        </w:tabs>
        <w:rPr>
          <w:szCs w:val="28"/>
        </w:rPr>
      </w:pPr>
      <w:r w:rsidRPr="005311FC">
        <w:rPr>
          <w:szCs w:val="28"/>
        </w:rPr>
        <w:t xml:space="preserve">3.1.2.2. Содержание административного действия, продолжительность и(или) максимальный срок его выполнения: работник </w:t>
      </w:r>
      <w:r w:rsidR="002025E1">
        <w:rPr>
          <w:szCs w:val="28"/>
        </w:rPr>
        <w:t>Администрации</w:t>
      </w:r>
      <w:r w:rsidRPr="005311FC">
        <w:rPr>
          <w:szCs w:val="28"/>
        </w:rPr>
        <w:t xml:space="preserve">, ответственный за делопроизводство, принимает представленные (направленные) заявителем заявление и документы и в случае отсутствия установленных п.2.9 регламента оснований для отказа в приеме перенаправляет их работнику </w:t>
      </w:r>
      <w:r w:rsidR="002025E1">
        <w:rPr>
          <w:szCs w:val="28"/>
        </w:rPr>
        <w:t>Администрации</w:t>
      </w:r>
      <w:r w:rsidRPr="005311FC">
        <w:rPr>
          <w:szCs w:val="28"/>
        </w:rPr>
        <w:t xml:space="preserve">, ответственному за рассмотрение документов и формирование проекта решения, в соответствии с правилами делопроизводства, установленными в </w:t>
      </w:r>
      <w:r w:rsidR="002025E1">
        <w:rPr>
          <w:szCs w:val="28"/>
        </w:rPr>
        <w:t>Администрации</w:t>
      </w:r>
      <w:r w:rsidRPr="005311FC">
        <w:rPr>
          <w:szCs w:val="28"/>
        </w:rPr>
        <w:t>, в течение не более 3 рабочих дней.</w:t>
      </w:r>
    </w:p>
    <w:p w14:paraId="4A2498CD" w14:textId="59971862" w:rsidR="005311FC" w:rsidRPr="005311FC" w:rsidRDefault="005311FC" w:rsidP="005311FC">
      <w:pPr>
        <w:tabs>
          <w:tab w:val="left" w:pos="5103"/>
        </w:tabs>
        <w:rPr>
          <w:szCs w:val="28"/>
        </w:rPr>
      </w:pPr>
      <w:r w:rsidRPr="005311FC">
        <w:rPr>
          <w:szCs w:val="28"/>
        </w:rPr>
        <w:t xml:space="preserve">3.1.2.3. Лицо, ответственное за выполнение административного действия: специалист </w:t>
      </w:r>
      <w:r w:rsidR="002025E1">
        <w:rPr>
          <w:szCs w:val="28"/>
        </w:rPr>
        <w:t>Администрации</w:t>
      </w:r>
      <w:r w:rsidRPr="005311FC">
        <w:rPr>
          <w:szCs w:val="28"/>
        </w:rPr>
        <w:t>, ответственный за делопроизводство.</w:t>
      </w:r>
    </w:p>
    <w:p w14:paraId="7906D71F" w14:textId="77777777" w:rsidR="005311FC" w:rsidRPr="005311FC" w:rsidRDefault="005311FC" w:rsidP="005311FC">
      <w:pPr>
        <w:tabs>
          <w:tab w:val="left" w:pos="5103"/>
        </w:tabs>
        <w:rPr>
          <w:szCs w:val="28"/>
        </w:rPr>
      </w:pPr>
      <w:r w:rsidRPr="005311FC">
        <w:rPr>
          <w:szCs w:val="28"/>
        </w:rPr>
        <w:t xml:space="preserve">3.1.2.4. Критерием принятия решения: </w:t>
      </w:r>
    </w:p>
    <w:p w14:paraId="1677BA9F" w14:textId="77777777" w:rsidR="005311FC" w:rsidRPr="005311FC" w:rsidRDefault="005311FC" w:rsidP="005311FC">
      <w:pPr>
        <w:tabs>
          <w:tab w:val="left" w:pos="5103"/>
        </w:tabs>
        <w:rPr>
          <w:szCs w:val="28"/>
        </w:rPr>
      </w:pPr>
      <w:r w:rsidRPr="005311FC">
        <w:rPr>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0A3F3111" w14:textId="77777777" w:rsidR="005311FC" w:rsidRPr="005311FC" w:rsidRDefault="005311FC" w:rsidP="005311FC">
      <w:pPr>
        <w:tabs>
          <w:tab w:val="left" w:pos="5103"/>
        </w:tabs>
        <w:rPr>
          <w:szCs w:val="28"/>
        </w:rPr>
      </w:pPr>
      <w:r w:rsidRPr="005311FC">
        <w:rPr>
          <w:szCs w:val="28"/>
        </w:rPr>
        <w:t xml:space="preserve"> 3.1.2.5. Результат выполнения административной процедуры:</w:t>
      </w:r>
    </w:p>
    <w:p w14:paraId="354A21B5" w14:textId="77777777" w:rsidR="005311FC" w:rsidRPr="005311FC" w:rsidRDefault="005311FC" w:rsidP="005311FC">
      <w:pPr>
        <w:tabs>
          <w:tab w:val="left" w:pos="5103"/>
        </w:tabs>
        <w:rPr>
          <w:szCs w:val="28"/>
        </w:rPr>
      </w:pPr>
      <w:r w:rsidRPr="005311FC">
        <w:rPr>
          <w:szCs w:val="28"/>
        </w:rPr>
        <w:t>- отказ в приеме заявления о предоставлении муниципальной услуги и прилагаемых к нему документов;</w:t>
      </w:r>
    </w:p>
    <w:p w14:paraId="77FBEFFF" w14:textId="77777777" w:rsidR="005311FC" w:rsidRPr="005311FC" w:rsidRDefault="005311FC" w:rsidP="005311FC">
      <w:pPr>
        <w:tabs>
          <w:tab w:val="left" w:pos="5103"/>
        </w:tabs>
        <w:rPr>
          <w:szCs w:val="28"/>
        </w:rPr>
      </w:pPr>
      <w:r w:rsidRPr="005311FC">
        <w:rPr>
          <w:szCs w:val="28"/>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14:paraId="17330246" w14:textId="77777777" w:rsidR="005311FC" w:rsidRPr="005311FC" w:rsidRDefault="005311FC" w:rsidP="005311FC">
      <w:pPr>
        <w:tabs>
          <w:tab w:val="left" w:pos="5103"/>
        </w:tabs>
        <w:rPr>
          <w:szCs w:val="28"/>
        </w:rPr>
      </w:pPr>
      <w:r w:rsidRPr="005311FC">
        <w:rPr>
          <w:szCs w:val="28"/>
        </w:rPr>
        <w:t>3.1.3. Рассмотрение документов о предоставлении муниципальной услуги.</w:t>
      </w:r>
    </w:p>
    <w:p w14:paraId="1AEAFBFE" w14:textId="77777777" w:rsidR="005311FC" w:rsidRPr="005311FC" w:rsidRDefault="005311FC" w:rsidP="005311FC">
      <w:pPr>
        <w:tabs>
          <w:tab w:val="left" w:pos="5103"/>
        </w:tabs>
        <w:rPr>
          <w:szCs w:val="28"/>
        </w:rPr>
      </w:pPr>
      <w:r w:rsidRPr="005311FC">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14:paraId="43D1FA78" w14:textId="77777777" w:rsidR="005311FC" w:rsidRPr="005311FC" w:rsidRDefault="005311FC" w:rsidP="005311FC">
      <w:pPr>
        <w:tabs>
          <w:tab w:val="left" w:pos="5103"/>
        </w:tabs>
        <w:rPr>
          <w:szCs w:val="28"/>
        </w:rPr>
      </w:pPr>
      <w:r w:rsidRPr="005311FC">
        <w:rPr>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69829419" w14:textId="77777777" w:rsidR="005311FC" w:rsidRPr="005311FC" w:rsidRDefault="005311FC" w:rsidP="005311FC">
      <w:pPr>
        <w:tabs>
          <w:tab w:val="left" w:pos="5103"/>
        </w:tabs>
        <w:rPr>
          <w:szCs w:val="28"/>
        </w:rPr>
      </w:pPr>
      <w:r w:rsidRPr="005311FC">
        <w:rPr>
          <w:szCs w:val="28"/>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в течение не более 1 (одного) рабочего дня;</w:t>
      </w:r>
    </w:p>
    <w:p w14:paraId="5178805D" w14:textId="77777777" w:rsidR="005311FC" w:rsidRPr="005311FC" w:rsidRDefault="005311FC" w:rsidP="005311FC">
      <w:pPr>
        <w:tabs>
          <w:tab w:val="left" w:pos="5103"/>
        </w:tabs>
        <w:rPr>
          <w:szCs w:val="28"/>
        </w:rPr>
      </w:pPr>
      <w:r w:rsidRPr="005311FC">
        <w:rPr>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8 (восьми) рабочих дней;</w:t>
      </w:r>
    </w:p>
    <w:p w14:paraId="16E13E3D" w14:textId="77777777" w:rsidR="005311FC" w:rsidRPr="005311FC" w:rsidRDefault="005311FC" w:rsidP="005311FC">
      <w:pPr>
        <w:tabs>
          <w:tab w:val="left" w:pos="5103"/>
        </w:tabs>
        <w:rPr>
          <w:szCs w:val="28"/>
        </w:rPr>
      </w:pPr>
      <w:r w:rsidRPr="005311FC">
        <w:rPr>
          <w:szCs w:val="28"/>
        </w:rPr>
        <w:t xml:space="preserve">3 действие: </w:t>
      </w:r>
      <w:r w:rsidRPr="005311FC">
        <w:rPr>
          <w:szCs w:val="28"/>
          <w:lang w:eastAsia="en-US"/>
        </w:rPr>
        <w:t xml:space="preserve">направление сформированного комплекта документов для рассмотрения на Комиссии, в течение не более 1 (одного) рабочего дня. </w:t>
      </w:r>
    </w:p>
    <w:p w14:paraId="5A1D6474" w14:textId="7AEBC914" w:rsidR="005311FC" w:rsidRPr="005311FC" w:rsidRDefault="005311FC" w:rsidP="005311FC">
      <w:pPr>
        <w:tabs>
          <w:tab w:val="left" w:pos="5103"/>
        </w:tabs>
        <w:rPr>
          <w:szCs w:val="28"/>
        </w:rPr>
      </w:pPr>
      <w:r w:rsidRPr="005311FC">
        <w:rPr>
          <w:szCs w:val="28"/>
        </w:rPr>
        <w:t xml:space="preserve">3.1.3.3. Лицо, ответственное за выполнение административной процедуры: должностное лицо </w:t>
      </w:r>
      <w:r w:rsidR="002025E1">
        <w:rPr>
          <w:szCs w:val="28"/>
        </w:rPr>
        <w:t>Администрации</w:t>
      </w:r>
      <w:r w:rsidRPr="005311FC">
        <w:rPr>
          <w:szCs w:val="28"/>
        </w:rPr>
        <w:t>, ответственное за рассмотрение документов.</w:t>
      </w:r>
    </w:p>
    <w:p w14:paraId="34A39C1E" w14:textId="77777777" w:rsidR="005311FC" w:rsidRPr="005311FC" w:rsidRDefault="005311FC" w:rsidP="005311FC">
      <w:pPr>
        <w:tabs>
          <w:tab w:val="left" w:pos="5103"/>
        </w:tabs>
        <w:rPr>
          <w:szCs w:val="28"/>
        </w:rPr>
      </w:pPr>
      <w:r w:rsidRPr="005311FC">
        <w:rPr>
          <w:szCs w:val="28"/>
        </w:rPr>
        <w:lastRenderedPageBreak/>
        <w:t>3.1.3.4. Критерии принятия решения: наличие либо отсутствие у заявителя права на получение муниципальной услуги.</w:t>
      </w:r>
    </w:p>
    <w:p w14:paraId="03A90CE9" w14:textId="77777777" w:rsidR="005311FC" w:rsidRPr="005311FC" w:rsidRDefault="005311FC" w:rsidP="005311FC">
      <w:pPr>
        <w:tabs>
          <w:tab w:val="left" w:pos="5103"/>
        </w:tabs>
        <w:rPr>
          <w:szCs w:val="28"/>
          <w:lang w:eastAsia="en-US"/>
        </w:rPr>
      </w:pPr>
      <w:r w:rsidRPr="005311FC">
        <w:rPr>
          <w:szCs w:val="28"/>
        </w:rPr>
        <w:t xml:space="preserve">3.1.3.5. Результат выполнения административной процедуры: </w:t>
      </w:r>
      <w:r w:rsidRPr="005311FC">
        <w:rPr>
          <w:szCs w:val="28"/>
          <w:lang w:eastAsia="en-US"/>
        </w:rPr>
        <w:t>направление заявления на рассмотрение Комиссии.</w:t>
      </w:r>
    </w:p>
    <w:p w14:paraId="0760EA3D" w14:textId="77777777" w:rsidR="005311FC" w:rsidRPr="005311FC" w:rsidRDefault="005311FC" w:rsidP="005311FC">
      <w:pPr>
        <w:tabs>
          <w:tab w:val="left" w:pos="5103"/>
        </w:tabs>
        <w:rPr>
          <w:szCs w:val="28"/>
          <w:lang w:eastAsia="en-US"/>
        </w:rPr>
      </w:pPr>
      <w:r w:rsidRPr="005311FC">
        <w:rPr>
          <w:szCs w:val="28"/>
          <w:lang w:eastAsia="en-US"/>
        </w:rPr>
        <w:t>3.1.4. Принятие решения о предоставлении муниципальной услуги или об отказе в предоставлении муниципальной услуги.</w:t>
      </w:r>
    </w:p>
    <w:p w14:paraId="2C06E45A" w14:textId="77777777" w:rsidR="005311FC" w:rsidRPr="005311FC" w:rsidRDefault="005311FC" w:rsidP="005311FC">
      <w:pPr>
        <w:tabs>
          <w:tab w:val="left" w:pos="5103"/>
        </w:tabs>
        <w:rPr>
          <w:szCs w:val="28"/>
        </w:rPr>
      </w:pPr>
      <w:r w:rsidRPr="005311FC">
        <w:rPr>
          <w:szCs w:val="28"/>
        </w:rPr>
        <w:t xml:space="preserve">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w:t>
      </w:r>
      <w:proofErr w:type="gramStart"/>
      <w:r w:rsidRPr="005311FC">
        <w:rPr>
          <w:szCs w:val="28"/>
        </w:rPr>
        <w:t>документов  на</w:t>
      </w:r>
      <w:proofErr w:type="gramEnd"/>
      <w:r w:rsidRPr="005311FC">
        <w:rPr>
          <w:szCs w:val="28"/>
        </w:rPr>
        <w:t xml:space="preserve"> рассмотрение Комиссии.</w:t>
      </w:r>
    </w:p>
    <w:p w14:paraId="1F732165" w14:textId="77777777" w:rsidR="005311FC" w:rsidRPr="005311FC" w:rsidRDefault="005311FC" w:rsidP="005311FC">
      <w:pPr>
        <w:tabs>
          <w:tab w:val="left" w:pos="5103"/>
        </w:tabs>
        <w:rPr>
          <w:szCs w:val="28"/>
        </w:rPr>
      </w:pPr>
      <w:r w:rsidRPr="005311FC">
        <w:rPr>
          <w:szCs w:val="28"/>
        </w:rPr>
        <w:t>3.1.4.2. Содержание административного действия (административных действий), продолжительность и(или) максимальный срок его (их) выполнения:</w:t>
      </w:r>
    </w:p>
    <w:p w14:paraId="1ED4EB39" w14:textId="77777777" w:rsidR="005311FC" w:rsidRPr="005311FC" w:rsidRDefault="005311FC" w:rsidP="005311FC">
      <w:pPr>
        <w:tabs>
          <w:tab w:val="left" w:pos="5103"/>
        </w:tabs>
        <w:rPr>
          <w:szCs w:val="28"/>
        </w:rPr>
      </w:pPr>
      <w:r w:rsidRPr="005311FC">
        <w:rPr>
          <w:szCs w:val="28"/>
        </w:rPr>
        <w:t>В срок, не превышающий 16 рабочих дней, Комиссия выполняет следующие действия:</w:t>
      </w:r>
    </w:p>
    <w:p w14:paraId="6950A0C7" w14:textId="77777777" w:rsidR="005311FC" w:rsidRPr="005311FC" w:rsidRDefault="005311FC" w:rsidP="005311FC">
      <w:pPr>
        <w:tabs>
          <w:tab w:val="left" w:pos="5103"/>
        </w:tabs>
        <w:rPr>
          <w:szCs w:val="28"/>
        </w:rPr>
      </w:pPr>
      <w:r w:rsidRPr="005311FC">
        <w:rPr>
          <w:szCs w:val="28"/>
        </w:rPr>
        <w:t xml:space="preserve">1 действие: рассмотрение заявления и представленных документов членами Комиссии, принятие решения Комиссией, </w:t>
      </w:r>
      <w:proofErr w:type="gramStart"/>
      <w:r w:rsidRPr="005311FC">
        <w:rPr>
          <w:szCs w:val="28"/>
        </w:rPr>
        <w:t>в срок</w:t>
      </w:r>
      <w:proofErr w:type="gramEnd"/>
      <w:r w:rsidRPr="005311FC">
        <w:rPr>
          <w:szCs w:val="28"/>
        </w:rPr>
        <w:t xml:space="preserve"> установленный положением администрации о порядке проведения заседаний Комиссии.</w:t>
      </w:r>
    </w:p>
    <w:p w14:paraId="5534DF8A" w14:textId="77777777" w:rsidR="005311FC" w:rsidRPr="005311FC" w:rsidRDefault="005311FC" w:rsidP="005311FC">
      <w:pPr>
        <w:tabs>
          <w:tab w:val="left" w:pos="5103"/>
        </w:tabs>
        <w:rPr>
          <w:szCs w:val="28"/>
        </w:rPr>
      </w:pPr>
      <w:r w:rsidRPr="005311FC">
        <w:rPr>
          <w:szCs w:val="28"/>
        </w:rPr>
        <w:t xml:space="preserve">2 действие: подготовка решения о предоставлении (решения об отказе в предоставлении) права на размещение НТО на территории муниципального образования, </w:t>
      </w:r>
      <w:proofErr w:type="gramStart"/>
      <w:r w:rsidRPr="005311FC">
        <w:rPr>
          <w:szCs w:val="28"/>
        </w:rPr>
        <w:t>в срок</w:t>
      </w:r>
      <w:proofErr w:type="gramEnd"/>
      <w:r w:rsidRPr="005311FC">
        <w:rPr>
          <w:szCs w:val="28"/>
        </w:rPr>
        <w:t xml:space="preserve"> установленный положением администрации о проведении заседаний Комиссии.</w:t>
      </w:r>
    </w:p>
    <w:p w14:paraId="68708487" w14:textId="1930BBF4" w:rsidR="005311FC" w:rsidRPr="005311FC" w:rsidRDefault="005311FC" w:rsidP="005311FC">
      <w:pPr>
        <w:tabs>
          <w:tab w:val="left" w:pos="5103"/>
        </w:tabs>
        <w:rPr>
          <w:szCs w:val="28"/>
        </w:rPr>
      </w:pPr>
      <w:r w:rsidRPr="005311FC">
        <w:rPr>
          <w:szCs w:val="28"/>
        </w:rPr>
        <w:t xml:space="preserve">3.1.4.3. Лицо, ответственное за выполнение административной процедуры: должностное лицо </w:t>
      </w:r>
      <w:r w:rsidR="002025E1">
        <w:rPr>
          <w:szCs w:val="28"/>
        </w:rPr>
        <w:t>Администрации</w:t>
      </w:r>
      <w:r w:rsidRPr="005311FC">
        <w:rPr>
          <w:szCs w:val="28"/>
        </w:rPr>
        <w:t>, ответственное за принятие соответствующего решения.</w:t>
      </w:r>
    </w:p>
    <w:p w14:paraId="3F990F40" w14:textId="77777777" w:rsidR="005311FC" w:rsidRPr="005311FC" w:rsidRDefault="005311FC" w:rsidP="005311FC">
      <w:pPr>
        <w:tabs>
          <w:tab w:val="left" w:pos="5103"/>
        </w:tabs>
        <w:rPr>
          <w:szCs w:val="28"/>
        </w:rPr>
      </w:pPr>
      <w:r w:rsidRPr="005311FC">
        <w:rPr>
          <w:szCs w:val="28"/>
        </w:rPr>
        <w:t>3.1.4.4. Критерий принятия решения: наличие либо отсутствие оснований для отказа в предоставлении муниципальной услуги, перечисленных в п.2.10 административного регламента.</w:t>
      </w:r>
    </w:p>
    <w:p w14:paraId="6DEAECC7" w14:textId="77777777" w:rsidR="005311FC" w:rsidRPr="005311FC" w:rsidRDefault="005311FC" w:rsidP="005311FC">
      <w:pPr>
        <w:tabs>
          <w:tab w:val="left" w:pos="5103"/>
        </w:tabs>
        <w:rPr>
          <w:szCs w:val="28"/>
        </w:rPr>
      </w:pPr>
      <w:r w:rsidRPr="005311FC">
        <w:rPr>
          <w:szCs w:val="28"/>
        </w:rPr>
        <w:t>3.1.4.5. Результат выполнения административной процедуры: подписание уведомления о предоставлении (об отказе в предоставлении) услуги (приложение 2 к регламенту).</w:t>
      </w:r>
    </w:p>
    <w:p w14:paraId="688A8906" w14:textId="77777777" w:rsidR="005311FC" w:rsidRPr="005311FC" w:rsidRDefault="005311FC" w:rsidP="005311FC">
      <w:pPr>
        <w:tabs>
          <w:tab w:val="left" w:pos="5103"/>
        </w:tabs>
        <w:rPr>
          <w:szCs w:val="28"/>
        </w:rPr>
      </w:pPr>
      <w:r w:rsidRPr="005311FC">
        <w:rPr>
          <w:szCs w:val="28"/>
        </w:rPr>
        <w:t>3.1.5. Вручение (направление) результата оказания муниципальной услуги.</w:t>
      </w:r>
    </w:p>
    <w:p w14:paraId="25B79967" w14:textId="77777777" w:rsidR="005311FC" w:rsidRPr="005311FC" w:rsidRDefault="005311FC" w:rsidP="005311FC">
      <w:pPr>
        <w:tabs>
          <w:tab w:val="left" w:pos="5103"/>
        </w:tabs>
        <w:rPr>
          <w:szCs w:val="28"/>
        </w:rPr>
      </w:pPr>
      <w:r w:rsidRPr="005311FC">
        <w:rPr>
          <w:szCs w:val="28"/>
        </w:rPr>
        <w:t>3.1.5.1. Основание для начала административной процедуры: решение, являющееся результатом предоставления муниципальной услуги.</w:t>
      </w:r>
    </w:p>
    <w:p w14:paraId="0F84BF51" w14:textId="77777777" w:rsidR="005311FC" w:rsidRPr="005311FC" w:rsidRDefault="005311FC" w:rsidP="005311FC">
      <w:pPr>
        <w:tabs>
          <w:tab w:val="left" w:pos="5103"/>
        </w:tabs>
        <w:rPr>
          <w:szCs w:val="28"/>
        </w:rPr>
      </w:pPr>
      <w:r w:rsidRPr="005311FC">
        <w:rPr>
          <w:szCs w:val="28"/>
        </w:rPr>
        <w:t>3.1.5.2. Содержание административного действия, продолжительность и(или) максимальный срок его выполнения:</w:t>
      </w:r>
    </w:p>
    <w:p w14:paraId="72AC310F" w14:textId="77777777" w:rsidR="005311FC" w:rsidRPr="005311FC" w:rsidRDefault="005311FC" w:rsidP="005311FC">
      <w:pPr>
        <w:tabs>
          <w:tab w:val="left" w:pos="5103"/>
        </w:tabs>
        <w:rPr>
          <w:szCs w:val="28"/>
        </w:rPr>
      </w:pPr>
      <w:r w:rsidRPr="005311FC">
        <w:rPr>
          <w:szCs w:val="28"/>
        </w:rPr>
        <w:t>1 действие: должностное лицо, ответственное за делопроизводство, регистрирует результат предоставления муниципальной услуги, в течение не более 1 (одного) рабочего дня.</w:t>
      </w:r>
    </w:p>
    <w:p w14:paraId="52E2F3D9" w14:textId="77777777" w:rsidR="005311FC" w:rsidRPr="005311FC" w:rsidRDefault="005311FC" w:rsidP="005311FC">
      <w:pPr>
        <w:tabs>
          <w:tab w:val="left" w:pos="5103"/>
        </w:tabs>
        <w:rPr>
          <w:szCs w:val="28"/>
        </w:rPr>
      </w:pPr>
      <w:r w:rsidRPr="005311FC">
        <w:rPr>
          <w:szCs w:val="28"/>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2 рабочих дней, следующего за днем принятия решения, указанного в п.3.1.4 регламента.</w:t>
      </w:r>
    </w:p>
    <w:p w14:paraId="67B1BF25" w14:textId="54D9EE6F" w:rsidR="005311FC" w:rsidRPr="005311FC" w:rsidRDefault="005311FC" w:rsidP="005311FC">
      <w:pPr>
        <w:tabs>
          <w:tab w:val="left" w:pos="5103"/>
        </w:tabs>
        <w:rPr>
          <w:szCs w:val="28"/>
        </w:rPr>
      </w:pPr>
      <w:r w:rsidRPr="005311FC">
        <w:rPr>
          <w:szCs w:val="28"/>
        </w:rPr>
        <w:t xml:space="preserve">3.1.5.3. Лицо, ответственное за выполнение административной процедуры: должностное лицо </w:t>
      </w:r>
      <w:r w:rsidR="002025E1">
        <w:rPr>
          <w:szCs w:val="28"/>
        </w:rPr>
        <w:t>Администрации</w:t>
      </w:r>
      <w:r w:rsidRPr="005311FC">
        <w:rPr>
          <w:szCs w:val="28"/>
        </w:rPr>
        <w:t>, ответственное за делопроизводство.</w:t>
      </w:r>
    </w:p>
    <w:p w14:paraId="28FEDD30" w14:textId="77777777" w:rsidR="005311FC" w:rsidRPr="005311FC" w:rsidRDefault="005311FC" w:rsidP="005311FC">
      <w:pPr>
        <w:tabs>
          <w:tab w:val="left" w:pos="5103"/>
        </w:tabs>
        <w:rPr>
          <w:szCs w:val="28"/>
        </w:rPr>
      </w:pPr>
      <w:r w:rsidRPr="005311FC">
        <w:rPr>
          <w:szCs w:val="28"/>
        </w:rPr>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4783FBF" w14:textId="77777777" w:rsidR="005311FC" w:rsidRPr="005311FC" w:rsidRDefault="005311FC" w:rsidP="005311FC">
      <w:pPr>
        <w:tabs>
          <w:tab w:val="left" w:pos="5103"/>
        </w:tabs>
        <w:rPr>
          <w:szCs w:val="28"/>
        </w:rPr>
      </w:pPr>
      <w:r w:rsidRPr="005311FC">
        <w:rPr>
          <w:szCs w:val="28"/>
        </w:rPr>
        <w:t>3.2. Особенности выполнения административных процедур в электронной форме.</w:t>
      </w:r>
    </w:p>
    <w:p w14:paraId="24325CE7" w14:textId="4E8D3C99" w:rsidR="005311FC" w:rsidRPr="005311FC" w:rsidRDefault="005311FC" w:rsidP="005311FC">
      <w:pPr>
        <w:tabs>
          <w:tab w:val="left" w:pos="5103"/>
        </w:tabs>
        <w:rPr>
          <w:szCs w:val="28"/>
        </w:rPr>
      </w:pPr>
      <w:r w:rsidRPr="005311FC">
        <w:rPr>
          <w:szCs w:val="28"/>
        </w:rPr>
        <w:t>3.2.1. Предоставление муниципальной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РФ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3B22CD94" w14:textId="77777777" w:rsidR="005311FC" w:rsidRPr="005311FC" w:rsidRDefault="005311FC" w:rsidP="005311FC">
      <w:pPr>
        <w:tabs>
          <w:tab w:val="left" w:pos="5103"/>
        </w:tabs>
        <w:rPr>
          <w:szCs w:val="28"/>
        </w:rPr>
      </w:pPr>
      <w:r w:rsidRPr="005311FC">
        <w:rPr>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135816E" w14:textId="77777777" w:rsidR="005311FC" w:rsidRPr="005311FC" w:rsidRDefault="005311FC" w:rsidP="005311FC">
      <w:pPr>
        <w:tabs>
          <w:tab w:val="left" w:pos="5103"/>
        </w:tabs>
        <w:rPr>
          <w:szCs w:val="28"/>
        </w:rPr>
      </w:pPr>
      <w:r w:rsidRPr="005311FC">
        <w:rPr>
          <w:szCs w:val="28"/>
        </w:rPr>
        <w:t>3.2.3. Муниципальная услуга может быть получена через ПГУ ЛО либо через ЕПГУ следующими способами:</w:t>
      </w:r>
    </w:p>
    <w:p w14:paraId="3CB32A8F" w14:textId="77777777" w:rsidR="005311FC" w:rsidRPr="005311FC" w:rsidRDefault="005311FC" w:rsidP="005311FC">
      <w:pPr>
        <w:tabs>
          <w:tab w:val="left" w:pos="5103"/>
        </w:tabs>
        <w:rPr>
          <w:szCs w:val="28"/>
        </w:rPr>
      </w:pPr>
      <w:r w:rsidRPr="005311FC">
        <w:rPr>
          <w:szCs w:val="28"/>
        </w:rPr>
        <w:t>без личной явки на прием в Администрацию.</w:t>
      </w:r>
    </w:p>
    <w:p w14:paraId="4074825F" w14:textId="77777777" w:rsidR="005311FC" w:rsidRPr="005311FC" w:rsidRDefault="005311FC" w:rsidP="005311FC">
      <w:pPr>
        <w:tabs>
          <w:tab w:val="left" w:pos="5103"/>
        </w:tabs>
        <w:rPr>
          <w:szCs w:val="28"/>
        </w:rPr>
      </w:pPr>
      <w:r w:rsidRPr="005311FC">
        <w:rPr>
          <w:szCs w:val="28"/>
        </w:rPr>
        <w:t>3.2.4. Для подачи заявления через ЕПГУ или через ПГУ ЛО заявитель должен выполнить следующие действия:</w:t>
      </w:r>
    </w:p>
    <w:p w14:paraId="50BA48DB" w14:textId="77777777" w:rsidR="005311FC" w:rsidRPr="005311FC" w:rsidRDefault="005311FC" w:rsidP="005311FC">
      <w:pPr>
        <w:tabs>
          <w:tab w:val="left" w:pos="5103"/>
        </w:tabs>
        <w:rPr>
          <w:szCs w:val="28"/>
        </w:rPr>
      </w:pPr>
      <w:r w:rsidRPr="005311FC">
        <w:rPr>
          <w:szCs w:val="28"/>
        </w:rPr>
        <w:t>пройти идентификацию и аутентификацию в ЕСИА;</w:t>
      </w:r>
    </w:p>
    <w:p w14:paraId="1589EB4D" w14:textId="77777777" w:rsidR="005311FC" w:rsidRPr="005311FC" w:rsidRDefault="005311FC" w:rsidP="005311FC">
      <w:pPr>
        <w:tabs>
          <w:tab w:val="left" w:pos="5103"/>
        </w:tabs>
        <w:rPr>
          <w:szCs w:val="28"/>
        </w:rPr>
      </w:pPr>
      <w:r w:rsidRPr="005311FC">
        <w:rPr>
          <w:szCs w:val="28"/>
        </w:rPr>
        <w:t>в личном кабинете на ЕПГУ или на ПГУ ЛО заполнить в электронной форме заявление на оказание муниципальной услуги;</w:t>
      </w:r>
    </w:p>
    <w:p w14:paraId="6714B878" w14:textId="77777777" w:rsidR="005311FC" w:rsidRPr="005311FC" w:rsidRDefault="005311FC" w:rsidP="005311FC">
      <w:pPr>
        <w:tabs>
          <w:tab w:val="left" w:pos="5103"/>
        </w:tabs>
        <w:rPr>
          <w:szCs w:val="28"/>
        </w:rPr>
      </w:pPr>
      <w:r w:rsidRPr="005311FC">
        <w:rPr>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0F5C915" w14:textId="77777777" w:rsidR="005311FC" w:rsidRPr="005311FC" w:rsidRDefault="005311FC" w:rsidP="005311FC">
      <w:pPr>
        <w:tabs>
          <w:tab w:val="left" w:pos="5103"/>
        </w:tabs>
        <w:rPr>
          <w:szCs w:val="28"/>
        </w:rPr>
      </w:pPr>
      <w:r w:rsidRPr="005311FC">
        <w:rPr>
          <w:szCs w:val="28"/>
        </w:rPr>
        <w:t>3.2.5. В результате направления пакета электронных документов посредством ПГУ ЛО либо через ЕПГУ, АИС «</w:t>
      </w:r>
      <w:proofErr w:type="spellStart"/>
      <w:r w:rsidRPr="005311FC">
        <w:rPr>
          <w:szCs w:val="28"/>
        </w:rPr>
        <w:t>Межвед</w:t>
      </w:r>
      <w:proofErr w:type="spellEnd"/>
      <w:r w:rsidRPr="005311FC">
        <w:rPr>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02FFD47" w14:textId="0BBA1758" w:rsidR="005311FC" w:rsidRPr="005311FC" w:rsidRDefault="005311FC" w:rsidP="005311FC">
      <w:pPr>
        <w:tabs>
          <w:tab w:val="left" w:pos="5103"/>
        </w:tabs>
        <w:rPr>
          <w:szCs w:val="28"/>
        </w:rPr>
      </w:pPr>
      <w:r w:rsidRPr="005311FC">
        <w:rPr>
          <w:szCs w:val="28"/>
        </w:rPr>
        <w:t xml:space="preserve">3.2.6. При предоставлении муниципальной услуги через ПГУ ЛО либо через ЕПГУ, должностное лицо </w:t>
      </w:r>
      <w:r w:rsidR="00815BCC">
        <w:rPr>
          <w:szCs w:val="28"/>
        </w:rPr>
        <w:t>Администрации</w:t>
      </w:r>
      <w:r w:rsidRPr="005311FC">
        <w:rPr>
          <w:szCs w:val="28"/>
        </w:rPr>
        <w:t xml:space="preserve"> выполняет следующие действия:</w:t>
      </w:r>
    </w:p>
    <w:p w14:paraId="1C144DAF" w14:textId="77777777" w:rsidR="005311FC" w:rsidRPr="005311FC" w:rsidRDefault="005311FC" w:rsidP="005311FC">
      <w:pPr>
        <w:tabs>
          <w:tab w:val="left" w:pos="5103"/>
        </w:tabs>
        <w:rPr>
          <w:szCs w:val="28"/>
        </w:rPr>
      </w:pPr>
      <w:r w:rsidRPr="005311FC">
        <w:rPr>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1F4F197" w14:textId="77777777" w:rsidR="005311FC" w:rsidRPr="005311FC" w:rsidRDefault="005311FC" w:rsidP="005311FC">
      <w:pPr>
        <w:tabs>
          <w:tab w:val="left" w:pos="5103"/>
        </w:tabs>
        <w:rPr>
          <w:szCs w:val="28"/>
        </w:rPr>
      </w:pPr>
      <w:r w:rsidRPr="005311FC">
        <w:rPr>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311FC">
        <w:rPr>
          <w:szCs w:val="28"/>
        </w:rPr>
        <w:t>Межвед</w:t>
      </w:r>
      <w:proofErr w:type="spellEnd"/>
      <w:r w:rsidRPr="005311FC">
        <w:rPr>
          <w:szCs w:val="28"/>
        </w:rPr>
        <w:t xml:space="preserve"> ЛО» формы о принятом решении и переводит дело в архив АИС «</w:t>
      </w:r>
      <w:proofErr w:type="spellStart"/>
      <w:r w:rsidRPr="005311FC">
        <w:rPr>
          <w:szCs w:val="28"/>
        </w:rPr>
        <w:t>Межвед</w:t>
      </w:r>
      <w:proofErr w:type="spellEnd"/>
      <w:r w:rsidRPr="005311FC">
        <w:rPr>
          <w:szCs w:val="28"/>
        </w:rPr>
        <w:t xml:space="preserve"> ЛО»;</w:t>
      </w:r>
    </w:p>
    <w:p w14:paraId="3CE4FE7B" w14:textId="77777777" w:rsidR="005311FC" w:rsidRPr="005311FC" w:rsidRDefault="005311FC" w:rsidP="005311FC">
      <w:pPr>
        <w:tabs>
          <w:tab w:val="left" w:pos="5103"/>
        </w:tabs>
        <w:rPr>
          <w:szCs w:val="28"/>
        </w:rPr>
      </w:pPr>
      <w:r w:rsidRPr="005311FC">
        <w:rPr>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w:t>
      </w:r>
      <w:r w:rsidRPr="005311FC">
        <w:rPr>
          <w:szCs w:val="28"/>
        </w:rPr>
        <w:lastRenderedPageBreak/>
        <w:t>принявшего решение, в личный кабинет ПГУ ЛО или ЕПГУ.</w:t>
      </w:r>
    </w:p>
    <w:p w14:paraId="3803793E" w14:textId="77777777" w:rsidR="005311FC" w:rsidRPr="005311FC" w:rsidRDefault="005311FC" w:rsidP="005311FC">
      <w:pPr>
        <w:tabs>
          <w:tab w:val="left" w:pos="5103"/>
        </w:tabs>
        <w:rPr>
          <w:szCs w:val="28"/>
        </w:rPr>
      </w:pPr>
      <w:r w:rsidRPr="005311FC">
        <w:rPr>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84F2114" w14:textId="77777777" w:rsidR="005311FC" w:rsidRPr="005311FC" w:rsidRDefault="005311FC" w:rsidP="005311FC">
      <w:pPr>
        <w:tabs>
          <w:tab w:val="left" w:pos="5103"/>
        </w:tabs>
        <w:rPr>
          <w:szCs w:val="28"/>
        </w:rPr>
      </w:pPr>
      <w:r w:rsidRPr="005311FC">
        <w:rPr>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EB4E924" w14:textId="77777777" w:rsidR="005311FC" w:rsidRPr="005311FC" w:rsidRDefault="005311FC" w:rsidP="005311FC">
      <w:pPr>
        <w:tabs>
          <w:tab w:val="left" w:pos="5103"/>
        </w:tabs>
        <w:rPr>
          <w:szCs w:val="28"/>
        </w:rPr>
      </w:pPr>
      <w:r w:rsidRPr="005311FC">
        <w:rPr>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D60BAB5" w14:textId="4C1160EA" w:rsidR="005311FC" w:rsidRPr="005311FC" w:rsidRDefault="005311FC" w:rsidP="005311FC">
      <w:pPr>
        <w:tabs>
          <w:tab w:val="left" w:pos="5103"/>
        </w:tabs>
        <w:rPr>
          <w:szCs w:val="28"/>
        </w:rPr>
      </w:pPr>
      <w:r w:rsidRPr="005311FC">
        <w:rPr>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815BCC">
        <w:rPr>
          <w:szCs w:val="28"/>
        </w:rPr>
        <w:t>Администрацией</w:t>
      </w:r>
      <w:r w:rsidRPr="005311FC">
        <w:rPr>
          <w:szCs w:val="28"/>
        </w:rPr>
        <w:t>.</w:t>
      </w:r>
    </w:p>
    <w:p w14:paraId="12E7872D" w14:textId="77777777" w:rsidR="005311FC" w:rsidRPr="005311FC" w:rsidRDefault="005311FC" w:rsidP="005311FC">
      <w:pPr>
        <w:tabs>
          <w:tab w:val="left" w:pos="5103"/>
        </w:tabs>
        <w:rPr>
          <w:szCs w:val="28"/>
        </w:rPr>
      </w:pPr>
      <w:r w:rsidRPr="005311FC">
        <w:rPr>
          <w:szCs w:val="28"/>
        </w:rPr>
        <w:t>3.3. Порядок исправления допущенных опечаток и ошибок в выданных в результате предоставления муниципальной услуги документах</w:t>
      </w:r>
    </w:p>
    <w:p w14:paraId="57397F85" w14:textId="6FEBE754" w:rsidR="005311FC" w:rsidRPr="005311FC" w:rsidRDefault="005311FC" w:rsidP="005311FC">
      <w:pPr>
        <w:tabs>
          <w:tab w:val="left" w:pos="5103"/>
        </w:tabs>
        <w:rPr>
          <w:szCs w:val="28"/>
        </w:rPr>
      </w:pPr>
      <w:r w:rsidRPr="005311FC">
        <w:rPr>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815BCC">
        <w:rPr>
          <w:szCs w:val="28"/>
        </w:rPr>
        <w:t>Администрацию</w:t>
      </w:r>
      <w:r w:rsidRPr="005311FC">
        <w:rPr>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3DDF7AB" w14:textId="0E47DAD5" w:rsidR="005311FC" w:rsidRPr="005311FC" w:rsidRDefault="005311FC" w:rsidP="005311FC">
      <w:pPr>
        <w:tabs>
          <w:tab w:val="left" w:pos="5103"/>
        </w:tabs>
        <w:rPr>
          <w:szCs w:val="28"/>
        </w:rPr>
      </w:pPr>
      <w:r w:rsidRPr="005311FC">
        <w:rPr>
          <w:szCs w:val="28"/>
        </w:rPr>
        <w:t xml:space="preserve">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815BCC">
        <w:rPr>
          <w:szCs w:val="28"/>
        </w:rPr>
        <w:t>Администрации</w:t>
      </w:r>
      <w:r w:rsidRPr="005311FC">
        <w:rPr>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815BCC">
        <w:rPr>
          <w:szCs w:val="28"/>
        </w:rPr>
        <w:t>Администрации</w:t>
      </w:r>
      <w:r w:rsidRPr="005311FC">
        <w:rPr>
          <w:szCs w:val="28"/>
        </w:rPr>
        <w:t xml:space="preserve"> направляет способом, указанным в заявлении о необходимости исправления допущенных опечаток и(или) ошибок.</w:t>
      </w:r>
    </w:p>
    <w:p w14:paraId="0573399C" w14:textId="77777777" w:rsidR="005311FC" w:rsidRPr="005311FC" w:rsidRDefault="005311FC" w:rsidP="005311FC">
      <w:pPr>
        <w:tabs>
          <w:tab w:val="left" w:pos="5103"/>
        </w:tabs>
        <w:rPr>
          <w:szCs w:val="28"/>
        </w:rPr>
      </w:pPr>
    </w:p>
    <w:p w14:paraId="3075CB06" w14:textId="77777777" w:rsidR="005311FC" w:rsidRPr="005311FC" w:rsidRDefault="005311FC" w:rsidP="005311FC">
      <w:pPr>
        <w:tabs>
          <w:tab w:val="left" w:pos="5103"/>
        </w:tabs>
        <w:jc w:val="center"/>
        <w:rPr>
          <w:b/>
          <w:szCs w:val="28"/>
        </w:rPr>
      </w:pPr>
      <w:r w:rsidRPr="005311FC">
        <w:rPr>
          <w:b/>
          <w:szCs w:val="28"/>
        </w:rPr>
        <w:t>4. Формы контроля за исполнением административного регламента</w:t>
      </w:r>
    </w:p>
    <w:p w14:paraId="31FA653F" w14:textId="77777777" w:rsidR="005311FC" w:rsidRPr="005311FC" w:rsidRDefault="005311FC" w:rsidP="005311FC">
      <w:pPr>
        <w:tabs>
          <w:tab w:val="left" w:pos="5103"/>
        </w:tabs>
        <w:rPr>
          <w:szCs w:val="28"/>
        </w:rPr>
      </w:pPr>
    </w:p>
    <w:p w14:paraId="6E0AE0F9" w14:textId="77777777" w:rsidR="005311FC" w:rsidRPr="005311FC" w:rsidRDefault="005311FC" w:rsidP="005311FC">
      <w:pPr>
        <w:tabs>
          <w:tab w:val="left" w:pos="5103"/>
        </w:tabs>
        <w:rPr>
          <w:szCs w:val="28"/>
        </w:rPr>
      </w:pPr>
      <w:r w:rsidRPr="005311FC">
        <w:rPr>
          <w:szCs w:val="28"/>
        </w:rPr>
        <w:t xml:space="preserve">4.1. Порядок осуществления текущего контроля за соблюдением и исполнением ответственными должностными лицами положений </w:t>
      </w:r>
      <w:r w:rsidRPr="005311FC">
        <w:rPr>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265AE6A" w14:textId="42FC29C4" w:rsidR="005311FC" w:rsidRPr="005311FC" w:rsidRDefault="005311FC" w:rsidP="005311FC">
      <w:pPr>
        <w:tabs>
          <w:tab w:val="left" w:pos="5103"/>
        </w:tabs>
        <w:rPr>
          <w:szCs w:val="28"/>
        </w:rPr>
      </w:pPr>
      <w:r w:rsidRPr="005311FC">
        <w:rPr>
          <w:szCs w:val="28"/>
        </w:rPr>
        <w:t xml:space="preserve">Текущий контроль осуществляется ответственными специалистами </w:t>
      </w:r>
      <w:r w:rsidR="00815BCC">
        <w:rPr>
          <w:szCs w:val="28"/>
        </w:rPr>
        <w:t>Администрации</w:t>
      </w:r>
      <w:r w:rsidRPr="005311FC">
        <w:rPr>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815BCC">
        <w:rPr>
          <w:szCs w:val="28"/>
        </w:rPr>
        <w:t>Администрации</w:t>
      </w:r>
      <w:r w:rsidRPr="005311FC">
        <w:rPr>
          <w:szCs w:val="28"/>
        </w:rPr>
        <w:t xml:space="preserve"> проверок исполнения положений настоящего административного регламента, иных нормативных правовых актов.</w:t>
      </w:r>
    </w:p>
    <w:p w14:paraId="01E0D906" w14:textId="77777777" w:rsidR="005311FC" w:rsidRPr="005311FC" w:rsidRDefault="005311FC" w:rsidP="005311FC">
      <w:pPr>
        <w:tabs>
          <w:tab w:val="left" w:pos="5103"/>
        </w:tabs>
        <w:rPr>
          <w:szCs w:val="28"/>
        </w:rPr>
      </w:pPr>
      <w:r w:rsidRPr="005311FC">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9F27DB8" w14:textId="77777777" w:rsidR="005311FC" w:rsidRPr="005311FC" w:rsidRDefault="005311FC" w:rsidP="005311FC">
      <w:pPr>
        <w:tabs>
          <w:tab w:val="left" w:pos="5103"/>
        </w:tabs>
        <w:rPr>
          <w:szCs w:val="28"/>
        </w:rPr>
      </w:pPr>
      <w:r w:rsidRPr="005311FC">
        <w:rPr>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6CDBAB6" w14:textId="18FC9FC5" w:rsidR="005311FC" w:rsidRPr="005311FC" w:rsidRDefault="005311FC" w:rsidP="005311FC">
      <w:pPr>
        <w:tabs>
          <w:tab w:val="left" w:pos="5103"/>
        </w:tabs>
        <w:rPr>
          <w:szCs w:val="28"/>
        </w:rPr>
      </w:pPr>
      <w:r w:rsidRPr="005311FC">
        <w:rPr>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815BCC">
        <w:rPr>
          <w:szCs w:val="28"/>
        </w:rPr>
        <w:t>Администрации</w:t>
      </w:r>
      <w:r w:rsidRPr="005311FC">
        <w:rPr>
          <w:szCs w:val="28"/>
        </w:rPr>
        <w:t>.</w:t>
      </w:r>
    </w:p>
    <w:p w14:paraId="2D80B1CF" w14:textId="77777777" w:rsidR="005311FC" w:rsidRPr="005311FC" w:rsidRDefault="005311FC" w:rsidP="005311FC">
      <w:pPr>
        <w:tabs>
          <w:tab w:val="left" w:pos="5103"/>
        </w:tabs>
        <w:rPr>
          <w:szCs w:val="28"/>
        </w:rPr>
      </w:pPr>
      <w:r w:rsidRPr="005311FC">
        <w:rPr>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D3215EF" w14:textId="177FA711" w:rsidR="005311FC" w:rsidRPr="005311FC" w:rsidRDefault="005311FC" w:rsidP="005311FC">
      <w:pPr>
        <w:tabs>
          <w:tab w:val="left" w:pos="5103"/>
        </w:tabs>
        <w:rPr>
          <w:szCs w:val="28"/>
        </w:rPr>
      </w:pPr>
      <w:r w:rsidRPr="005311FC">
        <w:rPr>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815BCC">
        <w:rPr>
          <w:szCs w:val="28"/>
        </w:rPr>
        <w:t>Администрации</w:t>
      </w:r>
      <w:r w:rsidRPr="005311FC">
        <w:rPr>
          <w:szCs w:val="28"/>
        </w:rPr>
        <w:t>.</w:t>
      </w:r>
    </w:p>
    <w:p w14:paraId="45805375" w14:textId="2469693D" w:rsidR="005311FC" w:rsidRPr="005311FC" w:rsidRDefault="005311FC" w:rsidP="005311FC">
      <w:pPr>
        <w:tabs>
          <w:tab w:val="left" w:pos="5103"/>
        </w:tabs>
        <w:rPr>
          <w:szCs w:val="28"/>
        </w:rPr>
      </w:pPr>
      <w:r w:rsidRPr="005311FC">
        <w:rPr>
          <w:szCs w:val="28"/>
        </w:rPr>
        <w:t xml:space="preserve">О проведении проверки издается правовой акт </w:t>
      </w:r>
      <w:r w:rsidR="00815BCC">
        <w:rPr>
          <w:szCs w:val="28"/>
        </w:rPr>
        <w:t>Администрации</w:t>
      </w:r>
      <w:r w:rsidRPr="005311FC">
        <w:rPr>
          <w:szCs w:val="28"/>
        </w:rPr>
        <w:t xml:space="preserve"> о проведении проверки исполнения административного регламента по предоставлению муниципальной услуги.</w:t>
      </w:r>
    </w:p>
    <w:p w14:paraId="670E7CFA" w14:textId="77777777" w:rsidR="005311FC" w:rsidRPr="005311FC" w:rsidRDefault="005311FC" w:rsidP="005311FC">
      <w:pPr>
        <w:tabs>
          <w:tab w:val="left" w:pos="5103"/>
        </w:tabs>
        <w:rPr>
          <w:szCs w:val="28"/>
        </w:rPr>
      </w:pPr>
      <w:r w:rsidRPr="005311FC">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1DD7BFB" w14:textId="77777777" w:rsidR="005311FC" w:rsidRPr="005311FC" w:rsidRDefault="005311FC" w:rsidP="005311FC">
      <w:pPr>
        <w:tabs>
          <w:tab w:val="left" w:pos="5103"/>
        </w:tabs>
        <w:rPr>
          <w:szCs w:val="28"/>
        </w:rPr>
      </w:pPr>
      <w:r w:rsidRPr="005311FC">
        <w:rPr>
          <w:szCs w:val="28"/>
        </w:rPr>
        <w:t>По результатам рассмотрения обращений дается письменный ответ.</w:t>
      </w:r>
    </w:p>
    <w:p w14:paraId="18EA1B03" w14:textId="77777777" w:rsidR="005311FC" w:rsidRPr="005311FC" w:rsidRDefault="005311FC" w:rsidP="005311FC">
      <w:pPr>
        <w:tabs>
          <w:tab w:val="left" w:pos="5103"/>
        </w:tabs>
        <w:rPr>
          <w:szCs w:val="28"/>
        </w:rPr>
      </w:pPr>
      <w:r w:rsidRPr="005311FC">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81AF8DC" w14:textId="77777777" w:rsidR="005311FC" w:rsidRPr="005311FC" w:rsidRDefault="005311FC" w:rsidP="005311FC">
      <w:pPr>
        <w:tabs>
          <w:tab w:val="left" w:pos="5103"/>
        </w:tabs>
        <w:rPr>
          <w:szCs w:val="28"/>
        </w:rPr>
      </w:pPr>
      <w:r w:rsidRPr="005311FC">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w:t>
      </w:r>
      <w:r w:rsidRPr="005311FC">
        <w:rPr>
          <w:szCs w:val="28"/>
        </w:rPr>
        <w:lastRenderedPageBreak/>
        <w:t>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DCA07A8" w14:textId="00143DEE" w:rsidR="005311FC" w:rsidRPr="005311FC" w:rsidRDefault="00232AB3" w:rsidP="005311FC">
      <w:pPr>
        <w:tabs>
          <w:tab w:val="left" w:pos="5103"/>
        </w:tabs>
        <w:rPr>
          <w:szCs w:val="28"/>
        </w:rPr>
      </w:pPr>
      <w:r>
        <w:rPr>
          <w:szCs w:val="28"/>
        </w:rPr>
        <w:t>Глава</w:t>
      </w:r>
      <w:r w:rsidR="005311FC" w:rsidRPr="005311FC">
        <w:rPr>
          <w:szCs w:val="28"/>
        </w:rPr>
        <w:t xml:space="preserve"> </w:t>
      </w:r>
      <w:r w:rsidR="00815BCC">
        <w:rPr>
          <w:szCs w:val="28"/>
        </w:rPr>
        <w:t>Администрации</w:t>
      </w:r>
      <w:r w:rsidR="005311FC" w:rsidRPr="005311FC">
        <w:rPr>
          <w:szCs w:val="28"/>
        </w:rPr>
        <w:t xml:space="preserve"> несет персональную ответственность за обеспечение предоставления муниципальной услуги.</w:t>
      </w:r>
    </w:p>
    <w:p w14:paraId="7A949BE8" w14:textId="0D6F8398" w:rsidR="005311FC" w:rsidRPr="005311FC" w:rsidRDefault="005311FC" w:rsidP="005311FC">
      <w:pPr>
        <w:tabs>
          <w:tab w:val="left" w:pos="5103"/>
        </w:tabs>
        <w:rPr>
          <w:szCs w:val="28"/>
        </w:rPr>
      </w:pPr>
      <w:r w:rsidRPr="005311FC">
        <w:rPr>
          <w:szCs w:val="28"/>
        </w:rPr>
        <w:t xml:space="preserve">Работники </w:t>
      </w:r>
      <w:r w:rsidR="00815BCC">
        <w:rPr>
          <w:szCs w:val="28"/>
        </w:rPr>
        <w:t>Администрации</w:t>
      </w:r>
      <w:r w:rsidRPr="005311FC">
        <w:rPr>
          <w:szCs w:val="28"/>
        </w:rPr>
        <w:t xml:space="preserve"> при предоставлении муниципальной услуги несут персональную ответственность:</w:t>
      </w:r>
    </w:p>
    <w:p w14:paraId="322E186E" w14:textId="77777777" w:rsidR="005311FC" w:rsidRPr="005311FC" w:rsidRDefault="005311FC" w:rsidP="005311FC">
      <w:pPr>
        <w:tabs>
          <w:tab w:val="left" w:pos="5103"/>
        </w:tabs>
        <w:rPr>
          <w:szCs w:val="28"/>
        </w:rPr>
      </w:pPr>
      <w:r w:rsidRPr="005311FC">
        <w:rPr>
          <w:szCs w:val="28"/>
        </w:rPr>
        <w:t>- за неисполнение или ненадлежащее исполнение административных процедур при предоставлении муниципальной услуги;</w:t>
      </w:r>
    </w:p>
    <w:p w14:paraId="2D6C0542" w14:textId="77777777" w:rsidR="005311FC" w:rsidRPr="005311FC" w:rsidRDefault="005311FC" w:rsidP="005311FC">
      <w:pPr>
        <w:tabs>
          <w:tab w:val="left" w:pos="5103"/>
        </w:tabs>
        <w:rPr>
          <w:szCs w:val="28"/>
        </w:rPr>
      </w:pPr>
      <w:r w:rsidRPr="005311FC">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41291E4" w14:textId="4384A99D" w:rsidR="005311FC" w:rsidRPr="005311FC" w:rsidRDefault="005311FC" w:rsidP="005311FC">
      <w:pPr>
        <w:tabs>
          <w:tab w:val="left" w:pos="5103"/>
        </w:tabs>
        <w:rPr>
          <w:szCs w:val="28"/>
        </w:rPr>
      </w:pPr>
      <w:r w:rsidRPr="005311FC">
        <w:rPr>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815BCC">
        <w:rPr>
          <w:szCs w:val="28"/>
        </w:rPr>
        <w:t>РФ</w:t>
      </w:r>
      <w:r w:rsidRPr="005311FC">
        <w:rPr>
          <w:szCs w:val="28"/>
        </w:rPr>
        <w:t>.</w:t>
      </w:r>
    </w:p>
    <w:p w14:paraId="7773944B" w14:textId="77777777" w:rsidR="005311FC" w:rsidRPr="005311FC" w:rsidRDefault="005311FC" w:rsidP="005311FC">
      <w:pPr>
        <w:tabs>
          <w:tab w:val="left" w:pos="5103"/>
        </w:tabs>
        <w:rPr>
          <w:szCs w:val="28"/>
        </w:rPr>
      </w:pPr>
    </w:p>
    <w:p w14:paraId="13992626" w14:textId="687BF514" w:rsidR="005311FC" w:rsidRPr="005311FC" w:rsidRDefault="005311FC" w:rsidP="0005609D">
      <w:pPr>
        <w:tabs>
          <w:tab w:val="left" w:pos="5103"/>
        </w:tabs>
        <w:ind w:firstLine="0"/>
        <w:jc w:val="center"/>
        <w:rPr>
          <w:b/>
          <w:szCs w:val="28"/>
        </w:rPr>
      </w:pPr>
      <w:r w:rsidRPr="005311FC">
        <w:rPr>
          <w:b/>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w:t>
      </w:r>
      <w:r w:rsidR="00815BCC">
        <w:rPr>
          <w:b/>
          <w:szCs w:val="28"/>
        </w:rPr>
        <w:t xml:space="preserve"> </w:t>
      </w:r>
      <w:r w:rsidRPr="005311FC">
        <w:rPr>
          <w:b/>
          <w:szCs w:val="28"/>
        </w:rPr>
        <w:t xml:space="preserve">предоставляющего муниципальную услугу, либо государственных </w:t>
      </w:r>
      <w:proofErr w:type="gramStart"/>
      <w:r w:rsidRPr="005311FC">
        <w:rPr>
          <w:b/>
          <w:szCs w:val="28"/>
        </w:rPr>
        <w:t>или  муниципальных</w:t>
      </w:r>
      <w:proofErr w:type="gramEnd"/>
      <w:r w:rsidRPr="005311FC">
        <w:rPr>
          <w:b/>
          <w:szCs w:val="28"/>
        </w:rPr>
        <w:t xml:space="preserve">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593C32" w14:textId="77777777" w:rsidR="005311FC" w:rsidRPr="005311FC" w:rsidRDefault="005311FC" w:rsidP="005311FC">
      <w:pPr>
        <w:tabs>
          <w:tab w:val="left" w:pos="5103"/>
        </w:tabs>
        <w:rPr>
          <w:szCs w:val="28"/>
        </w:rPr>
      </w:pPr>
    </w:p>
    <w:p w14:paraId="7B67336F" w14:textId="77777777" w:rsidR="005311FC" w:rsidRPr="005311FC" w:rsidRDefault="005311FC" w:rsidP="005311FC">
      <w:pPr>
        <w:tabs>
          <w:tab w:val="left" w:pos="5103"/>
        </w:tabs>
        <w:rPr>
          <w:szCs w:val="28"/>
        </w:rPr>
      </w:pPr>
      <w:r w:rsidRPr="005311FC">
        <w:rPr>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12D3178" w14:textId="77777777" w:rsidR="005311FC" w:rsidRPr="005311FC" w:rsidRDefault="005311FC" w:rsidP="005311FC">
      <w:pPr>
        <w:tabs>
          <w:tab w:val="left" w:pos="5103"/>
        </w:tabs>
        <w:rPr>
          <w:szCs w:val="28"/>
        </w:rPr>
      </w:pPr>
      <w:r w:rsidRPr="005311FC">
        <w:rPr>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7DCFA414" w14:textId="59ED51DC" w:rsidR="005311FC" w:rsidRPr="005311FC" w:rsidRDefault="005311FC" w:rsidP="005311FC">
      <w:pPr>
        <w:tabs>
          <w:tab w:val="left" w:pos="5103"/>
        </w:tabs>
        <w:rPr>
          <w:szCs w:val="28"/>
        </w:rPr>
      </w:pPr>
      <w:r w:rsidRPr="005311FC">
        <w:rPr>
          <w:szCs w:val="28"/>
        </w:rPr>
        <w:t>1) нарушение срока регистрации запроса заявителя о предоставлении муниципальной услуги, запроса, указанного в ст</w:t>
      </w:r>
      <w:r w:rsidR="00815BCC">
        <w:rPr>
          <w:szCs w:val="28"/>
        </w:rPr>
        <w:t>.15.1 Федерального закона №2</w:t>
      </w:r>
      <w:r w:rsidRPr="005311FC">
        <w:rPr>
          <w:szCs w:val="28"/>
        </w:rPr>
        <w:t>10-ФЗ;</w:t>
      </w:r>
    </w:p>
    <w:p w14:paraId="21D68B27" w14:textId="55779BC9" w:rsidR="005311FC" w:rsidRPr="005311FC" w:rsidRDefault="005311FC" w:rsidP="005311FC">
      <w:pPr>
        <w:tabs>
          <w:tab w:val="left" w:pos="5103"/>
        </w:tabs>
        <w:rPr>
          <w:szCs w:val="28"/>
        </w:rPr>
      </w:pPr>
      <w:r w:rsidRPr="005311FC">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w:t>
      </w:r>
      <w:r w:rsidR="00815BCC">
        <w:rPr>
          <w:szCs w:val="28"/>
        </w:rPr>
        <w:t>.</w:t>
      </w:r>
      <w:r w:rsidRPr="005311FC">
        <w:rPr>
          <w:szCs w:val="28"/>
        </w:rPr>
        <w:t>1.3 ст</w:t>
      </w:r>
      <w:r w:rsidR="00815BCC">
        <w:rPr>
          <w:szCs w:val="28"/>
        </w:rPr>
        <w:t>.</w:t>
      </w:r>
      <w:r w:rsidRPr="005311FC">
        <w:rPr>
          <w:szCs w:val="28"/>
        </w:rPr>
        <w:t>16 Федерального закона №210-ФЗ;</w:t>
      </w:r>
    </w:p>
    <w:p w14:paraId="3EA5229F" w14:textId="7B1010DA" w:rsidR="005311FC" w:rsidRPr="005311FC" w:rsidRDefault="005311FC" w:rsidP="005311FC">
      <w:pPr>
        <w:tabs>
          <w:tab w:val="left" w:pos="5103"/>
        </w:tabs>
        <w:rPr>
          <w:szCs w:val="28"/>
        </w:rPr>
      </w:pPr>
      <w:r w:rsidRPr="005311FC">
        <w:rPr>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00815BCC">
        <w:rPr>
          <w:szCs w:val="28"/>
        </w:rPr>
        <w:t>РФ</w:t>
      </w:r>
      <w:r w:rsidRPr="005311FC">
        <w:rPr>
          <w:szCs w:val="28"/>
        </w:rPr>
        <w:t xml:space="preserve">, нормативными </w:t>
      </w:r>
      <w:r w:rsidRPr="005311FC">
        <w:rPr>
          <w:szCs w:val="28"/>
        </w:rPr>
        <w:lastRenderedPageBreak/>
        <w:t>правовыми актами Ленинградской области, муниципальными правовыми актами для предоставления муниципальной услуги;</w:t>
      </w:r>
    </w:p>
    <w:p w14:paraId="602E043A" w14:textId="77777777" w:rsidR="005311FC" w:rsidRPr="005311FC" w:rsidRDefault="005311FC" w:rsidP="005311FC">
      <w:pPr>
        <w:tabs>
          <w:tab w:val="left" w:pos="5103"/>
        </w:tabs>
        <w:rPr>
          <w:szCs w:val="28"/>
        </w:rPr>
      </w:pPr>
      <w:r w:rsidRPr="005311FC">
        <w:rPr>
          <w:szCs w:val="28"/>
        </w:rPr>
        <w:t>4) отказ в приеме документов, представление которых предусмотрено нормативными правовыми актами РФ,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065166F" w14:textId="77777777" w:rsidR="005311FC" w:rsidRPr="005311FC" w:rsidRDefault="005311FC" w:rsidP="005311FC">
      <w:pPr>
        <w:tabs>
          <w:tab w:val="left" w:pos="5103"/>
        </w:tabs>
        <w:rPr>
          <w:szCs w:val="28"/>
        </w:rPr>
      </w:pPr>
      <w:r w:rsidRPr="005311FC">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РФ,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ч.1.3 ст.16 Федерального закона №210-ФЗ;</w:t>
      </w:r>
    </w:p>
    <w:p w14:paraId="211A99B6" w14:textId="754EC627" w:rsidR="005311FC" w:rsidRPr="005311FC" w:rsidRDefault="005311FC" w:rsidP="005311FC">
      <w:pPr>
        <w:tabs>
          <w:tab w:val="left" w:pos="5103"/>
        </w:tabs>
        <w:rPr>
          <w:szCs w:val="28"/>
        </w:rPr>
      </w:pPr>
      <w:r w:rsidRPr="005311FC">
        <w:rPr>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00815BCC">
        <w:rPr>
          <w:szCs w:val="28"/>
        </w:rPr>
        <w:t>РФ</w:t>
      </w:r>
      <w:r w:rsidRPr="005311FC">
        <w:rPr>
          <w:szCs w:val="28"/>
        </w:rPr>
        <w:t>, нормативными правовыми актами Ленинградской области, муниципальными правовыми актами;</w:t>
      </w:r>
    </w:p>
    <w:p w14:paraId="1487987D" w14:textId="1B5A8736" w:rsidR="005311FC" w:rsidRPr="005311FC" w:rsidRDefault="005311FC" w:rsidP="005311FC">
      <w:pPr>
        <w:tabs>
          <w:tab w:val="left" w:pos="5103"/>
        </w:tabs>
        <w:rPr>
          <w:szCs w:val="28"/>
        </w:rPr>
      </w:pPr>
      <w:r w:rsidRPr="005311FC">
        <w:rPr>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w:t>
      </w:r>
      <w:r w:rsidR="00815BCC">
        <w:rPr>
          <w:szCs w:val="28"/>
        </w:rPr>
        <w:t>.</w:t>
      </w:r>
      <w:r w:rsidRPr="005311FC">
        <w:rPr>
          <w:szCs w:val="28"/>
        </w:rPr>
        <w:t>1.3 ст</w:t>
      </w:r>
      <w:r w:rsidR="00815BCC">
        <w:rPr>
          <w:szCs w:val="28"/>
        </w:rPr>
        <w:t>.</w:t>
      </w:r>
      <w:r w:rsidRPr="005311FC">
        <w:rPr>
          <w:szCs w:val="28"/>
        </w:rPr>
        <w:t>16 Федерального закона №210-ФЗ;</w:t>
      </w:r>
    </w:p>
    <w:p w14:paraId="30F19DD2" w14:textId="77777777" w:rsidR="005311FC" w:rsidRPr="005311FC" w:rsidRDefault="005311FC" w:rsidP="005311FC">
      <w:pPr>
        <w:tabs>
          <w:tab w:val="left" w:pos="5103"/>
        </w:tabs>
        <w:rPr>
          <w:szCs w:val="28"/>
        </w:rPr>
      </w:pPr>
      <w:r w:rsidRPr="005311FC">
        <w:rPr>
          <w:szCs w:val="28"/>
        </w:rPr>
        <w:t>8) нарушение срока или порядка выдачи документов по результатам предоставления муниципальной услуги;</w:t>
      </w:r>
    </w:p>
    <w:p w14:paraId="404053C9" w14:textId="31ADF680" w:rsidR="005311FC" w:rsidRPr="005311FC" w:rsidRDefault="005311FC" w:rsidP="005311FC">
      <w:pPr>
        <w:tabs>
          <w:tab w:val="left" w:pos="5103"/>
        </w:tabs>
        <w:rPr>
          <w:szCs w:val="28"/>
        </w:rPr>
      </w:pPr>
      <w:r w:rsidRPr="005311FC">
        <w:rPr>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00815BCC">
        <w:rPr>
          <w:szCs w:val="28"/>
        </w:rPr>
        <w:t>РФ</w:t>
      </w:r>
      <w:r w:rsidRPr="005311FC">
        <w:rPr>
          <w:szCs w:val="28"/>
        </w:rPr>
        <w:t>,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w:t>
      </w:r>
      <w:r w:rsidR="00815BCC">
        <w:rPr>
          <w:szCs w:val="28"/>
        </w:rPr>
        <w:t>.</w:t>
      </w:r>
      <w:r w:rsidRPr="005311FC">
        <w:rPr>
          <w:szCs w:val="28"/>
        </w:rPr>
        <w:t>1.3 ст</w:t>
      </w:r>
      <w:r w:rsidR="00815BCC">
        <w:rPr>
          <w:szCs w:val="28"/>
        </w:rPr>
        <w:t>.</w:t>
      </w:r>
      <w:r w:rsidRPr="005311FC">
        <w:rPr>
          <w:szCs w:val="28"/>
        </w:rPr>
        <w:t>16 Федерального закона №210-ФЗ;</w:t>
      </w:r>
    </w:p>
    <w:p w14:paraId="7EDB1F55" w14:textId="11879C7F" w:rsidR="005311FC" w:rsidRPr="005311FC" w:rsidRDefault="005311FC" w:rsidP="005311FC">
      <w:pPr>
        <w:tabs>
          <w:tab w:val="left" w:pos="5103"/>
        </w:tabs>
        <w:rPr>
          <w:szCs w:val="28"/>
        </w:rPr>
      </w:pPr>
      <w:r w:rsidRPr="005311FC">
        <w:rPr>
          <w:szCs w:val="28"/>
        </w:rPr>
        <w:lastRenderedPageBreak/>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п.4 ч.1 ст.7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ч.1.3 ст.16 Федерального закона №210-ФЗ.</w:t>
      </w:r>
    </w:p>
    <w:p w14:paraId="374DED80" w14:textId="77777777" w:rsidR="005311FC" w:rsidRPr="005311FC" w:rsidRDefault="005311FC" w:rsidP="005311FC">
      <w:pPr>
        <w:tabs>
          <w:tab w:val="left" w:pos="5103"/>
        </w:tabs>
        <w:rPr>
          <w:szCs w:val="28"/>
        </w:rPr>
      </w:pPr>
      <w:r w:rsidRPr="005311FC">
        <w:rPr>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39D1773" w14:textId="77777777" w:rsidR="005311FC" w:rsidRPr="005311FC" w:rsidRDefault="005311FC" w:rsidP="005311FC">
      <w:pPr>
        <w:tabs>
          <w:tab w:val="left" w:pos="5103"/>
        </w:tabs>
        <w:rPr>
          <w:szCs w:val="28"/>
        </w:rPr>
      </w:pPr>
      <w:r w:rsidRPr="005311FC">
        <w:rPr>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C996958" w14:textId="77777777" w:rsidR="005311FC" w:rsidRPr="005311FC" w:rsidRDefault="005311FC" w:rsidP="005311FC">
      <w:pPr>
        <w:tabs>
          <w:tab w:val="left" w:pos="5103"/>
        </w:tabs>
        <w:rPr>
          <w:szCs w:val="28"/>
        </w:rPr>
      </w:pPr>
      <w:r w:rsidRPr="005311FC">
        <w:rPr>
          <w:szCs w:val="28"/>
        </w:rPr>
        <w:t>5.4. Основанием для начала процедуры досудебного(внесудебного) обжалования является подача заявителем жалобы, соответствующей положению ч.5 ст.11.2 Федерального закона №210-ФЗ.</w:t>
      </w:r>
    </w:p>
    <w:p w14:paraId="246B5B9E" w14:textId="77777777" w:rsidR="005311FC" w:rsidRPr="005311FC" w:rsidRDefault="005311FC" w:rsidP="005311FC">
      <w:pPr>
        <w:tabs>
          <w:tab w:val="left" w:pos="5103"/>
        </w:tabs>
        <w:rPr>
          <w:szCs w:val="28"/>
        </w:rPr>
      </w:pPr>
      <w:r w:rsidRPr="005311FC">
        <w:rPr>
          <w:szCs w:val="28"/>
        </w:rPr>
        <w:t>В письменной жалобе в обязательном порядке указываются:</w:t>
      </w:r>
    </w:p>
    <w:p w14:paraId="45A67F9C" w14:textId="77777777" w:rsidR="005311FC" w:rsidRPr="005311FC" w:rsidRDefault="005311FC" w:rsidP="005311FC">
      <w:pPr>
        <w:tabs>
          <w:tab w:val="left" w:pos="5103"/>
        </w:tabs>
        <w:rPr>
          <w:szCs w:val="28"/>
        </w:rPr>
      </w:pPr>
      <w:r w:rsidRPr="005311FC">
        <w:rPr>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F7A5AE4" w14:textId="77777777" w:rsidR="005311FC" w:rsidRPr="005311FC" w:rsidRDefault="005311FC" w:rsidP="005311FC">
      <w:pPr>
        <w:tabs>
          <w:tab w:val="left" w:pos="5103"/>
        </w:tabs>
        <w:rPr>
          <w:szCs w:val="28"/>
        </w:rPr>
      </w:pPr>
      <w:r w:rsidRPr="005311FC">
        <w:rPr>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3FDA0CA" w14:textId="77777777" w:rsidR="005311FC" w:rsidRPr="005311FC" w:rsidRDefault="005311FC" w:rsidP="005311FC">
      <w:pPr>
        <w:tabs>
          <w:tab w:val="left" w:pos="5103"/>
        </w:tabs>
        <w:rPr>
          <w:szCs w:val="28"/>
        </w:rPr>
      </w:pPr>
      <w:r w:rsidRPr="005311FC">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40E358F" w14:textId="77777777" w:rsidR="005311FC" w:rsidRPr="005311FC" w:rsidRDefault="005311FC" w:rsidP="005311FC">
      <w:pPr>
        <w:tabs>
          <w:tab w:val="left" w:pos="5103"/>
        </w:tabs>
        <w:rPr>
          <w:szCs w:val="28"/>
        </w:rPr>
      </w:pPr>
      <w:r w:rsidRPr="005311FC">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0297010" w14:textId="77777777" w:rsidR="005311FC" w:rsidRPr="005311FC" w:rsidRDefault="005311FC" w:rsidP="005311FC">
      <w:pPr>
        <w:tabs>
          <w:tab w:val="left" w:pos="5103"/>
        </w:tabs>
        <w:rPr>
          <w:szCs w:val="28"/>
        </w:rPr>
      </w:pPr>
      <w:r w:rsidRPr="005311FC">
        <w:rPr>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ст.11.1 Федерального закона №210-ФЗ, при условии, что это не затрагивает права, свободы и законные интересы других лиц </w:t>
      </w:r>
      <w:proofErr w:type="gramStart"/>
      <w:r w:rsidRPr="005311FC">
        <w:rPr>
          <w:szCs w:val="28"/>
        </w:rPr>
        <w:t>и</w:t>
      </w:r>
      <w:proofErr w:type="gramEnd"/>
      <w:r w:rsidRPr="005311FC">
        <w:rPr>
          <w:szCs w:val="28"/>
        </w:rPr>
        <w:t xml:space="preserve"> если указанные информация и документы не содержат сведений, составляющих государственную или иную тайну.</w:t>
      </w:r>
    </w:p>
    <w:p w14:paraId="60BCE9BB" w14:textId="77777777" w:rsidR="005311FC" w:rsidRPr="005311FC" w:rsidRDefault="005311FC" w:rsidP="005311FC">
      <w:pPr>
        <w:tabs>
          <w:tab w:val="left" w:pos="5103"/>
        </w:tabs>
        <w:rPr>
          <w:szCs w:val="28"/>
        </w:rPr>
      </w:pPr>
      <w:r w:rsidRPr="005311FC">
        <w:rPr>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5F958E" w14:textId="77777777" w:rsidR="005311FC" w:rsidRPr="005311FC" w:rsidRDefault="005311FC" w:rsidP="005311FC">
      <w:pPr>
        <w:tabs>
          <w:tab w:val="left" w:pos="5103"/>
        </w:tabs>
        <w:rPr>
          <w:szCs w:val="28"/>
        </w:rPr>
      </w:pPr>
      <w:r w:rsidRPr="005311FC">
        <w:rPr>
          <w:szCs w:val="28"/>
        </w:rPr>
        <w:t>5.7. По результатам рассмотрения жалобы принимается одно из следующих решений:</w:t>
      </w:r>
    </w:p>
    <w:p w14:paraId="4FF954A2" w14:textId="77777777" w:rsidR="005311FC" w:rsidRPr="005311FC" w:rsidRDefault="005311FC" w:rsidP="005311FC">
      <w:pPr>
        <w:tabs>
          <w:tab w:val="left" w:pos="5103"/>
        </w:tabs>
        <w:rPr>
          <w:szCs w:val="28"/>
        </w:rPr>
      </w:pPr>
      <w:r w:rsidRPr="005311FC">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РФ, нормативными правовыми актами субъектов РФ, муниципальными правовыми актами;</w:t>
      </w:r>
    </w:p>
    <w:p w14:paraId="2B30A1D8" w14:textId="77777777" w:rsidR="005311FC" w:rsidRPr="005311FC" w:rsidRDefault="005311FC" w:rsidP="005311FC">
      <w:pPr>
        <w:tabs>
          <w:tab w:val="left" w:pos="5103"/>
        </w:tabs>
        <w:rPr>
          <w:szCs w:val="28"/>
        </w:rPr>
      </w:pPr>
      <w:r w:rsidRPr="005311FC">
        <w:rPr>
          <w:szCs w:val="28"/>
        </w:rPr>
        <w:t>2) в удовлетворении жалобы отказывается.</w:t>
      </w:r>
    </w:p>
    <w:p w14:paraId="03BDB0E4" w14:textId="77777777" w:rsidR="005311FC" w:rsidRPr="005311FC" w:rsidRDefault="005311FC" w:rsidP="005311FC">
      <w:pPr>
        <w:tabs>
          <w:tab w:val="left" w:pos="5103"/>
        </w:tabs>
        <w:rPr>
          <w:szCs w:val="28"/>
        </w:rPr>
      </w:pPr>
      <w:r w:rsidRPr="005311FC">
        <w:rPr>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F37D101" w14:textId="77777777" w:rsidR="005311FC" w:rsidRPr="005311FC" w:rsidRDefault="005311FC" w:rsidP="005311FC">
      <w:pPr>
        <w:tabs>
          <w:tab w:val="left" w:pos="5103"/>
        </w:tabs>
        <w:rPr>
          <w:szCs w:val="28"/>
        </w:rPr>
      </w:pPr>
      <w:r w:rsidRPr="005311FC">
        <w:rPr>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5311FC">
        <w:rPr>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B59D35A" w14:textId="77777777" w:rsidR="005311FC" w:rsidRPr="005311FC" w:rsidRDefault="005311FC" w:rsidP="005311FC">
      <w:pPr>
        <w:tabs>
          <w:tab w:val="left" w:pos="5103"/>
        </w:tabs>
        <w:rPr>
          <w:szCs w:val="28"/>
        </w:rPr>
      </w:pPr>
      <w:r w:rsidRPr="005311FC">
        <w:rPr>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00E022F" w14:textId="77777777" w:rsidR="005311FC" w:rsidRPr="005311FC" w:rsidRDefault="005311FC" w:rsidP="005311FC">
      <w:pPr>
        <w:tabs>
          <w:tab w:val="left" w:pos="5103"/>
        </w:tabs>
        <w:rPr>
          <w:szCs w:val="28"/>
        </w:rPr>
      </w:pPr>
      <w:r w:rsidRPr="005311FC">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4767A6D" w14:textId="77777777" w:rsidR="005311FC" w:rsidRPr="005311FC" w:rsidRDefault="005311FC" w:rsidP="005311FC">
      <w:pPr>
        <w:tabs>
          <w:tab w:val="left" w:pos="5103"/>
        </w:tabs>
        <w:rPr>
          <w:szCs w:val="28"/>
        </w:rPr>
      </w:pPr>
    </w:p>
    <w:p w14:paraId="404367AA" w14:textId="77777777" w:rsidR="005311FC" w:rsidRPr="005311FC" w:rsidRDefault="005311FC" w:rsidP="00815BCC">
      <w:pPr>
        <w:tabs>
          <w:tab w:val="left" w:pos="5103"/>
        </w:tabs>
        <w:ind w:firstLine="0"/>
        <w:jc w:val="center"/>
        <w:rPr>
          <w:b/>
          <w:szCs w:val="28"/>
        </w:rPr>
      </w:pPr>
      <w:r w:rsidRPr="005311FC">
        <w:rPr>
          <w:b/>
          <w:szCs w:val="28"/>
        </w:rPr>
        <w:t>6. Особенности выполнения административных процедур в многофункциональных центрах</w:t>
      </w:r>
    </w:p>
    <w:p w14:paraId="74ECB17B" w14:textId="77777777" w:rsidR="005311FC" w:rsidRPr="005311FC" w:rsidRDefault="005311FC" w:rsidP="005311FC">
      <w:pPr>
        <w:tabs>
          <w:tab w:val="left" w:pos="5103"/>
        </w:tabs>
        <w:rPr>
          <w:szCs w:val="28"/>
        </w:rPr>
      </w:pPr>
    </w:p>
    <w:p w14:paraId="3761BBE3" w14:textId="508ADEBE" w:rsidR="005311FC" w:rsidRPr="005311FC" w:rsidRDefault="005311FC" w:rsidP="005311FC">
      <w:pPr>
        <w:tabs>
          <w:tab w:val="left" w:pos="5103"/>
        </w:tabs>
        <w:rPr>
          <w:szCs w:val="28"/>
        </w:rPr>
      </w:pPr>
      <w:r w:rsidRPr="005311FC">
        <w:rPr>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815BCC">
        <w:rPr>
          <w:szCs w:val="28"/>
        </w:rPr>
        <w:t>Администрацией</w:t>
      </w:r>
      <w:r w:rsidRPr="005311FC">
        <w:rPr>
          <w:szCs w:val="28"/>
        </w:rPr>
        <w:t xml:space="preserve">. </w:t>
      </w:r>
    </w:p>
    <w:p w14:paraId="3B71C536" w14:textId="050479C2" w:rsidR="005311FC" w:rsidRPr="005311FC" w:rsidRDefault="005311FC" w:rsidP="005311FC">
      <w:pPr>
        <w:tabs>
          <w:tab w:val="left" w:pos="5103"/>
        </w:tabs>
        <w:rPr>
          <w:szCs w:val="28"/>
        </w:rPr>
      </w:pPr>
      <w:r w:rsidRPr="005311FC">
        <w:rPr>
          <w:szCs w:val="28"/>
        </w:rPr>
        <w:t xml:space="preserve">6.2. В случае подачи документов в </w:t>
      </w:r>
      <w:r w:rsidR="00815BCC">
        <w:rPr>
          <w:szCs w:val="28"/>
        </w:rPr>
        <w:t>Администрацию</w:t>
      </w:r>
      <w:r w:rsidRPr="005311FC">
        <w:rPr>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6A788FA" w14:textId="77777777" w:rsidR="005311FC" w:rsidRPr="005311FC" w:rsidRDefault="005311FC" w:rsidP="005311FC">
      <w:pPr>
        <w:tabs>
          <w:tab w:val="left" w:pos="5103"/>
        </w:tabs>
        <w:rPr>
          <w:szCs w:val="28"/>
        </w:rPr>
      </w:pPr>
      <w:r w:rsidRPr="005311FC">
        <w:rPr>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343EA8ED" w14:textId="77777777" w:rsidR="005311FC" w:rsidRPr="005311FC" w:rsidRDefault="005311FC" w:rsidP="005311FC">
      <w:pPr>
        <w:tabs>
          <w:tab w:val="left" w:pos="5103"/>
        </w:tabs>
        <w:rPr>
          <w:szCs w:val="28"/>
        </w:rPr>
      </w:pPr>
      <w:r w:rsidRPr="005311FC">
        <w:rPr>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2E35839" w14:textId="77777777" w:rsidR="005311FC" w:rsidRPr="005311FC" w:rsidRDefault="005311FC" w:rsidP="005311FC">
      <w:pPr>
        <w:tabs>
          <w:tab w:val="left" w:pos="5103"/>
        </w:tabs>
        <w:rPr>
          <w:szCs w:val="28"/>
        </w:rPr>
      </w:pPr>
      <w:r w:rsidRPr="005311FC">
        <w:rPr>
          <w:szCs w:val="28"/>
        </w:rPr>
        <w:t>б) определяет предмет обращения;</w:t>
      </w:r>
    </w:p>
    <w:p w14:paraId="46BC7187" w14:textId="77777777" w:rsidR="005311FC" w:rsidRPr="005311FC" w:rsidRDefault="005311FC" w:rsidP="005311FC">
      <w:pPr>
        <w:tabs>
          <w:tab w:val="left" w:pos="5103"/>
        </w:tabs>
        <w:rPr>
          <w:szCs w:val="28"/>
        </w:rPr>
      </w:pPr>
      <w:r w:rsidRPr="005311FC">
        <w:rPr>
          <w:szCs w:val="28"/>
        </w:rPr>
        <w:t>в) проводит проверку правильности заполнения обращения;</w:t>
      </w:r>
    </w:p>
    <w:p w14:paraId="465C1452" w14:textId="77777777" w:rsidR="005311FC" w:rsidRPr="005311FC" w:rsidRDefault="005311FC" w:rsidP="005311FC">
      <w:pPr>
        <w:tabs>
          <w:tab w:val="left" w:pos="5103"/>
        </w:tabs>
        <w:rPr>
          <w:szCs w:val="28"/>
        </w:rPr>
      </w:pPr>
      <w:r w:rsidRPr="005311FC">
        <w:rPr>
          <w:szCs w:val="28"/>
        </w:rPr>
        <w:t>г) проводит проверку укомплектованности пакета документов;</w:t>
      </w:r>
    </w:p>
    <w:p w14:paraId="5584642E" w14:textId="77777777" w:rsidR="005311FC" w:rsidRPr="005311FC" w:rsidRDefault="005311FC" w:rsidP="005311FC">
      <w:pPr>
        <w:tabs>
          <w:tab w:val="left" w:pos="5103"/>
        </w:tabs>
        <w:rPr>
          <w:szCs w:val="28"/>
        </w:rPr>
      </w:pPr>
      <w:r w:rsidRPr="005311FC">
        <w:rPr>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304231C" w14:textId="77777777" w:rsidR="005311FC" w:rsidRPr="005311FC" w:rsidRDefault="005311FC" w:rsidP="005311FC">
      <w:pPr>
        <w:tabs>
          <w:tab w:val="left" w:pos="5103"/>
        </w:tabs>
        <w:rPr>
          <w:szCs w:val="28"/>
        </w:rPr>
      </w:pPr>
      <w:r w:rsidRPr="005311FC">
        <w:rPr>
          <w:szCs w:val="28"/>
        </w:rPr>
        <w:t>е) заверяет каждый документ дела своей электронной подписью;</w:t>
      </w:r>
    </w:p>
    <w:p w14:paraId="60C3C050" w14:textId="0D4A0D2C" w:rsidR="005311FC" w:rsidRPr="005311FC" w:rsidRDefault="005311FC" w:rsidP="005311FC">
      <w:pPr>
        <w:tabs>
          <w:tab w:val="left" w:pos="5103"/>
        </w:tabs>
        <w:rPr>
          <w:szCs w:val="28"/>
        </w:rPr>
      </w:pPr>
      <w:r w:rsidRPr="005311FC">
        <w:rPr>
          <w:szCs w:val="28"/>
        </w:rPr>
        <w:t xml:space="preserve">ж) направляет копии документов и реестр документов в </w:t>
      </w:r>
      <w:r w:rsidR="00815BCC">
        <w:rPr>
          <w:szCs w:val="28"/>
        </w:rPr>
        <w:t>Администрацию</w:t>
      </w:r>
      <w:r w:rsidRPr="005311FC">
        <w:rPr>
          <w:szCs w:val="28"/>
        </w:rPr>
        <w:t>:</w:t>
      </w:r>
    </w:p>
    <w:p w14:paraId="50B5A06B" w14:textId="77777777" w:rsidR="005311FC" w:rsidRPr="005311FC" w:rsidRDefault="005311FC" w:rsidP="005311FC">
      <w:pPr>
        <w:tabs>
          <w:tab w:val="left" w:pos="5103"/>
        </w:tabs>
        <w:rPr>
          <w:szCs w:val="28"/>
        </w:rPr>
      </w:pPr>
      <w:r w:rsidRPr="005311FC">
        <w:rPr>
          <w:szCs w:val="28"/>
        </w:rPr>
        <w:t>- в электронной форме (в составе пакетов электронных дел) - в день обращения заявителя в МФЦ;</w:t>
      </w:r>
    </w:p>
    <w:p w14:paraId="62D7FD2A" w14:textId="77777777" w:rsidR="005311FC" w:rsidRPr="005311FC" w:rsidRDefault="005311FC" w:rsidP="005311FC">
      <w:pPr>
        <w:tabs>
          <w:tab w:val="left" w:pos="5103"/>
        </w:tabs>
        <w:rPr>
          <w:szCs w:val="28"/>
        </w:rPr>
      </w:pPr>
      <w:r w:rsidRPr="005311FC">
        <w:rPr>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3181B5D" w14:textId="77777777" w:rsidR="005311FC" w:rsidRPr="005311FC" w:rsidRDefault="005311FC" w:rsidP="005311FC">
      <w:pPr>
        <w:tabs>
          <w:tab w:val="left" w:pos="5103"/>
        </w:tabs>
        <w:rPr>
          <w:szCs w:val="28"/>
        </w:rPr>
      </w:pPr>
      <w:r w:rsidRPr="005311FC">
        <w:rPr>
          <w:szCs w:val="28"/>
        </w:rPr>
        <w:t>По окончании приема документов специалист МФЦ выдает заявителю расписку в приеме документов.</w:t>
      </w:r>
    </w:p>
    <w:p w14:paraId="1EDE6FDE" w14:textId="77777777" w:rsidR="005311FC" w:rsidRPr="005311FC" w:rsidRDefault="005311FC" w:rsidP="005311FC">
      <w:pPr>
        <w:tabs>
          <w:tab w:val="left" w:pos="5103"/>
        </w:tabs>
        <w:rPr>
          <w:szCs w:val="28"/>
        </w:rPr>
      </w:pPr>
      <w:r w:rsidRPr="005311FC">
        <w:rPr>
          <w:szCs w:val="28"/>
        </w:rPr>
        <w:t xml:space="preserve">6.3. При установлении работником МФЦ факта представления заявителем </w:t>
      </w:r>
      <w:r w:rsidRPr="005311FC">
        <w:rPr>
          <w:szCs w:val="28"/>
        </w:rPr>
        <w:lastRenderedPageBreak/>
        <w:t>неполного комплекта документов, указанных в п.2.6 настоящего регламента, и наличие соответствующего основания для отказа в приеме документов, указанного в п.2.9 настоящего регламента, специалист МФЦ выполняет в соответствии с настоящим регламентом следующие действия:</w:t>
      </w:r>
    </w:p>
    <w:p w14:paraId="56764A26" w14:textId="77777777" w:rsidR="005311FC" w:rsidRPr="005311FC" w:rsidRDefault="005311FC" w:rsidP="005311FC">
      <w:pPr>
        <w:tabs>
          <w:tab w:val="left" w:pos="5103"/>
        </w:tabs>
        <w:rPr>
          <w:szCs w:val="28"/>
        </w:rPr>
      </w:pPr>
      <w:r w:rsidRPr="005311FC">
        <w:rPr>
          <w:szCs w:val="28"/>
        </w:rPr>
        <w:t>сообщает заявителю, какие необходимые документы им не представлены;</w:t>
      </w:r>
    </w:p>
    <w:p w14:paraId="13077DFB" w14:textId="77777777" w:rsidR="005311FC" w:rsidRPr="005311FC" w:rsidRDefault="005311FC" w:rsidP="005311FC">
      <w:pPr>
        <w:tabs>
          <w:tab w:val="left" w:pos="5103"/>
        </w:tabs>
        <w:rPr>
          <w:szCs w:val="28"/>
        </w:rPr>
      </w:pPr>
      <w:r w:rsidRPr="005311FC">
        <w:rPr>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178C86C" w14:textId="77777777" w:rsidR="005311FC" w:rsidRPr="005311FC" w:rsidRDefault="005311FC" w:rsidP="005311FC">
      <w:pPr>
        <w:tabs>
          <w:tab w:val="left" w:pos="5103"/>
        </w:tabs>
        <w:rPr>
          <w:szCs w:val="28"/>
        </w:rPr>
      </w:pPr>
      <w:r w:rsidRPr="005311FC">
        <w:rPr>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31ADA097" w14:textId="1BD8CF09" w:rsidR="005311FC" w:rsidRPr="005311FC" w:rsidRDefault="005311FC" w:rsidP="005311FC">
      <w:pPr>
        <w:tabs>
          <w:tab w:val="left" w:pos="5103"/>
        </w:tabs>
        <w:rPr>
          <w:szCs w:val="28"/>
        </w:rPr>
      </w:pPr>
      <w:r w:rsidRPr="005311FC">
        <w:rPr>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815BCC">
        <w:rPr>
          <w:szCs w:val="28"/>
        </w:rPr>
        <w:t>Администрации</w:t>
      </w:r>
      <w:r w:rsidRPr="005311FC">
        <w:rPr>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CF69406" w14:textId="77777777" w:rsidR="005311FC" w:rsidRPr="005311FC" w:rsidRDefault="005311FC" w:rsidP="005311FC">
      <w:pPr>
        <w:tabs>
          <w:tab w:val="left" w:pos="5103"/>
        </w:tabs>
        <w:rPr>
          <w:szCs w:val="28"/>
        </w:rPr>
      </w:pPr>
      <w:r w:rsidRPr="005311FC">
        <w:rPr>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A999BD8" w14:textId="77777777" w:rsidR="005311FC" w:rsidRPr="005311FC" w:rsidRDefault="005311FC" w:rsidP="005311FC">
      <w:pPr>
        <w:tabs>
          <w:tab w:val="left" w:pos="5103"/>
        </w:tabs>
        <w:rPr>
          <w:szCs w:val="28"/>
        </w:rPr>
      </w:pPr>
      <w:r w:rsidRPr="005311FC">
        <w:rPr>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1FC9C71" w14:textId="0C7D599C" w:rsidR="005311FC" w:rsidRPr="005311FC" w:rsidRDefault="005311FC" w:rsidP="005311FC">
      <w:pPr>
        <w:tabs>
          <w:tab w:val="left" w:pos="5103"/>
        </w:tabs>
        <w:rPr>
          <w:szCs w:val="28"/>
        </w:rPr>
      </w:pPr>
      <w:r w:rsidRPr="005311FC">
        <w:rPr>
          <w:szCs w:val="28"/>
        </w:rPr>
        <w:t xml:space="preserve">Специалист МФЦ, ответственный за выдачу документов, полученных от </w:t>
      </w:r>
      <w:r w:rsidR="00815BCC">
        <w:rPr>
          <w:szCs w:val="28"/>
        </w:rPr>
        <w:t>Администрации</w:t>
      </w:r>
      <w:r w:rsidRPr="005311FC">
        <w:rPr>
          <w:szCs w:val="28"/>
        </w:rPr>
        <w:t xml:space="preserve"> по результатам рассмотрения представленных заявителем документов, не позднее двух дней с даты их получения от </w:t>
      </w:r>
      <w:r w:rsidR="00815BCC">
        <w:rPr>
          <w:szCs w:val="28"/>
        </w:rPr>
        <w:t>Администрации</w:t>
      </w:r>
      <w:r w:rsidRPr="005311FC">
        <w:rPr>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30A4EE6" w14:textId="5282D39D" w:rsidR="00815BCC" w:rsidRDefault="005311FC" w:rsidP="005311FC">
      <w:pPr>
        <w:tabs>
          <w:tab w:val="left" w:pos="5103"/>
        </w:tabs>
        <w:rPr>
          <w:szCs w:val="28"/>
        </w:rPr>
      </w:pPr>
      <w:r w:rsidRPr="005311FC">
        <w:rPr>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7FFD0E64" w14:textId="77777777" w:rsidR="00815BCC" w:rsidRDefault="00815BCC">
      <w:pPr>
        <w:widowControl/>
        <w:autoSpaceDE/>
        <w:autoSpaceDN/>
        <w:adjustRightInd/>
        <w:spacing w:after="160" w:line="259" w:lineRule="auto"/>
        <w:ind w:firstLine="0"/>
        <w:contextualSpacing w:val="0"/>
        <w:jc w:val="left"/>
        <w:rPr>
          <w:szCs w:val="28"/>
        </w:rPr>
      </w:pPr>
      <w:r>
        <w:rPr>
          <w:szCs w:val="28"/>
        </w:rPr>
        <w:br w:type="page"/>
      </w:r>
    </w:p>
    <w:p w14:paraId="05FF0855" w14:textId="77777777" w:rsidR="005311FC" w:rsidRPr="00815BCC" w:rsidRDefault="005311FC" w:rsidP="005311FC">
      <w:pPr>
        <w:tabs>
          <w:tab w:val="left" w:pos="5103"/>
        </w:tabs>
        <w:jc w:val="right"/>
        <w:rPr>
          <w:b/>
          <w:szCs w:val="28"/>
        </w:rPr>
      </w:pPr>
      <w:r w:rsidRPr="00815BCC">
        <w:rPr>
          <w:b/>
          <w:szCs w:val="28"/>
        </w:rPr>
        <w:lastRenderedPageBreak/>
        <w:t>Приложение 1 к административному регламенту</w:t>
      </w:r>
    </w:p>
    <w:p w14:paraId="23EF458D" w14:textId="77777777" w:rsidR="005311FC" w:rsidRPr="00815BCC" w:rsidRDefault="005311FC" w:rsidP="005311FC">
      <w:pPr>
        <w:tabs>
          <w:tab w:val="left" w:pos="5103"/>
        </w:tabs>
        <w:jc w:val="right"/>
        <w:rPr>
          <w:szCs w:val="28"/>
        </w:rPr>
      </w:pPr>
    </w:p>
    <w:p w14:paraId="2D4BED31" w14:textId="60B50D8B" w:rsidR="005311FC" w:rsidRPr="00815BCC" w:rsidRDefault="005311FC" w:rsidP="005311FC">
      <w:pPr>
        <w:tabs>
          <w:tab w:val="left" w:pos="5103"/>
        </w:tabs>
        <w:jc w:val="right"/>
        <w:rPr>
          <w:rFonts w:eastAsia="Calibri"/>
          <w:szCs w:val="28"/>
          <w:lang w:eastAsia="en-US"/>
        </w:rPr>
      </w:pPr>
      <w:r w:rsidRPr="00815BCC">
        <w:rPr>
          <w:rFonts w:eastAsia="Calibri"/>
          <w:szCs w:val="28"/>
          <w:lang w:eastAsia="en-US"/>
        </w:rPr>
        <w:t xml:space="preserve">                          В администрацию________________________________</w:t>
      </w:r>
    </w:p>
    <w:p w14:paraId="54D748C4" w14:textId="77777777" w:rsidR="005311FC" w:rsidRPr="00815BCC" w:rsidRDefault="005311FC" w:rsidP="005311FC">
      <w:pPr>
        <w:tabs>
          <w:tab w:val="left" w:pos="5103"/>
        </w:tabs>
        <w:jc w:val="right"/>
        <w:rPr>
          <w:rFonts w:eastAsia="Calibri"/>
          <w:sz w:val="24"/>
          <w:szCs w:val="24"/>
          <w:lang w:eastAsia="en-US"/>
        </w:rPr>
      </w:pPr>
      <w:r w:rsidRPr="00815BCC">
        <w:rPr>
          <w:rFonts w:eastAsia="Calibri"/>
          <w:szCs w:val="28"/>
          <w:lang w:eastAsia="en-US"/>
        </w:rPr>
        <w:t xml:space="preserve">                                                 </w:t>
      </w:r>
      <w:r w:rsidRPr="00815BCC">
        <w:rPr>
          <w:rFonts w:eastAsia="Calibri"/>
          <w:sz w:val="24"/>
          <w:szCs w:val="24"/>
          <w:lang w:eastAsia="en-US"/>
        </w:rPr>
        <w:t>(наименование органа, предоставляющего муниципальную услугу)</w:t>
      </w:r>
    </w:p>
    <w:p w14:paraId="620F6A7B" w14:textId="0154AA5D" w:rsidR="005311FC" w:rsidRPr="00815BCC" w:rsidRDefault="005311FC" w:rsidP="005311FC">
      <w:pPr>
        <w:tabs>
          <w:tab w:val="left" w:pos="5103"/>
        </w:tabs>
        <w:jc w:val="right"/>
        <w:rPr>
          <w:rFonts w:eastAsia="Calibri"/>
          <w:szCs w:val="28"/>
          <w:lang w:eastAsia="en-US"/>
        </w:rPr>
      </w:pPr>
      <w:r w:rsidRPr="00815BCC">
        <w:rPr>
          <w:rFonts w:eastAsia="Calibri"/>
          <w:szCs w:val="28"/>
          <w:lang w:eastAsia="en-US"/>
        </w:rPr>
        <w:t xml:space="preserve">                                   от ____________________________________________</w:t>
      </w:r>
    </w:p>
    <w:p w14:paraId="0474E460" w14:textId="77777777" w:rsidR="005311FC" w:rsidRPr="00815BCC" w:rsidRDefault="005311FC" w:rsidP="005311FC">
      <w:pPr>
        <w:tabs>
          <w:tab w:val="left" w:pos="5103"/>
        </w:tabs>
        <w:jc w:val="right"/>
        <w:rPr>
          <w:rFonts w:eastAsia="Calibri"/>
          <w:sz w:val="24"/>
          <w:szCs w:val="24"/>
          <w:lang w:eastAsia="en-US"/>
        </w:rPr>
      </w:pPr>
      <w:r w:rsidRPr="00815BCC">
        <w:rPr>
          <w:rFonts w:eastAsia="Calibri"/>
          <w:sz w:val="24"/>
          <w:szCs w:val="24"/>
          <w:lang w:eastAsia="en-US"/>
        </w:rPr>
        <w:t xml:space="preserve">(наименование юридического </w:t>
      </w:r>
      <w:proofErr w:type="gramStart"/>
      <w:r w:rsidRPr="00815BCC">
        <w:rPr>
          <w:rFonts w:eastAsia="Calibri"/>
          <w:sz w:val="24"/>
          <w:szCs w:val="24"/>
          <w:lang w:eastAsia="en-US"/>
        </w:rPr>
        <w:t>лица,  ФИО</w:t>
      </w:r>
      <w:proofErr w:type="gramEnd"/>
      <w:r w:rsidRPr="00815BCC">
        <w:rPr>
          <w:rFonts w:eastAsia="Calibri"/>
          <w:sz w:val="24"/>
          <w:szCs w:val="24"/>
          <w:lang w:eastAsia="en-US"/>
        </w:rPr>
        <w:t xml:space="preserve"> индивидуального предпринимателя/</w:t>
      </w:r>
      <w:proofErr w:type="spellStart"/>
      <w:r w:rsidRPr="00815BCC">
        <w:rPr>
          <w:rFonts w:eastAsia="Calibri"/>
          <w:sz w:val="24"/>
          <w:szCs w:val="24"/>
          <w:lang w:eastAsia="en-US"/>
        </w:rPr>
        <w:t>самозанятого</w:t>
      </w:r>
      <w:proofErr w:type="spellEnd"/>
      <w:r w:rsidRPr="00815BCC">
        <w:rPr>
          <w:rFonts w:eastAsia="Calibri"/>
          <w:sz w:val="24"/>
          <w:szCs w:val="24"/>
          <w:lang w:eastAsia="en-US"/>
        </w:rPr>
        <w:t xml:space="preserve"> гражданина)</w:t>
      </w:r>
    </w:p>
    <w:p w14:paraId="1369FBBD" w14:textId="77777777" w:rsidR="005311FC" w:rsidRPr="00815BCC" w:rsidRDefault="005311FC" w:rsidP="005311FC">
      <w:pPr>
        <w:tabs>
          <w:tab w:val="left" w:pos="5103"/>
        </w:tabs>
        <w:jc w:val="right"/>
        <w:rPr>
          <w:rFonts w:eastAsia="Calibri"/>
          <w:szCs w:val="28"/>
          <w:lang w:eastAsia="en-US"/>
        </w:rPr>
      </w:pPr>
      <w:r w:rsidRPr="00815BCC">
        <w:rPr>
          <w:rFonts w:eastAsia="Calibri"/>
          <w:szCs w:val="28"/>
          <w:lang w:eastAsia="en-US"/>
        </w:rPr>
        <w:t>ИНН__________________ОГРН_______________________</w:t>
      </w:r>
    </w:p>
    <w:p w14:paraId="63EB325D" w14:textId="77777777" w:rsidR="005311FC" w:rsidRPr="00815BCC" w:rsidRDefault="005311FC" w:rsidP="005311FC">
      <w:pPr>
        <w:tabs>
          <w:tab w:val="left" w:pos="5103"/>
        </w:tabs>
        <w:jc w:val="right"/>
        <w:rPr>
          <w:rFonts w:eastAsia="Calibri"/>
          <w:szCs w:val="28"/>
          <w:lang w:eastAsia="en-US"/>
        </w:rPr>
      </w:pPr>
      <w:r w:rsidRPr="00815BCC">
        <w:rPr>
          <w:rFonts w:eastAsia="Calibri"/>
          <w:szCs w:val="28"/>
          <w:lang w:eastAsia="en-US"/>
        </w:rPr>
        <w:t>Адрес_____________________________________________</w:t>
      </w:r>
    </w:p>
    <w:p w14:paraId="50F7F62C" w14:textId="77777777" w:rsidR="005311FC" w:rsidRPr="00815BCC" w:rsidRDefault="005311FC" w:rsidP="005311FC">
      <w:pPr>
        <w:tabs>
          <w:tab w:val="left" w:pos="5103"/>
        </w:tabs>
        <w:jc w:val="right"/>
        <w:rPr>
          <w:rFonts w:eastAsia="Calibri"/>
          <w:szCs w:val="28"/>
          <w:lang w:eastAsia="en-US"/>
        </w:rPr>
      </w:pPr>
      <w:r w:rsidRPr="00815BCC">
        <w:rPr>
          <w:rFonts w:eastAsia="Calibri"/>
          <w:szCs w:val="28"/>
          <w:lang w:eastAsia="en-US"/>
        </w:rPr>
        <w:t xml:space="preserve">                            </w:t>
      </w:r>
      <w:proofErr w:type="gramStart"/>
      <w:r w:rsidRPr="00815BCC">
        <w:rPr>
          <w:rFonts w:eastAsia="Calibri"/>
          <w:szCs w:val="28"/>
          <w:lang w:eastAsia="en-US"/>
        </w:rPr>
        <w:t>Телефон:_</w:t>
      </w:r>
      <w:proofErr w:type="gramEnd"/>
      <w:r w:rsidRPr="00815BCC">
        <w:rPr>
          <w:rFonts w:eastAsia="Calibri"/>
          <w:szCs w:val="28"/>
          <w:lang w:eastAsia="en-US"/>
        </w:rPr>
        <w:t>_______________</w:t>
      </w:r>
      <w:r w:rsidRPr="00815BCC">
        <w:rPr>
          <w:szCs w:val="28"/>
        </w:rPr>
        <w:t xml:space="preserve"> </w:t>
      </w:r>
      <w:r w:rsidRPr="00815BCC">
        <w:rPr>
          <w:rFonts w:eastAsia="Calibri"/>
          <w:szCs w:val="28"/>
          <w:lang w:eastAsia="en-US"/>
        </w:rPr>
        <w:t>Адрес эл. почты: ___________</w:t>
      </w:r>
    </w:p>
    <w:p w14:paraId="53ABCE66" w14:textId="77777777" w:rsidR="005311FC" w:rsidRPr="00815BCC" w:rsidRDefault="005311FC" w:rsidP="005311FC">
      <w:pPr>
        <w:tabs>
          <w:tab w:val="left" w:pos="5103"/>
        </w:tabs>
        <w:jc w:val="center"/>
        <w:rPr>
          <w:rFonts w:eastAsia="Calibri"/>
          <w:szCs w:val="28"/>
          <w:lang w:eastAsia="en-US"/>
        </w:rPr>
      </w:pPr>
    </w:p>
    <w:p w14:paraId="011A05C9" w14:textId="77777777" w:rsidR="005311FC" w:rsidRPr="00815BCC" w:rsidRDefault="005311FC" w:rsidP="005311FC">
      <w:pPr>
        <w:tabs>
          <w:tab w:val="left" w:pos="5103"/>
        </w:tabs>
        <w:jc w:val="center"/>
        <w:rPr>
          <w:rFonts w:eastAsia="Calibri"/>
          <w:szCs w:val="28"/>
          <w:lang w:eastAsia="en-US"/>
        </w:rPr>
      </w:pPr>
      <w:r w:rsidRPr="00815BCC">
        <w:rPr>
          <w:rFonts w:eastAsia="Calibri"/>
          <w:szCs w:val="28"/>
          <w:lang w:eastAsia="en-US"/>
        </w:rPr>
        <w:t>Заявление</w:t>
      </w:r>
    </w:p>
    <w:p w14:paraId="5E5CA49E" w14:textId="77777777" w:rsidR="005311FC" w:rsidRPr="00815BCC" w:rsidRDefault="005311FC" w:rsidP="005311FC">
      <w:pPr>
        <w:tabs>
          <w:tab w:val="left" w:pos="5103"/>
        </w:tabs>
        <w:rPr>
          <w:rFonts w:eastAsia="Calibri"/>
          <w:szCs w:val="28"/>
          <w:lang w:eastAsia="en-US"/>
        </w:rPr>
      </w:pPr>
    </w:p>
    <w:p w14:paraId="23242EDF" w14:textId="791C400F" w:rsidR="005311FC" w:rsidRPr="00815BCC" w:rsidRDefault="005311FC" w:rsidP="005311FC">
      <w:pPr>
        <w:tabs>
          <w:tab w:val="left" w:pos="5103"/>
        </w:tabs>
        <w:ind w:firstLine="567"/>
        <w:jc w:val="center"/>
        <w:rPr>
          <w:rFonts w:eastAsia="Calibri"/>
          <w:szCs w:val="28"/>
          <w:lang w:eastAsia="en-US"/>
        </w:rPr>
      </w:pPr>
      <w:r w:rsidRPr="00815BCC">
        <w:rPr>
          <w:rFonts w:eastAsia="Calibri"/>
          <w:szCs w:val="28"/>
          <w:lang w:eastAsia="en-US"/>
        </w:rPr>
        <w:t xml:space="preserve">Прошу предоставить право </w:t>
      </w:r>
      <w:proofErr w:type="gramStart"/>
      <w:r w:rsidRPr="00815BCC">
        <w:rPr>
          <w:rFonts w:eastAsia="Calibri"/>
          <w:szCs w:val="28"/>
          <w:lang w:eastAsia="en-US"/>
        </w:rPr>
        <w:t>на  размещение</w:t>
      </w:r>
      <w:proofErr w:type="gramEnd"/>
      <w:r w:rsidRPr="00815BCC">
        <w:rPr>
          <w:rFonts w:eastAsia="Calibri"/>
          <w:szCs w:val="28"/>
          <w:lang w:eastAsia="en-US"/>
        </w:rPr>
        <w:t xml:space="preserve"> нестационарного торгового объекта (НТО)                 по адресному ориентиру____________________________</w:t>
      </w:r>
    </w:p>
    <w:p w14:paraId="3E26EE6A" w14:textId="7B0BBA81" w:rsidR="005311FC" w:rsidRPr="00815BCC" w:rsidRDefault="005311FC" w:rsidP="005311FC">
      <w:pPr>
        <w:tabs>
          <w:tab w:val="left" w:pos="5103"/>
        </w:tabs>
        <w:jc w:val="center"/>
        <w:rPr>
          <w:rFonts w:eastAsia="Calibri"/>
          <w:szCs w:val="28"/>
          <w:lang w:eastAsia="en-US"/>
        </w:rPr>
      </w:pPr>
      <w:r w:rsidRPr="00815BCC">
        <w:rPr>
          <w:rFonts w:eastAsia="Calibri"/>
          <w:szCs w:val="28"/>
          <w:lang w:eastAsia="en-US"/>
        </w:rPr>
        <w:t>Площадь НТО_____________________________________________________</w:t>
      </w:r>
    </w:p>
    <w:p w14:paraId="76952455" w14:textId="5E6DB5FA" w:rsidR="005311FC" w:rsidRPr="00815BCC" w:rsidRDefault="005311FC" w:rsidP="005311FC">
      <w:pPr>
        <w:tabs>
          <w:tab w:val="left" w:pos="5103"/>
        </w:tabs>
        <w:jc w:val="center"/>
        <w:rPr>
          <w:rFonts w:eastAsia="Calibri"/>
          <w:szCs w:val="28"/>
          <w:lang w:eastAsia="en-US"/>
        </w:rPr>
      </w:pPr>
      <w:r w:rsidRPr="00815BCC">
        <w:rPr>
          <w:rFonts w:eastAsia="Calibri"/>
          <w:szCs w:val="28"/>
          <w:lang w:eastAsia="en-US"/>
        </w:rPr>
        <w:t>Вид НТО</w:t>
      </w:r>
      <w:r w:rsidR="00815BCC">
        <w:rPr>
          <w:rFonts w:eastAsia="Calibri"/>
          <w:szCs w:val="28"/>
          <w:lang w:eastAsia="en-US"/>
        </w:rPr>
        <w:t>_</w:t>
      </w:r>
      <w:r w:rsidRPr="00815BCC">
        <w:rPr>
          <w:rFonts w:eastAsia="Calibri"/>
          <w:szCs w:val="28"/>
          <w:lang w:eastAsia="en-US"/>
        </w:rPr>
        <w:t>________________________________________________________</w:t>
      </w:r>
    </w:p>
    <w:p w14:paraId="529FCA30" w14:textId="7AF988ED" w:rsidR="005311FC" w:rsidRPr="00815BCC" w:rsidRDefault="005311FC" w:rsidP="005311FC">
      <w:pPr>
        <w:tabs>
          <w:tab w:val="left" w:pos="5103"/>
        </w:tabs>
        <w:jc w:val="center"/>
        <w:rPr>
          <w:rFonts w:eastAsia="Calibri"/>
          <w:szCs w:val="28"/>
          <w:lang w:eastAsia="en-US"/>
        </w:rPr>
      </w:pPr>
      <w:r w:rsidRPr="00815BCC">
        <w:rPr>
          <w:rFonts w:eastAsia="Calibri"/>
          <w:szCs w:val="28"/>
          <w:lang w:eastAsia="en-US"/>
        </w:rPr>
        <w:t>Специализация НТО_______________________________________________</w:t>
      </w:r>
    </w:p>
    <w:p w14:paraId="2D924FEE" w14:textId="77777777" w:rsidR="00815BCC" w:rsidRDefault="005311FC" w:rsidP="005311FC">
      <w:pPr>
        <w:tabs>
          <w:tab w:val="left" w:pos="5103"/>
        </w:tabs>
        <w:ind w:firstLine="851"/>
        <w:rPr>
          <w:rFonts w:eastAsia="Calibri"/>
          <w:szCs w:val="28"/>
          <w:lang w:eastAsia="en-US"/>
        </w:rPr>
      </w:pPr>
      <w:r w:rsidRPr="00815BCC">
        <w:rPr>
          <w:rFonts w:eastAsia="Calibri"/>
          <w:szCs w:val="28"/>
          <w:lang w:eastAsia="en-US"/>
        </w:rPr>
        <w:t xml:space="preserve">  </w:t>
      </w:r>
    </w:p>
    <w:p w14:paraId="571C7046" w14:textId="506E2BC7" w:rsidR="005311FC" w:rsidRPr="00815BCC" w:rsidRDefault="005311FC" w:rsidP="005311FC">
      <w:pPr>
        <w:tabs>
          <w:tab w:val="left" w:pos="5103"/>
        </w:tabs>
        <w:ind w:firstLine="851"/>
        <w:rPr>
          <w:rFonts w:eastAsia="Calibri"/>
          <w:szCs w:val="28"/>
          <w:lang w:eastAsia="en-US"/>
        </w:rPr>
      </w:pPr>
      <w:r w:rsidRPr="00815BCC">
        <w:rPr>
          <w:rFonts w:eastAsia="Calibri"/>
          <w:szCs w:val="28"/>
          <w:lang w:eastAsia="en-US"/>
        </w:rPr>
        <w:t>Приложение: на ___________ листах.</w:t>
      </w:r>
    </w:p>
    <w:p w14:paraId="790C094A" w14:textId="77777777" w:rsidR="005311FC" w:rsidRPr="00815BCC" w:rsidRDefault="005311FC" w:rsidP="00815BCC">
      <w:pPr>
        <w:tabs>
          <w:tab w:val="left" w:pos="5103"/>
        </w:tabs>
        <w:ind w:firstLine="851"/>
        <w:rPr>
          <w:szCs w:val="28"/>
        </w:rPr>
      </w:pPr>
      <w:r w:rsidRPr="00815BCC">
        <w:rPr>
          <w:szCs w:val="28"/>
        </w:rPr>
        <w:t>1. Копия документа, удостоверяющего личность заявителя</w:t>
      </w:r>
      <w:r w:rsidRPr="00815BCC">
        <w:rPr>
          <w:szCs w:val="28"/>
          <w:lang w:eastAsia="en-US"/>
        </w:rPr>
        <w:t>;</w:t>
      </w:r>
    </w:p>
    <w:p w14:paraId="5DCD503F" w14:textId="77777777" w:rsidR="005311FC" w:rsidRPr="00815BCC" w:rsidRDefault="005311FC" w:rsidP="00815BCC">
      <w:pPr>
        <w:tabs>
          <w:tab w:val="left" w:pos="5103"/>
        </w:tabs>
        <w:ind w:firstLine="851"/>
        <w:outlineLvl w:val="1"/>
        <w:rPr>
          <w:szCs w:val="28"/>
          <w:lang w:eastAsia="en-US"/>
        </w:rPr>
      </w:pPr>
      <w:r w:rsidRPr="00815BCC">
        <w:rPr>
          <w:szCs w:val="28"/>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14:paraId="288C5E2D" w14:textId="77777777" w:rsidR="005311FC" w:rsidRPr="00815BCC" w:rsidRDefault="005311FC" w:rsidP="00815BCC">
      <w:pPr>
        <w:tabs>
          <w:tab w:val="left" w:pos="5103"/>
        </w:tabs>
        <w:ind w:firstLine="851"/>
        <w:outlineLvl w:val="1"/>
        <w:rPr>
          <w:szCs w:val="28"/>
          <w:lang w:eastAsia="en-US"/>
        </w:rPr>
      </w:pPr>
      <w:r w:rsidRPr="00815BCC">
        <w:rPr>
          <w:szCs w:val="28"/>
          <w:lang w:eastAsia="en-US"/>
        </w:rPr>
        <w:t xml:space="preserve">3. Справка о постановке на учет физического лица в качестве налогоплательщика налога на профессиональный доход (для </w:t>
      </w:r>
      <w:proofErr w:type="spellStart"/>
      <w:r w:rsidRPr="00815BCC">
        <w:rPr>
          <w:szCs w:val="28"/>
          <w:lang w:eastAsia="en-US"/>
        </w:rPr>
        <w:t>самозанятых</w:t>
      </w:r>
      <w:proofErr w:type="spellEnd"/>
      <w:r w:rsidRPr="00815BCC">
        <w:rPr>
          <w:szCs w:val="28"/>
          <w:lang w:eastAsia="en-US"/>
        </w:rPr>
        <w:t xml:space="preserve"> граждан);</w:t>
      </w:r>
    </w:p>
    <w:p w14:paraId="2C059D4B" w14:textId="77777777" w:rsidR="005311FC" w:rsidRPr="00815BCC" w:rsidRDefault="005311FC" w:rsidP="00815BCC">
      <w:pPr>
        <w:tabs>
          <w:tab w:val="left" w:pos="5103"/>
        </w:tabs>
        <w:ind w:firstLine="851"/>
        <w:outlineLvl w:val="1"/>
        <w:rPr>
          <w:szCs w:val="28"/>
          <w:lang w:eastAsia="en-US"/>
        </w:rPr>
      </w:pPr>
      <w:r w:rsidRPr="00815BCC">
        <w:rPr>
          <w:szCs w:val="28"/>
          <w:lang w:eastAsia="en-US"/>
        </w:rPr>
        <w:t xml:space="preserve">4. </w:t>
      </w:r>
      <w:r w:rsidRPr="00815BCC">
        <w:rPr>
          <w:rFonts w:eastAsia="Calibri"/>
          <w:szCs w:val="28"/>
          <w:lang w:eastAsia="en-US"/>
        </w:rPr>
        <w:t>Ситуационный план земельного участка.</w:t>
      </w:r>
    </w:p>
    <w:p w14:paraId="6E7021E2" w14:textId="77777777" w:rsidR="005311FC" w:rsidRPr="00815BCC" w:rsidRDefault="005311FC" w:rsidP="005311FC">
      <w:pPr>
        <w:tabs>
          <w:tab w:val="left" w:pos="5103"/>
        </w:tabs>
        <w:rPr>
          <w:rFonts w:eastAsia="Calibri"/>
          <w:szCs w:val="28"/>
          <w:lang w:eastAsia="en-US"/>
        </w:rPr>
      </w:pPr>
      <w:r w:rsidRPr="00815BCC">
        <w:rPr>
          <w:rFonts w:eastAsia="Calibri"/>
          <w:szCs w:val="28"/>
          <w:lang w:eastAsia="en-US"/>
        </w:rPr>
        <w:t xml:space="preserve">      </w:t>
      </w:r>
    </w:p>
    <w:p w14:paraId="5ED0BA8F" w14:textId="77777777" w:rsidR="005311FC" w:rsidRPr="00815BCC" w:rsidRDefault="005311FC" w:rsidP="005311FC">
      <w:pPr>
        <w:tabs>
          <w:tab w:val="left" w:pos="5103"/>
        </w:tabs>
        <w:rPr>
          <w:rFonts w:eastAsia="Calibri"/>
          <w:szCs w:val="28"/>
          <w:lang w:eastAsia="en-US"/>
        </w:rPr>
      </w:pPr>
      <w:r w:rsidRPr="00815BCC">
        <w:rPr>
          <w:rFonts w:eastAsia="Calibri"/>
          <w:szCs w:val="28"/>
          <w:lang w:eastAsia="en-US"/>
        </w:rPr>
        <w:t xml:space="preserve">     Руководитель юридического лица (Индивидуальный предприниматель/</w:t>
      </w:r>
      <w:proofErr w:type="spellStart"/>
      <w:r w:rsidRPr="00815BCC">
        <w:rPr>
          <w:rFonts w:eastAsia="Calibri"/>
          <w:szCs w:val="28"/>
          <w:lang w:eastAsia="en-US"/>
        </w:rPr>
        <w:t>самозанятый</w:t>
      </w:r>
      <w:proofErr w:type="spellEnd"/>
      <w:r w:rsidRPr="00815BCC">
        <w:rPr>
          <w:rFonts w:eastAsia="Calibri"/>
          <w:szCs w:val="28"/>
          <w:lang w:eastAsia="en-US"/>
        </w:rPr>
        <w:t xml:space="preserve"> гражданин)</w:t>
      </w:r>
    </w:p>
    <w:p w14:paraId="0891E9AD" w14:textId="77777777" w:rsidR="005311FC" w:rsidRPr="00815BCC" w:rsidRDefault="005311FC" w:rsidP="005311FC">
      <w:pPr>
        <w:tabs>
          <w:tab w:val="left" w:pos="5103"/>
        </w:tabs>
        <w:rPr>
          <w:rFonts w:eastAsia="Calibri"/>
          <w:szCs w:val="28"/>
          <w:lang w:eastAsia="en-US"/>
        </w:rPr>
      </w:pPr>
    </w:p>
    <w:p w14:paraId="60BE50A3" w14:textId="676685B1" w:rsidR="005311FC" w:rsidRPr="00815BCC" w:rsidRDefault="00815BCC" w:rsidP="00815BCC">
      <w:pPr>
        <w:tabs>
          <w:tab w:val="left" w:pos="5103"/>
        </w:tabs>
        <w:jc w:val="center"/>
        <w:rPr>
          <w:rFonts w:eastAsia="Calibri"/>
          <w:szCs w:val="28"/>
          <w:lang w:eastAsia="en-US"/>
        </w:rPr>
      </w:pPr>
      <w:r>
        <w:rPr>
          <w:rFonts w:eastAsia="Calibri"/>
          <w:szCs w:val="28"/>
          <w:lang w:eastAsia="en-US"/>
        </w:rPr>
        <w:t xml:space="preserve">М.П           </w:t>
      </w:r>
      <w:proofErr w:type="gramStart"/>
      <w:r w:rsidR="005311FC" w:rsidRPr="00815BCC">
        <w:rPr>
          <w:rFonts w:eastAsia="Calibri"/>
          <w:szCs w:val="28"/>
          <w:lang w:eastAsia="en-US"/>
        </w:rPr>
        <w:t xml:space="preserve">   «</w:t>
      </w:r>
      <w:proofErr w:type="gramEnd"/>
      <w:r w:rsidR="005311FC" w:rsidRPr="00815BCC">
        <w:rPr>
          <w:rFonts w:eastAsia="Calibri"/>
          <w:szCs w:val="28"/>
          <w:lang w:eastAsia="en-US"/>
        </w:rPr>
        <w:t xml:space="preserve"> ___»___________ 20      г.   ________________ </w:t>
      </w:r>
      <w:r w:rsidR="005311FC" w:rsidRPr="00815BCC">
        <w:rPr>
          <w:rFonts w:eastAsia="Calibri"/>
          <w:sz w:val="24"/>
          <w:szCs w:val="24"/>
          <w:lang w:eastAsia="en-US"/>
        </w:rPr>
        <w:t>(Ф.И.О., подпись)</w:t>
      </w:r>
    </w:p>
    <w:p w14:paraId="00285F4D" w14:textId="77777777" w:rsidR="005311FC" w:rsidRPr="00815BCC" w:rsidRDefault="005311FC" w:rsidP="005311FC">
      <w:pPr>
        <w:tabs>
          <w:tab w:val="left" w:pos="5103"/>
        </w:tabs>
        <w:rPr>
          <w:rFonts w:eastAsia="Calibri"/>
          <w:szCs w:val="28"/>
          <w:lang w:eastAsia="en-US"/>
        </w:rPr>
      </w:pPr>
    </w:p>
    <w:p w14:paraId="27DCB789" w14:textId="52F768F4" w:rsidR="005311FC" w:rsidRPr="00815BCC" w:rsidRDefault="00815BCC" w:rsidP="005311FC">
      <w:pPr>
        <w:tabs>
          <w:tab w:val="left" w:pos="5103"/>
        </w:tabs>
        <w:rPr>
          <w:rFonts w:eastAsia="Calibri"/>
          <w:szCs w:val="28"/>
          <w:lang w:eastAsia="en-US"/>
        </w:rPr>
      </w:pPr>
      <w:r>
        <w:rPr>
          <w:rFonts w:eastAsia="Calibri"/>
          <w:szCs w:val="28"/>
          <w:lang w:eastAsia="en-US"/>
        </w:rPr>
        <w:t xml:space="preserve">   </w:t>
      </w:r>
      <w:r w:rsidR="005311FC" w:rsidRPr="00815BCC">
        <w:rPr>
          <w:rFonts w:eastAsia="Calibri"/>
          <w:szCs w:val="28"/>
          <w:lang w:eastAsia="en-US"/>
        </w:rPr>
        <w:t>Результат рассмотрения заявления прошу:</w:t>
      </w:r>
    </w:p>
    <w:p w14:paraId="5979BCD7" w14:textId="77777777" w:rsidR="005311FC" w:rsidRPr="00815BCC" w:rsidRDefault="005311FC" w:rsidP="005311FC">
      <w:pPr>
        <w:tabs>
          <w:tab w:val="left" w:pos="5103"/>
        </w:tabs>
        <w:rPr>
          <w:rFonts w:eastAsia="Calibri"/>
          <w:szCs w:val="28"/>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8756"/>
      </w:tblGrid>
      <w:tr w:rsidR="005311FC" w:rsidRPr="00815BCC" w14:paraId="2CE6FFAF" w14:textId="77777777" w:rsidTr="00815BCC">
        <w:trPr>
          <w:trHeight w:val="215"/>
        </w:trPr>
        <w:tc>
          <w:tcPr>
            <w:tcW w:w="599" w:type="dxa"/>
            <w:shd w:val="clear" w:color="auto" w:fill="auto"/>
            <w:vAlign w:val="center"/>
          </w:tcPr>
          <w:p w14:paraId="2E4E6391" w14:textId="77777777" w:rsidR="005311FC" w:rsidRPr="00815BCC" w:rsidRDefault="005311FC" w:rsidP="00815BCC">
            <w:pPr>
              <w:tabs>
                <w:tab w:val="left" w:pos="5103"/>
              </w:tabs>
              <w:rPr>
                <w:rFonts w:eastAsia="Calibri"/>
                <w:szCs w:val="28"/>
                <w:lang w:eastAsia="en-US"/>
              </w:rPr>
            </w:pPr>
          </w:p>
        </w:tc>
        <w:tc>
          <w:tcPr>
            <w:tcW w:w="8756" w:type="dxa"/>
            <w:shd w:val="clear" w:color="auto" w:fill="auto"/>
            <w:vAlign w:val="bottom"/>
          </w:tcPr>
          <w:p w14:paraId="104E74E4" w14:textId="77777777" w:rsidR="005311FC" w:rsidRPr="00815BCC" w:rsidRDefault="005311FC" w:rsidP="00815BCC">
            <w:pPr>
              <w:tabs>
                <w:tab w:val="left" w:pos="5103"/>
              </w:tabs>
              <w:ind w:firstLine="0"/>
              <w:rPr>
                <w:rFonts w:eastAsia="Calibri"/>
                <w:szCs w:val="28"/>
                <w:lang w:eastAsia="en-US"/>
              </w:rPr>
            </w:pPr>
            <w:r w:rsidRPr="00815BCC">
              <w:rPr>
                <w:rFonts w:eastAsia="Calibri"/>
                <w:szCs w:val="28"/>
                <w:lang w:eastAsia="en-US"/>
              </w:rPr>
              <w:t>выдать на руки</w:t>
            </w:r>
          </w:p>
        </w:tc>
      </w:tr>
      <w:tr w:rsidR="005311FC" w:rsidRPr="00815BCC" w14:paraId="4B584007" w14:textId="77777777" w:rsidTr="00815BCC">
        <w:trPr>
          <w:trHeight w:val="347"/>
        </w:trPr>
        <w:tc>
          <w:tcPr>
            <w:tcW w:w="599" w:type="dxa"/>
            <w:shd w:val="clear" w:color="auto" w:fill="auto"/>
            <w:vAlign w:val="center"/>
          </w:tcPr>
          <w:p w14:paraId="34EBA089" w14:textId="77777777" w:rsidR="005311FC" w:rsidRPr="00815BCC" w:rsidRDefault="005311FC" w:rsidP="00815BCC">
            <w:pPr>
              <w:tabs>
                <w:tab w:val="left" w:pos="5103"/>
              </w:tabs>
              <w:jc w:val="center"/>
              <w:rPr>
                <w:rFonts w:eastAsia="Calibri"/>
                <w:szCs w:val="28"/>
                <w:lang w:eastAsia="en-US"/>
              </w:rPr>
            </w:pPr>
          </w:p>
        </w:tc>
        <w:tc>
          <w:tcPr>
            <w:tcW w:w="8756" w:type="dxa"/>
            <w:shd w:val="clear" w:color="auto" w:fill="auto"/>
            <w:vAlign w:val="bottom"/>
          </w:tcPr>
          <w:p w14:paraId="4E7A77F1" w14:textId="77777777" w:rsidR="005311FC" w:rsidRPr="00815BCC" w:rsidRDefault="005311FC" w:rsidP="00815BCC">
            <w:pPr>
              <w:tabs>
                <w:tab w:val="left" w:pos="5103"/>
              </w:tabs>
              <w:ind w:firstLine="0"/>
              <w:rPr>
                <w:rFonts w:eastAsia="Calibri"/>
                <w:szCs w:val="28"/>
                <w:lang w:eastAsia="en-US"/>
              </w:rPr>
            </w:pPr>
            <w:r w:rsidRPr="00815BCC">
              <w:rPr>
                <w:rFonts w:eastAsia="Calibri"/>
                <w:szCs w:val="28"/>
                <w:lang w:eastAsia="en-US"/>
              </w:rPr>
              <w:t>личная явка в МФЦ</w:t>
            </w:r>
          </w:p>
        </w:tc>
      </w:tr>
      <w:tr w:rsidR="005311FC" w:rsidRPr="00815BCC" w14:paraId="46F15C75" w14:textId="77777777" w:rsidTr="00815BCC">
        <w:trPr>
          <w:trHeight w:val="281"/>
        </w:trPr>
        <w:tc>
          <w:tcPr>
            <w:tcW w:w="599" w:type="dxa"/>
            <w:shd w:val="clear" w:color="auto" w:fill="auto"/>
            <w:vAlign w:val="center"/>
          </w:tcPr>
          <w:p w14:paraId="139D2077" w14:textId="77777777" w:rsidR="005311FC" w:rsidRPr="00815BCC" w:rsidRDefault="005311FC" w:rsidP="00815BCC">
            <w:pPr>
              <w:tabs>
                <w:tab w:val="left" w:pos="5103"/>
              </w:tabs>
              <w:jc w:val="center"/>
              <w:rPr>
                <w:rFonts w:eastAsia="Calibri"/>
                <w:szCs w:val="28"/>
                <w:lang w:eastAsia="en-US"/>
              </w:rPr>
            </w:pPr>
          </w:p>
        </w:tc>
        <w:tc>
          <w:tcPr>
            <w:tcW w:w="8756" w:type="dxa"/>
            <w:shd w:val="clear" w:color="auto" w:fill="auto"/>
            <w:vAlign w:val="bottom"/>
          </w:tcPr>
          <w:p w14:paraId="0DF3397E" w14:textId="77777777" w:rsidR="005311FC" w:rsidRPr="00815BCC" w:rsidRDefault="005311FC" w:rsidP="00815BCC">
            <w:pPr>
              <w:tabs>
                <w:tab w:val="left" w:pos="5103"/>
              </w:tabs>
              <w:ind w:firstLine="0"/>
              <w:rPr>
                <w:rFonts w:eastAsia="Calibri"/>
                <w:szCs w:val="28"/>
                <w:lang w:eastAsia="en-US"/>
              </w:rPr>
            </w:pPr>
            <w:r w:rsidRPr="00815BCC">
              <w:rPr>
                <w:rFonts w:eastAsia="Calibri"/>
                <w:szCs w:val="28"/>
                <w:lang w:eastAsia="en-US"/>
              </w:rPr>
              <w:t>направить по почте</w:t>
            </w:r>
          </w:p>
        </w:tc>
      </w:tr>
      <w:tr w:rsidR="005311FC" w:rsidRPr="00815BCC" w14:paraId="0F15D020" w14:textId="77777777" w:rsidTr="00815BCC">
        <w:trPr>
          <w:trHeight w:val="271"/>
        </w:trPr>
        <w:tc>
          <w:tcPr>
            <w:tcW w:w="599" w:type="dxa"/>
            <w:shd w:val="clear" w:color="auto" w:fill="auto"/>
            <w:vAlign w:val="center"/>
          </w:tcPr>
          <w:p w14:paraId="3474CB7F" w14:textId="77777777" w:rsidR="005311FC" w:rsidRPr="00815BCC" w:rsidRDefault="005311FC" w:rsidP="00815BCC">
            <w:pPr>
              <w:tabs>
                <w:tab w:val="left" w:pos="5103"/>
              </w:tabs>
              <w:jc w:val="center"/>
              <w:rPr>
                <w:rFonts w:eastAsia="Calibri"/>
                <w:szCs w:val="28"/>
                <w:lang w:eastAsia="en-US"/>
              </w:rPr>
            </w:pPr>
          </w:p>
        </w:tc>
        <w:tc>
          <w:tcPr>
            <w:tcW w:w="8756" w:type="dxa"/>
            <w:shd w:val="clear" w:color="auto" w:fill="auto"/>
            <w:vAlign w:val="bottom"/>
          </w:tcPr>
          <w:p w14:paraId="7FAF9C8D" w14:textId="77777777" w:rsidR="005311FC" w:rsidRPr="00815BCC" w:rsidRDefault="005311FC" w:rsidP="00815BCC">
            <w:pPr>
              <w:tabs>
                <w:tab w:val="left" w:pos="5103"/>
              </w:tabs>
              <w:ind w:firstLine="0"/>
              <w:rPr>
                <w:rFonts w:eastAsia="Calibri"/>
                <w:szCs w:val="28"/>
                <w:lang w:eastAsia="en-US"/>
              </w:rPr>
            </w:pPr>
            <w:r w:rsidRPr="00815BCC">
              <w:rPr>
                <w:rFonts w:eastAsia="Calibri"/>
                <w:szCs w:val="28"/>
                <w:lang w:eastAsia="en-US"/>
              </w:rPr>
              <w:t>направить по электронной почте</w:t>
            </w:r>
          </w:p>
        </w:tc>
      </w:tr>
      <w:tr w:rsidR="005311FC" w:rsidRPr="00815BCC" w14:paraId="7BF017EA" w14:textId="77777777" w:rsidTr="00815BCC">
        <w:trPr>
          <w:trHeight w:val="387"/>
        </w:trPr>
        <w:tc>
          <w:tcPr>
            <w:tcW w:w="599" w:type="dxa"/>
            <w:shd w:val="clear" w:color="auto" w:fill="auto"/>
            <w:vAlign w:val="center"/>
          </w:tcPr>
          <w:p w14:paraId="52DE1BB0" w14:textId="77777777" w:rsidR="005311FC" w:rsidRPr="00815BCC" w:rsidRDefault="005311FC" w:rsidP="00815BCC">
            <w:pPr>
              <w:tabs>
                <w:tab w:val="left" w:pos="5103"/>
              </w:tabs>
              <w:jc w:val="center"/>
              <w:rPr>
                <w:rFonts w:eastAsia="Calibri"/>
                <w:szCs w:val="28"/>
                <w:lang w:eastAsia="en-US"/>
              </w:rPr>
            </w:pPr>
          </w:p>
        </w:tc>
        <w:tc>
          <w:tcPr>
            <w:tcW w:w="8756" w:type="dxa"/>
            <w:shd w:val="clear" w:color="auto" w:fill="auto"/>
            <w:vAlign w:val="bottom"/>
          </w:tcPr>
          <w:p w14:paraId="2DD91464" w14:textId="77777777" w:rsidR="005311FC" w:rsidRPr="00815BCC" w:rsidRDefault="005311FC" w:rsidP="00815BCC">
            <w:pPr>
              <w:tabs>
                <w:tab w:val="left" w:pos="5103"/>
              </w:tabs>
              <w:ind w:firstLine="0"/>
              <w:rPr>
                <w:rFonts w:eastAsia="Calibri"/>
                <w:szCs w:val="28"/>
                <w:lang w:eastAsia="en-US"/>
              </w:rPr>
            </w:pPr>
            <w:r w:rsidRPr="00815BCC">
              <w:rPr>
                <w:rFonts w:eastAsia="Calibri"/>
                <w:szCs w:val="28"/>
                <w:lang w:eastAsia="en-US"/>
              </w:rPr>
              <w:t>направить в электронной форме в личный кабинет на ЕПГУ/ПГУ ЛО</w:t>
            </w:r>
          </w:p>
        </w:tc>
      </w:tr>
    </w:tbl>
    <w:p w14:paraId="08CEF05C" w14:textId="5C545309" w:rsidR="005311FC" w:rsidRPr="00815BCC" w:rsidRDefault="005311FC" w:rsidP="00815BCC">
      <w:pPr>
        <w:tabs>
          <w:tab w:val="left" w:pos="5103"/>
        </w:tabs>
        <w:spacing w:line="276" w:lineRule="auto"/>
        <w:jc w:val="right"/>
        <w:rPr>
          <w:b/>
          <w:szCs w:val="28"/>
        </w:rPr>
      </w:pPr>
      <w:proofErr w:type="gramStart"/>
      <w:r w:rsidRPr="00815BCC">
        <w:rPr>
          <w:b/>
          <w:szCs w:val="28"/>
        </w:rPr>
        <w:lastRenderedPageBreak/>
        <w:t>Приложение  2</w:t>
      </w:r>
      <w:proofErr w:type="gramEnd"/>
      <w:r w:rsidRPr="00815BCC">
        <w:rPr>
          <w:b/>
          <w:szCs w:val="28"/>
        </w:rPr>
        <w:t xml:space="preserve"> административному регламенту</w:t>
      </w:r>
    </w:p>
    <w:p w14:paraId="2619EB9F" w14:textId="77777777" w:rsidR="005311FC" w:rsidRPr="00815BCC" w:rsidRDefault="005311FC" w:rsidP="005311FC">
      <w:pPr>
        <w:tabs>
          <w:tab w:val="left" w:pos="5103"/>
        </w:tabs>
        <w:jc w:val="right"/>
        <w:rPr>
          <w:szCs w:val="28"/>
        </w:rPr>
      </w:pPr>
    </w:p>
    <w:p w14:paraId="4B7101D0" w14:textId="77777777" w:rsidR="005311FC" w:rsidRPr="00815BCC" w:rsidRDefault="005311FC" w:rsidP="005311FC">
      <w:pPr>
        <w:tabs>
          <w:tab w:val="left" w:pos="5103"/>
        </w:tabs>
        <w:jc w:val="right"/>
        <w:rPr>
          <w:rFonts w:eastAsia="Calibri"/>
          <w:szCs w:val="28"/>
          <w:lang w:eastAsia="en-US"/>
        </w:rPr>
      </w:pPr>
      <w:r w:rsidRPr="00815BCC">
        <w:rPr>
          <w:rFonts w:eastAsia="Calibri"/>
          <w:szCs w:val="28"/>
          <w:lang w:eastAsia="en-US"/>
        </w:rPr>
        <w:t>___________________________________________________</w:t>
      </w:r>
    </w:p>
    <w:p w14:paraId="495F543D" w14:textId="77777777" w:rsidR="005311FC" w:rsidRPr="00815BCC" w:rsidRDefault="005311FC" w:rsidP="005311FC">
      <w:pPr>
        <w:tabs>
          <w:tab w:val="left" w:pos="5103"/>
        </w:tabs>
        <w:jc w:val="right"/>
        <w:rPr>
          <w:rFonts w:eastAsia="Calibri"/>
          <w:sz w:val="24"/>
          <w:szCs w:val="24"/>
          <w:lang w:eastAsia="en-US"/>
        </w:rPr>
      </w:pPr>
      <w:r w:rsidRPr="00815BCC">
        <w:rPr>
          <w:rFonts w:eastAsia="Calibri"/>
          <w:sz w:val="24"/>
          <w:szCs w:val="24"/>
          <w:lang w:eastAsia="en-US"/>
        </w:rPr>
        <w:t>(наименование органа, предоставляющего муниципальную услугу)</w:t>
      </w:r>
    </w:p>
    <w:p w14:paraId="692F9388" w14:textId="77777777" w:rsidR="005311FC" w:rsidRPr="00815BCC" w:rsidRDefault="005311FC" w:rsidP="005311FC">
      <w:pPr>
        <w:tabs>
          <w:tab w:val="left" w:pos="5103"/>
        </w:tabs>
        <w:jc w:val="right"/>
        <w:rPr>
          <w:rFonts w:eastAsia="Calibri"/>
          <w:szCs w:val="28"/>
          <w:lang w:eastAsia="en-US"/>
        </w:rPr>
      </w:pPr>
      <w:r w:rsidRPr="00815BCC">
        <w:rPr>
          <w:rFonts w:eastAsia="Calibri"/>
          <w:szCs w:val="28"/>
          <w:lang w:eastAsia="en-US"/>
        </w:rPr>
        <w:t xml:space="preserve"> ______________________________________________</w:t>
      </w:r>
    </w:p>
    <w:p w14:paraId="613BAD68" w14:textId="77777777" w:rsidR="005311FC" w:rsidRPr="00815BCC" w:rsidRDefault="005311FC" w:rsidP="005311FC">
      <w:pPr>
        <w:tabs>
          <w:tab w:val="left" w:pos="5103"/>
        </w:tabs>
        <w:jc w:val="right"/>
        <w:rPr>
          <w:rFonts w:eastAsia="Calibri"/>
          <w:sz w:val="24"/>
          <w:szCs w:val="24"/>
          <w:lang w:eastAsia="en-US"/>
        </w:rPr>
      </w:pPr>
      <w:r w:rsidRPr="00815BCC">
        <w:rPr>
          <w:rFonts w:eastAsia="Calibri"/>
          <w:sz w:val="24"/>
          <w:szCs w:val="24"/>
          <w:lang w:eastAsia="en-US"/>
        </w:rPr>
        <w:t>(адрес органа, предоставляющего муниципальную услугу)</w:t>
      </w:r>
    </w:p>
    <w:p w14:paraId="4978694A" w14:textId="77777777" w:rsidR="005311FC" w:rsidRPr="00815BCC" w:rsidRDefault="005311FC" w:rsidP="005311FC">
      <w:pPr>
        <w:tabs>
          <w:tab w:val="left" w:pos="5103"/>
        </w:tabs>
        <w:jc w:val="right"/>
        <w:rPr>
          <w:rFonts w:eastAsia="Calibri"/>
          <w:szCs w:val="28"/>
          <w:lang w:eastAsia="en-US"/>
        </w:rPr>
      </w:pPr>
      <w:r w:rsidRPr="00815BCC">
        <w:rPr>
          <w:rFonts w:eastAsia="Calibri"/>
          <w:szCs w:val="28"/>
          <w:lang w:eastAsia="en-US"/>
        </w:rPr>
        <w:t>ИНН__________________КПП________________________</w:t>
      </w:r>
    </w:p>
    <w:p w14:paraId="2B6C150D" w14:textId="77777777" w:rsidR="005311FC" w:rsidRPr="00815BCC" w:rsidRDefault="005311FC" w:rsidP="005311FC">
      <w:pPr>
        <w:tabs>
          <w:tab w:val="left" w:pos="5103"/>
        </w:tabs>
        <w:jc w:val="center"/>
        <w:rPr>
          <w:szCs w:val="28"/>
        </w:rPr>
      </w:pPr>
    </w:p>
    <w:p w14:paraId="6C704D0A" w14:textId="77777777" w:rsidR="005311FC" w:rsidRPr="00815BCC" w:rsidRDefault="005311FC" w:rsidP="00815BCC">
      <w:pPr>
        <w:tabs>
          <w:tab w:val="left" w:pos="5103"/>
        </w:tabs>
        <w:ind w:firstLine="0"/>
        <w:jc w:val="center"/>
        <w:rPr>
          <w:szCs w:val="28"/>
        </w:rPr>
      </w:pPr>
      <w:r w:rsidRPr="00815BCC">
        <w:rPr>
          <w:szCs w:val="28"/>
        </w:rPr>
        <w:t>Уведомление</w:t>
      </w:r>
    </w:p>
    <w:p w14:paraId="2B48771D" w14:textId="6D8FFDF0" w:rsidR="005311FC" w:rsidRPr="00815BCC" w:rsidRDefault="005311FC" w:rsidP="00815BCC">
      <w:pPr>
        <w:tabs>
          <w:tab w:val="left" w:pos="5103"/>
        </w:tabs>
        <w:ind w:firstLine="0"/>
        <w:jc w:val="center"/>
        <w:rPr>
          <w:szCs w:val="28"/>
        </w:rPr>
      </w:pPr>
      <w:r w:rsidRPr="00815BCC">
        <w:rPr>
          <w:szCs w:val="28"/>
        </w:rPr>
        <w:t xml:space="preserve">о предоставлении (об отказе в </w:t>
      </w:r>
      <w:proofErr w:type="gramStart"/>
      <w:r w:rsidRPr="00815BCC">
        <w:rPr>
          <w:szCs w:val="28"/>
        </w:rPr>
        <w:t>предоставлении)  права</w:t>
      </w:r>
      <w:proofErr w:type="gramEnd"/>
      <w:r w:rsidRPr="00815BCC">
        <w:rPr>
          <w:szCs w:val="28"/>
        </w:rPr>
        <w:t xml:space="preserve"> на размещение нестационарного торгового объекта  на территории муниципального образования ___________________ Ленинградской области</w:t>
      </w:r>
    </w:p>
    <w:p w14:paraId="160E5E64" w14:textId="77777777" w:rsidR="005311FC" w:rsidRPr="00815BCC" w:rsidRDefault="005311FC" w:rsidP="005311FC">
      <w:pPr>
        <w:tabs>
          <w:tab w:val="left" w:pos="5103"/>
        </w:tabs>
        <w:jc w:val="right"/>
        <w:rPr>
          <w:szCs w:val="28"/>
        </w:rPr>
      </w:pPr>
    </w:p>
    <w:p w14:paraId="4047E76A" w14:textId="4F0FA4AB" w:rsidR="005311FC" w:rsidRPr="00815BCC" w:rsidRDefault="005311FC" w:rsidP="005311FC">
      <w:pPr>
        <w:tabs>
          <w:tab w:val="left" w:pos="5103"/>
        </w:tabs>
        <w:rPr>
          <w:szCs w:val="28"/>
        </w:rPr>
      </w:pPr>
      <w:r w:rsidRPr="00815BCC">
        <w:rPr>
          <w:szCs w:val="28"/>
        </w:rPr>
        <w:t xml:space="preserve">Наименование юридического лица (индивидуального предпринимателя/ </w:t>
      </w:r>
      <w:proofErr w:type="spellStart"/>
      <w:r w:rsidRPr="00815BCC">
        <w:rPr>
          <w:szCs w:val="28"/>
        </w:rPr>
        <w:t>самозанятого</w:t>
      </w:r>
      <w:proofErr w:type="spellEnd"/>
      <w:r w:rsidRPr="00815BCC">
        <w:rPr>
          <w:szCs w:val="28"/>
        </w:rPr>
        <w:t xml:space="preserve"> гражданина) __________________ ИНН _______________, адрес юридического лица (индивидуального предпринимателя/ </w:t>
      </w:r>
      <w:proofErr w:type="spellStart"/>
      <w:r w:rsidRPr="00815BCC">
        <w:rPr>
          <w:szCs w:val="28"/>
        </w:rPr>
        <w:t>самозанятого</w:t>
      </w:r>
      <w:proofErr w:type="spellEnd"/>
      <w:r w:rsidRPr="00815BCC">
        <w:rPr>
          <w:szCs w:val="28"/>
        </w:rPr>
        <w:t xml:space="preserve"> гражданина): ___________</w:t>
      </w:r>
      <w:r w:rsidR="00815BCC">
        <w:rPr>
          <w:szCs w:val="28"/>
        </w:rPr>
        <w:t>________________________________________________</w:t>
      </w:r>
    </w:p>
    <w:p w14:paraId="2185931E" w14:textId="12D4BF5B" w:rsidR="005311FC" w:rsidRPr="00815BCC" w:rsidRDefault="005311FC" w:rsidP="005311FC">
      <w:pPr>
        <w:tabs>
          <w:tab w:val="left" w:pos="5103"/>
        </w:tabs>
        <w:rPr>
          <w:szCs w:val="28"/>
        </w:rPr>
      </w:pPr>
      <w:r w:rsidRPr="00815BCC">
        <w:rPr>
          <w:szCs w:val="28"/>
        </w:rPr>
        <w:t xml:space="preserve">На основании </w:t>
      </w:r>
      <w:r w:rsidR="00815BCC">
        <w:rPr>
          <w:szCs w:val="28"/>
        </w:rPr>
        <w:t>_</w:t>
      </w:r>
      <w:r w:rsidRPr="00815BCC">
        <w:rPr>
          <w:szCs w:val="28"/>
        </w:rPr>
        <w:t xml:space="preserve">____________________________________________________  </w:t>
      </w:r>
    </w:p>
    <w:p w14:paraId="1C69B5ED" w14:textId="77777777" w:rsidR="005311FC" w:rsidRPr="00815BCC" w:rsidRDefault="005311FC" w:rsidP="005311FC">
      <w:pPr>
        <w:tabs>
          <w:tab w:val="left" w:pos="5103"/>
        </w:tabs>
        <w:jc w:val="center"/>
        <w:rPr>
          <w:sz w:val="24"/>
          <w:szCs w:val="24"/>
        </w:rPr>
      </w:pPr>
      <w:r w:rsidRPr="00815BCC">
        <w:rPr>
          <w:sz w:val="24"/>
          <w:szCs w:val="24"/>
        </w:rPr>
        <w:t>(наименование, дата и номер решения комиссии)</w:t>
      </w:r>
    </w:p>
    <w:p w14:paraId="1E74F847" w14:textId="77777777" w:rsidR="005311FC" w:rsidRPr="00815BCC" w:rsidRDefault="005311FC" w:rsidP="005311FC">
      <w:pPr>
        <w:tabs>
          <w:tab w:val="left" w:pos="5103"/>
        </w:tabs>
        <w:rPr>
          <w:szCs w:val="28"/>
        </w:rPr>
      </w:pPr>
    </w:p>
    <w:p w14:paraId="08657198" w14:textId="77777777" w:rsidR="005311FC" w:rsidRPr="00815BCC" w:rsidRDefault="005311FC" w:rsidP="005311FC">
      <w:pPr>
        <w:tabs>
          <w:tab w:val="left" w:pos="5103"/>
        </w:tabs>
        <w:rPr>
          <w:szCs w:val="28"/>
        </w:rPr>
      </w:pPr>
      <w:r w:rsidRPr="00815BCC">
        <w:rPr>
          <w:szCs w:val="28"/>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_____________________________________Ленинградской области </w:t>
      </w:r>
    </w:p>
    <w:p w14:paraId="36C397BB" w14:textId="77777777" w:rsidR="005311FC" w:rsidRPr="00815BCC" w:rsidRDefault="005311FC" w:rsidP="005311FC">
      <w:pPr>
        <w:tabs>
          <w:tab w:val="left" w:pos="5103"/>
        </w:tabs>
        <w:jc w:val="center"/>
        <w:rPr>
          <w:sz w:val="24"/>
          <w:szCs w:val="24"/>
        </w:rPr>
      </w:pPr>
      <w:r w:rsidRPr="00815BCC">
        <w:rPr>
          <w:sz w:val="24"/>
          <w:szCs w:val="24"/>
        </w:rPr>
        <w:t>(ненужное зачеркнуть)</w:t>
      </w:r>
    </w:p>
    <w:p w14:paraId="08A0ADAA" w14:textId="5362CD70" w:rsidR="005311FC" w:rsidRPr="00815BCC" w:rsidRDefault="005311FC" w:rsidP="005311FC">
      <w:pPr>
        <w:tabs>
          <w:tab w:val="left" w:pos="5103"/>
        </w:tabs>
        <w:rPr>
          <w:szCs w:val="28"/>
        </w:rPr>
      </w:pPr>
      <w:r w:rsidRPr="00815BCC">
        <w:rPr>
          <w:szCs w:val="28"/>
        </w:rPr>
        <w:t>________________________________________________________________</w:t>
      </w:r>
    </w:p>
    <w:p w14:paraId="1733063D" w14:textId="77777777" w:rsidR="005311FC" w:rsidRPr="00815BCC" w:rsidRDefault="005311FC" w:rsidP="005311FC">
      <w:pPr>
        <w:tabs>
          <w:tab w:val="left" w:pos="5103"/>
        </w:tabs>
        <w:jc w:val="center"/>
        <w:rPr>
          <w:sz w:val="24"/>
          <w:szCs w:val="24"/>
        </w:rPr>
      </w:pPr>
      <w:r w:rsidRPr="00815BCC">
        <w:rPr>
          <w:sz w:val="24"/>
          <w:szCs w:val="24"/>
        </w:rPr>
        <w:t xml:space="preserve">(в случае отказа </w:t>
      </w:r>
      <w:proofErr w:type="gramStart"/>
      <w:r w:rsidRPr="00815BCC">
        <w:rPr>
          <w:sz w:val="24"/>
          <w:szCs w:val="24"/>
        </w:rPr>
        <w:t>указать  причину</w:t>
      </w:r>
      <w:proofErr w:type="gramEnd"/>
      <w:r w:rsidRPr="00815BCC">
        <w:rPr>
          <w:sz w:val="24"/>
          <w:szCs w:val="24"/>
        </w:rPr>
        <w:t xml:space="preserve"> такого отказа)</w:t>
      </w:r>
    </w:p>
    <w:p w14:paraId="1B82FD79" w14:textId="77777777" w:rsidR="005311FC" w:rsidRPr="00815BCC" w:rsidRDefault="005311FC" w:rsidP="005311FC">
      <w:pPr>
        <w:tabs>
          <w:tab w:val="left" w:pos="5103"/>
        </w:tabs>
        <w:rPr>
          <w:szCs w:val="28"/>
        </w:rPr>
      </w:pPr>
    </w:p>
    <w:p w14:paraId="0B42BDFD" w14:textId="6E6392C4" w:rsidR="005311FC" w:rsidRPr="00815BCC" w:rsidRDefault="005311FC" w:rsidP="005311FC">
      <w:pPr>
        <w:tabs>
          <w:tab w:val="left" w:pos="5103"/>
        </w:tabs>
        <w:rPr>
          <w:szCs w:val="28"/>
        </w:rPr>
      </w:pPr>
      <w:r w:rsidRPr="00815BCC">
        <w:rPr>
          <w:szCs w:val="28"/>
        </w:rPr>
        <w:t>"____" _____________ 20 ____ г.</w:t>
      </w:r>
      <w:r w:rsidRPr="00815BCC">
        <w:rPr>
          <w:szCs w:val="28"/>
        </w:rPr>
        <w:tab/>
        <w:t>___________</w:t>
      </w:r>
      <w:r w:rsidRPr="00815BCC">
        <w:rPr>
          <w:szCs w:val="28"/>
        </w:rPr>
        <w:tab/>
        <w:t>_____________</w:t>
      </w:r>
      <w:r w:rsidRPr="00815BCC">
        <w:rPr>
          <w:szCs w:val="28"/>
        </w:rPr>
        <w:tab/>
        <w:t>____</w:t>
      </w:r>
    </w:p>
    <w:p w14:paraId="1A7F3AC6" w14:textId="5E3EF75D" w:rsidR="005311FC" w:rsidRPr="00815BCC" w:rsidRDefault="005311FC" w:rsidP="0005609D">
      <w:pPr>
        <w:tabs>
          <w:tab w:val="left" w:pos="5103"/>
        </w:tabs>
        <w:ind w:firstLine="3261"/>
        <w:jc w:val="right"/>
        <w:rPr>
          <w:sz w:val="24"/>
          <w:szCs w:val="24"/>
        </w:rPr>
      </w:pPr>
      <w:r w:rsidRPr="00815BCC">
        <w:rPr>
          <w:sz w:val="24"/>
          <w:szCs w:val="24"/>
        </w:rPr>
        <w:t>(</w:t>
      </w:r>
      <w:proofErr w:type="gramStart"/>
      <w:r w:rsidRPr="00815BCC">
        <w:rPr>
          <w:sz w:val="24"/>
          <w:szCs w:val="24"/>
        </w:rPr>
        <w:t>должность)  (</w:t>
      </w:r>
      <w:proofErr w:type="gramEnd"/>
      <w:r w:rsidRPr="00815BCC">
        <w:rPr>
          <w:sz w:val="24"/>
          <w:szCs w:val="24"/>
        </w:rPr>
        <w:t xml:space="preserve">подпись)  </w:t>
      </w:r>
      <w:r w:rsidR="0005609D">
        <w:rPr>
          <w:sz w:val="24"/>
          <w:szCs w:val="24"/>
        </w:rPr>
        <w:t>(</w:t>
      </w:r>
      <w:r w:rsidRPr="00815BCC">
        <w:rPr>
          <w:sz w:val="24"/>
          <w:szCs w:val="24"/>
        </w:rPr>
        <w:t>расшифровка подписи)</w:t>
      </w:r>
    </w:p>
    <w:p w14:paraId="1DFE89AF" w14:textId="77777777" w:rsidR="005311FC" w:rsidRPr="00815BCC" w:rsidRDefault="005311FC" w:rsidP="005311FC">
      <w:pPr>
        <w:tabs>
          <w:tab w:val="left" w:pos="5103"/>
        </w:tabs>
        <w:rPr>
          <w:sz w:val="24"/>
          <w:szCs w:val="24"/>
        </w:rPr>
      </w:pPr>
    </w:p>
    <w:p w14:paraId="0A0FB04A" w14:textId="77777777" w:rsidR="005311FC" w:rsidRPr="00815BCC" w:rsidRDefault="005311FC" w:rsidP="00A73B46">
      <w:pPr>
        <w:autoSpaceDE/>
        <w:autoSpaceDN/>
        <w:adjustRightInd/>
        <w:ind w:left="3261" w:firstLine="1984"/>
        <w:contextualSpacing w:val="0"/>
        <w:jc w:val="left"/>
        <w:rPr>
          <w:color w:val="auto"/>
          <w:szCs w:val="28"/>
        </w:rPr>
      </w:pPr>
    </w:p>
    <w:p w14:paraId="1B6ED947" w14:textId="77777777" w:rsidR="00E064FD" w:rsidRPr="00815BCC" w:rsidRDefault="00E064FD" w:rsidP="00E064FD">
      <w:pPr>
        <w:autoSpaceDE/>
        <w:autoSpaceDN/>
        <w:adjustRightInd/>
        <w:spacing w:line="300" w:lineRule="exact"/>
        <w:ind w:firstLine="567"/>
        <w:contextualSpacing w:val="0"/>
        <w:rPr>
          <w:b/>
          <w:color w:val="auto"/>
          <w:szCs w:val="28"/>
        </w:rPr>
      </w:pPr>
    </w:p>
    <w:p w14:paraId="736F2359" w14:textId="77777777" w:rsidR="00E064FD" w:rsidRPr="00815BCC" w:rsidRDefault="00E064FD" w:rsidP="00E064FD">
      <w:pPr>
        <w:autoSpaceDE/>
        <w:autoSpaceDN/>
        <w:adjustRightInd/>
        <w:spacing w:line="300" w:lineRule="exact"/>
        <w:ind w:firstLine="567"/>
        <w:contextualSpacing w:val="0"/>
        <w:jc w:val="center"/>
        <w:rPr>
          <w:b/>
          <w:i/>
          <w:color w:val="auto"/>
          <w:szCs w:val="28"/>
        </w:rPr>
      </w:pPr>
    </w:p>
    <w:p w14:paraId="426FCBB9" w14:textId="77777777" w:rsidR="00E064FD" w:rsidRPr="00815BCC" w:rsidRDefault="00E064FD" w:rsidP="004B3D8B">
      <w:pPr>
        <w:pStyle w:val="a3"/>
        <w:tabs>
          <w:tab w:val="clear" w:pos="4677"/>
          <w:tab w:val="clear" w:pos="9355"/>
        </w:tabs>
        <w:ind w:firstLine="0"/>
        <w:rPr>
          <w:szCs w:val="28"/>
        </w:rPr>
      </w:pPr>
    </w:p>
    <w:sectPr w:rsidR="00E064FD" w:rsidRPr="00815BCC" w:rsidSect="00232AB3">
      <w:headerReference w:type="default" r:id="rId8"/>
      <w:pgSz w:w="11906" w:h="16838"/>
      <w:pgMar w:top="819" w:right="707" w:bottom="851"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45F40" w14:textId="77777777" w:rsidR="00CC15D3" w:rsidRDefault="00CC15D3" w:rsidP="00C43332">
      <w:r>
        <w:separator/>
      </w:r>
    </w:p>
  </w:endnote>
  <w:endnote w:type="continuationSeparator" w:id="0">
    <w:p w14:paraId="143DE91F" w14:textId="77777777" w:rsidR="00CC15D3" w:rsidRDefault="00CC15D3" w:rsidP="00C4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D873A" w14:textId="77777777" w:rsidR="00CC15D3" w:rsidRDefault="00CC15D3" w:rsidP="00C43332">
      <w:r>
        <w:separator/>
      </w:r>
    </w:p>
  </w:footnote>
  <w:footnote w:type="continuationSeparator" w:id="0">
    <w:p w14:paraId="7982A758" w14:textId="77777777" w:rsidR="00CC15D3" w:rsidRDefault="00CC15D3" w:rsidP="00C43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AB785" w14:textId="1DF03951" w:rsidR="00815BCC" w:rsidRDefault="00815BCC">
    <w:pPr>
      <w:pStyle w:val="a3"/>
    </w:pPr>
    <w:r>
      <w:rPr>
        <w:noProof/>
      </w:rPr>
      <w:drawing>
        <wp:anchor distT="0" distB="0" distL="114300" distR="114300" simplePos="0" relativeHeight="251658240" behindDoc="1" locked="0" layoutInCell="1" allowOverlap="1" wp14:anchorId="6DF02C33" wp14:editId="6F6199F7">
          <wp:simplePos x="0" y="0"/>
          <wp:positionH relativeFrom="column">
            <wp:posOffset>-771525</wp:posOffset>
          </wp:positionH>
          <wp:positionV relativeFrom="paragraph">
            <wp:posOffset>-66675</wp:posOffset>
          </wp:positionV>
          <wp:extent cx="7515225" cy="10782300"/>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456" cy="1078263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78356" w14:textId="77777777" w:rsidR="00815BCC" w:rsidRDefault="00815BC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E79D2"/>
    <w:multiLevelType w:val="singleLevel"/>
    <w:tmpl w:val="A4C484D6"/>
    <w:lvl w:ilvl="0">
      <w:start w:val="1"/>
      <w:numFmt w:val="decimal"/>
      <w:lvlText w:val="%1."/>
      <w:legacy w:legacy="1" w:legacySpace="0" w:legacyIndent="346"/>
      <w:lvlJc w:val="left"/>
      <w:rPr>
        <w:rFonts w:ascii="Times New Roman" w:hAnsi="Times New Roman" w:cs="Times New Roman" w:hint="default"/>
      </w:rPr>
    </w:lvl>
  </w:abstractNum>
  <w:abstractNum w:abstractNumId="1" w15:restartNumberingAfterBreak="0">
    <w:nsid w:val="2C130257"/>
    <w:multiLevelType w:val="singleLevel"/>
    <w:tmpl w:val="A4C484D6"/>
    <w:lvl w:ilvl="0">
      <w:start w:val="1"/>
      <w:numFmt w:val="decimal"/>
      <w:lvlText w:val="%1."/>
      <w:legacy w:legacy="1" w:legacySpace="0" w:legacyIndent="346"/>
      <w:lvlJc w:val="left"/>
      <w:rPr>
        <w:rFonts w:ascii="Times New Roman" w:hAnsi="Times New Roman" w:cs="Times New Roman" w:hint="default"/>
      </w:rPr>
    </w:lvl>
  </w:abstractNum>
  <w:abstractNum w:abstractNumId="2" w15:restartNumberingAfterBreak="0">
    <w:nsid w:val="4A641B1D"/>
    <w:multiLevelType w:val="singleLevel"/>
    <w:tmpl w:val="A4C484D6"/>
    <w:lvl w:ilvl="0">
      <w:start w:val="1"/>
      <w:numFmt w:val="decimal"/>
      <w:lvlText w:val="%1."/>
      <w:legacy w:legacy="1" w:legacySpace="0" w:legacyIndent="346"/>
      <w:lvlJc w:val="left"/>
      <w:rPr>
        <w:rFonts w:ascii="Times New Roman" w:hAnsi="Times New Roman" w:cs="Times New Roman" w:hint="default"/>
      </w:rPr>
    </w:lvl>
  </w:abstractNum>
  <w:abstractNum w:abstractNumId="3" w15:restartNumberingAfterBreak="0">
    <w:nsid w:val="703C1053"/>
    <w:multiLevelType w:val="singleLevel"/>
    <w:tmpl w:val="A4C484D6"/>
    <w:lvl w:ilvl="0">
      <w:start w:val="1"/>
      <w:numFmt w:val="decimal"/>
      <w:lvlText w:val="%1."/>
      <w:legacy w:legacy="1" w:legacySpace="0" w:legacyIndent="346"/>
      <w:lvlJc w:val="left"/>
      <w:rPr>
        <w:rFonts w:ascii="Times New Roman" w:hAnsi="Times New Roman" w:cs="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F12"/>
    <w:rsid w:val="00012CF3"/>
    <w:rsid w:val="0002137E"/>
    <w:rsid w:val="00050B4C"/>
    <w:rsid w:val="0005609D"/>
    <w:rsid w:val="000F6247"/>
    <w:rsid w:val="001A25B5"/>
    <w:rsid w:val="001A3B81"/>
    <w:rsid w:val="001A568A"/>
    <w:rsid w:val="001D2D53"/>
    <w:rsid w:val="001F5CA6"/>
    <w:rsid w:val="002025E1"/>
    <w:rsid w:val="00211979"/>
    <w:rsid w:val="0021512D"/>
    <w:rsid w:val="00232AB3"/>
    <w:rsid w:val="002651F2"/>
    <w:rsid w:val="00280729"/>
    <w:rsid w:val="00281698"/>
    <w:rsid w:val="002A7883"/>
    <w:rsid w:val="00315343"/>
    <w:rsid w:val="00341413"/>
    <w:rsid w:val="003471A9"/>
    <w:rsid w:val="00365338"/>
    <w:rsid w:val="003720AC"/>
    <w:rsid w:val="003720F0"/>
    <w:rsid w:val="003C6624"/>
    <w:rsid w:val="003D2524"/>
    <w:rsid w:val="003E5091"/>
    <w:rsid w:val="003F30C7"/>
    <w:rsid w:val="003F7EAF"/>
    <w:rsid w:val="00403AF7"/>
    <w:rsid w:val="0045384D"/>
    <w:rsid w:val="00462449"/>
    <w:rsid w:val="00491316"/>
    <w:rsid w:val="004A0D98"/>
    <w:rsid w:val="004B3D8B"/>
    <w:rsid w:val="004B767D"/>
    <w:rsid w:val="004C1481"/>
    <w:rsid w:val="005108C5"/>
    <w:rsid w:val="005311FC"/>
    <w:rsid w:val="00551DC2"/>
    <w:rsid w:val="0057787D"/>
    <w:rsid w:val="00615E13"/>
    <w:rsid w:val="00632957"/>
    <w:rsid w:val="00651A04"/>
    <w:rsid w:val="00655ECA"/>
    <w:rsid w:val="006F2664"/>
    <w:rsid w:val="007708DF"/>
    <w:rsid w:val="00777120"/>
    <w:rsid w:val="007D2329"/>
    <w:rsid w:val="007F7FE1"/>
    <w:rsid w:val="008063CD"/>
    <w:rsid w:val="00815BCC"/>
    <w:rsid w:val="00845FB5"/>
    <w:rsid w:val="00856E3B"/>
    <w:rsid w:val="008F4A47"/>
    <w:rsid w:val="009112DB"/>
    <w:rsid w:val="00934C0E"/>
    <w:rsid w:val="00947FD8"/>
    <w:rsid w:val="00960FC4"/>
    <w:rsid w:val="0096605B"/>
    <w:rsid w:val="009950E2"/>
    <w:rsid w:val="009A4DFC"/>
    <w:rsid w:val="009F6D45"/>
    <w:rsid w:val="00A0620E"/>
    <w:rsid w:val="00A20889"/>
    <w:rsid w:val="00A73B46"/>
    <w:rsid w:val="00AC0F12"/>
    <w:rsid w:val="00AD1691"/>
    <w:rsid w:val="00B25992"/>
    <w:rsid w:val="00B57144"/>
    <w:rsid w:val="00B75224"/>
    <w:rsid w:val="00B77D01"/>
    <w:rsid w:val="00BD3C4A"/>
    <w:rsid w:val="00BF4128"/>
    <w:rsid w:val="00C43332"/>
    <w:rsid w:val="00CB41A5"/>
    <w:rsid w:val="00CC15D3"/>
    <w:rsid w:val="00D14758"/>
    <w:rsid w:val="00D221F6"/>
    <w:rsid w:val="00D47347"/>
    <w:rsid w:val="00D8221B"/>
    <w:rsid w:val="00DE4A8D"/>
    <w:rsid w:val="00E064FD"/>
    <w:rsid w:val="00E105AE"/>
    <w:rsid w:val="00E43660"/>
    <w:rsid w:val="00E44A34"/>
    <w:rsid w:val="00E50C40"/>
    <w:rsid w:val="00E800D3"/>
    <w:rsid w:val="00E932F9"/>
    <w:rsid w:val="00EB10CB"/>
    <w:rsid w:val="00EB37D7"/>
    <w:rsid w:val="00EC73AC"/>
    <w:rsid w:val="00F62881"/>
    <w:rsid w:val="00F66753"/>
    <w:rsid w:val="00F841D5"/>
    <w:rsid w:val="00F85AE4"/>
    <w:rsid w:val="00FD411F"/>
    <w:rsid w:val="00FD5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0EE71"/>
  <w15:docId w15:val="{A43F5BB3-6D1F-4FAC-886C-1640C433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B46"/>
    <w:pPr>
      <w:widowControl w:val="0"/>
      <w:autoSpaceDE w:val="0"/>
      <w:autoSpaceDN w:val="0"/>
      <w:adjustRightInd w:val="0"/>
      <w:spacing w:after="0" w:line="240" w:lineRule="auto"/>
      <w:ind w:firstLine="709"/>
      <w:contextualSpacing/>
      <w:jc w:val="both"/>
    </w:pPr>
    <w:rPr>
      <w:rFonts w:ascii="Times New Roman" w:hAnsi="Times New Roman" w:cs="Times New Roman"/>
      <w:color w:val="000000" w:themeColor="text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332"/>
    <w:pPr>
      <w:tabs>
        <w:tab w:val="center" w:pos="4677"/>
        <w:tab w:val="right" w:pos="9355"/>
      </w:tabs>
    </w:pPr>
  </w:style>
  <w:style w:type="character" w:customStyle="1" w:styleId="a4">
    <w:name w:val="Верхний колонтитул Знак"/>
    <w:basedOn w:val="a0"/>
    <w:link w:val="a3"/>
    <w:uiPriority w:val="99"/>
    <w:rsid w:val="00C43332"/>
    <w:rPr>
      <w:rFonts w:ascii="Times New Roman" w:hAnsi="Times New Roman" w:cs="Times New Roman"/>
      <w:color w:val="000000" w:themeColor="text1"/>
      <w:sz w:val="28"/>
      <w:szCs w:val="20"/>
      <w:lang w:eastAsia="ru-RU"/>
    </w:rPr>
  </w:style>
  <w:style w:type="paragraph" w:styleId="a5">
    <w:name w:val="footer"/>
    <w:basedOn w:val="a"/>
    <w:link w:val="a6"/>
    <w:uiPriority w:val="99"/>
    <w:unhideWhenUsed/>
    <w:rsid w:val="00C43332"/>
    <w:pPr>
      <w:tabs>
        <w:tab w:val="center" w:pos="4677"/>
        <w:tab w:val="right" w:pos="9355"/>
      </w:tabs>
    </w:pPr>
  </w:style>
  <w:style w:type="character" w:customStyle="1" w:styleId="a6">
    <w:name w:val="Нижний колонтитул Знак"/>
    <w:basedOn w:val="a0"/>
    <w:link w:val="a5"/>
    <w:uiPriority w:val="99"/>
    <w:rsid w:val="00C43332"/>
    <w:rPr>
      <w:rFonts w:ascii="Times New Roman" w:hAnsi="Times New Roman" w:cs="Times New Roman"/>
      <w:color w:val="000000" w:themeColor="text1"/>
      <w:sz w:val="28"/>
      <w:szCs w:val="20"/>
      <w:lang w:eastAsia="ru-RU"/>
    </w:rPr>
  </w:style>
  <w:style w:type="table" w:styleId="a7">
    <w:name w:val="Table Grid"/>
    <w:basedOn w:val="a1"/>
    <w:uiPriority w:val="39"/>
    <w:rsid w:val="004B3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5311FC"/>
    <w:pPr>
      <w:widowControl/>
      <w:suppressAutoHyphens/>
      <w:autoSpaceDE/>
      <w:autoSpaceDN/>
      <w:adjustRightInd/>
      <w:spacing w:before="100" w:after="100"/>
      <w:ind w:firstLine="0"/>
      <w:contextualSpacing w:val="0"/>
      <w:jc w:val="left"/>
    </w:pPr>
    <w:rPr>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40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055;&#1086;&#1089;&#1090;&#1072;&#1085;&#1086;&#1074;&#1083;&#1077;&#1085;&#1080;&#1103;\&#1041;&#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Template>
  <TotalTime>127</TotalTime>
  <Pages>1</Pages>
  <Words>8729</Words>
  <Characters>49759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12</cp:revision>
  <cp:lastPrinted>2022-05-13T09:41:00Z</cp:lastPrinted>
  <dcterms:created xsi:type="dcterms:W3CDTF">2022-06-24T09:35:00Z</dcterms:created>
  <dcterms:modified xsi:type="dcterms:W3CDTF">2024-05-27T08:33:00Z</dcterms:modified>
</cp:coreProperties>
</file>