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F0855" w14:textId="77777777" w:rsidR="005311FC" w:rsidRPr="00815BCC" w:rsidRDefault="005311FC" w:rsidP="005311FC">
      <w:pPr>
        <w:tabs>
          <w:tab w:val="left" w:pos="5103"/>
        </w:tabs>
        <w:jc w:val="right"/>
        <w:rPr>
          <w:b/>
          <w:szCs w:val="28"/>
        </w:rPr>
      </w:pPr>
      <w:r w:rsidRPr="00815BCC">
        <w:rPr>
          <w:b/>
          <w:szCs w:val="28"/>
        </w:rPr>
        <w:t>Приложение 1 к административному регламенту</w:t>
      </w:r>
    </w:p>
    <w:p w14:paraId="23EF458D" w14:textId="77777777" w:rsidR="005311FC" w:rsidRPr="00815BCC" w:rsidRDefault="005311FC" w:rsidP="005311FC">
      <w:pPr>
        <w:tabs>
          <w:tab w:val="left" w:pos="5103"/>
        </w:tabs>
        <w:jc w:val="right"/>
        <w:rPr>
          <w:szCs w:val="28"/>
        </w:rPr>
      </w:pPr>
    </w:p>
    <w:p w14:paraId="2D4BED31" w14:textId="60B50D8B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 xml:space="preserve">                          В администрацию________________________________</w:t>
      </w:r>
    </w:p>
    <w:p w14:paraId="54D748C4" w14:textId="77777777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 w:val="24"/>
          <w:szCs w:val="24"/>
          <w:lang w:eastAsia="en-US"/>
        </w:rPr>
      </w:pPr>
      <w:r w:rsidRPr="00815BCC">
        <w:rPr>
          <w:rFonts w:eastAsia="Calibri"/>
          <w:szCs w:val="28"/>
          <w:lang w:eastAsia="en-US"/>
        </w:rPr>
        <w:t xml:space="preserve">                                                 </w:t>
      </w:r>
      <w:r w:rsidRPr="00815BCC">
        <w:rPr>
          <w:rFonts w:eastAsia="Calibri"/>
          <w:sz w:val="24"/>
          <w:szCs w:val="24"/>
          <w:lang w:eastAsia="en-US"/>
        </w:rPr>
        <w:t>(наименование органа, предоставляющего муниципальную услугу)</w:t>
      </w:r>
    </w:p>
    <w:p w14:paraId="620F6A7B" w14:textId="0154AA5D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 xml:space="preserve">                                   от ____________________________________________</w:t>
      </w:r>
    </w:p>
    <w:p w14:paraId="0474E460" w14:textId="77777777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 w:val="24"/>
          <w:szCs w:val="24"/>
          <w:lang w:eastAsia="en-US"/>
        </w:rPr>
      </w:pPr>
      <w:r w:rsidRPr="00815BCC">
        <w:rPr>
          <w:rFonts w:eastAsia="Calibri"/>
          <w:sz w:val="24"/>
          <w:szCs w:val="24"/>
          <w:lang w:eastAsia="en-US"/>
        </w:rPr>
        <w:t xml:space="preserve">(наименование юридического </w:t>
      </w:r>
      <w:proofErr w:type="gramStart"/>
      <w:r w:rsidRPr="00815BCC">
        <w:rPr>
          <w:rFonts w:eastAsia="Calibri"/>
          <w:sz w:val="24"/>
          <w:szCs w:val="24"/>
          <w:lang w:eastAsia="en-US"/>
        </w:rPr>
        <w:t>лица,  ФИО</w:t>
      </w:r>
      <w:proofErr w:type="gramEnd"/>
      <w:r w:rsidRPr="00815BCC">
        <w:rPr>
          <w:rFonts w:eastAsia="Calibri"/>
          <w:sz w:val="24"/>
          <w:szCs w:val="24"/>
          <w:lang w:eastAsia="en-US"/>
        </w:rPr>
        <w:t xml:space="preserve"> индивидуального предпринимателя/самозанятого гражданина)</w:t>
      </w:r>
    </w:p>
    <w:p w14:paraId="1369FBBD" w14:textId="77777777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>ИНН__________________ОГРН_______________________</w:t>
      </w:r>
    </w:p>
    <w:p w14:paraId="63EB325D" w14:textId="77777777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>Адрес_____________________________________________</w:t>
      </w:r>
    </w:p>
    <w:p w14:paraId="50F7F62C" w14:textId="77777777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 xml:space="preserve">                            </w:t>
      </w:r>
      <w:proofErr w:type="gramStart"/>
      <w:r w:rsidRPr="00815BCC">
        <w:rPr>
          <w:rFonts w:eastAsia="Calibri"/>
          <w:szCs w:val="28"/>
          <w:lang w:eastAsia="en-US"/>
        </w:rPr>
        <w:t>Телефон:_</w:t>
      </w:r>
      <w:proofErr w:type="gramEnd"/>
      <w:r w:rsidRPr="00815BCC">
        <w:rPr>
          <w:rFonts w:eastAsia="Calibri"/>
          <w:szCs w:val="28"/>
          <w:lang w:eastAsia="en-US"/>
        </w:rPr>
        <w:t>_______________</w:t>
      </w:r>
      <w:r w:rsidRPr="00815BCC">
        <w:rPr>
          <w:szCs w:val="28"/>
        </w:rPr>
        <w:t xml:space="preserve"> </w:t>
      </w:r>
      <w:r w:rsidRPr="00815BCC">
        <w:rPr>
          <w:rFonts w:eastAsia="Calibri"/>
          <w:szCs w:val="28"/>
          <w:lang w:eastAsia="en-US"/>
        </w:rPr>
        <w:t>Адрес эл. почты: ___________</w:t>
      </w:r>
    </w:p>
    <w:p w14:paraId="53ABCE66" w14:textId="77777777" w:rsidR="005311FC" w:rsidRPr="00815BCC" w:rsidRDefault="005311FC" w:rsidP="005311FC">
      <w:pPr>
        <w:tabs>
          <w:tab w:val="left" w:pos="5103"/>
        </w:tabs>
        <w:jc w:val="center"/>
        <w:rPr>
          <w:rFonts w:eastAsia="Calibri"/>
          <w:szCs w:val="28"/>
          <w:lang w:eastAsia="en-US"/>
        </w:rPr>
      </w:pPr>
    </w:p>
    <w:p w14:paraId="011A05C9" w14:textId="77777777" w:rsidR="005311FC" w:rsidRPr="00815BCC" w:rsidRDefault="005311FC" w:rsidP="005311FC">
      <w:pPr>
        <w:tabs>
          <w:tab w:val="left" w:pos="5103"/>
        </w:tabs>
        <w:jc w:val="center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>Заявление</w:t>
      </w:r>
    </w:p>
    <w:p w14:paraId="5E5CA49E" w14:textId="77777777" w:rsidR="005311FC" w:rsidRPr="00815BCC" w:rsidRDefault="005311FC" w:rsidP="005311FC">
      <w:pPr>
        <w:tabs>
          <w:tab w:val="left" w:pos="5103"/>
        </w:tabs>
        <w:rPr>
          <w:rFonts w:eastAsia="Calibri"/>
          <w:szCs w:val="28"/>
          <w:lang w:eastAsia="en-US"/>
        </w:rPr>
      </w:pPr>
    </w:p>
    <w:p w14:paraId="23242EDF" w14:textId="791C400F" w:rsidR="005311FC" w:rsidRPr="00815BCC" w:rsidRDefault="005311FC" w:rsidP="005311FC">
      <w:pPr>
        <w:tabs>
          <w:tab w:val="left" w:pos="5103"/>
        </w:tabs>
        <w:ind w:firstLine="567"/>
        <w:jc w:val="center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 xml:space="preserve">Прошу предоставить право </w:t>
      </w:r>
      <w:proofErr w:type="gramStart"/>
      <w:r w:rsidRPr="00815BCC">
        <w:rPr>
          <w:rFonts w:eastAsia="Calibri"/>
          <w:szCs w:val="28"/>
          <w:lang w:eastAsia="en-US"/>
        </w:rPr>
        <w:t>на  размещение</w:t>
      </w:r>
      <w:proofErr w:type="gramEnd"/>
      <w:r w:rsidRPr="00815BCC">
        <w:rPr>
          <w:rFonts w:eastAsia="Calibri"/>
          <w:szCs w:val="28"/>
          <w:lang w:eastAsia="en-US"/>
        </w:rPr>
        <w:t xml:space="preserve"> нестационарного торгового объекта (НТО)                 по адресному ориентиру____________________________</w:t>
      </w:r>
    </w:p>
    <w:p w14:paraId="3E26EE6A" w14:textId="7B0BBA81" w:rsidR="005311FC" w:rsidRPr="00815BCC" w:rsidRDefault="005311FC" w:rsidP="005311FC">
      <w:pPr>
        <w:tabs>
          <w:tab w:val="left" w:pos="5103"/>
        </w:tabs>
        <w:jc w:val="center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>Площадь НТО_____________________________________________________</w:t>
      </w:r>
    </w:p>
    <w:p w14:paraId="76952455" w14:textId="5E6DB5FA" w:rsidR="005311FC" w:rsidRPr="00815BCC" w:rsidRDefault="005311FC" w:rsidP="005311FC">
      <w:pPr>
        <w:tabs>
          <w:tab w:val="left" w:pos="5103"/>
        </w:tabs>
        <w:jc w:val="center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>Вид НТО</w:t>
      </w:r>
      <w:r w:rsidR="00815BCC">
        <w:rPr>
          <w:rFonts w:eastAsia="Calibri"/>
          <w:szCs w:val="28"/>
          <w:lang w:eastAsia="en-US"/>
        </w:rPr>
        <w:t>_</w:t>
      </w:r>
      <w:r w:rsidRPr="00815BCC">
        <w:rPr>
          <w:rFonts w:eastAsia="Calibri"/>
          <w:szCs w:val="28"/>
          <w:lang w:eastAsia="en-US"/>
        </w:rPr>
        <w:t>________________________________________________________</w:t>
      </w:r>
    </w:p>
    <w:p w14:paraId="529FCA30" w14:textId="7AF988ED" w:rsidR="005311FC" w:rsidRPr="00815BCC" w:rsidRDefault="005311FC" w:rsidP="005311FC">
      <w:pPr>
        <w:tabs>
          <w:tab w:val="left" w:pos="5103"/>
        </w:tabs>
        <w:jc w:val="center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>Специализация НТО_______________________________________________</w:t>
      </w:r>
    </w:p>
    <w:p w14:paraId="2D924FEE" w14:textId="77777777" w:rsidR="00815BCC" w:rsidRDefault="005311FC" w:rsidP="005311FC">
      <w:pPr>
        <w:tabs>
          <w:tab w:val="left" w:pos="5103"/>
        </w:tabs>
        <w:ind w:firstLine="851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 xml:space="preserve">  </w:t>
      </w:r>
    </w:p>
    <w:p w14:paraId="571C7046" w14:textId="506E2BC7" w:rsidR="005311FC" w:rsidRPr="00815BCC" w:rsidRDefault="005311FC" w:rsidP="005311FC">
      <w:pPr>
        <w:tabs>
          <w:tab w:val="left" w:pos="5103"/>
        </w:tabs>
        <w:ind w:firstLine="851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>Приложение: на ___________ листах.</w:t>
      </w:r>
    </w:p>
    <w:p w14:paraId="790C094A" w14:textId="77777777" w:rsidR="005311FC" w:rsidRPr="00815BCC" w:rsidRDefault="005311FC" w:rsidP="00815BCC">
      <w:pPr>
        <w:tabs>
          <w:tab w:val="left" w:pos="5103"/>
        </w:tabs>
        <w:ind w:firstLine="851"/>
        <w:rPr>
          <w:szCs w:val="28"/>
        </w:rPr>
      </w:pPr>
      <w:r w:rsidRPr="00815BCC">
        <w:rPr>
          <w:szCs w:val="28"/>
        </w:rPr>
        <w:t>1. Копия документа, удостоверяющего личность заявителя</w:t>
      </w:r>
      <w:r w:rsidRPr="00815BCC">
        <w:rPr>
          <w:szCs w:val="28"/>
          <w:lang w:eastAsia="en-US"/>
        </w:rPr>
        <w:t>;</w:t>
      </w:r>
    </w:p>
    <w:p w14:paraId="5DCD503F" w14:textId="77777777" w:rsidR="005311FC" w:rsidRPr="00815BCC" w:rsidRDefault="005311FC" w:rsidP="00815BCC">
      <w:pPr>
        <w:tabs>
          <w:tab w:val="left" w:pos="5103"/>
        </w:tabs>
        <w:ind w:firstLine="851"/>
        <w:outlineLvl w:val="1"/>
        <w:rPr>
          <w:szCs w:val="28"/>
          <w:lang w:eastAsia="en-US"/>
        </w:rPr>
      </w:pPr>
      <w:r w:rsidRPr="00815BCC">
        <w:rPr>
          <w:szCs w:val="28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14:paraId="288C5E2D" w14:textId="77777777" w:rsidR="005311FC" w:rsidRPr="00815BCC" w:rsidRDefault="005311FC" w:rsidP="00815BCC">
      <w:pPr>
        <w:tabs>
          <w:tab w:val="left" w:pos="5103"/>
        </w:tabs>
        <w:ind w:firstLine="851"/>
        <w:outlineLvl w:val="1"/>
        <w:rPr>
          <w:szCs w:val="28"/>
          <w:lang w:eastAsia="en-US"/>
        </w:rPr>
      </w:pPr>
      <w:r w:rsidRPr="00815BCC">
        <w:rPr>
          <w:szCs w:val="28"/>
          <w:lang w:eastAsia="en-US"/>
        </w:rPr>
        <w:t>3. Справка о постановке на учет физического лица в качестве налогоплательщика налога на профессиональный доход (для самозанятых граждан);</w:t>
      </w:r>
    </w:p>
    <w:p w14:paraId="2C059D4B" w14:textId="77777777" w:rsidR="005311FC" w:rsidRPr="00815BCC" w:rsidRDefault="005311FC" w:rsidP="00815BCC">
      <w:pPr>
        <w:tabs>
          <w:tab w:val="left" w:pos="5103"/>
        </w:tabs>
        <w:ind w:firstLine="851"/>
        <w:outlineLvl w:val="1"/>
        <w:rPr>
          <w:szCs w:val="28"/>
          <w:lang w:eastAsia="en-US"/>
        </w:rPr>
      </w:pPr>
      <w:r w:rsidRPr="00815BCC">
        <w:rPr>
          <w:szCs w:val="28"/>
          <w:lang w:eastAsia="en-US"/>
        </w:rPr>
        <w:t xml:space="preserve">4. </w:t>
      </w:r>
      <w:r w:rsidRPr="00815BCC">
        <w:rPr>
          <w:rFonts w:eastAsia="Calibri"/>
          <w:szCs w:val="28"/>
          <w:lang w:eastAsia="en-US"/>
        </w:rPr>
        <w:t>Ситуационный план земельного участка.</w:t>
      </w:r>
    </w:p>
    <w:p w14:paraId="6E7021E2" w14:textId="77777777" w:rsidR="005311FC" w:rsidRPr="00815BCC" w:rsidRDefault="005311FC" w:rsidP="005311FC">
      <w:pPr>
        <w:tabs>
          <w:tab w:val="left" w:pos="5103"/>
        </w:tabs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 xml:space="preserve">      </w:t>
      </w:r>
    </w:p>
    <w:p w14:paraId="5ED0BA8F" w14:textId="77777777" w:rsidR="005311FC" w:rsidRPr="00815BCC" w:rsidRDefault="005311FC" w:rsidP="005311FC">
      <w:pPr>
        <w:tabs>
          <w:tab w:val="left" w:pos="5103"/>
        </w:tabs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 xml:space="preserve">     Руководитель юридического лица (Индивидуальный предприниматель/самозанятый гражданин)</w:t>
      </w:r>
    </w:p>
    <w:p w14:paraId="0891E9AD" w14:textId="77777777" w:rsidR="005311FC" w:rsidRPr="00815BCC" w:rsidRDefault="005311FC" w:rsidP="005311FC">
      <w:pPr>
        <w:tabs>
          <w:tab w:val="left" w:pos="5103"/>
        </w:tabs>
        <w:rPr>
          <w:rFonts w:eastAsia="Calibri"/>
          <w:szCs w:val="28"/>
          <w:lang w:eastAsia="en-US"/>
        </w:rPr>
      </w:pPr>
    </w:p>
    <w:p w14:paraId="60BE50A3" w14:textId="676685B1" w:rsidR="005311FC" w:rsidRPr="00815BCC" w:rsidRDefault="00815BCC" w:rsidP="00815BCC">
      <w:pPr>
        <w:tabs>
          <w:tab w:val="left" w:pos="5103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М.П           </w:t>
      </w:r>
      <w:proofErr w:type="gramStart"/>
      <w:r w:rsidR="005311FC" w:rsidRPr="00815BCC">
        <w:rPr>
          <w:rFonts w:eastAsia="Calibri"/>
          <w:szCs w:val="28"/>
          <w:lang w:eastAsia="en-US"/>
        </w:rPr>
        <w:t xml:space="preserve">   «</w:t>
      </w:r>
      <w:proofErr w:type="gramEnd"/>
      <w:r w:rsidR="005311FC" w:rsidRPr="00815BCC">
        <w:rPr>
          <w:rFonts w:eastAsia="Calibri"/>
          <w:szCs w:val="28"/>
          <w:lang w:eastAsia="en-US"/>
        </w:rPr>
        <w:t xml:space="preserve"> ___»___________ 20      г.   ________________ </w:t>
      </w:r>
      <w:r w:rsidR="005311FC" w:rsidRPr="00815BCC">
        <w:rPr>
          <w:rFonts w:eastAsia="Calibri"/>
          <w:sz w:val="24"/>
          <w:szCs w:val="24"/>
          <w:lang w:eastAsia="en-US"/>
        </w:rPr>
        <w:t>(Ф.И.О., подпись)</w:t>
      </w:r>
    </w:p>
    <w:p w14:paraId="00285F4D" w14:textId="77777777" w:rsidR="005311FC" w:rsidRPr="00815BCC" w:rsidRDefault="005311FC" w:rsidP="005311FC">
      <w:pPr>
        <w:tabs>
          <w:tab w:val="left" w:pos="5103"/>
        </w:tabs>
        <w:rPr>
          <w:rFonts w:eastAsia="Calibri"/>
          <w:szCs w:val="28"/>
          <w:lang w:eastAsia="en-US"/>
        </w:rPr>
      </w:pPr>
    </w:p>
    <w:p w14:paraId="27DCB789" w14:textId="52F768F4" w:rsidR="005311FC" w:rsidRPr="00815BCC" w:rsidRDefault="00815BCC" w:rsidP="005311FC">
      <w:pPr>
        <w:tabs>
          <w:tab w:val="left" w:pos="5103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5311FC" w:rsidRPr="00815BCC">
        <w:rPr>
          <w:rFonts w:eastAsia="Calibri"/>
          <w:szCs w:val="28"/>
          <w:lang w:eastAsia="en-US"/>
        </w:rPr>
        <w:t>Результат рассмотрения заявления прошу:</w:t>
      </w:r>
    </w:p>
    <w:p w14:paraId="5979BCD7" w14:textId="77777777" w:rsidR="005311FC" w:rsidRPr="00815BCC" w:rsidRDefault="005311FC" w:rsidP="005311FC">
      <w:pPr>
        <w:tabs>
          <w:tab w:val="left" w:pos="5103"/>
        </w:tabs>
        <w:rPr>
          <w:rFonts w:eastAsia="Calibri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8644"/>
      </w:tblGrid>
      <w:tr w:rsidR="005311FC" w:rsidRPr="00815BCC" w14:paraId="2CE6FFAF" w14:textId="77777777" w:rsidTr="00815BCC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14:paraId="2E4E6391" w14:textId="77777777" w:rsidR="005311FC" w:rsidRPr="00815BCC" w:rsidRDefault="005311FC" w:rsidP="00815BCC">
            <w:pPr>
              <w:tabs>
                <w:tab w:val="left" w:pos="5103"/>
              </w:tabs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756" w:type="dxa"/>
            <w:shd w:val="clear" w:color="auto" w:fill="auto"/>
            <w:vAlign w:val="bottom"/>
          </w:tcPr>
          <w:p w14:paraId="104E74E4" w14:textId="77777777" w:rsidR="005311FC" w:rsidRPr="00815BCC" w:rsidRDefault="005311FC" w:rsidP="00815BCC">
            <w:pPr>
              <w:tabs>
                <w:tab w:val="left" w:pos="5103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 w:rsidRPr="00815BCC">
              <w:rPr>
                <w:rFonts w:eastAsia="Calibri"/>
                <w:szCs w:val="28"/>
                <w:lang w:eastAsia="en-US"/>
              </w:rPr>
              <w:t>выдать на руки</w:t>
            </w:r>
          </w:p>
        </w:tc>
      </w:tr>
      <w:tr w:rsidR="005311FC" w:rsidRPr="00815BCC" w14:paraId="4B584007" w14:textId="77777777" w:rsidTr="00815BCC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14:paraId="34EBA089" w14:textId="77777777" w:rsidR="005311FC" w:rsidRPr="00815BCC" w:rsidRDefault="005311FC" w:rsidP="00815BCC">
            <w:pPr>
              <w:tabs>
                <w:tab w:val="left" w:pos="5103"/>
              </w:tabs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756" w:type="dxa"/>
            <w:shd w:val="clear" w:color="auto" w:fill="auto"/>
            <w:vAlign w:val="bottom"/>
          </w:tcPr>
          <w:p w14:paraId="4E7A77F1" w14:textId="77777777" w:rsidR="005311FC" w:rsidRPr="00815BCC" w:rsidRDefault="005311FC" w:rsidP="00815BCC">
            <w:pPr>
              <w:tabs>
                <w:tab w:val="left" w:pos="5103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 w:rsidRPr="00815BCC">
              <w:rPr>
                <w:rFonts w:eastAsia="Calibri"/>
                <w:szCs w:val="28"/>
                <w:lang w:eastAsia="en-US"/>
              </w:rPr>
              <w:t>личная явка в МФЦ</w:t>
            </w:r>
          </w:p>
        </w:tc>
      </w:tr>
      <w:tr w:rsidR="005311FC" w:rsidRPr="00815BCC" w14:paraId="46F15C75" w14:textId="77777777" w:rsidTr="00815BCC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14:paraId="139D2077" w14:textId="77777777" w:rsidR="005311FC" w:rsidRPr="00815BCC" w:rsidRDefault="005311FC" w:rsidP="00815BCC">
            <w:pPr>
              <w:tabs>
                <w:tab w:val="left" w:pos="5103"/>
              </w:tabs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756" w:type="dxa"/>
            <w:shd w:val="clear" w:color="auto" w:fill="auto"/>
            <w:vAlign w:val="bottom"/>
          </w:tcPr>
          <w:p w14:paraId="0DF3397E" w14:textId="77777777" w:rsidR="005311FC" w:rsidRPr="00815BCC" w:rsidRDefault="005311FC" w:rsidP="00815BCC">
            <w:pPr>
              <w:tabs>
                <w:tab w:val="left" w:pos="5103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 w:rsidRPr="00815BCC">
              <w:rPr>
                <w:rFonts w:eastAsia="Calibri"/>
                <w:szCs w:val="28"/>
                <w:lang w:eastAsia="en-US"/>
              </w:rPr>
              <w:t>направить по почте</w:t>
            </w:r>
          </w:p>
        </w:tc>
      </w:tr>
      <w:tr w:rsidR="005311FC" w:rsidRPr="00815BCC" w14:paraId="0F15D020" w14:textId="77777777" w:rsidTr="00815BCC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14:paraId="3474CB7F" w14:textId="77777777" w:rsidR="005311FC" w:rsidRPr="00815BCC" w:rsidRDefault="005311FC" w:rsidP="00815BCC">
            <w:pPr>
              <w:tabs>
                <w:tab w:val="left" w:pos="5103"/>
              </w:tabs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756" w:type="dxa"/>
            <w:shd w:val="clear" w:color="auto" w:fill="auto"/>
            <w:vAlign w:val="bottom"/>
          </w:tcPr>
          <w:p w14:paraId="7FAF9C8D" w14:textId="77777777" w:rsidR="005311FC" w:rsidRPr="00815BCC" w:rsidRDefault="005311FC" w:rsidP="00815BCC">
            <w:pPr>
              <w:tabs>
                <w:tab w:val="left" w:pos="5103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 w:rsidRPr="00815BCC">
              <w:rPr>
                <w:rFonts w:eastAsia="Calibri"/>
                <w:szCs w:val="28"/>
                <w:lang w:eastAsia="en-US"/>
              </w:rPr>
              <w:t>направить по электронной почте</w:t>
            </w:r>
          </w:p>
        </w:tc>
      </w:tr>
      <w:tr w:rsidR="005311FC" w:rsidRPr="00815BCC" w14:paraId="7BF017EA" w14:textId="77777777" w:rsidTr="00815BCC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14:paraId="52DE1BB0" w14:textId="77777777" w:rsidR="005311FC" w:rsidRPr="00815BCC" w:rsidRDefault="005311FC" w:rsidP="00815BCC">
            <w:pPr>
              <w:tabs>
                <w:tab w:val="left" w:pos="5103"/>
              </w:tabs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756" w:type="dxa"/>
            <w:shd w:val="clear" w:color="auto" w:fill="auto"/>
            <w:vAlign w:val="bottom"/>
          </w:tcPr>
          <w:p w14:paraId="2DD91464" w14:textId="77777777" w:rsidR="005311FC" w:rsidRPr="00815BCC" w:rsidRDefault="005311FC" w:rsidP="00815BCC">
            <w:pPr>
              <w:tabs>
                <w:tab w:val="left" w:pos="5103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 w:rsidRPr="00815BCC">
              <w:rPr>
                <w:rFonts w:eastAsia="Calibri"/>
                <w:szCs w:val="28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14:paraId="08CEF05C" w14:textId="5C545309" w:rsidR="005311FC" w:rsidRPr="00815BCC" w:rsidRDefault="005311FC" w:rsidP="00815BCC">
      <w:pPr>
        <w:tabs>
          <w:tab w:val="left" w:pos="5103"/>
        </w:tabs>
        <w:spacing w:line="276" w:lineRule="auto"/>
        <w:jc w:val="right"/>
        <w:rPr>
          <w:b/>
          <w:szCs w:val="28"/>
        </w:rPr>
      </w:pPr>
      <w:proofErr w:type="gramStart"/>
      <w:r w:rsidRPr="00815BCC">
        <w:rPr>
          <w:b/>
          <w:szCs w:val="28"/>
        </w:rPr>
        <w:lastRenderedPageBreak/>
        <w:t>Приложение  2</w:t>
      </w:r>
      <w:proofErr w:type="gramEnd"/>
      <w:r w:rsidRPr="00815BCC">
        <w:rPr>
          <w:b/>
          <w:szCs w:val="28"/>
        </w:rPr>
        <w:t xml:space="preserve"> административному регламенту</w:t>
      </w:r>
    </w:p>
    <w:p w14:paraId="2619EB9F" w14:textId="77777777" w:rsidR="005311FC" w:rsidRPr="00815BCC" w:rsidRDefault="005311FC" w:rsidP="005311FC">
      <w:pPr>
        <w:tabs>
          <w:tab w:val="left" w:pos="5103"/>
        </w:tabs>
        <w:jc w:val="right"/>
        <w:rPr>
          <w:szCs w:val="28"/>
        </w:rPr>
      </w:pPr>
    </w:p>
    <w:p w14:paraId="4B7101D0" w14:textId="77777777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>___________________________________________________</w:t>
      </w:r>
    </w:p>
    <w:p w14:paraId="495F543D" w14:textId="77777777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 w:val="24"/>
          <w:szCs w:val="24"/>
          <w:lang w:eastAsia="en-US"/>
        </w:rPr>
      </w:pPr>
      <w:r w:rsidRPr="00815BCC">
        <w:rPr>
          <w:rFonts w:eastAsia="Calibri"/>
          <w:sz w:val="24"/>
          <w:szCs w:val="24"/>
          <w:lang w:eastAsia="en-US"/>
        </w:rPr>
        <w:t>(наименование органа, предоставляющего муниципальную услугу)</w:t>
      </w:r>
    </w:p>
    <w:p w14:paraId="692F9388" w14:textId="77777777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 xml:space="preserve"> ______________________________________________</w:t>
      </w:r>
    </w:p>
    <w:p w14:paraId="613BAD68" w14:textId="77777777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 w:val="24"/>
          <w:szCs w:val="24"/>
          <w:lang w:eastAsia="en-US"/>
        </w:rPr>
      </w:pPr>
      <w:r w:rsidRPr="00815BCC">
        <w:rPr>
          <w:rFonts w:eastAsia="Calibri"/>
          <w:sz w:val="24"/>
          <w:szCs w:val="24"/>
          <w:lang w:eastAsia="en-US"/>
        </w:rPr>
        <w:t>(адрес органа, предоставляющего муниципальную услугу)</w:t>
      </w:r>
    </w:p>
    <w:p w14:paraId="4978694A" w14:textId="77777777" w:rsidR="005311FC" w:rsidRPr="00815BCC" w:rsidRDefault="005311FC" w:rsidP="005311FC">
      <w:pPr>
        <w:tabs>
          <w:tab w:val="left" w:pos="5103"/>
        </w:tabs>
        <w:jc w:val="right"/>
        <w:rPr>
          <w:rFonts w:eastAsia="Calibri"/>
          <w:szCs w:val="28"/>
          <w:lang w:eastAsia="en-US"/>
        </w:rPr>
      </w:pPr>
      <w:r w:rsidRPr="00815BCC">
        <w:rPr>
          <w:rFonts w:eastAsia="Calibri"/>
          <w:szCs w:val="28"/>
          <w:lang w:eastAsia="en-US"/>
        </w:rPr>
        <w:t>ИНН__________________КПП________________________</w:t>
      </w:r>
    </w:p>
    <w:p w14:paraId="2B6C150D" w14:textId="77777777" w:rsidR="005311FC" w:rsidRPr="00815BCC" w:rsidRDefault="005311FC" w:rsidP="005311FC">
      <w:pPr>
        <w:tabs>
          <w:tab w:val="left" w:pos="5103"/>
        </w:tabs>
        <w:jc w:val="center"/>
        <w:rPr>
          <w:szCs w:val="28"/>
        </w:rPr>
      </w:pPr>
    </w:p>
    <w:p w14:paraId="6C704D0A" w14:textId="77777777" w:rsidR="005311FC" w:rsidRPr="00815BCC" w:rsidRDefault="005311FC" w:rsidP="00815BCC">
      <w:pPr>
        <w:tabs>
          <w:tab w:val="left" w:pos="5103"/>
        </w:tabs>
        <w:ind w:firstLine="0"/>
        <w:jc w:val="center"/>
        <w:rPr>
          <w:szCs w:val="28"/>
        </w:rPr>
      </w:pPr>
      <w:r w:rsidRPr="00815BCC">
        <w:rPr>
          <w:szCs w:val="28"/>
        </w:rPr>
        <w:t>Уведомление</w:t>
      </w:r>
    </w:p>
    <w:p w14:paraId="2B48771D" w14:textId="6D8FFDF0" w:rsidR="005311FC" w:rsidRPr="00815BCC" w:rsidRDefault="005311FC" w:rsidP="00815BCC">
      <w:pPr>
        <w:tabs>
          <w:tab w:val="left" w:pos="5103"/>
        </w:tabs>
        <w:ind w:firstLine="0"/>
        <w:jc w:val="center"/>
        <w:rPr>
          <w:szCs w:val="28"/>
        </w:rPr>
      </w:pPr>
      <w:r w:rsidRPr="00815BCC">
        <w:rPr>
          <w:szCs w:val="28"/>
        </w:rPr>
        <w:t xml:space="preserve">о предоставлении (об отказе в </w:t>
      </w:r>
      <w:proofErr w:type="gramStart"/>
      <w:r w:rsidRPr="00815BCC">
        <w:rPr>
          <w:szCs w:val="28"/>
        </w:rPr>
        <w:t>предоставлении)  права</w:t>
      </w:r>
      <w:proofErr w:type="gramEnd"/>
      <w:r w:rsidRPr="00815BCC">
        <w:rPr>
          <w:szCs w:val="28"/>
        </w:rPr>
        <w:t xml:space="preserve"> на размещение нестационарного торгового объекта  на территории муниципального образования ___________________ Ленинградской области</w:t>
      </w:r>
    </w:p>
    <w:p w14:paraId="160E5E64" w14:textId="77777777" w:rsidR="005311FC" w:rsidRPr="00815BCC" w:rsidRDefault="005311FC" w:rsidP="005311FC">
      <w:pPr>
        <w:tabs>
          <w:tab w:val="left" w:pos="5103"/>
        </w:tabs>
        <w:jc w:val="right"/>
        <w:rPr>
          <w:szCs w:val="28"/>
        </w:rPr>
      </w:pPr>
    </w:p>
    <w:p w14:paraId="4047E76A" w14:textId="4F0FA4AB" w:rsidR="005311FC" w:rsidRPr="00815BCC" w:rsidRDefault="005311FC" w:rsidP="005311FC">
      <w:pPr>
        <w:tabs>
          <w:tab w:val="left" w:pos="5103"/>
        </w:tabs>
        <w:rPr>
          <w:szCs w:val="28"/>
        </w:rPr>
      </w:pPr>
      <w:r w:rsidRPr="00815BCC">
        <w:rPr>
          <w:szCs w:val="28"/>
        </w:rPr>
        <w:t>Наименование юридического лица (индивидуального предпринимателя/ самозанятого гражданина) __________________ ИНН _______________, адрес юридического лица (индивидуального предпринимателя/ самозанятого гражданина): ___________</w:t>
      </w:r>
      <w:r w:rsidR="00815BCC">
        <w:rPr>
          <w:szCs w:val="28"/>
        </w:rPr>
        <w:t>________________________________________________</w:t>
      </w:r>
    </w:p>
    <w:p w14:paraId="2185931E" w14:textId="12D4BF5B" w:rsidR="005311FC" w:rsidRPr="00815BCC" w:rsidRDefault="005311FC" w:rsidP="005311FC">
      <w:pPr>
        <w:tabs>
          <w:tab w:val="left" w:pos="5103"/>
        </w:tabs>
        <w:rPr>
          <w:szCs w:val="28"/>
        </w:rPr>
      </w:pPr>
      <w:r w:rsidRPr="00815BCC">
        <w:rPr>
          <w:szCs w:val="28"/>
        </w:rPr>
        <w:t xml:space="preserve">На основании </w:t>
      </w:r>
      <w:r w:rsidR="00815BCC">
        <w:rPr>
          <w:szCs w:val="28"/>
        </w:rPr>
        <w:t>_</w:t>
      </w:r>
      <w:r w:rsidRPr="00815BCC">
        <w:rPr>
          <w:szCs w:val="28"/>
        </w:rPr>
        <w:t xml:space="preserve">____________________________________________________  </w:t>
      </w:r>
    </w:p>
    <w:p w14:paraId="1C69B5ED" w14:textId="77777777" w:rsidR="005311FC" w:rsidRPr="00815BCC" w:rsidRDefault="005311FC" w:rsidP="005311FC">
      <w:pPr>
        <w:tabs>
          <w:tab w:val="left" w:pos="5103"/>
        </w:tabs>
        <w:jc w:val="center"/>
        <w:rPr>
          <w:sz w:val="24"/>
          <w:szCs w:val="24"/>
        </w:rPr>
      </w:pPr>
      <w:r w:rsidRPr="00815BCC">
        <w:rPr>
          <w:sz w:val="24"/>
          <w:szCs w:val="24"/>
        </w:rPr>
        <w:t>(наименование, дата и номер решения комиссии)</w:t>
      </w:r>
    </w:p>
    <w:p w14:paraId="1E74F847" w14:textId="77777777" w:rsidR="005311FC" w:rsidRPr="00815BCC" w:rsidRDefault="005311FC" w:rsidP="005311FC">
      <w:pPr>
        <w:tabs>
          <w:tab w:val="left" w:pos="5103"/>
        </w:tabs>
        <w:rPr>
          <w:szCs w:val="28"/>
        </w:rPr>
      </w:pPr>
    </w:p>
    <w:p w14:paraId="08657198" w14:textId="77777777" w:rsidR="005311FC" w:rsidRPr="00815BCC" w:rsidRDefault="005311FC" w:rsidP="005311FC">
      <w:pPr>
        <w:tabs>
          <w:tab w:val="left" w:pos="5103"/>
        </w:tabs>
        <w:rPr>
          <w:szCs w:val="28"/>
        </w:rPr>
      </w:pPr>
      <w:r w:rsidRPr="00815BCC">
        <w:rPr>
          <w:szCs w:val="28"/>
        </w:rPr>
        <w:t xml:space="preserve">Вам предоставлено право (отказано в предоставлении права) на размещение нестационарного торгового объекта на территории _____________________________________Ленинградской области </w:t>
      </w:r>
    </w:p>
    <w:p w14:paraId="36C397BB" w14:textId="77777777" w:rsidR="005311FC" w:rsidRPr="00815BCC" w:rsidRDefault="005311FC" w:rsidP="005311FC">
      <w:pPr>
        <w:tabs>
          <w:tab w:val="left" w:pos="5103"/>
        </w:tabs>
        <w:jc w:val="center"/>
        <w:rPr>
          <w:sz w:val="24"/>
          <w:szCs w:val="24"/>
        </w:rPr>
      </w:pPr>
      <w:r w:rsidRPr="00815BCC">
        <w:rPr>
          <w:sz w:val="24"/>
          <w:szCs w:val="24"/>
        </w:rPr>
        <w:t>(ненужное зачеркнуть)</w:t>
      </w:r>
    </w:p>
    <w:p w14:paraId="08A0ADAA" w14:textId="5362CD70" w:rsidR="005311FC" w:rsidRPr="00815BCC" w:rsidRDefault="005311FC" w:rsidP="005311FC">
      <w:pPr>
        <w:tabs>
          <w:tab w:val="left" w:pos="5103"/>
        </w:tabs>
        <w:rPr>
          <w:szCs w:val="28"/>
        </w:rPr>
      </w:pPr>
      <w:r w:rsidRPr="00815BCC">
        <w:rPr>
          <w:szCs w:val="28"/>
        </w:rPr>
        <w:t>________________________________________________________________</w:t>
      </w:r>
    </w:p>
    <w:p w14:paraId="1733063D" w14:textId="77777777" w:rsidR="005311FC" w:rsidRPr="00815BCC" w:rsidRDefault="005311FC" w:rsidP="005311FC">
      <w:pPr>
        <w:tabs>
          <w:tab w:val="left" w:pos="5103"/>
        </w:tabs>
        <w:jc w:val="center"/>
        <w:rPr>
          <w:sz w:val="24"/>
          <w:szCs w:val="24"/>
        </w:rPr>
      </w:pPr>
      <w:r w:rsidRPr="00815BCC">
        <w:rPr>
          <w:sz w:val="24"/>
          <w:szCs w:val="24"/>
        </w:rPr>
        <w:t xml:space="preserve">(в случае отказа </w:t>
      </w:r>
      <w:proofErr w:type="gramStart"/>
      <w:r w:rsidRPr="00815BCC">
        <w:rPr>
          <w:sz w:val="24"/>
          <w:szCs w:val="24"/>
        </w:rPr>
        <w:t>указать  причину</w:t>
      </w:r>
      <w:proofErr w:type="gramEnd"/>
      <w:r w:rsidRPr="00815BCC">
        <w:rPr>
          <w:sz w:val="24"/>
          <w:szCs w:val="24"/>
        </w:rPr>
        <w:t xml:space="preserve"> такого отказа)</w:t>
      </w:r>
    </w:p>
    <w:p w14:paraId="1B82FD79" w14:textId="77777777" w:rsidR="005311FC" w:rsidRPr="00815BCC" w:rsidRDefault="005311FC" w:rsidP="005311FC">
      <w:pPr>
        <w:tabs>
          <w:tab w:val="left" w:pos="5103"/>
        </w:tabs>
        <w:rPr>
          <w:szCs w:val="28"/>
        </w:rPr>
      </w:pPr>
    </w:p>
    <w:p w14:paraId="0B42BDFD" w14:textId="6E6392C4" w:rsidR="005311FC" w:rsidRPr="00815BCC" w:rsidRDefault="005311FC" w:rsidP="005311FC">
      <w:pPr>
        <w:tabs>
          <w:tab w:val="left" w:pos="5103"/>
        </w:tabs>
        <w:rPr>
          <w:szCs w:val="28"/>
        </w:rPr>
      </w:pPr>
      <w:r w:rsidRPr="00815BCC">
        <w:rPr>
          <w:szCs w:val="28"/>
        </w:rPr>
        <w:t>"____" _____________ 20 ____ г.</w:t>
      </w:r>
      <w:r w:rsidRPr="00815BCC">
        <w:rPr>
          <w:szCs w:val="28"/>
        </w:rPr>
        <w:tab/>
        <w:t>___________</w:t>
      </w:r>
      <w:r w:rsidRPr="00815BCC">
        <w:rPr>
          <w:szCs w:val="28"/>
        </w:rPr>
        <w:tab/>
        <w:t>_____________</w:t>
      </w:r>
      <w:r w:rsidRPr="00815BCC">
        <w:rPr>
          <w:szCs w:val="28"/>
        </w:rPr>
        <w:tab/>
        <w:t>____</w:t>
      </w:r>
    </w:p>
    <w:p w14:paraId="1A7F3AC6" w14:textId="5E3EF75D" w:rsidR="005311FC" w:rsidRPr="00815BCC" w:rsidRDefault="005311FC" w:rsidP="0005609D">
      <w:pPr>
        <w:tabs>
          <w:tab w:val="left" w:pos="5103"/>
        </w:tabs>
        <w:ind w:firstLine="3261"/>
        <w:jc w:val="right"/>
        <w:rPr>
          <w:sz w:val="24"/>
          <w:szCs w:val="24"/>
        </w:rPr>
      </w:pPr>
      <w:r w:rsidRPr="00815BCC">
        <w:rPr>
          <w:sz w:val="24"/>
          <w:szCs w:val="24"/>
        </w:rPr>
        <w:t>(</w:t>
      </w:r>
      <w:proofErr w:type="gramStart"/>
      <w:r w:rsidRPr="00815BCC">
        <w:rPr>
          <w:sz w:val="24"/>
          <w:szCs w:val="24"/>
        </w:rPr>
        <w:t>должность)  (</w:t>
      </w:r>
      <w:proofErr w:type="gramEnd"/>
      <w:r w:rsidRPr="00815BCC">
        <w:rPr>
          <w:sz w:val="24"/>
          <w:szCs w:val="24"/>
        </w:rPr>
        <w:t xml:space="preserve">подпись)  </w:t>
      </w:r>
      <w:r w:rsidR="0005609D">
        <w:rPr>
          <w:sz w:val="24"/>
          <w:szCs w:val="24"/>
        </w:rPr>
        <w:t>(</w:t>
      </w:r>
      <w:r w:rsidRPr="00815BCC">
        <w:rPr>
          <w:sz w:val="24"/>
          <w:szCs w:val="24"/>
        </w:rPr>
        <w:t>расшифровка подписи)</w:t>
      </w:r>
    </w:p>
    <w:p w14:paraId="1DFE89AF" w14:textId="77777777" w:rsidR="005311FC" w:rsidRPr="00815BCC" w:rsidRDefault="005311FC" w:rsidP="005311FC">
      <w:pPr>
        <w:tabs>
          <w:tab w:val="left" w:pos="5103"/>
        </w:tabs>
        <w:rPr>
          <w:sz w:val="24"/>
          <w:szCs w:val="24"/>
        </w:rPr>
      </w:pPr>
    </w:p>
    <w:p w14:paraId="0A0FB04A" w14:textId="77777777" w:rsidR="005311FC" w:rsidRPr="00815BCC" w:rsidRDefault="005311FC" w:rsidP="00A73B46">
      <w:pPr>
        <w:autoSpaceDE/>
        <w:autoSpaceDN/>
        <w:adjustRightInd/>
        <w:ind w:left="3261" w:firstLine="1984"/>
        <w:contextualSpacing w:val="0"/>
        <w:jc w:val="left"/>
        <w:rPr>
          <w:color w:val="auto"/>
          <w:szCs w:val="28"/>
        </w:rPr>
      </w:pPr>
    </w:p>
    <w:p w14:paraId="1B6ED947" w14:textId="77777777" w:rsidR="00E064FD" w:rsidRPr="00815BCC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14:paraId="736F2359" w14:textId="77777777" w:rsidR="00E064FD" w:rsidRPr="00815BCC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14:paraId="426FCBB9" w14:textId="77777777" w:rsidR="00E064FD" w:rsidRPr="00815BCC" w:rsidRDefault="00E064FD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sectPr w:rsidR="00E064FD" w:rsidRPr="00815BCC" w:rsidSect="00232AB3">
      <w:headerReference w:type="default" r:id="rId7"/>
      <w:pgSz w:w="11906" w:h="16838"/>
      <w:pgMar w:top="819" w:right="70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45F40" w14:textId="77777777" w:rsidR="00CC15D3" w:rsidRDefault="00CC15D3" w:rsidP="00C43332">
      <w:r>
        <w:separator/>
      </w:r>
    </w:p>
  </w:endnote>
  <w:endnote w:type="continuationSeparator" w:id="0">
    <w:p w14:paraId="143DE91F" w14:textId="77777777" w:rsidR="00CC15D3" w:rsidRDefault="00CC15D3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D873A" w14:textId="77777777" w:rsidR="00CC15D3" w:rsidRDefault="00CC15D3" w:rsidP="00C43332">
      <w:r>
        <w:separator/>
      </w:r>
    </w:p>
  </w:footnote>
  <w:footnote w:type="continuationSeparator" w:id="0">
    <w:p w14:paraId="7982A758" w14:textId="77777777" w:rsidR="00CC15D3" w:rsidRDefault="00CC15D3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78356" w14:textId="77777777" w:rsidR="00815BCC" w:rsidRDefault="00815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 w16cid:durableId="844244976">
    <w:abstractNumId w:val="0"/>
  </w:num>
  <w:num w:numId="2" w16cid:durableId="1460955667">
    <w:abstractNumId w:val="1"/>
  </w:num>
  <w:num w:numId="3" w16cid:durableId="1472140381">
    <w:abstractNumId w:val="2"/>
  </w:num>
  <w:num w:numId="4" w16cid:durableId="1322124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12"/>
    <w:rsid w:val="00012CF3"/>
    <w:rsid w:val="0002137E"/>
    <w:rsid w:val="00050B4C"/>
    <w:rsid w:val="0005609D"/>
    <w:rsid w:val="000F6247"/>
    <w:rsid w:val="001A25B5"/>
    <w:rsid w:val="001A3B81"/>
    <w:rsid w:val="001A568A"/>
    <w:rsid w:val="001D2D53"/>
    <w:rsid w:val="001F5CA6"/>
    <w:rsid w:val="002025E1"/>
    <w:rsid w:val="00211979"/>
    <w:rsid w:val="0021512D"/>
    <w:rsid w:val="00232AB3"/>
    <w:rsid w:val="00253201"/>
    <w:rsid w:val="002651F2"/>
    <w:rsid w:val="00280729"/>
    <w:rsid w:val="00281698"/>
    <w:rsid w:val="002A7883"/>
    <w:rsid w:val="002F343A"/>
    <w:rsid w:val="00315343"/>
    <w:rsid w:val="00341413"/>
    <w:rsid w:val="003471A9"/>
    <w:rsid w:val="00365338"/>
    <w:rsid w:val="003720AC"/>
    <w:rsid w:val="003720F0"/>
    <w:rsid w:val="003C6624"/>
    <w:rsid w:val="003D2524"/>
    <w:rsid w:val="003E5091"/>
    <w:rsid w:val="003F30C7"/>
    <w:rsid w:val="003F7EAF"/>
    <w:rsid w:val="00403AF7"/>
    <w:rsid w:val="0045384D"/>
    <w:rsid w:val="00462449"/>
    <w:rsid w:val="00491316"/>
    <w:rsid w:val="004A0D98"/>
    <w:rsid w:val="004B3D8B"/>
    <w:rsid w:val="004B767D"/>
    <w:rsid w:val="004C1481"/>
    <w:rsid w:val="005108C5"/>
    <w:rsid w:val="005311FC"/>
    <w:rsid w:val="00551DC2"/>
    <w:rsid w:val="0057787D"/>
    <w:rsid w:val="00615E13"/>
    <w:rsid w:val="00632957"/>
    <w:rsid w:val="00651A04"/>
    <w:rsid w:val="00655ECA"/>
    <w:rsid w:val="006E2300"/>
    <w:rsid w:val="006F2664"/>
    <w:rsid w:val="00767B8A"/>
    <w:rsid w:val="007708DF"/>
    <w:rsid w:val="00777120"/>
    <w:rsid w:val="007D2329"/>
    <w:rsid w:val="007F7FE1"/>
    <w:rsid w:val="008063CD"/>
    <w:rsid w:val="00815BCC"/>
    <w:rsid w:val="00845FB5"/>
    <w:rsid w:val="00856E3B"/>
    <w:rsid w:val="008F4A47"/>
    <w:rsid w:val="009112DB"/>
    <w:rsid w:val="00934C0E"/>
    <w:rsid w:val="00947FD8"/>
    <w:rsid w:val="00960FC4"/>
    <w:rsid w:val="0096605B"/>
    <w:rsid w:val="009950E2"/>
    <w:rsid w:val="009A4DFC"/>
    <w:rsid w:val="009F6D45"/>
    <w:rsid w:val="00A0620E"/>
    <w:rsid w:val="00A20889"/>
    <w:rsid w:val="00A73B46"/>
    <w:rsid w:val="00AC0F12"/>
    <w:rsid w:val="00AD1691"/>
    <w:rsid w:val="00B25992"/>
    <w:rsid w:val="00B57144"/>
    <w:rsid w:val="00B75224"/>
    <w:rsid w:val="00B77D01"/>
    <w:rsid w:val="00BC02C5"/>
    <w:rsid w:val="00BD3C4A"/>
    <w:rsid w:val="00BF4128"/>
    <w:rsid w:val="00C43332"/>
    <w:rsid w:val="00CB41A5"/>
    <w:rsid w:val="00CC15D3"/>
    <w:rsid w:val="00D14758"/>
    <w:rsid w:val="00D221F6"/>
    <w:rsid w:val="00D47347"/>
    <w:rsid w:val="00D8221B"/>
    <w:rsid w:val="00DE4A8D"/>
    <w:rsid w:val="00E064FD"/>
    <w:rsid w:val="00E105AE"/>
    <w:rsid w:val="00E43660"/>
    <w:rsid w:val="00E44A34"/>
    <w:rsid w:val="00E50C40"/>
    <w:rsid w:val="00E800D3"/>
    <w:rsid w:val="00E932F9"/>
    <w:rsid w:val="00EB10CB"/>
    <w:rsid w:val="00EB37D7"/>
    <w:rsid w:val="00EC73AC"/>
    <w:rsid w:val="00F62881"/>
    <w:rsid w:val="00F66753"/>
    <w:rsid w:val="00F841D5"/>
    <w:rsid w:val="00F85AE4"/>
    <w:rsid w:val="00FD411F"/>
    <w:rsid w:val="00FD54D0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50EE71"/>
  <w15:docId w15:val="{A43F5BB3-6D1F-4FAC-886C-1640C43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46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5311FC"/>
    <w:pPr>
      <w:widowControl/>
      <w:suppressAutoHyphens/>
      <w:autoSpaceDE/>
      <w:autoSpaceDN/>
      <w:adjustRightInd/>
      <w:spacing w:before="100" w:after="100"/>
      <w:ind w:firstLine="0"/>
      <w:contextualSpacing w:val="0"/>
      <w:jc w:val="left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 Андреева</cp:lastModifiedBy>
  <cp:revision>2</cp:revision>
  <cp:lastPrinted>2022-05-13T09:41:00Z</cp:lastPrinted>
  <dcterms:created xsi:type="dcterms:W3CDTF">2024-05-29T05:53:00Z</dcterms:created>
  <dcterms:modified xsi:type="dcterms:W3CDTF">2024-05-29T05:53:00Z</dcterms:modified>
</cp:coreProperties>
</file>