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FBF5" w14:textId="77777777" w:rsidR="00440A3C" w:rsidRDefault="00440A3C" w:rsidP="00440A3C">
      <w:pPr>
        <w:tabs>
          <w:tab w:val="left" w:pos="300"/>
          <w:tab w:val="left" w:pos="4380"/>
          <w:tab w:val="center" w:pos="4897"/>
          <w:tab w:val="center" w:pos="510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14:paraId="5604E934" w14:textId="77777777" w:rsidR="00440A3C" w:rsidRDefault="00440A3C" w:rsidP="00440A3C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15734BC1" w14:textId="77777777" w:rsidR="00440A3C" w:rsidRDefault="00440A3C" w:rsidP="00440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14:paraId="032DF91E" w14:textId="77777777" w:rsidR="00440A3C" w:rsidRDefault="00440A3C" w:rsidP="00440A3C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 Ленинградской области</w:t>
      </w:r>
    </w:p>
    <w:p w14:paraId="15BAAAC0" w14:textId="77777777" w:rsidR="00440A3C" w:rsidRDefault="00440A3C" w:rsidP="00440A3C">
      <w:pPr>
        <w:jc w:val="center"/>
        <w:rPr>
          <w:b/>
          <w:sz w:val="36"/>
          <w:szCs w:val="36"/>
        </w:rPr>
      </w:pPr>
    </w:p>
    <w:p w14:paraId="353539BB" w14:textId="77777777" w:rsidR="00440A3C" w:rsidRDefault="00440A3C" w:rsidP="00440A3C">
      <w:pPr>
        <w:jc w:val="center"/>
        <w:rPr>
          <w:b/>
          <w:szCs w:val="28"/>
        </w:rPr>
      </w:pPr>
      <w:r>
        <w:rPr>
          <w:b/>
          <w:szCs w:val="28"/>
        </w:rPr>
        <w:t>А Д М И Н И С Т Р А Ц И Я</w:t>
      </w:r>
    </w:p>
    <w:p w14:paraId="55F48B55" w14:textId="77777777" w:rsidR="00440A3C" w:rsidRDefault="00440A3C" w:rsidP="00440A3C">
      <w:pPr>
        <w:jc w:val="center"/>
        <w:rPr>
          <w:b/>
          <w:sz w:val="48"/>
          <w:szCs w:val="48"/>
        </w:rPr>
      </w:pPr>
    </w:p>
    <w:p w14:paraId="219211E6" w14:textId="77777777" w:rsidR="00440A3C" w:rsidRDefault="00440A3C" w:rsidP="00440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421E45CD" w14:textId="77777777" w:rsidR="00A73B46" w:rsidRPr="0045384D" w:rsidRDefault="00A73B46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7BE480B6" w:rsidR="0045384D" w:rsidRPr="0045384D" w:rsidRDefault="003023F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  <w:u w:val="single"/>
        </w:rPr>
        <w:t>27.06.2024</w:t>
      </w:r>
      <w:r w:rsidR="00655ECA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          </w:t>
      </w:r>
      <w:r w:rsidR="00655ECA">
        <w:rPr>
          <w:color w:val="auto"/>
          <w:szCs w:val="28"/>
        </w:rPr>
        <w:t xml:space="preserve">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>431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E105AE" w:rsidRPr="001D2D53" w14:paraId="409B476F" w14:textId="77777777" w:rsidTr="004B3B52">
        <w:tc>
          <w:tcPr>
            <w:tcW w:w="5954" w:type="dxa"/>
          </w:tcPr>
          <w:p w14:paraId="5361E045" w14:textId="1A2DEEF5" w:rsidR="00A73B46" w:rsidRPr="001D2D53" w:rsidRDefault="007B53AD" w:rsidP="005C02A5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jc w:val="left"/>
              <w:rPr>
                <w:szCs w:val="28"/>
              </w:rPr>
            </w:pPr>
            <w:r w:rsidRPr="007B53AD">
              <w:rPr>
                <w:rFonts w:eastAsia="Calibri"/>
                <w:color w:val="auto"/>
                <w:szCs w:val="28"/>
              </w:rPr>
              <w:t xml:space="preserve">Об утверждении состава комиссии по противодействию коррупции в </w:t>
            </w:r>
            <w:r w:rsidR="004B3B52" w:rsidRPr="004B3B52">
              <w:rPr>
                <w:rFonts w:eastAsia="Calibri"/>
                <w:color w:val="auto"/>
                <w:szCs w:val="28"/>
              </w:rPr>
              <w:t>муниципальном образовании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0B23EFD0" w14:textId="7A7EF68F" w:rsidR="00064512" w:rsidRDefault="00064512" w:rsidP="0006451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0F7D235" w14:textId="4676CA9C" w:rsidR="00F43E0A" w:rsidRDefault="00F43E0A" w:rsidP="00F43E0A">
      <w:pPr>
        <w:ind w:firstLine="720"/>
        <w:contextualSpacing w:val="0"/>
        <w:rPr>
          <w:rFonts w:eastAsia="Calibri"/>
          <w:color w:val="auto"/>
          <w:szCs w:val="28"/>
        </w:rPr>
      </w:pPr>
      <w:r w:rsidRPr="005C02A5">
        <w:rPr>
          <w:rFonts w:eastAsia="Calibri"/>
          <w:color w:val="auto"/>
          <w:szCs w:val="28"/>
        </w:rPr>
        <w:t>В соответствии с</w:t>
      </w:r>
      <w:r>
        <w:rPr>
          <w:rFonts w:eastAsia="Calibri"/>
          <w:color w:val="auto"/>
          <w:szCs w:val="28"/>
        </w:rPr>
        <w:t xml:space="preserve"> </w:t>
      </w:r>
      <w:r w:rsidRPr="00940D17">
        <w:rPr>
          <w:rFonts w:eastAsia="Calibri"/>
          <w:color w:val="auto"/>
          <w:szCs w:val="28"/>
        </w:rPr>
        <w:t>Федеральн</w:t>
      </w:r>
      <w:r>
        <w:rPr>
          <w:rFonts w:eastAsia="Calibri"/>
          <w:color w:val="auto"/>
          <w:szCs w:val="28"/>
        </w:rPr>
        <w:t>ыми</w:t>
      </w:r>
      <w:r w:rsidRPr="00940D17">
        <w:rPr>
          <w:rFonts w:eastAsia="Calibri"/>
          <w:color w:val="auto"/>
          <w:szCs w:val="28"/>
        </w:rPr>
        <w:t xml:space="preserve"> закон</w:t>
      </w:r>
      <w:r>
        <w:rPr>
          <w:rFonts w:eastAsia="Calibri"/>
          <w:color w:val="auto"/>
          <w:szCs w:val="28"/>
        </w:rPr>
        <w:t xml:space="preserve">ами от 02.03.2007 № 25-ФЗ </w:t>
      </w:r>
      <w:r>
        <w:rPr>
          <w:rFonts w:eastAsia="Calibri"/>
          <w:color w:val="auto"/>
          <w:szCs w:val="28"/>
        </w:rPr>
        <w:br/>
        <w:t>«О муниципальной службе в Российской Федерации»,</w:t>
      </w:r>
      <w:r w:rsidRPr="00940D17">
        <w:rPr>
          <w:rFonts w:eastAsia="Calibri"/>
          <w:color w:val="auto"/>
          <w:szCs w:val="28"/>
        </w:rPr>
        <w:t xml:space="preserve"> от 25.12.2008 </w:t>
      </w:r>
      <w:r>
        <w:rPr>
          <w:rFonts w:eastAsia="Calibri"/>
          <w:color w:val="auto"/>
          <w:szCs w:val="28"/>
        </w:rPr>
        <w:t>№</w:t>
      </w:r>
      <w:r w:rsidRPr="00940D17">
        <w:rPr>
          <w:rFonts w:eastAsia="Calibri"/>
          <w:color w:val="auto"/>
          <w:szCs w:val="28"/>
        </w:rPr>
        <w:t xml:space="preserve"> 273-ФЗ </w:t>
      </w:r>
      <w:r>
        <w:rPr>
          <w:rFonts w:eastAsia="Calibri"/>
          <w:color w:val="auto"/>
          <w:szCs w:val="28"/>
        </w:rPr>
        <w:br/>
      </w:r>
      <w:r w:rsidR="004B3B52">
        <w:rPr>
          <w:rFonts w:eastAsia="Calibri"/>
          <w:color w:val="auto"/>
          <w:szCs w:val="28"/>
        </w:rPr>
        <w:t>«</w:t>
      </w:r>
      <w:r w:rsidRPr="00940D17">
        <w:rPr>
          <w:rFonts w:eastAsia="Calibri"/>
          <w:color w:val="auto"/>
          <w:szCs w:val="28"/>
        </w:rPr>
        <w:t>О противодействии коррупции</w:t>
      </w:r>
      <w:r w:rsidR="004B3B52">
        <w:rPr>
          <w:rFonts w:eastAsia="Calibri"/>
          <w:color w:val="auto"/>
          <w:szCs w:val="28"/>
        </w:rPr>
        <w:t>»</w:t>
      </w:r>
      <w:r>
        <w:rPr>
          <w:rFonts w:eastAsia="Calibri"/>
          <w:color w:val="auto"/>
          <w:szCs w:val="28"/>
        </w:rPr>
        <w:t>,</w:t>
      </w:r>
      <w:r w:rsidRPr="005C02A5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от 17.06.2011 № 44-оз «О противодействии коррупции </w:t>
      </w:r>
      <w:r w:rsidR="004B3B52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 xml:space="preserve">в Ленинградской области», </w:t>
      </w:r>
      <w:r w:rsidRPr="005C02A5">
        <w:rPr>
          <w:rFonts w:eastAsia="Calibri"/>
          <w:color w:val="auto"/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E483682" w14:textId="77777777" w:rsidR="00F43E0A" w:rsidRPr="005C02A5" w:rsidRDefault="00F43E0A" w:rsidP="00F43E0A">
      <w:pPr>
        <w:ind w:firstLine="720"/>
        <w:contextualSpacing w:val="0"/>
        <w:rPr>
          <w:rFonts w:eastAsia="Calibri"/>
          <w:color w:val="auto"/>
          <w:szCs w:val="28"/>
        </w:rPr>
      </w:pPr>
    </w:p>
    <w:p w14:paraId="636011C9" w14:textId="77777777" w:rsidR="00F43E0A" w:rsidRDefault="00F43E0A" w:rsidP="00F43E0A">
      <w:pPr>
        <w:ind w:firstLine="720"/>
        <w:contextualSpacing w:val="0"/>
        <w:rPr>
          <w:rFonts w:eastAsia="Calibri"/>
          <w:color w:val="auto"/>
          <w:szCs w:val="28"/>
        </w:rPr>
      </w:pPr>
      <w:r w:rsidRPr="005C02A5">
        <w:rPr>
          <w:rFonts w:eastAsia="Calibri"/>
          <w:color w:val="auto"/>
          <w:szCs w:val="28"/>
        </w:rPr>
        <w:t>ПОСТАНОВЛЯЕТ:</w:t>
      </w:r>
    </w:p>
    <w:p w14:paraId="77972FE5" w14:textId="77777777" w:rsidR="00F43E0A" w:rsidRPr="005C02A5" w:rsidRDefault="00F43E0A" w:rsidP="00F43E0A">
      <w:pPr>
        <w:ind w:firstLine="720"/>
        <w:contextualSpacing w:val="0"/>
        <w:rPr>
          <w:rFonts w:eastAsia="Calibri"/>
          <w:color w:val="auto"/>
          <w:szCs w:val="28"/>
        </w:rPr>
      </w:pPr>
    </w:p>
    <w:p w14:paraId="7E156943" w14:textId="40C88AA5" w:rsidR="00F43E0A" w:rsidRDefault="00F43E0A" w:rsidP="00F43E0A">
      <w:pPr>
        <w:contextualSpacing w:val="0"/>
        <w:rPr>
          <w:rFonts w:eastAsia="Calibri"/>
          <w:color w:val="auto"/>
          <w:szCs w:val="28"/>
        </w:rPr>
      </w:pPr>
      <w:r w:rsidRPr="00C3208E">
        <w:rPr>
          <w:rFonts w:eastAsia="Calibri"/>
          <w:color w:val="auto"/>
          <w:szCs w:val="28"/>
        </w:rPr>
        <w:t xml:space="preserve">1. Утвердить </w:t>
      </w:r>
      <w:r>
        <w:rPr>
          <w:rFonts w:eastAsia="Calibri"/>
          <w:color w:val="auto"/>
          <w:szCs w:val="28"/>
        </w:rPr>
        <w:t xml:space="preserve">состав комиссии по противодействию коррупции </w:t>
      </w:r>
      <w:r w:rsidR="00FE3169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 xml:space="preserve">в </w:t>
      </w:r>
      <w:r w:rsidR="004B3B52" w:rsidRPr="004B3B52">
        <w:rPr>
          <w:rFonts w:eastAsia="Calibri"/>
          <w:color w:val="auto"/>
          <w:szCs w:val="28"/>
        </w:rPr>
        <w:t>муниципальном образовании «Токсовское городское поселение» Всеволожского муниципального района Ленинградской области</w:t>
      </w:r>
      <w:r w:rsidRPr="00C3208E">
        <w:rPr>
          <w:rFonts w:eastAsia="Calibri"/>
          <w:color w:val="auto"/>
          <w:szCs w:val="28"/>
        </w:rPr>
        <w:t>, согласно приложению</w:t>
      </w:r>
      <w:r>
        <w:rPr>
          <w:rFonts w:eastAsia="Calibri"/>
          <w:color w:val="auto"/>
          <w:szCs w:val="28"/>
        </w:rPr>
        <w:t xml:space="preserve"> </w:t>
      </w:r>
      <w:r w:rsidRPr="00C3208E">
        <w:rPr>
          <w:rFonts w:eastAsia="Calibri"/>
          <w:color w:val="auto"/>
          <w:szCs w:val="28"/>
        </w:rPr>
        <w:t>к настоящему постановлению.</w:t>
      </w:r>
    </w:p>
    <w:p w14:paraId="16741FF6" w14:textId="77777777" w:rsidR="00F43E0A" w:rsidRDefault="00F43E0A" w:rsidP="00F43E0A">
      <w:pPr>
        <w:contextualSpacing w:val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2. Постановление администрации МО «Токсовское городское поселение» от 30.06.2020 № 358 «Об утверждении состава комиссии по противодействию коррупции в МО «Токсовское городское поселение» Всеволожского муниципального района Ленинградской области» считать утратившим силу.</w:t>
      </w:r>
    </w:p>
    <w:p w14:paraId="47487A80" w14:textId="44A90890" w:rsidR="00B12B21" w:rsidRDefault="00F43E0A" w:rsidP="005C02A5">
      <w:pPr>
        <w:rPr>
          <w:szCs w:val="28"/>
        </w:rPr>
      </w:pPr>
      <w:bookmarkStart w:id="0" w:name="_Hlk170369138"/>
      <w:r>
        <w:rPr>
          <w:szCs w:val="28"/>
        </w:rPr>
        <w:t>3</w:t>
      </w:r>
      <w:r w:rsidR="005C02A5" w:rsidRPr="005C02A5">
        <w:rPr>
          <w:szCs w:val="28"/>
        </w:rPr>
        <w:t>.</w:t>
      </w:r>
      <w:r w:rsidR="005C02A5" w:rsidRPr="005C02A5">
        <w:rPr>
          <w:szCs w:val="28"/>
        </w:rPr>
        <w:tab/>
        <w:t>Контроль за исполнением настоящего постановления оставляю за собой.</w:t>
      </w:r>
    </w:p>
    <w:bookmarkEnd w:id="0"/>
    <w:p w14:paraId="429061D5" w14:textId="14859D2E" w:rsidR="00B12B21" w:rsidRDefault="00B12B21" w:rsidP="00B12B21">
      <w:pPr>
        <w:rPr>
          <w:szCs w:val="28"/>
        </w:rPr>
      </w:pPr>
    </w:p>
    <w:p w14:paraId="64EBB74A" w14:textId="06F65D54" w:rsidR="005C02A5" w:rsidRDefault="005C02A5" w:rsidP="00B12B21">
      <w:pPr>
        <w:rPr>
          <w:szCs w:val="28"/>
        </w:rPr>
      </w:pPr>
    </w:p>
    <w:p w14:paraId="346718FD" w14:textId="77777777" w:rsidR="00F43E0A" w:rsidRDefault="00F43E0A" w:rsidP="00B12B21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39"/>
      </w:tblGrid>
      <w:tr w:rsidR="00B12B21" w:rsidRPr="00A73B46" w14:paraId="3D174B94" w14:textId="77777777" w:rsidTr="004B3B52">
        <w:tc>
          <w:tcPr>
            <w:tcW w:w="4801" w:type="dxa"/>
          </w:tcPr>
          <w:p w14:paraId="38060058" w14:textId="00174BFC" w:rsidR="00B12B21" w:rsidRPr="00A73B46" w:rsidRDefault="009A22FB" w:rsidP="003874C7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Врио г</w:t>
            </w:r>
            <w:r w:rsidR="00B12B21" w:rsidRPr="00A73B46">
              <w:rPr>
                <w:color w:val="000000"/>
                <w:szCs w:val="28"/>
              </w:rPr>
              <w:t>лав</w:t>
            </w:r>
            <w:r>
              <w:rPr>
                <w:color w:val="000000"/>
                <w:szCs w:val="28"/>
              </w:rPr>
              <w:t>ы</w:t>
            </w:r>
            <w:r w:rsidR="00B12B21" w:rsidRPr="00A73B46">
              <w:rPr>
                <w:color w:val="000000"/>
                <w:szCs w:val="28"/>
              </w:rPr>
              <w:t xml:space="preserve"> администрации</w:t>
            </w:r>
          </w:p>
        </w:tc>
        <w:tc>
          <w:tcPr>
            <w:tcW w:w="4739" w:type="dxa"/>
          </w:tcPr>
          <w:p w14:paraId="5948133F" w14:textId="497E2EE0" w:rsidR="00B12B21" w:rsidRPr="00A73B46" w:rsidRDefault="009A22FB" w:rsidP="003874C7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Е.А. Равин</w:t>
            </w:r>
          </w:p>
        </w:tc>
      </w:tr>
    </w:tbl>
    <w:p w14:paraId="022F00AF" w14:textId="6BB25B5E" w:rsidR="005C02A5" w:rsidRPr="005C02A5" w:rsidRDefault="005C02A5" w:rsidP="00F43E0A">
      <w:pPr>
        <w:widowControl/>
        <w:autoSpaceDE/>
        <w:autoSpaceDN/>
        <w:adjustRightInd/>
        <w:spacing w:after="160" w:line="259" w:lineRule="auto"/>
        <w:ind w:firstLine="5103"/>
        <w:contextualSpacing w:val="0"/>
        <w:jc w:val="left"/>
        <w:rPr>
          <w:color w:val="auto"/>
          <w:szCs w:val="28"/>
        </w:rPr>
      </w:pPr>
      <w:r>
        <w:br w:type="page"/>
      </w:r>
      <w:bookmarkStart w:id="1" w:name="_Hlk168933675"/>
      <w:bookmarkStart w:id="2" w:name="_Hlk170284938"/>
      <w:r w:rsidR="005A0ED4">
        <w:rPr>
          <w:color w:val="auto"/>
          <w:szCs w:val="28"/>
        </w:rPr>
        <w:lastRenderedPageBreak/>
        <w:t>УТВЕРЖДЕН</w:t>
      </w:r>
    </w:p>
    <w:p w14:paraId="27EC0D0C" w14:textId="3B85C5CF"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>остановлени</w:t>
      </w:r>
      <w:r w:rsidR="005A0ED4">
        <w:rPr>
          <w:color w:val="auto"/>
          <w:szCs w:val="28"/>
        </w:rPr>
        <w:t>ем</w:t>
      </w:r>
      <w:r w:rsidRPr="005C02A5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r w:rsidRPr="005C02A5">
        <w:rPr>
          <w:color w:val="auto"/>
          <w:szCs w:val="28"/>
        </w:rPr>
        <w:t xml:space="preserve">от </w:t>
      </w:r>
      <w:proofErr w:type="gramStart"/>
      <w:r w:rsidR="003023FD">
        <w:rPr>
          <w:color w:val="auto"/>
          <w:szCs w:val="28"/>
          <w:u w:val="single"/>
        </w:rPr>
        <w:t>27.06</w:t>
      </w:r>
      <w:r w:rsidRPr="005C02A5">
        <w:rPr>
          <w:color w:val="auto"/>
          <w:szCs w:val="28"/>
          <w:u w:val="single"/>
        </w:rPr>
        <w:t xml:space="preserve">.2024 </w:t>
      </w:r>
      <w:r w:rsidRPr="005C02A5">
        <w:rPr>
          <w:color w:val="auto"/>
          <w:szCs w:val="28"/>
        </w:rPr>
        <w:t xml:space="preserve"> №</w:t>
      </w:r>
      <w:proofErr w:type="gramEnd"/>
      <w:r>
        <w:rPr>
          <w:color w:val="auto"/>
          <w:szCs w:val="28"/>
        </w:rPr>
        <w:t xml:space="preserve"> </w:t>
      </w:r>
      <w:r w:rsidR="003023FD">
        <w:rPr>
          <w:color w:val="auto"/>
          <w:szCs w:val="28"/>
          <w:u w:val="single"/>
        </w:rPr>
        <w:t>431</w:t>
      </w:r>
      <w:r w:rsidRPr="005C02A5">
        <w:rPr>
          <w:color w:val="auto"/>
          <w:szCs w:val="28"/>
        </w:rPr>
        <w:t xml:space="preserve">          </w:t>
      </w:r>
    </w:p>
    <w:bookmarkEnd w:id="1"/>
    <w:p w14:paraId="25BD4F51" w14:textId="5DEDFC63" w:rsidR="005C02A5" w:rsidRPr="005C02A5" w:rsidRDefault="005A0ED4" w:rsidP="005A0ED4">
      <w:pPr>
        <w:widowControl/>
        <w:autoSpaceDE/>
        <w:autoSpaceDN/>
        <w:adjustRightInd/>
        <w:ind w:firstLine="5103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(Приложение)</w:t>
      </w:r>
    </w:p>
    <w:bookmarkEnd w:id="2"/>
    <w:p w14:paraId="6A98949D" w14:textId="14528D83" w:rsidR="005C02A5" w:rsidRDefault="005C02A5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14:paraId="3E0B8D04" w14:textId="77777777" w:rsidR="005A0ED4" w:rsidRPr="005C02A5" w:rsidRDefault="005A0ED4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14:paraId="204389C1" w14:textId="630423E3" w:rsidR="005A0ED4" w:rsidRPr="005A0ED4" w:rsidRDefault="00F43E0A" w:rsidP="005A0ED4">
      <w:pPr>
        <w:ind w:firstLine="0"/>
        <w:contextualSpacing w:val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СОСТАВ</w:t>
      </w:r>
    </w:p>
    <w:p w14:paraId="20B69CB2" w14:textId="6D0E7010" w:rsidR="00D329E3" w:rsidRDefault="00D329E3" w:rsidP="005A0ED4">
      <w:pPr>
        <w:ind w:firstLine="0"/>
        <w:contextualSpacing w:val="0"/>
        <w:jc w:val="center"/>
        <w:rPr>
          <w:b/>
          <w:color w:val="auto"/>
          <w:szCs w:val="28"/>
        </w:rPr>
      </w:pPr>
      <w:r w:rsidRPr="00D329E3">
        <w:rPr>
          <w:b/>
          <w:color w:val="auto"/>
          <w:szCs w:val="28"/>
        </w:rPr>
        <w:t xml:space="preserve">комиссии </w:t>
      </w:r>
      <w:r w:rsidR="00F43E0A" w:rsidRPr="00F43E0A">
        <w:rPr>
          <w:b/>
          <w:color w:val="auto"/>
          <w:szCs w:val="28"/>
        </w:rPr>
        <w:t xml:space="preserve">по противодействию коррупции в </w:t>
      </w:r>
      <w:bookmarkStart w:id="3" w:name="_Hlk170372775"/>
      <w:r w:rsidR="004B3B52">
        <w:rPr>
          <w:b/>
          <w:color w:val="auto"/>
          <w:szCs w:val="28"/>
        </w:rPr>
        <w:t>муниципальном образовании</w:t>
      </w:r>
      <w:r w:rsidR="00F43E0A" w:rsidRPr="00F43E0A">
        <w:rPr>
          <w:b/>
          <w:color w:val="auto"/>
          <w:szCs w:val="28"/>
        </w:rPr>
        <w:t xml:space="preserve"> «Токсовское городское поселение»</w:t>
      </w:r>
      <w:r w:rsidR="004B3B52">
        <w:rPr>
          <w:b/>
          <w:color w:val="auto"/>
          <w:szCs w:val="28"/>
        </w:rPr>
        <w:t xml:space="preserve"> Всеволожского муниципального района Ленинградской области</w:t>
      </w:r>
      <w:bookmarkEnd w:id="3"/>
    </w:p>
    <w:p w14:paraId="04FC4B93" w14:textId="77777777" w:rsidR="00F43E0A" w:rsidRPr="005A0ED4" w:rsidRDefault="00F43E0A" w:rsidP="005A0ED4">
      <w:pPr>
        <w:ind w:firstLine="0"/>
        <w:contextualSpacing w:val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F406BC6" w14:textId="77777777" w:rsidR="00174676" w:rsidRPr="00D87405" w:rsidRDefault="00174676" w:rsidP="00D87405">
      <w:pPr>
        <w:widowControl/>
        <w:contextualSpacing w:val="0"/>
        <w:jc w:val="center"/>
        <w:rPr>
          <w:b/>
          <w:bCs/>
          <w:color w:val="000000"/>
          <w:szCs w:val="28"/>
        </w:rPr>
      </w:pPr>
      <w:bookmarkStart w:id="4" w:name="Par49"/>
      <w:bookmarkEnd w:id="4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7"/>
      </w:tblGrid>
      <w:tr w:rsidR="00174676" w:rsidRPr="00174676" w14:paraId="0C44C5AA" w14:textId="77777777" w:rsidTr="00174676">
        <w:trPr>
          <w:jc w:val="center"/>
        </w:trPr>
        <w:tc>
          <w:tcPr>
            <w:tcW w:w="2263" w:type="dxa"/>
          </w:tcPr>
          <w:p w14:paraId="7125260C" w14:textId="77777777" w:rsidR="00174676" w:rsidRPr="00174676" w:rsidRDefault="00174676" w:rsidP="00174676">
            <w:pPr>
              <w:ind w:firstLine="0"/>
              <w:rPr>
                <w:b/>
                <w:color w:val="000000"/>
                <w:spacing w:val="-1"/>
                <w:szCs w:val="28"/>
              </w:rPr>
            </w:pPr>
            <w:r w:rsidRPr="00174676">
              <w:rPr>
                <w:b/>
                <w:color w:val="000000"/>
                <w:spacing w:val="-1"/>
                <w:szCs w:val="28"/>
              </w:rPr>
              <w:t>Председатель Комиссии:</w:t>
            </w:r>
          </w:p>
        </w:tc>
        <w:tc>
          <w:tcPr>
            <w:tcW w:w="7077" w:type="dxa"/>
          </w:tcPr>
          <w:p w14:paraId="39319518" w14:textId="6795DD75" w:rsidR="00174676" w:rsidRPr="00174676" w:rsidRDefault="004B3B52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начальник юридического отдела администрации МО</w:t>
            </w:r>
            <w:r w:rsidR="00174676" w:rsidRPr="00174676">
              <w:rPr>
                <w:color w:val="000000"/>
                <w:spacing w:val="-1"/>
                <w:szCs w:val="28"/>
              </w:rPr>
              <w:t xml:space="preserve"> «Токсовское городское поселение»</w:t>
            </w:r>
            <w:r w:rsidR="00174676" w:rsidRPr="00174676">
              <w:rPr>
                <w:szCs w:val="28"/>
              </w:rPr>
              <w:t>;</w:t>
            </w:r>
          </w:p>
          <w:p w14:paraId="3E318193" w14:textId="77777777" w:rsidR="00174676" w:rsidRP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</w:p>
        </w:tc>
      </w:tr>
      <w:tr w:rsidR="00174676" w:rsidRPr="00174676" w14:paraId="13F1DAD9" w14:textId="77777777" w:rsidTr="00174676">
        <w:trPr>
          <w:jc w:val="center"/>
        </w:trPr>
        <w:tc>
          <w:tcPr>
            <w:tcW w:w="2263" w:type="dxa"/>
          </w:tcPr>
          <w:p w14:paraId="455FB564" w14:textId="77777777" w:rsidR="00174676" w:rsidRPr="00174676" w:rsidRDefault="00174676" w:rsidP="00174676">
            <w:pPr>
              <w:ind w:firstLine="0"/>
              <w:rPr>
                <w:b/>
                <w:color w:val="000000"/>
                <w:spacing w:val="-1"/>
                <w:szCs w:val="28"/>
              </w:rPr>
            </w:pPr>
            <w:r w:rsidRPr="00174676">
              <w:rPr>
                <w:b/>
                <w:szCs w:val="28"/>
              </w:rPr>
              <w:t>Заместитель председателя Комиссии:</w:t>
            </w:r>
          </w:p>
        </w:tc>
        <w:tc>
          <w:tcPr>
            <w:tcW w:w="7077" w:type="dxa"/>
          </w:tcPr>
          <w:p w14:paraId="03BEA4BC" w14:textId="78F71E61" w:rsidR="00174676" w:rsidRPr="00174676" w:rsidRDefault="004B3B52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заместитель начальника </w:t>
            </w:r>
            <w:r w:rsidR="00174676" w:rsidRPr="00174676">
              <w:rPr>
                <w:color w:val="000000"/>
                <w:spacing w:val="-1"/>
                <w:szCs w:val="28"/>
              </w:rPr>
              <w:t>отдела</w:t>
            </w:r>
            <w:r>
              <w:rPr>
                <w:color w:val="000000"/>
                <w:spacing w:val="-1"/>
                <w:szCs w:val="28"/>
              </w:rPr>
              <w:t xml:space="preserve"> экономического анализа </w:t>
            </w:r>
            <w:r>
              <w:rPr>
                <w:color w:val="000000"/>
                <w:spacing w:val="-1"/>
                <w:szCs w:val="28"/>
              </w:rPr>
              <w:br/>
              <w:t>и бухгалтерского учета</w:t>
            </w:r>
            <w:r w:rsidR="00174676" w:rsidRPr="00174676">
              <w:rPr>
                <w:color w:val="000000"/>
                <w:spacing w:val="-1"/>
                <w:szCs w:val="28"/>
              </w:rPr>
              <w:t xml:space="preserve"> администрации </w:t>
            </w:r>
            <w:r>
              <w:rPr>
                <w:color w:val="000000"/>
                <w:spacing w:val="-1"/>
                <w:szCs w:val="28"/>
              </w:rPr>
              <w:t>МО</w:t>
            </w:r>
            <w:r w:rsidR="00174676" w:rsidRPr="00174676">
              <w:rPr>
                <w:color w:val="000000"/>
                <w:spacing w:val="-1"/>
                <w:szCs w:val="28"/>
              </w:rPr>
              <w:t xml:space="preserve"> «Токсовское городское поселение»;</w:t>
            </w:r>
          </w:p>
          <w:p w14:paraId="43C266E3" w14:textId="77777777" w:rsidR="00174676" w:rsidRP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</w:p>
        </w:tc>
      </w:tr>
      <w:tr w:rsidR="00174676" w:rsidRPr="00174676" w14:paraId="2658C9E2" w14:textId="77777777" w:rsidTr="00174676">
        <w:trPr>
          <w:jc w:val="center"/>
        </w:trPr>
        <w:tc>
          <w:tcPr>
            <w:tcW w:w="2263" w:type="dxa"/>
          </w:tcPr>
          <w:p w14:paraId="40657C24" w14:textId="77777777" w:rsidR="00174676" w:rsidRPr="00174676" w:rsidRDefault="00174676" w:rsidP="00174676">
            <w:pPr>
              <w:ind w:firstLine="0"/>
              <w:rPr>
                <w:b/>
                <w:szCs w:val="28"/>
              </w:rPr>
            </w:pPr>
            <w:r w:rsidRPr="00174676">
              <w:rPr>
                <w:b/>
                <w:szCs w:val="28"/>
              </w:rPr>
              <w:t>Секретарь Комиссии:</w:t>
            </w:r>
          </w:p>
        </w:tc>
        <w:tc>
          <w:tcPr>
            <w:tcW w:w="7077" w:type="dxa"/>
          </w:tcPr>
          <w:p w14:paraId="10584B98" w14:textId="01BEED5B" w:rsidR="00174676" w:rsidRP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  <w:r w:rsidRPr="00174676">
              <w:rPr>
                <w:color w:val="000000"/>
                <w:spacing w:val="-1"/>
                <w:szCs w:val="28"/>
              </w:rPr>
              <w:t xml:space="preserve">ведущий специалист отдела по связям с общественностью </w:t>
            </w:r>
            <w:r w:rsidRPr="00174676">
              <w:rPr>
                <w:color w:val="000000"/>
                <w:spacing w:val="-1"/>
                <w:szCs w:val="28"/>
              </w:rPr>
              <w:br/>
            </w:r>
            <w:r w:rsidRPr="00174676">
              <w:rPr>
                <w:color w:val="000000"/>
                <w:spacing w:val="-1"/>
                <w:szCs w:val="28"/>
              </w:rPr>
              <w:t xml:space="preserve">и социальной работе администрации </w:t>
            </w:r>
            <w:r w:rsidR="004B3B52">
              <w:rPr>
                <w:color w:val="000000"/>
                <w:spacing w:val="-1"/>
                <w:szCs w:val="28"/>
              </w:rPr>
              <w:t>МО</w:t>
            </w:r>
            <w:r w:rsidRPr="00174676">
              <w:rPr>
                <w:color w:val="000000"/>
                <w:spacing w:val="-1"/>
                <w:szCs w:val="28"/>
              </w:rPr>
              <w:t xml:space="preserve"> «Токсовское городское поселение»</w:t>
            </w:r>
            <w:r w:rsidRPr="00174676">
              <w:rPr>
                <w:szCs w:val="28"/>
              </w:rPr>
              <w:t>;</w:t>
            </w:r>
          </w:p>
        </w:tc>
      </w:tr>
      <w:tr w:rsidR="00174676" w:rsidRPr="00174676" w14:paraId="6F9032E8" w14:textId="77777777" w:rsidTr="00174676">
        <w:trPr>
          <w:jc w:val="center"/>
        </w:trPr>
        <w:tc>
          <w:tcPr>
            <w:tcW w:w="2263" w:type="dxa"/>
          </w:tcPr>
          <w:p w14:paraId="7D4B0A40" w14:textId="77777777" w:rsidR="004B3B52" w:rsidRDefault="004B3B52" w:rsidP="00174676">
            <w:pPr>
              <w:ind w:firstLine="0"/>
              <w:rPr>
                <w:b/>
                <w:szCs w:val="28"/>
              </w:rPr>
            </w:pPr>
          </w:p>
          <w:p w14:paraId="37459767" w14:textId="0CADA978" w:rsidR="00174676" w:rsidRPr="00174676" w:rsidRDefault="00174676" w:rsidP="00174676">
            <w:pPr>
              <w:ind w:firstLine="0"/>
              <w:rPr>
                <w:b/>
                <w:szCs w:val="28"/>
              </w:rPr>
            </w:pPr>
            <w:r w:rsidRPr="00174676">
              <w:rPr>
                <w:b/>
                <w:szCs w:val="28"/>
              </w:rPr>
              <w:t>Члены Комиссии:</w:t>
            </w:r>
          </w:p>
        </w:tc>
        <w:tc>
          <w:tcPr>
            <w:tcW w:w="7077" w:type="dxa"/>
          </w:tcPr>
          <w:p w14:paraId="03CE1C05" w14:textId="42D53927" w:rsid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</w:p>
          <w:p w14:paraId="08FE6969" w14:textId="77777777" w:rsidR="004B3B52" w:rsidRPr="00174676" w:rsidRDefault="004B3B52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</w:p>
          <w:p w14:paraId="05230A97" w14:textId="65D512A9" w:rsidR="00174676" w:rsidRP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  <w:r w:rsidRPr="00174676">
              <w:rPr>
                <w:color w:val="000000"/>
                <w:spacing w:val="-1"/>
                <w:szCs w:val="28"/>
              </w:rPr>
              <w:t xml:space="preserve">начальник отдела </w:t>
            </w:r>
            <w:r w:rsidR="004B3B52">
              <w:rPr>
                <w:color w:val="000000"/>
                <w:spacing w:val="-1"/>
                <w:szCs w:val="28"/>
              </w:rPr>
              <w:t xml:space="preserve">по связям с общественностью </w:t>
            </w:r>
            <w:r w:rsidR="004B3B52">
              <w:rPr>
                <w:color w:val="000000"/>
                <w:spacing w:val="-1"/>
                <w:szCs w:val="28"/>
              </w:rPr>
              <w:br/>
              <w:t xml:space="preserve">и социальной работе администрации МО </w:t>
            </w:r>
            <w:r w:rsidRPr="00174676">
              <w:rPr>
                <w:color w:val="000000"/>
                <w:spacing w:val="-1"/>
                <w:szCs w:val="28"/>
              </w:rPr>
              <w:t>«Токсовское городское поселение»;</w:t>
            </w:r>
          </w:p>
          <w:p w14:paraId="2C59EC24" w14:textId="77777777" w:rsidR="00174676" w:rsidRP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</w:p>
          <w:p w14:paraId="3FE5D7AF" w14:textId="68291F96" w:rsidR="00174676" w:rsidRPr="00174676" w:rsidRDefault="00174676" w:rsidP="00174676">
            <w:pPr>
              <w:shd w:val="clear" w:color="auto" w:fill="FFFFFF"/>
              <w:ind w:firstLine="0"/>
              <w:rPr>
                <w:color w:val="000000"/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главный специалист юридического отдела а</w:t>
            </w:r>
            <w:r>
              <w:rPr>
                <w:bCs/>
                <w:iCs/>
                <w:szCs w:val="28"/>
              </w:rPr>
              <w:t xml:space="preserve">дминистрации </w:t>
            </w:r>
            <w:r w:rsidR="004B3B52">
              <w:rPr>
                <w:bCs/>
                <w:iCs/>
                <w:szCs w:val="28"/>
              </w:rPr>
              <w:t>МО</w:t>
            </w:r>
            <w:r w:rsidRPr="00174676">
              <w:rPr>
                <w:bCs/>
                <w:iCs/>
                <w:szCs w:val="28"/>
              </w:rPr>
              <w:t xml:space="preserve"> </w:t>
            </w:r>
            <w:r w:rsidRPr="00174676">
              <w:rPr>
                <w:color w:val="000000"/>
                <w:spacing w:val="-1"/>
                <w:szCs w:val="28"/>
              </w:rPr>
              <w:t>«Токсовское городское поселение»</w:t>
            </w:r>
            <w:r>
              <w:rPr>
                <w:szCs w:val="28"/>
              </w:rPr>
              <w:t>.</w:t>
            </w:r>
          </w:p>
        </w:tc>
      </w:tr>
    </w:tbl>
    <w:p w14:paraId="3A02ED8C" w14:textId="77777777" w:rsidR="00D329E3" w:rsidRPr="00D329E3" w:rsidRDefault="00D329E3" w:rsidP="00174676">
      <w:pPr>
        <w:widowControl/>
        <w:ind w:firstLine="0"/>
        <w:contextualSpacing w:val="0"/>
        <w:rPr>
          <w:color w:val="000000"/>
          <w:szCs w:val="28"/>
        </w:rPr>
      </w:pPr>
    </w:p>
    <w:sectPr w:rsidR="00D329E3" w:rsidRPr="00D329E3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E5DC" w14:textId="77777777" w:rsidR="00F458F4" w:rsidRDefault="00F458F4" w:rsidP="00C43332">
      <w:r>
        <w:separator/>
      </w:r>
    </w:p>
  </w:endnote>
  <w:endnote w:type="continuationSeparator" w:id="0">
    <w:p w14:paraId="184A6852" w14:textId="77777777" w:rsidR="00F458F4" w:rsidRDefault="00F458F4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0441" w14:textId="77777777" w:rsidR="00F458F4" w:rsidRDefault="00F458F4" w:rsidP="00C43332">
      <w:r>
        <w:separator/>
      </w:r>
    </w:p>
  </w:footnote>
  <w:footnote w:type="continuationSeparator" w:id="0">
    <w:p w14:paraId="6A817C61" w14:textId="77777777" w:rsidR="00F458F4" w:rsidRDefault="00F458F4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 w15:restartNumberingAfterBreak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43585"/>
    <w:multiLevelType w:val="hybridMultilevel"/>
    <w:tmpl w:val="819C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231D0"/>
    <w:rsid w:val="00050B4C"/>
    <w:rsid w:val="00064512"/>
    <w:rsid w:val="000B7ACA"/>
    <w:rsid w:val="000F6247"/>
    <w:rsid w:val="000F7C53"/>
    <w:rsid w:val="001124AF"/>
    <w:rsid w:val="00174676"/>
    <w:rsid w:val="001A25B5"/>
    <w:rsid w:val="001D2D53"/>
    <w:rsid w:val="001F5CA6"/>
    <w:rsid w:val="00211979"/>
    <w:rsid w:val="002270BD"/>
    <w:rsid w:val="00235728"/>
    <w:rsid w:val="002651F2"/>
    <w:rsid w:val="00280729"/>
    <w:rsid w:val="00281698"/>
    <w:rsid w:val="002A7883"/>
    <w:rsid w:val="002C3FD6"/>
    <w:rsid w:val="003023FD"/>
    <w:rsid w:val="003056FC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2246D"/>
    <w:rsid w:val="00440A3C"/>
    <w:rsid w:val="0045384D"/>
    <w:rsid w:val="00491316"/>
    <w:rsid w:val="004B3B52"/>
    <w:rsid w:val="004B3D8B"/>
    <w:rsid w:val="004C1481"/>
    <w:rsid w:val="005108C5"/>
    <w:rsid w:val="00551DC2"/>
    <w:rsid w:val="00562968"/>
    <w:rsid w:val="00586F12"/>
    <w:rsid w:val="005A0ED4"/>
    <w:rsid w:val="005C02A5"/>
    <w:rsid w:val="005C6C2A"/>
    <w:rsid w:val="00632957"/>
    <w:rsid w:val="00651A04"/>
    <w:rsid w:val="00655ECA"/>
    <w:rsid w:val="0067421C"/>
    <w:rsid w:val="006F2664"/>
    <w:rsid w:val="007708DF"/>
    <w:rsid w:val="007B53AD"/>
    <w:rsid w:val="007D2329"/>
    <w:rsid w:val="007F7FE1"/>
    <w:rsid w:val="008063CD"/>
    <w:rsid w:val="00845FB5"/>
    <w:rsid w:val="00856E3B"/>
    <w:rsid w:val="0087628E"/>
    <w:rsid w:val="00887381"/>
    <w:rsid w:val="00895228"/>
    <w:rsid w:val="008F4A47"/>
    <w:rsid w:val="009112DB"/>
    <w:rsid w:val="00934C0E"/>
    <w:rsid w:val="00940D17"/>
    <w:rsid w:val="00947FD8"/>
    <w:rsid w:val="00960FC4"/>
    <w:rsid w:val="0096605B"/>
    <w:rsid w:val="009950E2"/>
    <w:rsid w:val="009A22FB"/>
    <w:rsid w:val="009A4DFC"/>
    <w:rsid w:val="009F6D45"/>
    <w:rsid w:val="00A0620E"/>
    <w:rsid w:val="00A20889"/>
    <w:rsid w:val="00A73B46"/>
    <w:rsid w:val="00AC0F12"/>
    <w:rsid w:val="00AD1691"/>
    <w:rsid w:val="00B12B21"/>
    <w:rsid w:val="00B25992"/>
    <w:rsid w:val="00B57144"/>
    <w:rsid w:val="00B77D01"/>
    <w:rsid w:val="00BD3C4A"/>
    <w:rsid w:val="00BF5D13"/>
    <w:rsid w:val="00C3208E"/>
    <w:rsid w:val="00C43332"/>
    <w:rsid w:val="00CB41A5"/>
    <w:rsid w:val="00D14758"/>
    <w:rsid w:val="00D221F6"/>
    <w:rsid w:val="00D329E3"/>
    <w:rsid w:val="00D47347"/>
    <w:rsid w:val="00D8221B"/>
    <w:rsid w:val="00D87405"/>
    <w:rsid w:val="00DD0AE0"/>
    <w:rsid w:val="00DD25B7"/>
    <w:rsid w:val="00DD6C62"/>
    <w:rsid w:val="00DE4A8D"/>
    <w:rsid w:val="00E064FD"/>
    <w:rsid w:val="00E105AE"/>
    <w:rsid w:val="00E43660"/>
    <w:rsid w:val="00E44A34"/>
    <w:rsid w:val="00E44AD0"/>
    <w:rsid w:val="00E50C40"/>
    <w:rsid w:val="00E51158"/>
    <w:rsid w:val="00E932F9"/>
    <w:rsid w:val="00EA2832"/>
    <w:rsid w:val="00EB10CB"/>
    <w:rsid w:val="00EB37D7"/>
    <w:rsid w:val="00EB7729"/>
    <w:rsid w:val="00EC13DF"/>
    <w:rsid w:val="00EE619C"/>
    <w:rsid w:val="00F3779A"/>
    <w:rsid w:val="00F43E0A"/>
    <w:rsid w:val="00F458F4"/>
    <w:rsid w:val="00F51245"/>
    <w:rsid w:val="00F62881"/>
    <w:rsid w:val="00F66753"/>
    <w:rsid w:val="00F841D5"/>
    <w:rsid w:val="00F85AE4"/>
    <w:rsid w:val="00FD411F"/>
    <w:rsid w:val="00FD54D0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50EE71"/>
  <w15:docId w15:val="{A43F5BB3-6D1F-4FAC-886C-1640C43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0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0"/>
    </w:pPr>
    <w:rPr>
      <w:rFonts w:eastAsia="Calibri"/>
      <w:color w:val="auto"/>
    </w:rPr>
  </w:style>
  <w:style w:type="paragraph" w:styleId="2">
    <w:name w:val="heading 2"/>
    <w:basedOn w:val="a"/>
    <w:next w:val="a"/>
    <w:link w:val="2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1"/>
    </w:pPr>
    <w:rPr>
      <w:rFonts w:eastAsia="Calibri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9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ACA"/>
    <w:pPr>
      <w:ind w:left="720"/>
    </w:pPr>
  </w:style>
  <w:style w:type="character" w:customStyle="1" w:styleId="10">
    <w:name w:val="Заголовок 1 Знак"/>
    <w:basedOn w:val="a0"/>
    <w:link w:val="1"/>
    <w:rsid w:val="005C02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2A5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02A5"/>
  </w:style>
  <w:style w:type="paragraph" w:styleId="a9">
    <w:name w:val="Balloon Text"/>
    <w:basedOn w:val="a"/>
    <w:link w:val="aa"/>
    <w:semiHidden/>
    <w:rsid w:val="005C02A5"/>
    <w:pPr>
      <w:ind w:firstLine="0"/>
      <w:contextualSpacing w:val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02A5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5C02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5C02A5"/>
    <w:pPr>
      <w:ind w:left="720" w:firstLine="0"/>
      <w:contextualSpacing w:val="0"/>
      <w:jc w:val="left"/>
    </w:pPr>
    <w:rPr>
      <w:rFonts w:eastAsia="Calibri"/>
      <w:color w:val="auto"/>
      <w:sz w:val="20"/>
    </w:rPr>
  </w:style>
  <w:style w:type="paragraph" w:customStyle="1" w:styleId="ConsPlusNormal">
    <w:name w:val="ConsPlusNormal"/>
    <w:rsid w:val="005C0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ab">
    <w:basedOn w:val="a"/>
    <w:next w:val="ac"/>
    <w:rsid w:val="005C02A5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paragraph" w:customStyle="1" w:styleId="ConsPlusCell">
    <w:name w:val="ConsPlusCell"/>
    <w:rsid w:val="005C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C02A5"/>
    <w:rPr>
      <w:rFonts w:cs="Times New Roman"/>
      <w:color w:val="0000FF"/>
      <w:u w:val="single"/>
    </w:rPr>
  </w:style>
  <w:style w:type="table" w:customStyle="1" w:styleId="110">
    <w:name w:val="Сетка таблицы11"/>
    <w:rsid w:val="005C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C02A5"/>
    <w:rPr>
      <w:rFonts w:cs="Times New Roman"/>
    </w:rPr>
  </w:style>
  <w:style w:type="table" w:customStyle="1" w:styleId="21">
    <w:name w:val="Сетка таблицы2"/>
    <w:basedOn w:val="a1"/>
    <w:next w:val="a7"/>
    <w:uiPriority w:val="39"/>
    <w:rsid w:val="005C02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C02A5"/>
    <w:pPr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174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2024-06-27T06:34:00Z</cp:lastPrinted>
  <dcterms:created xsi:type="dcterms:W3CDTF">2024-06-28T05:30:00Z</dcterms:created>
  <dcterms:modified xsi:type="dcterms:W3CDTF">2024-06-28T05:30:00Z</dcterms:modified>
</cp:coreProperties>
</file>