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AC17" w14:textId="21ECFC14" w:rsidR="0045384D" w:rsidRPr="0045384D" w:rsidRDefault="0045384D" w:rsidP="0045384D">
      <w:pPr>
        <w:ind w:firstLine="0"/>
        <w:contextualSpacing w:val="0"/>
        <w:jc w:val="center"/>
        <w:rPr>
          <w:color w:val="auto"/>
          <w:sz w:val="36"/>
          <w:szCs w:val="36"/>
        </w:rPr>
      </w:pPr>
      <w:r w:rsidRPr="0045384D">
        <w:rPr>
          <w:color w:val="auto"/>
          <w:sz w:val="36"/>
          <w:szCs w:val="36"/>
        </w:rPr>
        <w:t>ГЕРБ</w:t>
      </w:r>
    </w:p>
    <w:p w14:paraId="448D92C5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Муниципальное образование</w:t>
      </w:r>
    </w:p>
    <w:p w14:paraId="0644740D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«Токсовское городское поселение»</w:t>
      </w:r>
    </w:p>
    <w:p w14:paraId="0B24BA18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Всеволожского муниципального района</w:t>
      </w:r>
    </w:p>
    <w:p w14:paraId="1B03D402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Ленинградской области</w:t>
      </w:r>
    </w:p>
    <w:p w14:paraId="7CE9076C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12CEAB01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АДМИНИСТРАЦИЯ</w:t>
      </w:r>
    </w:p>
    <w:p w14:paraId="1D830714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46B34935" w14:textId="77777777" w:rsidR="0045384D" w:rsidRPr="0045384D" w:rsidRDefault="0045384D" w:rsidP="0045384D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  <w:r w:rsidRPr="0045384D">
        <w:rPr>
          <w:b/>
          <w:color w:val="auto"/>
          <w:sz w:val="48"/>
          <w:szCs w:val="48"/>
        </w:rPr>
        <w:t>Постановление</w:t>
      </w:r>
    </w:p>
    <w:p w14:paraId="670C3FE8" w14:textId="339E742C" w:rsidR="0045384D" w:rsidRPr="0045384D" w:rsidRDefault="00F64109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Cs w:val="28"/>
        </w:rPr>
      </w:pPr>
      <w:r>
        <w:rPr>
          <w:color w:val="auto"/>
          <w:szCs w:val="28"/>
          <w:u w:val="single"/>
        </w:rPr>
        <w:t>04.07.2024</w:t>
      </w:r>
      <w:r w:rsidR="00655ECA">
        <w:rPr>
          <w:color w:val="auto"/>
          <w:szCs w:val="28"/>
        </w:rPr>
        <w:t xml:space="preserve">                                                                   </w:t>
      </w:r>
      <w:r>
        <w:rPr>
          <w:color w:val="auto"/>
          <w:szCs w:val="28"/>
        </w:rPr>
        <w:t xml:space="preserve">                                     </w:t>
      </w:r>
      <w:r w:rsidR="0045384D" w:rsidRPr="0045384D">
        <w:rPr>
          <w:color w:val="auto"/>
          <w:szCs w:val="28"/>
        </w:rPr>
        <w:t>№</w:t>
      </w:r>
      <w:r>
        <w:rPr>
          <w:color w:val="auto"/>
          <w:szCs w:val="28"/>
        </w:rPr>
        <w:t xml:space="preserve"> </w:t>
      </w:r>
      <w:r>
        <w:rPr>
          <w:color w:val="auto"/>
          <w:szCs w:val="28"/>
          <w:u w:val="single"/>
        </w:rPr>
        <w:t>463</w:t>
      </w:r>
    </w:p>
    <w:p w14:paraId="5BFC9653" w14:textId="77777777" w:rsidR="0045384D" w:rsidRPr="0045384D" w:rsidRDefault="00655ECA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>г.п. Токсово</w:t>
      </w: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 xml:space="preserve"> </w:t>
      </w:r>
    </w:p>
    <w:tbl>
      <w:tblPr>
        <w:tblStyle w:val="a7"/>
        <w:tblW w:w="10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673"/>
      </w:tblGrid>
      <w:tr w:rsidR="00E105AE" w:rsidRPr="001D2D53" w14:paraId="409B476F" w14:textId="77777777" w:rsidTr="00EC5A35">
        <w:tc>
          <w:tcPr>
            <w:tcW w:w="6204" w:type="dxa"/>
          </w:tcPr>
          <w:p w14:paraId="46B3C1A1" w14:textId="77777777" w:rsidR="005800E0" w:rsidRPr="005800E0" w:rsidRDefault="005800E0" w:rsidP="005800E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5800E0">
              <w:rPr>
                <w:color w:val="auto"/>
                <w:szCs w:val="28"/>
              </w:rPr>
              <w:t xml:space="preserve">Об опубликовании списка избирательных </w:t>
            </w:r>
          </w:p>
          <w:p w14:paraId="79181B85" w14:textId="77777777" w:rsidR="005800E0" w:rsidRPr="005800E0" w:rsidRDefault="005800E0" w:rsidP="005800E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5800E0">
              <w:rPr>
                <w:color w:val="auto"/>
                <w:szCs w:val="28"/>
              </w:rPr>
              <w:t xml:space="preserve">участков для организации и проведения </w:t>
            </w:r>
          </w:p>
          <w:p w14:paraId="2CE4BBF2" w14:textId="77777777" w:rsidR="005800E0" w:rsidRPr="005800E0" w:rsidRDefault="005800E0" w:rsidP="005800E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5800E0">
              <w:rPr>
                <w:color w:val="auto"/>
                <w:szCs w:val="28"/>
              </w:rPr>
              <w:t xml:space="preserve">выборов депутатов совета депутатов </w:t>
            </w:r>
          </w:p>
          <w:p w14:paraId="5E0B0BDA" w14:textId="77777777" w:rsidR="005800E0" w:rsidRPr="005800E0" w:rsidRDefault="005800E0" w:rsidP="005800E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5800E0">
              <w:rPr>
                <w:color w:val="auto"/>
                <w:szCs w:val="28"/>
              </w:rPr>
              <w:t xml:space="preserve">муниципального образования </w:t>
            </w:r>
          </w:p>
          <w:p w14:paraId="68D29B56" w14:textId="77777777" w:rsidR="005800E0" w:rsidRPr="005800E0" w:rsidRDefault="005800E0" w:rsidP="005800E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5800E0">
              <w:rPr>
                <w:color w:val="auto"/>
                <w:szCs w:val="28"/>
              </w:rPr>
              <w:t xml:space="preserve">"Токсовское городское поселение" </w:t>
            </w:r>
          </w:p>
          <w:p w14:paraId="729E16B8" w14:textId="77777777" w:rsidR="005800E0" w:rsidRPr="005800E0" w:rsidRDefault="005800E0" w:rsidP="005800E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5800E0">
              <w:rPr>
                <w:color w:val="auto"/>
                <w:szCs w:val="28"/>
              </w:rPr>
              <w:t xml:space="preserve">Всеволожского муниципального района </w:t>
            </w:r>
          </w:p>
          <w:p w14:paraId="35DA80F0" w14:textId="77777777" w:rsidR="005800E0" w:rsidRDefault="005800E0" w:rsidP="005800E0">
            <w:pPr>
              <w:pStyle w:val="a3"/>
              <w:tabs>
                <w:tab w:val="clear" w:pos="4677"/>
                <w:tab w:val="clear" w:pos="9355"/>
              </w:tabs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5800E0">
              <w:rPr>
                <w:color w:val="auto"/>
                <w:szCs w:val="28"/>
              </w:rPr>
              <w:t>Ленинградской области пятого созыва</w:t>
            </w:r>
          </w:p>
          <w:p w14:paraId="5361E045" w14:textId="35D32CB1" w:rsidR="00E41D41" w:rsidRPr="001D2D53" w:rsidRDefault="00E41D41" w:rsidP="001C42D5">
            <w:pPr>
              <w:pStyle w:val="a3"/>
              <w:tabs>
                <w:tab w:val="clear" w:pos="4677"/>
                <w:tab w:val="clear" w:pos="9355"/>
              </w:tabs>
              <w:spacing w:before="120" w:after="120"/>
              <w:ind w:firstLine="0"/>
              <w:contextualSpacing w:val="0"/>
              <w:jc w:val="left"/>
              <w:rPr>
                <w:szCs w:val="28"/>
              </w:rPr>
            </w:pPr>
          </w:p>
        </w:tc>
        <w:tc>
          <w:tcPr>
            <w:tcW w:w="4673" w:type="dxa"/>
          </w:tcPr>
          <w:p w14:paraId="6CE5A296" w14:textId="77777777" w:rsidR="00E105AE" w:rsidRPr="001D2D53" w:rsidRDefault="00E105AE" w:rsidP="00980DE4">
            <w:pPr>
              <w:pStyle w:val="a3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szCs w:val="28"/>
              </w:rPr>
            </w:pPr>
          </w:p>
        </w:tc>
      </w:tr>
    </w:tbl>
    <w:p w14:paraId="4D663812" w14:textId="438FAEBA" w:rsidR="00EC5A35" w:rsidRDefault="005800E0" w:rsidP="005800E0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5800E0">
        <w:rPr>
          <w:color w:val="auto"/>
          <w:szCs w:val="28"/>
        </w:rPr>
        <w:t xml:space="preserve">В соответствии с пунктом 7 статьи 19 Федерального закона </w:t>
      </w:r>
      <w:r>
        <w:rPr>
          <w:color w:val="auto"/>
          <w:szCs w:val="28"/>
        </w:rPr>
        <w:br/>
      </w:r>
      <w:r w:rsidRPr="005800E0">
        <w:rPr>
          <w:color w:val="auto"/>
          <w:szCs w:val="28"/>
        </w:rPr>
        <w:t xml:space="preserve">от 12 июня 2002 года № 67-ФЗ «Об основных гарантиях избирательных прав </w:t>
      </w:r>
      <w:r>
        <w:rPr>
          <w:color w:val="auto"/>
          <w:szCs w:val="28"/>
        </w:rPr>
        <w:br/>
      </w:r>
      <w:r w:rsidRPr="005800E0">
        <w:rPr>
          <w:color w:val="auto"/>
          <w:szCs w:val="28"/>
        </w:rPr>
        <w:t xml:space="preserve">и права на участие в референдуме граждан Российской Федерации», администрация муниципального образования «Токсовское городское поселение» Всеволожского муниципального района Ленинградской области,  </w:t>
      </w:r>
    </w:p>
    <w:p w14:paraId="6581DD2F" w14:textId="7A2EDBC6" w:rsidR="00EC5A35" w:rsidRDefault="00EC5A35" w:rsidP="00EC5A35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1D2D53">
        <w:rPr>
          <w:color w:val="000000"/>
          <w:spacing w:val="3"/>
          <w:szCs w:val="28"/>
        </w:rPr>
        <w:t>ПОСТАНОВЛЯЕТ:</w:t>
      </w:r>
    </w:p>
    <w:p w14:paraId="568A614F" w14:textId="591C5538" w:rsidR="005800E0" w:rsidRDefault="005800E0" w:rsidP="005800E0">
      <w:pPr>
        <w:pStyle w:val="aa"/>
        <w:ind w:firstLine="708"/>
        <w:jc w:val="both"/>
        <w:rPr>
          <w:bCs/>
        </w:rPr>
      </w:pPr>
      <w:bookmarkStart w:id="0" w:name="_Hlk170891875"/>
      <w:r>
        <w:t xml:space="preserve">1. Опубликовать </w:t>
      </w:r>
      <w:bookmarkStart w:id="1" w:name="_Hlk170892024"/>
      <w:r>
        <w:t xml:space="preserve">список избирательных участков для организации </w:t>
      </w:r>
      <w:r>
        <w:br/>
        <w:t xml:space="preserve">и проведения </w:t>
      </w:r>
      <w:r w:rsidRPr="00B62005">
        <w:t>выбор</w:t>
      </w:r>
      <w:r>
        <w:t>ов</w:t>
      </w:r>
      <w:r w:rsidRPr="00B62005">
        <w:t xml:space="preserve"> </w:t>
      </w:r>
      <w:r w:rsidRPr="008A64D7">
        <w:rPr>
          <w:color w:val="000000"/>
        </w:rPr>
        <w:t xml:space="preserve">депутатов совета депутатов </w:t>
      </w:r>
      <w:r w:rsidRPr="00231656">
        <w:rPr>
          <w:color w:val="000000"/>
        </w:rPr>
        <w:t>муниципального образования "Токсовское городское поселение" Всеволожского муниципального района Ленинградской области пятого созыва</w:t>
      </w:r>
      <w:bookmarkEnd w:id="1"/>
      <w:r>
        <w:t xml:space="preserve">, </w:t>
      </w:r>
      <w:r w:rsidRPr="00671158">
        <w:t xml:space="preserve"> </w:t>
      </w:r>
      <w:r w:rsidRPr="00701EB3">
        <w:rPr>
          <w:bCs/>
        </w:rPr>
        <w:t xml:space="preserve">образованных постановлением </w:t>
      </w:r>
      <w:r>
        <w:rPr>
          <w:bCs/>
        </w:rPr>
        <w:t xml:space="preserve">администрации муниципального образования «Всеволожский муниципальный район» Ленинградской области от 16.01.2013 № 55 </w:t>
      </w:r>
      <w:r>
        <w:rPr>
          <w:bCs/>
        </w:rPr>
        <w:br/>
      </w:r>
      <w:r>
        <w:t xml:space="preserve">«Об образовании единых избирательных участков на территории МО «Всеволожский муниципальный район» Ленинградской области для организации и проведения выборов и референдумов всех уровней» (в редакции от </w:t>
      </w:r>
      <w:r>
        <w:rPr>
          <w:bCs/>
        </w:rPr>
        <w:t>18.06.</w:t>
      </w:r>
      <w:r w:rsidRPr="00701EB3">
        <w:rPr>
          <w:bCs/>
        </w:rPr>
        <w:t>202</w:t>
      </w:r>
      <w:r>
        <w:rPr>
          <w:bCs/>
        </w:rPr>
        <w:t>4</w:t>
      </w:r>
      <w:r w:rsidRPr="00701EB3">
        <w:rPr>
          <w:bCs/>
        </w:rPr>
        <w:t xml:space="preserve"> №</w:t>
      </w:r>
      <w:r>
        <w:rPr>
          <w:bCs/>
        </w:rPr>
        <w:t xml:space="preserve"> 2326), </w:t>
      </w:r>
      <w:r w:rsidRPr="00701EB3">
        <w:rPr>
          <w:bCs/>
        </w:rPr>
        <w:t>согласно приложению.</w:t>
      </w:r>
    </w:p>
    <w:p w14:paraId="15C3F569" w14:textId="2D587768" w:rsidR="005800E0" w:rsidRDefault="005800E0" w:rsidP="005800E0">
      <w:pPr>
        <w:pStyle w:val="aa"/>
        <w:ind w:firstLine="708"/>
        <w:jc w:val="both"/>
      </w:pPr>
      <w:r>
        <w:t>2.</w:t>
      </w:r>
      <w:r>
        <w:tab/>
      </w:r>
      <w:r w:rsidRPr="00B92425">
        <w:t>Опубликовать настоящее постановление в газете «</w:t>
      </w:r>
      <w:r>
        <w:t>Вести Токсово</w:t>
      </w:r>
      <w:r w:rsidRPr="00B92425">
        <w:t xml:space="preserve">» </w:t>
      </w:r>
      <w:r>
        <w:br/>
      </w:r>
      <w:r w:rsidRPr="00B92425">
        <w:t xml:space="preserve">и разместить на официальном сайте </w:t>
      </w:r>
      <w:r w:rsidRPr="00231656">
        <w:rPr>
          <w:color w:val="000000"/>
        </w:rPr>
        <w:t>муниципального образования "Токсовское городское поселение" Всеволожского муниципального района Ленинградской области</w:t>
      </w:r>
      <w:r w:rsidRPr="00B92425">
        <w:t xml:space="preserve"> в сети Интернет.</w:t>
      </w:r>
    </w:p>
    <w:p w14:paraId="37D135B6" w14:textId="3DDF72DB" w:rsidR="00E41D41" w:rsidRPr="00E41D41" w:rsidRDefault="005800E0" w:rsidP="00EC5A35">
      <w:pPr>
        <w:rPr>
          <w:color w:val="000000"/>
        </w:rPr>
      </w:pPr>
      <w:r>
        <w:rPr>
          <w:color w:val="000000"/>
          <w:szCs w:val="28"/>
        </w:rPr>
        <w:t>3</w:t>
      </w:r>
      <w:r w:rsidR="00EC5A35" w:rsidRPr="00EC5A35">
        <w:rPr>
          <w:color w:val="000000"/>
          <w:szCs w:val="28"/>
        </w:rPr>
        <w:t>. Контроль за исполнением постановления оставляю за собой.</w:t>
      </w:r>
    </w:p>
    <w:bookmarkEnd w:id="0"/>
    <w:p w14:paraId="70064681" w14:textId="161FD816" w:rsidR="00E41D41" w:rsidRPr="00E41D41" w:rsidRDefault="00E41D41" w:rsidP="00E41D41">
      <w:pPr>
        <w:ind w:firstLine="0"/>
        <w:rPr>
          <w:color w:val="000000"/>
        </w:rPr>
      </w:pPr>
    </w:p>
    <w:p w14:paraId="5A9F344C" w14:textId="77777777" w:rsidR="005800E0" w:rsidRDefault="005800E0" w:rsidP="00E41D41">
      <w:pPr>
        <w:ind w:firstLine="0"/>
        <w:rPr>
          <w:color w:val="000000"/>
        </w:rPr>
      </w:pPr>
    </w:p>
    <w:p w14:paraId="0C47B20E" w14:textId="42109F3A" w:rsidR="00E41D41" w:rsidRPr="00E41D41" w:rsidRDefault="005800E0" w:rsidP="00E41D41">
      <w:pPr>
        <w:ind w:firstLine="0"/>
        <w:rPr>
          <w:color w:val="000000"/>
        </w:rPr>
      </w:pPr>
      <w:r>
        <w:rPr>
          <w:color w:val="000000"/>
        </w:rPr>
        <w:t>Глава администрации                                                                          О.А. Иванов</w:t>
      </w:r>
    </w:p>
    <w:p w14:paraId="6E26457B" w14:textId="155280F5" w:rsidR="00E064FD" w:rsidRPr="00E064FD" w:rsidRDefault="00E064FD" w:rsidP="003942F6">
      <w:pPr>
        <w:widowControl/>
        <w:autoSpaceDE/>
        <w:autoSpaceDN/>
        <w:adjustRightInd/>
        <w:spacing w:line="259" w:lineRule="auto"/>
        <w:ind w:left="5387" w:firstLine="0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lastRenderedPageBreak/>
        <w:t>Приложение</w:t>
      </w:r>
      <w:r w:rsidR="008D173B">
        <w:rPr>
          <w:color w:val="auto"/>
          <w:szCs w:val="28"/>
        </w:rPr>
        <w:t xml:space="preserve"> </w:t>
      </w:r>
    </w:p>
    <w:p w14:paraId="4D447E89" w14:textId="689F686B" w:rsidR="00E064FD" w:rsidRPr="00E064FD" w:rsidRDefault="00E064FD" w:rsidP="003942F6">
      <w:pPr>
        <w:autoSpaceDE/>
        <w:autoSpaceDN/>
        <w:adjustRightInd/>
        <w:ind w:left="5387" w:firstLine="0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>к постановлению</w:t>
      </w:r>
    </w:p>
    <w:p w14:paraId="57B73B8A" w14:textId="657B9FFB" w:rsidR="00E064FD" w:rsidRPr="00E064FD" w:rsidRDefault="00E064FD" w:rsidP="003942F6">
      <w:pPr>
        <w:autoSpaceDE/>
        <w:autoSpaceDN/>
        <w:adjustRightInd/>
        <w:ind w:left="5387" w:firstLine="0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администрации </w:t>
      </w:r>
      <w:r>
        <w:rPr>
          <w:color w:val="auto"/>
          <w:szCs w:val="28"/>
        </w:rPr>
        <w:t>МО «Токсовское городское поселение»</w:t>
      </w:r>
    </w:p>
    <w:p w14:paraId="2B73FAF2" w14:textId="27B30F01" w:rsidR="00E064FD" w:rsidRPr="00E064FD" w:rsidRDefault="00E064FD" w:rsidP="003942F6">
      <w:pPr>
        <w:autoSpaceDE/>
        <w:autoSpaceDN/>
        <w:adjustRightInd/>
        <w:ind w:left="5387" w:firstLine="0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от </w:t>
      </w:r>
      <w:proofErr w:type="gramStart"/>
      <w:r w:rsidR="00F64109">
        <w:rPr>
          <w:color w:val="auto"/>
          <w:szCs w:val="28"/>
          <w:u w:val="single"/>
        </w:rPr>
        <w:t xml:space="preserve">04.07.2024 </w:t>
      </w:r>
      <w:r>
        <w:rPr>
          <w:color w:val="auto"/>
          <w:szCs w:val="28"/>
          <w:u w:val="single"/>
        </w:rPr>
        <w:t xml:space="preserve"> </w:t>
      </w:r>
      <w:r w:rsidRPr="00E064FD">
        <w:rPr>
          <w:color w:val="auto"/>
          <w:szCs w:val="28"/>
        </w:rPr>
        <w:t>№</w:t>
      </w:r>
      <w:proofErr w:type="gramEnd"/>
      <w:r w:rsidRPr="00E064FD">
        <w:rPr>
          <w:color w:val="auto"/>
          <w:szCs w:val="28"/>
        </w:rPr>
        <w:t xml:space="preserve"> </w:t>
      </w:r>
      <w:r w:rsidR="00F64109" w:rsidRPr="00F64109">
        <w:rPr>
          <w:color w:val="auto"/>
          <w:szCs w:val="28"/>
          <w:u w:val="single"/>
        </w:rPr>
        <w:t>463</w:t>
      </w:r>
    </w:p>
    <w:p w14:paraId="5B3F2B5C" w14:textId="77777777" w:rsidR="005800E0" w:rsidRDefault="005800E0" w:rsidP="00E064FD">
      <w:pPr>
        <w:autoSpaceDE/>
        <w:autoSpaceDN/>
        <w:adjustRightInd/>
        <w:spacing w:line="300" w:lineRule="exact"/>
        <w:ind w:firstLine="567"/>
        <w:contextualSpacing w:val="0"/>
      </w:pPr>
    </w:p>
    <w:p w14:paraId="1B6ED947" w14:textId="45A6C67E" w:rsidR="00E064FD" w:rsidRPr="005800E0" w:rsidRDefault="005800E0" w:rsidP="005800E0">
      <w:pPr>
        <w:autoSpaceDE/>
        <w:autoSpaceDN/>
        <w:adjustRightInd/>
        <w:spacing w:line="300" w:lineRule="exact"/>
        <w:ind w:firstLine="567"/>
        <w:contextualSpacing w:val="0"/>
        <w:jc w:val="center"/>
        <w:rPr>
          <w:b/>
          <w:bCs/>
          <w:color w:val="auto"/>
          <w:szCs w:val="28"/>
        </w:rPr>
      </w:pPr>
      <w:r w:rsidRPr="005800E0">
        <w:rPr>
          <w:b/>
          <w:bCs/>
        </w:rPr>
        <w:t xml:space="preserve">Список избирательных участков для организации </w:t>
      </w:r>
      <w:r w:rsidRPr="005800E0">
        <w:rPr>
          <w:b/>
          <w:bCs/>
        </w:rPr>
        <w:br/>
        <w:t xml:space="preserve">и проведения выборов </w:t>
      </w:r>
      <w:r w:rsidRPr="005800E0">
        <w:rPr>
          <w:b/>
          <w:bCs/>
          <w:color w:val="000000"/>
        </w:rPr>
        <w:t>депутатов совета депутатов муниципального образования "Токсовское городское поселение" Всеволожского муниципального района Ленинградской области пятого созыва</w:t>
      </w:r>
    </w:p>
    <w:p w14:paraId="736F2359" w14:textId="77777777" w:rsidR="00E064FD" w:rsidRDefault="00E064FD" w:rsidP="00E064FD">
      <w:pPr>
        <w:autoSpaceDE/>
        <w:autoSpaceDN/>
        <w:adjustRightInd/>
        <w:spacing w:line="300" w:lineRule="exact"/>
        <w:ind w:firstLine="567"/>
        <w:contextualSpacing w:val="0"/>
        <w:jc w:val="center"/>
        <w:rPr>
          <w:b/>
          <w:i/>
          <w:color w:val="auto"/>
          <w:szCs w:val="28"/>
        </w:rPr>
      </w:pPr>
    </w:p>
    <w:p w14:paraId="0D9C2851" w14:textId="77777777" w:rsidR="005800E0" w:rsidRPr="005800E0" w:rsidRDefault="005800E0" w:rsidP="005800E0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b/>
          <w:bCs/>
          <w:color w:val="auto"/>
          <w:szCs w:val="28"/>
        </w:rPr>
      </w:pPr>
      <w:r w:rsidRPr="005800E0">
        <w:rPr>
          <w:b/>
          <w:bCs/>
          <w:color w:val="auto"/>
          <w:szCs w:val="28"/>
        </w:rPr>
        <w:t xml:space="preserve">Избирательный участок № 162 </w:t>
      </w:r>
    </w:p>
    <w:p w14:paraId="3AC36D37" w14:textId="77777777" w:rsidR="005800E0" w:rsidRPr="005800E0" w:rsidRDefault="005800E0" w:rsidP="005800E0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pacing w:val="-4"/>
          <w:szCs w:val="28"/>
        </w:rPr>
      </w:pPr>
      <w:r w:rsidRPr="005800E0">
        <w:rPr>
          <w:color w:val="auto"/>
          <w:spacing w:val="-4"/>
          <w:szCs w:val="28"/>
        </w:rPr>
        <w:t xml:space="preserve">В границах поселка Новое Токсово, массив Новое Токсово и части городского поселка Токсово: улиц: Береговая, Буланова, Возрождения, Глухая, Гоголя, Горная, Дачная, Дружбы, ДОС-31, Железнодорожная, Инженерная, Кленовая, Ключевая, Комендантская Гора, Короленко, Кривая, Кривое Озеро, Лесгафта, Лесная, лесовода Морозова, </w:t>
      </w:r>
      <w:proofErr w:type="spellStart"/>
      <w:r w:rsidRPr="005800E0">
        <w:rPr>
          <w:color w:val="auto"/>
          <w:spacing w:val="-4"/>
          <w:szCs w:val="28"/>
        </w:rPr>
        <w:t>Леншоссе</w:t>
      </w:r>
      <w:proofErr w:type="spellEnd"/>
      <w:r w:rsidRPr="005800E0">
        <w:rPr>
          <w:color w:val="auto"/>
          <w:spacing w:val="-4"/>
          <w:szCs w:val="28"/>
        </w:rPr>
        <w:t xml:space="preserve"> д. 1-77а, Луговая, </w:t>
      </w:r>
      <w:r w:rsidRPr="005800E0">
        <w:rPr>
          <w:color w:val="auto"/>
          <w:spacing w:val="-4"/>
          <w:szCs w:val="28"/>
        </w:rPr>
        <w:br/>
        <w:t xml:space="preserve">2-ая Лесная, Лыжная, Майская, Микрорайон Виктория, Набережная, Нагорная, Нижне-Луговая, Озёрная, Озёрный Край, Орловская, Островная, Ольховая, Осенняя, Офицерская, Парковая, Первомайская, Пионерская, Пограничная, Поперечная, Привокзальная, домов: №№ 13, 15, 17, 19, 21, 23, Пушкарская, Рельефная, Речная, Садовая, Санаторная, Сенная, Советов, Советская, Солнечная, Сосновая, Спортивная, стандарт «Кавголово», Трамплинная, Туристов, Хвойная, Холмистая, Центральная, Чайное озеро, Швейников, Широкая, Школьная, Южная, </w:t>
      </w:r>
      <w:smartTag w:uri="urn:schemas-microsoft-com:office:smarttags" w:element="metricconverter">
        <w:smartTagPr>
          <w:attr w:name="ProductID" w:val="22 км"/>
        </w:smartTagPr>
        <w:r w:rsidRPr="005800E0">
          <w:rPr>
            <w:color w:val="auto"/>
            <w:spacing w:val="-4"/>
            <w:szCs w:val="28"/>
          </w:rPr>
          <w:t>22 км</w:t>
        </w:r>
      </w:smartTag>
      <w:r w:rsidRPr="005800E0">
        <w:rPr>
          <w:color w:val="auto"/>
          <w:spacing w:val="-4"/>
          <w:szCs w:val="28"/>
        </w:rPr>
        <w:t>; переулков: Армейский, Весёлый, Кавголовский, Короткий, Кузнечный, Малый, Новый, Озерный, Первомайский, Пограничный, Поперечный, Почтовый, Суровый, Школьный, Хуторной.</w:t>
      </w:r>
    </w:p>
    <w:p w14:paraId="76419CE3" w14:textId="77777777" w:rsidR="005800E0" w:rsidRPr="005800E0" w:rsidRDefault="005800E0" w:rsidP="005800E0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textAlignment w:val="baseline"/>
        <w:rPr>
          <w:color w:val="auto"/>
          <w:szCs w:val="28"/>
        </w:rPr>
      </w:pPr>
      <w:r w:rsidRPr="005800E0">
        <w:rPr>
          <w:color w:val="auto"/>
          <w:szCs w:val="28"/>
        </w:rPr>
        <w:t xml:space="preserve">С северной стороны граничит с </w:t>
      </w:r>
      <w:proofErr w:type="spellStart"/>
      <w:r w:rsidRPr="005800E0">
        <w:rPr>
          <w:color w:val="auto"/>
          <w:szCs w:val="28"/>
        </w:rPr>
        <w:t>Куйвозовским</w:t>
      </w:r>
      <w:proofErr w:type="spellEnd"/>
      <w:r w:rsidRPr="005800E0">
        <w:rPr>
          <w:color w:val="auto"/>
          <w:szCs w:val="28"/>
        </w:rPr>
        <w:t xml:space="preserve"> сельским поселением </w:t>
      </w:r>
      <w:r w:rsidRPr="005800E0">
        <w:rPr>
          <w:color w:val="auto"/>
          <w:szCs w:val="28"/>
        </w:rPr>
        <w:br/>
        <w:t xml:space="preserve">по административной границе МО «Токсовское городское поселение». </w:t>
      </w:r>
    </w:p>
    <w:p w14:paraId="4E2C9C5C" w14:textId="688748E5" w:rsidR="005800E0" w:rsidRPr="005800E0" w:rsidRDefault="005800E0" w:rsidP="005800E0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5800E0">
        <w:rPr>
          <w:color w:val="auto"/>
          <w:szCs w:val="28"/>
        </w:rPr>
        <w:t>С восточной стороны граничит с МО «</w:t>
      </w:r>
      <w:proofErr w:type="spellStart"/>
      <w:r w:rsidRPr="005800E0">
        <w:rPr>
          <w:color w:val="auto"/>
          <w:szCs w:val="28"/>
        </w:rPr>
        <w:t>Рахьинское</w:t>
      </w:r>
      <w:proofErr w:type="spellEnd"/>
      <w:r w:rsidRPr="005800E0">
        <w:rPr>
          <w:color w:val="auto"/>
          <w:szCs w:val="28"/>
        </w:rPr>
        <w:t xml:space="preserve"> городское поселение» </w:t>
      </w:r>
      <w:r>
        <w:rPr>
          <w:color w:val="auto"/>
          <w:szCs w:val="28"/>
        </w:rPr>
        <w:br/>
      </w:r>
      <w:r w:rsidRPr="005800E0">
        <w:rPr>
          <w:color w:val="auto"/>
          <w:szCs w:val="28"/>
        </w:rPr>
        <w:t>и МО «Романовское сельское поселение» по административной границе МО «Токсовское городское поселение».</w:t>
      </w:r>
    </w:p>
    <w:p w14:paraId="207764D8" w14:textId="77777777" w:rsidR="005800E0" w:rsidRPr="005800E0" w:rsidRDefault="005800E0" w:rsidP="005800E0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pacing w:val="-4"/>
          <w:szCs w:val="28"/>
        </w:rPr>
      </w:pPr>
      <w:r w:rsidRPr="005800E0">
        <w:rPr>
          <w:color w:val="auto"/>
          <w:spacing w:val="-4"/>
          <w:szCs w:val="28"/>
        </w:rPr>
        <w:t xml:space="preserve">С южной стороны по улице лесовода Морозова до шоссе Санкт-Петербург - </w:t>
      </w:r>
      <w:proofErr w:type="spellStart"/>
      <w:r w:rsidRPr="005800E0">
        <w:rPr>
          <w:color w:val="auto"/>
          <w:spacing w:val="-4"/>
          <w:szCs w:val="28"/>
        </w:rPr>
        <w:t>Матокса</w:t>
      </w:r>
      <w:proofErr w:type="spellEnd"/>
      <w:r w:rsidRPr="005800E0">
        <w:rPr>
          <w:color w:val="auto"/>
          <w:spacing w:val="-4"/>
          <w:szCs w:val="28"/>
        </w:rPr>
        <w:t xml:space="preserve">, огибая (исключая) жилой массив ДНП «Отдых трудящихся», далее </w:t>
      </w:r>
      <w:r w:rsidRPr="005800E0">
        <w:rPr>
          <w:color w:val="auto"/>
          <w:spacing w:val="-4"/>
          <w:szCs w:val="28"/>
        </w:rPr>
        <w:br/>
        <w:t xml:space="preserve">по улице Дружбы до пересечения с переулком Короткий, по переулку Короткий до пересечения с улицей Привокзальная, по улице Привокзальная </w:t>
      </w:r>
      <w:r w:rsidRPr="005800E0">
        <w:rPr>
          <w:color w:val="auto"/>
          <w:spacing w:val="-4"/>
          <w:szCs w:val="28"/>
        </w:rPr>
        <w:br/>
        <w:t xml:space="preserve">до Привокзальной площади, включая жилой массив по нечетной стороне улицы Привокзальная до пересечения с Ленинградским шоссе, далее </w:t>
      </w:r>
      <w:r w:rsidRPr="005800E0">
        <w:rPr>
          <w:color w:val="auto"/>
          <w:spacing w:val="-4"/>
          <w:szCs w:val="28"/>
        </w:rPr>
        <w:br/>
        <w:t xml:space="preserve">по Ленинградскому шоссе до пересечения с улицей Майская, включая </w:t>
      </w:r>
      <w:proofErr w:type="spellStart"/>
      <w:r w:rsidRPr="005800E0">
        <w:rPr>
          <w:color w:val="auto"/>
          <w:spacing w:val="-4"/>
          <w:szCs w:val="28"/>
        </w:rPr>
        <w:t>Леншоссе</w:t>
      </w:r>
      <w:proofErr w:type="spellEnd"/>
      <w:r w:rsidRPr="005800E0">
        <w:rPr>
          <w:color w:val="auto"/>
          <w:spacing w:val="-4"/>
          <w:szCs w:val="28"/>
        </w:rPr>
        <w:t xml:space="preserve"> дома 36, 36-а, 38, ДОС-31, далее по улице Майская до пересечения с улицей Набережная и по улице Набережная до пересечения с улицей Железнодорожная, далее по улице Железнодорожная до границы с ж/д веткой Санкт-Петербург - Приозерск.</w:t>
      </w:r>
    </w:p>
    <w:p w14:paraId="1F6469C5" w14:textId="77777777" w:rsidR="005800E0" w:rsidRPr="005800E0" w:rsidRDefault="005800E0" w:rsidP="005800E0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pacing w:val="-4"/>
          <w:szCs w:val="28"/>
        </w:rPr>
      </w:pPr>
      <w:r w:rsidRPr="005800E0">
        <w:rPr>
          <w:color w:val="auto"/>
          <w:spacing w:val="-4"/>
          <w:szCs w:val="28"/>
        </w:rPr>
        <w:t>С западной стороны по границе с ж/д веткой Санкт-Петербург - Приозерск, включая стандарт «Кавголово», далее по границе с МО «Лесколовское сельское поселение» по административной границе МО «Токсовское городское поселение» исключая военный городок 61; в/ч 73845, База обеспечения учебного процесса им. ВКА Можайского.</w:t>
      </w:r>
    </w:p>
    <w:p w14:paraId="6A3A5FFD" w14:textId="77777777" w:rsidR="005800E0" w:rsidRPr="005800E0" w:rsidRDefault="005800E0" w:rsidP="005800E0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5800E0">
        <w:rPr>
          <w:color w:val="auto"/>
          <w:szCs w:val="28"/>
        </w:rPr>
        <w:t xml:space="preserve">Адрес участковой избирательной комиссии: г.п. Токсово, </w:t>
      </w:r>
      <w:proofErr w:type="spellStart"/>
      <w:r w:rsidRPr="005800E0">
        <w:rPr>
          <w:color w:val="auto"/>
          <w:szCs w:val="28"/>
        </w:rPr>
        <w:t>Леншоссе</w:t>
      </w:r>
      <w:proofErr w:type="spellEnd"/>
      <w:r w:rsidRPr="005800E0">
        <w:rPr>
          <w:color w:val="auto"/>
          <w:szCs w:val="28"/>
        </w:rPr>
        <w:t xml:space="preserve">, </w:t>
      </w:r>
      <w:r w:rsidRPr="005800E0">
        <w:rPr>
          <w:color w:val="auto"/>
          <w:szCs w:val="28"/>
        </w:rPr>
        <w:br/>
      </w:r>
      <w:r w:rsidRPr="005800E0">
        <w:rPr>
          <w:color w:val="auto"/>
          <w:szCs w:val="28"/>
        </w:rPr>
        <w:lastRenderedPageBreak/>
        <w:t>дом № 55-а, администрация МО «Токсовское городское поселение».</w:t>
      </w:r>
    </w:p>
    <w:p w14:paraId="5C815A4E" w14:textId="77777777" w:rsidR="005800E0" w:rsidRPr="005800E0" w:rsidRDefault="005800E0" w:rsidP="005800E0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5800E0">
        <w:rPr>
          <w:color w:val="auto"/>
          <w:szCs w:val="28"/>
        </w:rPr>
        <w:t>Помещение для голосования: г.п. Токсово, ул. Привокзальная, д. 16-а, помещение МУ «КДЦ «Токсово».</w:t>
      </w:r>
    </w:p>
    <w:p w14:paraId="697243AA" w14:textId="77777777" w:rsidR="005800E0" w:rsidRPr="005800E0" w:rsidRDefault="005800E0" w:rsidP="005800E0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</w:p>
    <w:p w14:paraId="5F9ACF16" w14:textId="77777777" w:rsidR="005800E0" w:rsidRPr="005800E0" w:rsidRDefault="005800E0" w:rsidP="005800E0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jc w:val="left"/>
        <w:rPr>
          <w:b/>
          <w:bCs/>
          <w:color w:val="auto"/>
          <w:szCs w:val="28"/>
        </w:rPr>
      </w:pPr>
      <w:r w:rsidRPr="005800E0">
        <w:rPr>
          <w:b/>
          <w:bCs/>
          <w:color w:val="auto"/>
          <w:szCs w:val="28"/>
        </w:rPr>
        <w:t xml:space="preserve">Избирательный участок № 163 </w:t>
      </w:r>
    </w:p>
    <w:p w14:paraId="51076245" w14:textId="77777777" w:rsidR="005800E0" w:rsidRPr="005800E0" w:rsidRDefault="005800E0" w:rsidP="005800E0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5800E0">
        <w:rPr>
          <w:color w:val="auto"/>
          <w:szCs w:val="28"/>
        </w:rPr>
        <w:t xml:space="preserve">В границах военного городка 61; База обеспечения учебного процесса </w:t>
      </w:r>
      <w:r w:rsidRPr="005800E0">
        <w:rPr>
          <w:color w:val="auto"/>
          <w:szCs w:val="28"/>
        </w:rPr>
        <w:br/>
        <w:t>им. ВКА Можайского.</w:t>
      </w:r>
    </w:p>
    <w:p w14:paraId="2351E4C2" w14:textId="77777777" w:rsidR="005800E0" w:rsidRPr="005800E0" w:rsidRDefault="005800E0" w:rsidP="005800E0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5800E0">
        <w:rPr>
          <w:color w:val="auto"/>
          <w:szCs w:val="28"/>
        </w:rPr>
        <w:t xml:space="preserve">Адрес участковой избирательной комиссии: г.п. Токсово, военный </w:t>
      </w:r>
      <w:r w:rsidRPr="005800E0">
        <w:rPr>
          <w:color w:val="auto"/>
          <w:szCs w:val="28"/>
        </w:rPr>
        <w:br/>
        <w:t>городок 61, начальная школа.</w:t>
      </w:r>
    </w:p>
    <w:p w14:paraId="17C1AB57" w14:textId="77777777" w:rsidR="005800E0" w:rsidRPr="005800E0" w:rsidRDefault="005800E0" w:rsidP="005800E0">
      <w:pPr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5800E0">
        <w:rPr>
          <w:color w:val="auto"/>
          <w:szCs w:val="28"/>
        </w:rPr>
        <w:t>Помещение для голосования по этому же адресу.</w:t>
      </w:r>
    </w:p>
    <w:p w14:paraId="7BD6D94E" w14:textId="77777777" w:rsidR="005800E0" w:rsidRPr="005800E0" w:rsidRDefault="005800E0" w:rsidP="005800E0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jc w:val="left"/>
        <w:rPr>
          <w:b/>
          <w:bCs/>
          <w:color w:val="auto"/>
          <w:szCs w:val="28"/>
        </w:rPr>
      </w:pPr>
    </w:p>
    <w:p w14:paraId="7C5B8815" w14:textId="77777777" w:rsidR="005800E0" w:rsidRPr="005800E0" w:rsidRDefault="005800E0" w:rsidP="005800E0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jc w:val="left"/>
        <w:rPr>
          <w:b/>
          <w:bCs/>
          <w:color w:val="auto"/>
          <w:szCs w:val="28"/>
        </w:rPr>
      </w:pPr>
      <w:r w:rsidRPr="005800E0">
        <w:rPr>
          <w:b/>
          <w:bCs/>
          <w:color w:val="auto"/>
          <w:szCs w:val="28"/>
        </w:rPr>
        <w:t xml:space="preserve">Избирательный участок № 164 </w:t>
      </w:r>
    </w:p>
    <w:p w14:paraId="5E808C7B" w14:textId="77777777" w:rsidR="005800E0" w:rsidRPr="005800E0" w:rsidRDefault="005800E0" w:rsidP="005800E0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5800E0">
        <w:rPr>
          <w:color w:val="auto"/>
          <w:spacing w:val="-6"/>
          <w:szCs w:val="28"/>
        </w:rPr>
        <w:t>В границах части городского поселка Токсово: улиц: Грина, Дмитриева,</w:t>
      </w:r>
      <w:r w:rsidRPr="005800E0">
        <w:rPr>
          <w:color w:val="auto"/>
          <w:szCs w:val="28"/>
        </w:rPr>
        <w:t xml:space="preserve"> Дорожников, </w:t>
      </w:r>
      <w:proofErr w:type="spellStart"/>
      <w:r w:rsidRPr="005800E0">
        <w:rPr>
          <w:color w:val="auto"/>
          <w:szCs w:val="28"/>
        </w:rPr>
        <w:t>Лендача</w:t>
      </w:r>
      <w:proofErr w:type="spellEnd"/>
      <w:r w:rsidRPr="005800E0">
        <w:rPr>
          <w:color w:val="auto"/>
          <w:szCs w:val="28"/>
        </w:rPr>
        <w:t>, ДНП «Отдых трудящихся», Новинки, Петрова, Привокзальная, домов: №№ 16-а, 20, 20-А, 20-Б, 22, 24, Разъезжая, аллеи: Большая, Вокзальная, Западная, Привокзальная, Садовая, Северная.</w:t>
      </w:r>
    </w:p>
    <w:p w14:paraId="049A3875" w14:textId="77777777" w:rsidR="005800E0" w:rsidRPr="005800E0" w:rsidRDefault="005800E0" w:rsidP="005800E0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5800E0">
        <w:rPr>
          <w:color w:val="auto"/>
          <w:szCs w:val="28"/>
        </w:rPr>
        <w:t>С северной стороны включая придомовые территории домов №№ 16-а, 20, 20-А, 22, 24 по улице Привокзальной;</w:t>
      </w:r>
    </w:p>
    <w:p w14:paraId="2B7497F4" w14:textId="77777777" w:rsidR="005800E0" w:rsidRPr="005800E0" w:rsidRDefault="005800E0" w:rsidP="005800E0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5800E0">
        <w:rPr>
          <w:color w:val="auto"/>
          <w:szCs w:val="28"/>
        </w:rPr>
        <w:t xml:space="preserve">С восточной стороны по Короткому переулку до пересечения с улицей Дружбы, по улице Дружбы до пересечения с жилым массивом ДНП «Отдых трудящихся», включая жилой массив ДНП «Отдых трудящихся», далее </w:t>
      </w:r>
      <w:r w:rsidRPr="005800E0">
        <w:rPr>
          <w:color w:val="auto"/>
          <w:szCs w:val="28"/>
        </w:rPr>
        <w:br/>
        <w:t xml:space="preserve">по шоссе Санкт-Петербург - </w:t>
      </w:r>
      <w:proofErr w:type="spellStart"/>
      <w:r w:rsidRPr="005800E0">
        <w:rPr>
          <w:color w:val="auto"/>
          <w:szCs w:val="28"/>
        </w:rPr>
        <w:t>Матокса</w:t>
      </w:r>
      <w:proofErr w:type="spellEnd"/>
      <w:r w:rsidRPr="005800E0">
        <w:rPr>
          <w:color w:val="auto"/>
          <w:szCs w:val="28"/>
        </w:rPr>
        <w:t>.</w:t>
      </w:r>
    </w:p>
    <w:p w14:paraId="32F62F01" w14:textId="77777777" w:rsidR="005800E0" w:rsidRPr="005800E0" w:rsidRDefault="005800E0" w:rsidP="005800E0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5800E0">
        <w:rPr>
          <w:color w:val="auto"/>
          <w:spacing w:val="-6"/>
          <w:szCs w:val="28"/>
        </w:rPr>
        <w:t>с южной стороны граничит с МО «Кузьмоловское городское поселение»</w:t>
      </w:r>
      <w:r w:rsidRPr="005800E0">
        <w:rPr>
          <w:color w:val="auto"/>
          <w:szCs w:val="28"/>
        </w:rPr>
        <w:t xml:space="preserve"> </w:t>
      </w:r>
      <w:r w:rsidRPr="005800E0">
        <w:rPr>
          <w:color w:val="auto"/>
          <w:szCs w:val="28"/>
        </w:rPr>
        <w:br/>
        <w:t>по административной границе МО «Токсовское городское поселение».</w:t>
      </w:r>
    </w:p>
    <w:p w14:paraId="2975F828" w14:textId="77777777" w:rsidR="005800E0" w:rsidRPr="005800E0" w:rsidRDefault="005800E0" w:rsidP="005800E0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5800E0">
        <w:rPr>
          <w:color w:val="auto"/>
          <w:szCs w:val="28"/>
        </w:rPr>
        <w:t xml:space="preserve">С западной стороны граничит с придомовыми территориями домов </w:t>
      </w:r>
      <w:r w:rsidRPr="005800E0">
        <w:rPr>
          <w:color w:val="auto"/>
          <w:szCs w:val="28"/>
        </w:rPr>
        <w:br/>
        <w:t>№№ 2, 4, 6, 8, 12, 14, 16 по улице Привокзальной.</w:t>
      </w:r>
    </w:p>
    <w:p w14:paraId="2DBDD240" w14:textId="77777777" w:rsidR="005800E0" w:rsidRPr="005800E0" w:rsidRDefault="005800E0" w:rsidP="005800E0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5800E0">
        <w:rPr>
          <w:color w:val="auto"/>
          <w:szCs w:val="28"/>
        </w:rPr>
        <w:t xml:space="preserve">Адрес участковой избирательной комиссии: г.п. Токсово, </w:t>
      </w:r>
      <w:proofErr w:type="spellStart"/>
      <w:r w:rsidRPr="005800E0">
        <w:rPr>
          <w:color w:val="auto"/>
          <w:szCs w:val="28"/>
        </w:rPr>
        <w:t>Леншоссе</w:t>
      </w:r>
      <w:proofErr w:type="spellEnd"/>
      <w:r w:rsidRPr="005800E0">
        <w:rPr>
          <w:color w:val="auto"/>
          <w:szCs w:val="28"/>
        </w:rPr>
        <w:t xml:space="preserve">, </w:t>
      </w:r>
      <w:r w:rsidRPr="005800E0">
        <w:rPr>
          <w:color w:val="auto"/>
          <w:szCs w:val="28"/>
        </w:rPr>
        <w:br/>
        <w:t>д. 55-а, администрация МО «Токсовское городское поселение».</w:t>
      </w:r>
    </w:p>
    <w:p w14:paraId="6637B22C" w14:textId="77777777" w:rsidR="005800E0" w:rsidRPr="005800E0" w:rsidRDefault="005800E0" w:rsidP="005800E0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5800E0">
        <w:rPr>
          <w:color w:val="auto"/>
          <w:szCs w:val="28"/>
        </w:rPr>
        <w:t xml:space="preserve">Помещение для голосования: г.п. Токсово, ул. Дорожников, д. 1, </w:t>
      </w:r>
      <w:r w:rsidRPr="005800E0">
        <w:rPr>
          <w:color w:val="auto"/>
          <w:szCs w:val="28"/>
        </w:rPr>
        <w:br/>
        <w:t>МОУ «Средняя общеобразовательная школа «Токсовский центр образования».</w:t>
      </w:r>
    </w:p>
    <w:p w14:paraId="01BB226C" w14:textId="77777777" w:rsidR="005800E0" w:rsidRPr="005800E0" w:rsidRDefault="005800E0" w:rsidP="005800E0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</w:p>
    <w:p w14:paraId="032433F3" w14:textId="77777777" w:rsidR="005800E0" w:rsidRPr="005800E0" w:rsidRDefault="005800E0" w:rsidP="005800E0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5800E0">
        <w:rPr>
          <w:b/>
          <w:bCs/>
          <w:color w:val="auto"/>
          <w:szCs w:val="28"/>
        </w:rPr>
        <w:t xml:space="preserve">Избирательный участок </w:t>
      </w:r>
      <w:r w:rsidRPr="005800E0">
        <w:rPr>
          <w:color w:val="auto"/>
          <w:szCs w:val="28"/>
        </w:rPr>
        <w:t xml:space="preserve">№ </w:t>
      </w:r>
      <w:r w:rsidRPr="005800E0">
        <w:rPr>
          <w:b/>
          <w:bCs/>
          <w:color w:val="auto"/>
          <w:szCs w:val="28"/>
        </w:rPr>
        <w:t xml:space="preserve">165 </w:t>
      </w:r>
    </w:p>
    <w:p w14:paraId="1EE992ED" w14:textId="77777777" w:rsidR="005800E0" w:rsidRPr="005800E0" w:rsidRDefault="005800E0" w:rsidP="005800E0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5800E0">
        <w:rPr>
          <w:color w:val="auto"/>
          <w:szCs w:val="28"/>
        </w:rPr>
        <w:t>В границах деревни Аудио и части городского поселка Токсово: улиц: Болотная, Боровая, Гагарина, Еловая, Заповедная, Зеленая, Кольцевая, Комсомола, Крылова, 2-ая Крылова, Лиственная, Некрасова, Пляжная, Привокзальная, домов: №№ 2, 4, 6, 8, 12, 14, 16, 25, 25-а Светлая, Торфяная, Трудовая, Черничная, ПМС-29, переулков: Речной, Торфяной, Лесопарковый, в/г 6, лесопитомник, микрорайон Серебряный Бор.</w:t>
      </w:r>
    </w:p>
    <w:p w14:paraId="01B64791" w14:textId="77777777" w:rsidR="005800E0" w:rsidRPr="005800E0" w:rsidRDefault="005800E0" w:rsidP="005800E0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5800E0">
        <w:rPr>
          <w:color w:val="auto"/>
          <w:spacing w:val="-6"/>
          <w:szCs w:val="28"/>
        </w:rPr>
        <w:t>С северной стороны граничит с МО «Лесколовское сельское поселение»</w:t>
      </w:r>
      <w:r w:rsidRPr="005800E0">
        <w:rPr>
          <w:color w:val="auto"/>
          <w:szCs w:val="28"/>
        </w:rPr>
        <w:t xml:space="preserve"> </w:t>
      </w:r>
      <w:r w:rsidRPr="005800E0">
        <w:rPr>
          <w:color w:val="auto"/>
          <w:szCs w:val="28"/>
        </w:rPr>
        <w:br/>
        <w:t xml:space="preserve">по административной границе МО «Токсовское городское поселение» далее </w:t>
      </w:r>
      <w:r w:rsidRPr="005800E0">
        <w:rPr>
          <w:color w:val="auto"/>
          <w:szCs w:val="28"/>
        </w:rPr>
        <w:br/>
        <w:t xml:space="preserve">по границе ж/д ветки Санкт-Петербург – Приозерск не включая стандарт «Кавголово» до улицы Железнодорожная границе улицы Набережная, далее по улице Набережная до пересечения с улицей Майская, по улице Майская, </w:t>
      </w:r>
      <w:r w:rsidRPr="005800E0">
        <w:rPr>
          <w:color w:val="auto"/>
          <w:spacing w:val="-6"/>
          <w:szCs w:val="28"/>
        </w:rPr>
        <w:t xml:space="preserve">исключая ДОС-31, </w:t>
      </w:r>
      <w:proofErr w:type="spellStart"/>
      <w:r w:rsidRPr="005800E0">
        <w:rPr>
          <w:color w:val="auto"/>
          <w:spacing w:val="-6"/>
          <w:szCs w:val="28"/>
        </w:rPr>
        <w:t>Леншоссе</w:t>
      </w:r>
      <w:proofErr w:type="spellEnd"/>
      <w:r w:rsidRPr="005800E0">
        <w:rPr>
          <w:color w:val="auto"/>
          <w:spacing w:val="-6"/>
          <w:szCs w:val="28"/>
        </w:rPr>
        <w:t xml:space="preserve"> дома 36, 36-а, 38 до пересечения с Ленинградским</w:t>
      </w:r>
      <w:r w:rsidRPr="005800E0">
        <w:rPr>
          <w:color w:val="auto"/>
          <w:szCs w:val="28"/>
        </w:rPr>
        <w:t xml:space="preserve"> шоссе.</w:t>
      </w:r>
    </w:p>
    <w:p w14:paraId="48E43DB9" w14:textId="77777777" w:rsidR="005800E0" w:rsidRPr="005800E0" w:rsidRDefault="005800E0" w:rsidP="005800E0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5800E0">
        <w:rPr>
          <w:color w:val="auto"/>
          <w:szCs w:val="28"/>
        </w:rPr>
        <w:t xml:space="preserve">с восточной стороны по шоссе Санкт-Петербург - </w:t>
      </w:r>
      <w:proofErr w:type="spellStart"/>
      <w:r w:rsidRPr="005800E0">
        <w:rPr>
          <w:color w:val="auto"/>
          <w:szCs w:val="28"/>
        </w:rPr>
        <w:t>Матокса</w:t>
      </w:r>
      <w:proofErr w:type="spellEnd"/>
      <w:r w:rsidRPr="005800E0">
        <w:rPr>
          <w:color w:val="auto"/>
          <w:szCs w:val="28"/>
        </w:rPr>
        <w:t>;</w:t>
      </w:r>
    </w:p>
    <w:p w14:paraId="7720B6F3" w14:textId="77777777" w:rsidR="005800E0" w:rsidRPr="005800E0" w:rsidRDefault="005800E0" w:rsidP="005800E0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5800E0">
        <w:rPr>
          <w:color w:val="auto"/>
          <w:spacing w:val="-4"/>
          <w:szCs w:val="28"/>
        </w:rPr>
        <w:t>с южной стороны граничит с МО «Кузьмоловское городское поселение»</w:t>
      </w:r>
      <w:r w:rsidRPr="005800E0">
        <w:rPr>
          <w:color w:val="auto"/>
          <w:szCs w:val="28"/>
        </w:rPr>
        <w:t xml:space="preserve"> </w:t>
      </w:r>
      <w:r w:rsidRPr="005800E0">
        <w:rPr>
          <w:color w:val="auto"/>
          <w:szCs w:val="28"/>
        </w:rPr>
        <w:br/>
        <w:t xml:space="preserve">и с МО «Бугровское сельское поселение» по административной границе </w:t>
      </w:r>
      <w:r w:rsidRPr="005800E0">
        <w:rPr>
          <w:color w:val="auto"/>
          <w:szCs w:val="28"/>
        </w:rPr>
        <w:br/>
      </w:r>
      <w:r w:rsidRPr="005800E0">
        <w:rPr>
          <w:color w:val="auto"/>
          <w:spacing w:val="-10"/>
          <w:szCs w:val="28"/>
        </w:rPr>
        <w:t>МО «Токсовское городское поселение» далее по ул. Дорожников до привокзальной</w:t>
      </w:r>
      <w:r w:rsidRPr="005800E0">
        <w:rPr>
          <w:color w:val="auto"/>
          <w:szCs w:val="28"/>
        </w:rPr>
        <w:t xml:space="preserve"> </w:t>
      </w:r>
      <w:r w:rsidRPr="005800E0">
        <w:rPr>
          <w:color w:val="auto"/>
          <w:szCs w:val="28"/>
        </w:rPr>
        <w:lastRenderedPageBreak/>
        <w:t>улицы.</w:t>
      </w:r>
    </w:p>
    <w:p w14:paraId="3D1789D4" w14:textId="77777777" w:rsidR="005800E0" w:rsidRPr="005800E0" w:rsidRDefault="005800E0" w:rsidP="005800E0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5800E0">
        <w:rPr>
          <w:color w:val="auto"/>
          <w:szCs w:val="28"/>
        </w:rPr>
        <w:t>с западной стороны ограничен автодорогой, граничащей с землями Приозерского лесничества.</w:t>
      </w:r>
    </w:p>
    <w:p w14:paraId="4B0F661A" w14:textId="77777777" w:rsidR="005800E0" w:rsidRPr="005800E0" w:rsidRDefault="005800E0" w:rsidP="005800E0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5800E0">
        <w:rPr>
          <w:color w:val="auto"/>
          <w:szCs w:val="28"/>
        </w:rPr>
        <w:t xml:space="preserve">Адрес участковой избирательной комиссии: г.п. Токсово, </w:t>
      </w:r>
      <w:proofErr w:type="spellStart"/>
      <w:r w:rsidRPr="005800E0">
        <w:rPr>
          <w:color w:val="auto"/>
          <w:szCs w:val="28"/>
        </w:rPr>
        <w:t>Леншоссе</w:t>
      </w:r>
      <w:proofErr w:type="spellEnd"/>
      <w:r w:rsidRPr="005800E0">
        <w:rPr>
          <w:color w:val="auto"/>
          <w:szCs w:val="28"/>
        </w:rPr>
        <w:t xml:space="preserve">, </w:t>
      </w:r>
      <w:r w:rsidRPr="005800E0">
        <w:rPr>
          <w:color w:val="auto"/>
          <w:szCs w:val="28"/>
        </w:rPr>
        <w:br/>
        <w:t>д. 55-а, администрация МО «Токсовское городское поселение».</w:t>
      </w:r>
    </w:p>
    <w:p w14:paraId="28CCD65A" w14:textId="77777777" w:rsidR="005800E0" w:rsidRPr="005800E0" w:rsidRDefault="005800E0" w:rsidP="005800E0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5800E0">
        <w:rPr>
          <w:color w:val="auto"/>
          <w:szCs w:val="28"/>
        </w:rPr>
        <w:t xml:space="preserve">Помещение для голосования: г.п. Токсово, ул. Дорожников, д. 1, </w:t>
      </w:r>
      <w:r w:rsidRPr="005800E0">
        <w:rPr>
          <w:color w:val="auto"/>
          <w:szCs w:val="28"/>
        </w:rPr>
        <w:br/>
        <w:t>МОУ «Средняя общеобразовательная школа «Токсовский центр образования».</w:t>
      </w:r>
    </w:p>
    <w:p w14:paraId="55480B8B" w14:textId="77777777" w:rsidR="005800E0" w:rsidRPr="005800E0" w:rsidRDefault="005800E0" w:rsidP="005800E0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</w:p>
    <w:p w14:paraId="47EFACF6" w14:textId="77777777" w:rsidR="005800E0" w:rsidRPr="005800E0" w:rsidRDefault="005800E0" w:rsidP="005800E0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bCs/>
          <w:color w:val="auto"/>
          <w:szCs w:val="28"/>
        </w:rPr>
      </w:pPr>
      <w:r w:rsidRPr="005800E0">
        <w:rPr>
          <w:b/>
          <w:bCs/>
          <w:color w:val="auto"/>
          <w:szCs w:val="28"/>
        </w:rPr>
        <w:t xml:space="preserve">Избирательный участок № 166 </w:t>
      </w:r>
    </w:p>
    <w:p w14:paraId="50CB2E8F" w14:textId="77777777" w:rsidR="005800E0" w:rsidRPr="005800E0" w:rsidRDefault="005800E0" w:rsidP="005800E0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jc w:val="left"/>
        <w:rPr>
          <w:color w:val="auto"/>
          <w:szCs w:val="28"/>
        </w:rPr>
      </w:pPr>
      <w:r w:rsidRPr="005800E0">
        <w:rPr>
          <w:color w:val="auto"/>
          <w:szCs w:val="28"/>
        </w:rPr>
        <w:t>В границах деревень: Кавголово, Рапполово.</w:t>
      </w:r>
    </w:p>
    <w:p w14:paraId="1DC611F2" w14:textId="77777777" w:rsidR="005800E0" w:rsidRPr="005800E0" w:rsidRDefault="005800E0" w:rsidP="005800E0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5800E0">
        <w:rPr>
          <w:color w:val="auto"/>
          <w:spacing w:val="-6"/>
          <w:szCs w:val="28"/>
        </w:rPr>
        <w:t>Адрес участковой избирательной комиссии: дер. Рапполово, ул. Овражная,</w:t>
      </w:r>
      <w:r w:rsidRPr="005800E0">
        <w:rPr>
          <w:color w:val="auto"/>
          <w:szCs w:val="28"/>
        </w:rPr>
        <w:t xml:space="preserve"> д.21-А, здание КДЦ.</w:t>
      </w:r>
    </w:p>
    <w:p w14:paraId="52AB3D44" w14:textId="77777777" w:rsidR="005800E0" w:rsidRPr="005800E0" w:rsidRDefault="005800E0" w:rsidP="005800E0">
      <w:pPr>
        <w:autoSpaceDE/>
        <w:autoSpaceDN/>
        <w:adjustRightInd/>
        <w:spacing w:after="120" w:line="300" w:lineRule="exact"/>
        <w:ind w:left="283" w:firstLine="567"/>
        <w:contextualSpacing w:val="0"/>
        <w:jc w:val="left"/>
        <w:rPr>
          <w:color w:val="auto"/>
          <w:szCs w:val="28"/>
        </w:rPr>
      </w:pPr>
      <w:r w:rsidRPr="005800E0">
        <w:rPr>
          <w:color w:val="auto"/>
          <w:szCs w:val="28"/>
        </w:rPr>
        <w:t>Помещение для голосования по этому же адресу.</w:t>
      </w:r>
    </w:p>
    <w:p w14:paraId="0E5A3711" w14:textId="77777777" w:rsidR="005800E0" w:rsidRPr="005800E0" w:rsidRDefault="005800E0" w:rsidP="005800E0">
      <w:pPr>
        <w:autoSpaceDE/>
        <w:autoSpaceDN/>
        <w:adjustRightInd/>
        <w:spacing w:line="300" w:lineRule="exact"/>
        <w:ind w:firstLine="567"/>
        <w:contextualSpacing w:val="0"/>
        <w:jc w:val="center"/>
        <w:rPr>
          <w:b/>
          <w:i/>
          <w:iCs/>
          <w:color w:val="auto"/>
          <w:szCs w:val="28"/>
        </w:rPr>
      </w:pPr>
    </w:p>
    <w:p w14:paraId="5026D484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7CB3B633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1561B219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5FFA2E64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1BD28CD8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7771FE20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6B2F12A6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07EB626B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6C2B5CF0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399FCE75" w14:textId="77777777" w:rsidR="008D173B" w:rsidRDefault="008D173B" w:rsidP="004B3D8B">
      <w:pPr>
        <w:pStyle w:val="a3"/>
        <w:tabs>
          <w:tab w:val="clear" w:pos="4677"/>
          <w:tab w:val="clear" w:pos="9355"/>
        </w:tabs>
        <w:ind w:firstLine="0"/>
      </w:pPr>
    </w:p>
    <w:sectPr w:rsidR="008D173B" w:rsidSect="005800E0">
      <w:headerReference w:type="default" r:id="rId7"/>
      <w:pgSz w:w="11906" w:h="16838"/>
      <w:pgMar w:top="819" w:right="1106" w:bottom="851" w:left="1260" w:header="709" w:footer="35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B044" w14:textId="77777777" w:rsidR="00A47E77" w:rsidRDefault="00A47E77" w:rsidP="00C43332">
      <w:r>
        <w:separator/>
      </w:r>
    </w:p>
  </w:endnote>
  <w:endnote w:type="continuationSeparator" w:id="0">
    <w:p w14:paraId="4AD831C2" w14:textId="77777777" w:rsidR="00A47E77" w:rsidRDefault="00A47E77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6BC40" w14:textId="77777777" w:rsidR="00A47E77" w:rsidRDefault="00A47E77" w:rsidP="00C43332">
      <w:r>
        <w:separator/>
      </w:r>
    </w:p>
  </w:footnote>
  <w:footnote w:type="continuationSeparator" w:id="0">
    <w:p w14:paraId="38B6AF07" w14:textId="77777777" w:rsidR="00A47E77" w:rsidRDefault="00A47E77" w:rsidP="00C4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8356" w14:textId="77777777" w:rsidR="00E44A34" w:rsidRDefault="00E44A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5F2F"/>
    <w:multiLevelType w:val="hybridMultilevel"/>
    <w:tmpl w:val="242056D6"/>
    <w:lvl w:ilvl="0" w:tplc="3AE60C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E79D2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C130257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A641B1D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FA1281B"/>
    <w:multiLevelType w:val="hybridMultilevel"/>
    <w:tmpl w:val="209A2F5E"/>
    <w:lvl w:ilvl="0" w:tplc="A648A3E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C1053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8E53CBD"/>
    <w:multiLevelType w:val="hybridMultilevel"/>
    <w:tmpl w:val="D4AC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02FC6"/>
    <w:multiLevelType w:val="hybridMultilevel"/>
    <w:tmpl w:val="209A2F5E"/>
    <w:lvl w:ilvl="0" w:tplc="A648A3E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12"/>
    <w:rsid w:val="00012CF3"/>
    <w:rsid w:val="00050B4C"/>
    <w:rsid w:val="001A25B5"/>
    <w:rsid w:val="001C42D5"/>
    <w:rsid w:val="001D2D53"/>
    <w:rsid w:val="001F5CA6"/>
    <w:rsid w:val="00211979"/>
    <w:rsid w:val="002651F2"/>
    <w:rsid w:val="00280729"/>
    <w:rsid w:val="00281698"/>
    <w:rsid w:val="002A7883"/>
    <w:rsid w:val="00315343"/>
    <w:rsid w:val="00341413"/>
    <w:rsid w:val="003471A9"/>
    <w:rsid w:val="00365338"/>
    <w:rsid w:val="003720AC"/>
    <w:rsid w:val="003720F0"/>
    <w:rsid w:val="003942F6"/>
    <w:rsid w:val="003C6624"/>
    <w:rsid w:val="003D2524"/>
    <w:rsid w:val="003F30C7"/>
    <w:rsid w:val="003F7EAF"/>
    <w:rsid w:val="00403AF7"/>
    <w:rsid w:val="0040439B"/>
    <w:rsid w:val="0045384D"/>
    <w:rsid w:val="00491316"/>
    <w:rsid w:val="004B2DE1"/>
    <w:rsid w:val="004B3D8B"/>
    <w:rsid w:val="004C1481"/>
    <w:rsid w:val="00532DB6"/>
    <w:rsid w:val="00551DC2"/>
    <w:rsid w:val="005800E0"/>
    <w:rsid w:val="006158F7"/>
    <w:rsid w:val="00632957"/>
    <w:rsid w:val="00651A04"/>
    <w:rsid w:val="00655ECA"/>
    <w:rsid w:val="00683DAD"/>
    <w:rsid w:val="006B1939"/>
    <w:rsid w:val="006F2664"/>
    <w:rsid w:val="007708DF"/>
    <w:rsid w:val="007F7FE1"/>
    <w:rsid w:val="008063CD"/>
    <w:rsid w:val="00845FB5"/>
    <w:rsid w:val="00856E3B"/>
    <w:rsid w:val="008D173B"/>
    <w:rsid w:val="008F4A47"/>
    <w:rsid w:val="009112DB"/>
    <w:rsid w:val="00934C0E"/>
    <w:rsid w:val="00947FD8"/>
    <w:rsid w:val="00960FC4"/>
    <w:rsid w:val="0096605B"/>
    <w:rsid w:val="009950E2"/>
    <w:rsid w:val="009A4DFC"/>
    <w:rsid w:val="009C1D6F"/>
    <w:rsid w:val="009F6D45"/>
    <w:rsid w:val="00A0620E"/>
    <w:rsid w:val="00A20889"/>
    <w:rsid w:val="00A47E77"/>
    <w:rsid w:val="00AC0F12"/>
    <w:rsid w:val="00AD1691"/>
    <w:rsid w:val="00B25992"/>
    <w:rsid w:val="00B57144"/>
    <w:rsid w:val="00B77D01"/>
    <w:rsid w:val="00BD3C4A"/>
    <w:rsid w:val="00C43332"/>
    <w:rsid w:val="00C5359D"/>
    <w:rsid w:val="00CB41A5"/>
    <w:rsid w:val="00CC0FB9"/>
    <w:rsid w:val="00D14758"/>
    <w:rsid w:val="00D221F6"/>
    <w:rsid w:val="00D47347"/>
    <w:rsid w:val="00D8221B"/>
    <w:rsid w:val="00DE4A8D"/>
    <w:rsid w:val="00E064FD"/>
    <w:rsid w:val="00E105AE"/>
    <w:rsid w:val="00E41D41"/>
    <w:rsid w:val="00E43660"/>
    <w:rsid w:val="00E44A34"/>
    <w:rsid w:val="00E50C40"/>
    <w:rsid w:val="00E932F9"/>
    <w:rsid w:val="00EB10CB"/>
    <w:rsid w:val="00EC5A35"/>
    <w:rsid w:val="00F62881"/>
    <w:rsid w:val="00F64109"/>
    <w:rsid w:val="00F66753"/>
    <w:rsid w:val="00F8326D"/>
    <w:rsid w:val="00F841D5"/>
    <w:rsid w:val="00F85AE4"/>
    <w:rsid w:val="00FD411F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5250EE71"/>
  <w15:docId w15:val="{94B4F59E-25D3-456E-9D73-76B138D2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73B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E41D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41D41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customStyle="1" w:styleId="1">
    <w:name w:val="Сетка таблицы1"/>
    <w:basedOn w:val="a1"/>
    <w:next w:val="a7"/>
    <w:uiPriority w:val="39"/>
    <w:rsid w:val="00E4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41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41D41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43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39B"/>
    <w:rPr>
      <w:rFonts w:ascii="Tahoma" w:hAnsi="Tahoma" w:cs="Tahoma"/>
      <w:color w:val="000000" w:themeColor="text1"/>
      <w:sz w:val="16"/>
      <w:szCs w:val="16"/>
      <w:lang w:eastAsia="ru-RU"/>
    </w:rPr>
  </w:style>
  <w:style w:type="paragraph" w:styleId="aa">
    <w:name w:val="No Spacing"/>
    <w:uiPriority w:val="1"/>
    <w:qFormat/>
    <w:rsid w:val="005800E0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1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2</cp:revision>
  <cp:lastPrinted>2024-07-01T10:15:00Z</cp:lastPrinted>
  <dcterms:created xsi:type="dcterms:W3CDTF">2024-07-04T11:26:00Z</dcterms:created>
  <dcterms:modified xsi:type="dcterms:W3CDTF">2024-07-04T11:26:00Z</dcterms:modified>
</cp:coreProperties>
</file>