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6" w:rsidRPr="00A73B46" w:rsidRDefault="00A73B46" w:rsidP="001641AB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</w:p>
    <w:p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A73B46" w:rsidRPr="0045384D" w:rsidRDefault="00A73B46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45384D" w:rsidRPr="0045384D" w:rsidRDefault="00DD3E8F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  <w:u w:val="single"/>
        </w:rPr>
        <w:t>05.07.2024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  <w:u w:val="single"/>
        </w:rPr>
        <w:t>466</w:t>
      </w:r>
    </w:p>
    <w:p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45384D">
        <w:rPr>
          <w:color w:val="auto"/>
          <w:sz w:val="20"/>
        </w:rPr>
        <w:t>г.п. Токсово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58"/>
      </w:tblGrid>
      <w:tr w:rsidR="00E105AE" w:rsidRPr="001D2D53" w:rsidTr="00B23769">
        <w:tc>
          <w:tcPr>
            <w:tcW w:w="5387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Об утверждении отчета об исполнении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бюджета муниципального образования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«Токсовское городское поселение»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 xml:space="preserve"> Всеволожского муниципального района 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Ленинградской области</w:t>
            </w:r>
          </w:p>
          <w:p w:rsidR="00A73B46" w:rsidRDefault="00914927" w:rsidP="00914927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 xml:space="preserve"> за 1 полугодие 2024 года</w:t>
            </w:r>
          </w:p>
          <w:p w:rsidR="00914927" w:rsidRPr="00914927" w:rsidRDefault="00914927" w:rsidP="00914927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rPr>
                <w:color w:val="auto"/>
                <w:szCs w:val="28"/>
              </w:rPr>
            </w:pPr>
          </w:p>
        </w:tc>
        <w:tc>
          <w:tcPr>
            <w:tcW w:w="3958" w:type="dxa"/>
          </w:tcPr>
          <w:p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914927" w:rsidRPr="00914927" w:rsidRDefault="00914927" w:rsidP="00914927">
      <w:pPr>
        <w:ind w:firstLine="720"/>
        <w:contextualSpacing w:val="0"/>
        <w:rPr>
          <w:rFonts w:eastAsia="Calibri"/>
          <w:color w:val="auto"/>
          <w:szCs w:val="28"/>
        </w:rPr>
      </w:pPr>
      <w:bookmarkStart w:id="0" w:name="_Hlk171322797"/>
      <w:r w:rsidRPr="00914927">
        <w:rPr>
          <w:rFonts w:eastAsia="Calibri"/>
          <w:color w:val="auto"/>
          <w:szCs w:val="28"/>
        </w:rPr>
        <w:t>В соответствии со статьей 264.2 Бюджетного Кодекса Российской Федерации</w:t>
      </w:r>
      <w:r>
        <w:rPr>
          <w:rFonts w:eastAsia="Calibri"/>
          <w:color w:val="auto"/>
          <w:szCs w:val="28"/>
        </w:rPr>
        <w:t>,</w:t>
      </w:r>
      <w:r w:rsidRPr="00914927">
        <w:rPr>
          <w:rFonts w:eastAsia="Calibri"/>
          <w:color w:val="auto"/>
          <w:szCs w:val="28"/>
        </w:rPr>
        <w:t xml:space="preserve">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:rsidR="00914927" w:rsidRPr="00914927" w:rsidRDefault="00914927" w:rsidP="00914927">
      <w:pPr>
        <w:ind w:firstLine="720"/>
        <w:contextualSpacing w:val="0"/>
        <w:rPr>
          <w:rFonts w:eastAsia="Calibri"/>
          <w:color w:val="auto"/>
          <w:szCs w:val="28"/>
        </w:rPr>
      </w:pPr>
      <w:r w:rsidRPr="00914927">
        <w:rPr>
          <w:rFonts w:eastAsia="Calibri"/>
          <w:color w:val="auto"/>
          <w:szCs w:val="28"/>
        </w:rPr>
        <w:t>ПОСТАНОВЛЯЕТ:</w:t>
      </w:r>
    </w:p>
    <w:p w:rsidR="00914927" w:rsidRPr="00914927" w:rsidRDefault="00914927" w:rsidP="00914927">
      <w:pPr>
        <w:contextualSpacing w:val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1. </w:t>
      </w:r>
      <w:r w:rsidRPr="00914927">
        <w:rPr>
          <w:rFonts w:eastAsia="Calibri"/>
          <w:color w:val="auto"/>
          <w:szCs w:val="28"/>
        </w:rPr>
        <w:t xml:space="preserve">Утвердить отчет об исполнении бюджета </w:t>
      </w:r>
      <w:bookmarkStart w:id="1" w:name="_Hlk84926347"/>
      <w:r w:rsidRPr="00914927">
        <w:rPr>
          <w:rFonts w:eastAsia="Calibri"/>
          <w:color w:val="auto"/>
          <w:szCs w:val="28"/>
        </w:rPr>
        <w:t xml:space="preserve">муниципального образования </w:t>
      </w:r>
      <w:bookmarkEnd w:id="1"/>
      <w:r w:rsidRPr="00914927">
        <w:rPr>
          <w:rFonts w:eastAsia="Calibri"/>
          <w:color w:val="auto"/>
          <w:szCs w:val="28"/>
        </w:rPr>
        <w:t xml:space="preserve">«Токсовское городское поселение» Всеволожского муниципального района Ленинградской области за 1 полугодие 2024 года по источникам внутреннего финансирования дефицита бюджета согласно </w:t>
      </w:r>
      <w:r>
        <w:rPr>
          <w:rFonts w:eastAsia="Calibri"/>
          <w:color w:val="auto"/>
          <w:szCs w:val="28"/>
        </w:rPr>
        <w:t>П</w:t>
      </w:r>
      <w:r w:rsidRPr="00914927">
        <w:rPr>
          <w:rFonts w:eastAsia="Calibri"/>
          <w:color w:val="auto"/>
          <w:szCs w:val="28"/>
        </w:rPr>
        <w:t>риложению №1.</w:t>
      </w:r>
    </w:p>
    <w:p w:rsidR="00914927" w:rsidRPr="00914927" w:rsidRDefault="00914927" w:rsidP="00914927">
      <w:pPr>
        <w:contextualSpacing w:val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2. </w:t>
      </w:r>
      <w:r w:rsidRPr="00914927">
        <w:rPr>
          <w:rFonts w:eastAsia="Calibri"/>
          <w:color w:val="auto"/>
          <w:szCs w:val="28"/>
        </w:rPr>
        <w:t xml:space="preserve">Утвердить отчет об исполнении бюджета муниципального образования «Токсовское городское поселение» Всеволожского муниципального района Ленинградской области за 1 полугодие 2024 года по доходам согласно </w:t>
      </w:r>
      <w:r>
        <w:rPr>
          <w:rFonts w:eastAsia="Calibri"/>
          <w:color w:val="auto"/>
          <w:szCs w:val="28"/>
        </w:rPr>
        <w:t>П</w:t>
      </w:r>
      <w:r w:rsidRPr="00914927">
        <w:rPr>
          <w:rFonts w:eastAsia="Calibri"/>
          <w:color w:val="auto"/>
          <w:szCs w:val="28"/>
        </w:rPr>
        <w:t>риложению № 2.</w:t>
      </w:r>
    </w:p>
    <w:p w:rsidR="00914927" w:rsidRPr="00914927" w:rsidRDefault="00914927" w:rsidP="00914927">
      <w:pPr>
        <w:contextualSpacing w:val="0"/>
        <w:rPr>
          <w:rFonts w:eastAsia="Calibri"/>
          <w:color w:val="auto"/>
          <w:szCs w:val="28"/>
        </w:rPr>
      </w:pPr>
      <w:bookmarkStart w:id="2" w:name="_Hlk11137955"/>
      <w:r>
        <w:rPr>
          <w:rFonts w:eastAsia="Calibri"/>
          <w:color w:val="auto"/>
          <w:szCs w:val="28"/>
        </w:rPr>
        <w:t xml:space="preserve">3. </w:t>
      </w:r>
      <w:r w:rsidRPr="00914927">
        <w:rPr>
          <w:rFonts w:eastAsia="Calibri"/>
          <w:color w:val="auto"/>
          <w:szCs w:val="28"/>
        </w:rPr>
        <w:t xml:space="preserve">Утвердить отчет об исполнении бюджета муниципального образования «Токсовское городское     поселение» Всеволожского муниципального района Ленинградской области за 1 полугодие 2024 года по расходам согласно </w:t>
      </w:r>
      <w:r>
        <w:rPr>
          <w:rFonts w:eastAsia="Calibri"/>
          <w:color w:val="auto"/>
          <w:szCs w:val="28"/>
        </w:rPr>
        <w:t>П</w:t>
      </w:r>
      <w:r w:rsidRPr="00914927">
        <w:rPr>
          <w:rFonts w:eastAsia="Calibri"/>
          <w:color w:val="auto"/>
          <w:szCs w:val="28"/>
        </w:rPr>
        <w:t>риложению № 3.</w:t>
      </w:r>
    </w:p>
    <w:p w:rsidR="00914927" w:rsidRPr="00914927" w:rsidRDefault="00914927" w:rsidP="00914927">
      <w:pPr>
        <w:contextualSpacing w:val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4. </w:t>
      </w:r>
      <w:r w:rsidRPr="00914927">
        <w:rPr>
          <w:rFonts w:eastAsia="Calibri"/>
          <w:color w:val="auto"/>
          <w:szCs w:val="28"/>
        </w:rPr>
        <w:t xml:space="preserve">Утвердить отчет о реализации муниципальных программ на территории муниципального образования «Токсовское городское поселение» Всеволожского муниципального района Ленинградской области за 1 полугодие 2024 года согласно </w:t>
      </w:r>
      <w:r>
        <w:rPr>
          <w:rFonts w:eastAsia="Calibri"/>
          <w:color w:val="auto"/>
          <w:szCs w:val="28"/>
        </w:rPr>
        <w:t>П</w:t>
      </w:r>
      <w:r w:rsidRPr="00914927">
        <w:rPr>
          <w:rFonts w:eastAsia="Calibri"/>
          <w:color w:val="auto"/>
          <w:szCs w:val="28"/>
        </w:rPr>
        <w:t>риложению № 4.</w:t>
      </w:r>
    </w:p>
    <w:bookmarkEnd w:id="0"/>
    <w:bookmarkEnd w:id="2"/>
    <w:p w:rsidR="00914927" w:rsidRPr="00914927" w:rsidRDefault="00914927" w:rsidP="00914927">
      <w:pPr>
        <w:numPr>
          <w:ilvl w:val="0"/>
          <w:numId w:val="5"/>
        </w:numPr>
        <w:ind w:left="0" w:firstLine="709"/>
        <w:contextualSpacing w:val="0"/>
        <w:rPr>
          <w:rFonts w:eastAsia="Calibri"/>
          <w:color w:val="auto"/>
          <w:szCs w:val="28"/>
        </w:rPr>
      </w:pPr>
      <w:r w:rsidRPr="00914927">
        <w:rPr>
          <w:rFonts w:eastAsia="Calibri"/>
          <w:color w:val="auto"/>
          <w:szCs w:val="28"/>
        </w:rPr>
        <w:t xml:space="preserve">Направить данное постановление в совет депутатов </w:t>
      </w:r>
      <w:r w:rsidRPr="00914927">
        <w:rPr>
          <w:rFonts w:eastAsia="Calibri"/>
          <w:color w:val="auto"/>
          <w:szCs w:val="28"/>
        </w:rPr>
        <w:lastRenderedPageBreak/>
        <w:t>муниципального образования «Токсовское городское поселение» Всеволожского муниципального района Ленинградской области.</w:t>
      </w:r>
    </w:p>
    <w:p w:rsidR="00914927" w:rsidRPr="00914927" w:rsidRDefault="00914927" w:rsidP="00914927">
      <w:pPr>
        <w:numPr>
          <w:ilvl w:val="0"/>
          <w:numId w:val="5"/>
        </w:numPr>
        <w:ind w:left="0" w:firstLine="709"/>
        <w:contextualSpacing w:val="0"/>
        <w:rPr>
          <w:rFonts w:eastAsia="Calibri"/>
          <w:color w:val="auto"/>
          <w:szCs w:val="28"/>
        </w:rPr>
      </w:pPr>
      <w:r w:rsidRPr="00914927">
        <w:rPr>
          <w:rFonts w:eastAsia="Calibri"/>
          <w:color w:val="auto"/>
          <w:szCs w:val="28"/>
        </w:rPr>
        <w:t xml:space="preserve">Разместить данное постановление в ближайшем выпуске газеты «Вести Токсово» и на официальном сайте «Токсовское городского поселение» </w:t>
      </w:r>
      <w:hyperlink r:id="rId8" w:history="1">
        <w:r w:rsidRPr="00914927">
          <w:rPr>
            <w:rFonts w:eastAsia="Calibri"/>
            <w:color w:val="auto"/>
            <w:szCs w:val="28"/>
          </w:rPr>
          <w:t>http://www.toksovo-lo.ru</w:t>
        </w:r>
      </w:hyperlink>
      <w:r w:rsidRPr="00914927">
        <w:rPr>
          <w:rFonts w:eastAsia="Calibri"/>
          <w:color w:val="auto"/>
          <w:szCs w:val="28"/>
        </w:rPr>
        <w:t xml:space="preserve"> в сети Интернет.</w:t>
      </w:r>
    </w:p>
    <w:p w:rsidR="00914927" w:rsidRPr="00914927" w:rsidRDefault="00914927" w:rsidP="00914927">
      <w:pPr>
        <w:numPr>
          <w:ilvl w:val="0"/>
          <w:numId w:val="5"/>
        </w:numPr>
        <w:ind w:left="0" w:firstLine="709"/>
        <w:contextualSpacing w:val="0"/>
        <w:rPr>
          <w:rFonts w:eastAsia="Calibri"/>
          <w:color w:val="auto"/>
          <w:szCs w:val="28"/>
        </w:rPr>
      </w:pPr>
      <w:r w:rsidRPr="00914927">
        <w:rPr>
          <w:rFonts w:eastAsia="Calibri"/>
          <w:color w:val="auto"/>
          <w:szCs w:val="28"/>
        </w:rPr>
        <w:t>Контроль за исполнением настоящего постановления оставляю за собой.</w:t>
      </w:r>
    </w:p>
    <w:p w:rsidR="00E105AE" w:rsidRPr="00A73B46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E44A34" w:rsidRPr="00A73B46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847"/>
      </w:tblGrid>
      <w:tr w:rsidR="00914927" w:rsidRPr="00A73B46" w:rsidTr="001A1497">
        <w:tc>
          <w:tcPr>
            <w:tcW w:w="5099" w:type="dxa"/>
          </w:tcPr>
          <w:p w:rsidR="00914927" w:rsidRPr="00A73B46" w:rsidRDefault="00914927" w:rsidP="001A1497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:rsidR="00914927" w:rsidRPr="00A73B46" w:rsidRDefault="00914927" w:rsidP="001A1497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О.А. Иванов</w:t>
            </w:r>
          </w:p>
        </w:tc>
      </w:tr>
    </w:tbl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914927" w:rsidRDefault="00914927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E064FD" w:rsidRPr="00E064FD" w:rsidRDefault="00E064FD" w:rsidP="00A73B46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bookmarkStart w:id="3" w:name="_Hlk171322978"/>
      <w:r w:rsidRPr="00E064FD">
        <w:rPr>
          <w:color w:val="auto"/>
          <w:szCs w:val="28"/>
        </w:rPr>
        <w:lastRenderedPageBreak/>
        <w:t>Приложение</w:t>
      </w:r>
      <w:r w:rsidR="00914927">
        <w:rPr>
          <w:color w:val="auto"/>
          <w:szCs w:val="28"/>
        </w:rPr>
        <w:t xml:space="preserve"> № 1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A73B46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bookmarkStart w:id="4" w:name="_Hlk171324022"/>
      <w:r w:rsidRPr="00E064FD">
        <w:rPr>
          <w:color w:val="auto"/>
          <w:szCs w:val="28"/>
        </w:rPr>
        <w:t xml:space="preserve">от </w:t>
      </w:r>
      <w:r w:rsidR="00DD3E8F">
        <w:rPr>
          <w:color w:val="auto"/>
          <w:szCs w:val="28"/>
          <w:u w:val="single"/>
        </w:rPr>
        <w:t>05.07.2024</w:t>
      </w:r>
      <w:r w:rsidRPr="00E064FD">
        <w:rPr>
          <w:color w:val="auto"/>
          <w:szCs w:val="28"/>
        </w:rPr>
        <w:t xml:space="preserve">№ </w:t>
      </w:r>
      <w:r w:rsidR="00DD3E8F">
        <w:rPr>
          <w:color w:val="auto"/>
          <w:szCs w:val="28"/>
          <w:u w:val="single"/>
        </w:rPr>
        <w:t>466</w:t>
      </w:r>
    </w:p>
    <w:bookmarkEnd w:id="3"/>
    <w:bookmarkEnd w:id="4"/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E064FD" w:rsidRDefault="00E064FD" w:rsidP="008E202C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914927" w:rsidRPr="00914927" w:rsidRDefault="00914927" w:rsidP="00914927">
      <w:pPr>
        <w:widowControl/>
        <w:autoSpaceDE/>
        <w:autoSpaceDN/>
        <w:adjustRightInd/>
        <w:ind w:right="354" w:firstLine="708"/>
        <w:contextualSpacing w:val="0"/>
        <w:jc w:val="center"/>
        <w:rPr>
          <w:b/>
          <w:bCs/>
          <w:color w:val="auto"/>
          <w:szCs w:val="28"/>
        </w:rPr>
      </w:pPr>
      <w:r w:rsidRPr="00914927">
        <w:rPr>
          <w:b/>
          <w:bCs/>
          <w:color w:val="auto"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color w:val="auto"/>
          <w:szCs w:val="28"/>
        </w:rPr>
        <w:br/>
      </w:r>
      <w:r w:rsidRPr="00914927">
        <w:rPr>
          <w:b/>
          <w:bCs/>
          <w:color w:val="auto"/>
          <w:szCs w:val="28"/>
        </w:rPr>
        <w:t xml:space="preserve">МО «Токсовское городское поселение» </w:t>
      </w:r>
    </w:p>
    <w:p w:rsidR="00914927" w:rsidRPr="00914927" w:rsidRDefault="00914927" w:rsidP="00914927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4819"/>
        <w:gridCol w:w="3119"/>
      </w:tblGrid>
      <w:tr w:rsidR="00914927" w:rsidRPr="00914927" w:rsidTr="00914927">
        <w:trPr>
          <w:trHeight w:val="1067"/>
          <w:tblHeader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Код бюджетной классификации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 xml:space="preserve">Утвержденные бюджетные назначения 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(тыс. руб.)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</w:rPr>
              <w:t>000 01 05 00 00 00 0000 000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914927">
              <w:rPr>
                <w:b/>
                <w:bCs/>
                <w:color w:val="auto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  <w:r w:rsidRPr="00914927">
              <w:rPr>
                <w:rFonts w:eastAsia="Calibri"/>
                <w:b/>
                <w:color w:val="auto"/>
                <w:szCs w:val="28"/>
                <w:lang w:eastAsia="en-US"/>
              </w:rPr>
              <w:t>8 000,0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000 01 05 02 01 13 0000 000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  <w:lang w:eastAsia="en-US"/>
              </w:rPr>
              <w:t>8 000,0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000 01 03 00 00 00 0000 000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914927">
              <w:rPr>
                <w:b/>
                <w:bCs/>
                <w:color w:val="auto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b/>
                <w:color w:val="auto"/>
                <w:szCs w:val="28"/>
                <w:lang w:eastAsia="en-US"/>
              </w:rPr>
              <w:t>-3 000,0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000 01 03 01 00 13 0000 710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  <w:lang w:eastAsia="en-US"/>
              </w:rPr>
              <w:t>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000 01 03 01 00 13 0000 810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  <w:lang w:eastAsia="en-US"/>
              </w:rPr>
              <w:t>-3000,0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914927">
              <w:rPr>
                <w:b/>
                <w:bCs/>
                <w:color w:val="auto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b/>
                <w:color w:val="auto"/>
                <w:szCs w:val="28"/>
                <w:lang w:eastAsia="en-US"/>
              </w:rPr>
              <w:t>5 000,0</w:t>
            </w:r>
          </w:p>
        </w:tc>
      </w:tr>
    </w:tbl>
    <w:p w:rsidR="00914927" w:rsidRPr="00914927" w:rsidRDefault="00914927" w:rsidP="00914927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914927" w:rsidRPr="00E064FD" w:rsidRDefault="00914927" w:rsidP="0091492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914927">
        <w:rPr>
          <w:rFonts w:eastAsia="Calibri"/>
          <w:color w:val="auto"/>
          <w:sz w:val="20"/>
        </w:rPr>
        <w:br w:type="page"/>
      </w:r>
      <w:bookmarkStart w:id="5" w:name="_Hlk171323009"/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 2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14927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bookmarkEnd w:id="5"/>
    <w:p w:rsidR="00DD3E8F" w:rsidRPr="00E064FD" w:rsidRDefault="00DD3E8F" w:rsidP="00DD3E8F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05.07.2024   </w:t>
      </w:r>
      <w:r w:rsidRPr="00E064FD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466</w:t>
      </w:r>
    </w:p>
    <w:p w:rsidR="00914927" w:rsidRPr="00914927" w:rsidRDefault="00914927" w:rsidP="00914927">
      <w:pPr>
        <w:ind w:firstLine="0"/>
        <w:contextualSpacing w:val="0"/>
        <w:jc w:val="left"/>
        <w:rPr>
          <w:rFonts w:eastAsia="Calibri"/>
          <w:color w:val="auto"/>
          <w:sz w:val="20"/>
        </w:rPr>
      </w:pPr>
    </w:p>
    <w:tbl>
      <w:tblPr>
        <w:tblW w:w="102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977"/>
        <w:gridCol w:w="1599"/>
        <w:gridCol w:w="14"/>
        <w:gridCol w:w="1824"/>
        <w:gridCol w:w="14"/>
        <w:gridCol w:w="1491"/>
        <w:gridCol w:w="36"/>
      </w:tblGrid>
      <w:tr w:rsidR="00914927" w:rsidRPr="00914927" w:rsidTr="001A1497">
        <w:trPr>
          <w:trHeight w:val="967"/>
        </w:trPr>
        <w:tc>
          <w:tcPr>
            <w:tcW w:w="10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ДОХОДЫ</w:t>
            </w:r>
          </w:p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 xml:space="preserve">бюджета </w:t>
            </w:r>
            <w:r w:rsidRPr="00914927">
              <w:rPr>
                <w:rFonts w:eastAsia="Calibri"/>
                <w:color w:val="auto"/>
                <w:szCs w:val="28"/>
              </w:rPr>
              <w:t>муниципального образования</w:t>
            </w:r>
            <w:r w:rsidRPr="00914927">
              <w:rPr>
                <w:color w:val="000000"/>
                <w:szCs w:val="28"/>
              </w:rPr>
              <w:t xml:space="preserve"> «Токсовское городское поселение» Всеволожского муниципального района за 1 полугодие 2024 г.</w:t>
            </w:r>
          </w:p>
        </w:tc>
      </w:tr>
      <w:tr w:rsidR="00914927" w:rsidRPr="00914927" w:rsidTr="001A1497">
        <w:trPr>
          <w:trHeight w:val="13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Уточненный план (тыс.руб.)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Фактическое исполнение в отчетном периоде (тыс.руб.)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 xml:space="preserve">% исполнения за отчетный период 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19 463,1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51,7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19 463,1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51,7</w:t>
            </w:r>
          </w:p>
        </w:tc>
      </w:tr>
      <w:tr w:rsidR="00914927" w:rsidRPr="00914927" w:rsidTr="001A1497">
        <w:trPr>
          <w:trHeight w:val="540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Акцизы по подакциз-ным товарам (продук-ции)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3 855,0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2 163,8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56,1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5,9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123,4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5,9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123,4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62 985,0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29 829,5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47,4</w:t>
            </w:r>
          </w:p>
        </w:tc>
      </w:tr>
      <w:tr w:rsidR="00914927" w:rsidRPr="00914927" w:rsidTr="001A1497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Налог на имущество  физических лиц, зачисляе-мый в бюджеты поселе-ний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2 035,0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654,3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32,2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60 950,0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29 175,2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47,9</w:t>
            </w:r>
          </w:p>
        </w:tc>
      </w:tr>
      <w:tr w:rsidR="00914927" w:rsidRPr="00914927" w:rsidTr="001A1497">
        <w:trPr>
          <w:gridAfter w:val="1"/>
          <w:wAfter w:w="36" w:type="dxa"/>
          <w:trHeight w:val="23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Итого налоговые доходы</w:t>
            </w:r>
          </w:p>
        </w:tc>
        <w:tc>
          <w:tcPr>
            <w:tcW w:w="159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104 506,0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51 462,3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49,2</w:t>
            </w:r>
          </w:p>
        </w:tc>
      </w:tr>
      <w:tr w:rsidR="00914927" w:rsidRPr="00914927" w:rsidTr="001A1497">
        <w:trPr>
          <w:trHeight w:val="765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Доходы от использо-вания имущества, находящегося в госу-дарственной и муни-ципальной собственности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15 766,3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4 947,4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31,4</w:t>
            </w:r>
          </w:p>
        </w:tc>
      </w:tr>
      <w:tr w:rsidR="00914927" w:rsidRPr="00914927" w:rsidTr="001A1497">
        <w:trPr>
          <w:trHeight w:val="1082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11105013130000120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го-сударственнаясобст-венность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7 522,2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2 486,8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33,1</w:t>
            </w:r>
          </w:p>
        </w:tc>
      </w:tr>
      <w:tr w:rsidR="00914927" w:rsidRPr="00914927" w:rsidTr="001A1497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lastRenderedPageBreak/>
              <w:t>11105025130000120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городских поселений (за исключением земельных участков)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11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11105075130000120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 от сдачи в аренду имущества, составляюще-го казну городских посе-лений (за исключением земельных участков)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449,8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93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11109045130000120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Прочие поступления от использования имущес-тва, находящегося в собственности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310,3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206,9</w:t>
            </w:r>
          </w:p>
        </w:tc>
      </w:tr>
      <w:tr w:rsidR="00914927" w:rsidRPr="00914927" w:rsidTr="001A1497">
        <w:trPr>
          <w:trHeight w:val="93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11109080130000120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эксплуа-тацию нестационарного торгового объекта, уста-новку и эксплуатацию рекламных конструкций на землях или земельных участках, находящихся в собственности городских поселений, и на землях </w:t>
            </w:r>
            <w:r w:rsidRPr="00914927">
              <w:rPr>
                <w:rFonts w:eastAsia="Calibri"/>
                <w:color w:val="000000"/>
                <w:sz w:val="24"/>
                <w:szCs w:val="24"/>
              </w:rPr>
              <w:t>или земельных участках, государственная собст-венность на которые не разграничена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7 644,3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2 150,3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28,1</w:t>
            </w:r>
          </w:p>
        </w:tc>
      </w:tr>
      <w:tr w:rsidR="00914927" w:rsidRPr="00914927" w:rsidTr="001A1497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232,8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19,4</w:t>
            </w:r>
          </w:p>
        </w:tc>
      </w:tr>
      <w:tr w:rsidR="00914927" w:rsidRPr="00914927" w:rsidTr="001A1497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11301995130000130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232,8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19,4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нема-териальных активов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54 718,7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6 064,9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11,1</w:t>
            </w:r>
          </w:p>
        </w:tc>
      </w:tr>
      <w:tr w:rsidR="00914927" w:rsidRPr="00914927" w:rsidTr="001A1497">
        <w:trPr>
          <w:trHeight w:val="1182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11402053130000410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поселений, в части реализации основных средств по указанному имуществу 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5 457,0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657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11406013130000430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 от продажи зе-мельных участков, го-сударственнаясобствен-</w:t>
            </w:r>
            <w:r w:rsidRPr="00914927">
              <w:rPr>
                <w:color w:val="000000"/>
                <w:sz w:val="24"/>
                <w:szCs w:val="24"/>
              </w:rPr>
              <w:lastRenderedPageBreak/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lastRenderedPageBreak/>
              <w:t>27 210,0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 xml:space="preserve"> 2 431,5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8,9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lastRenderedPageBreak/>
              <w:t>11406025130000430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собст-венности городских поселений (за исключе-нием земельных участков муниципальных бюджетных и автоном-ных учреждений)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3 900,0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11406313130000430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перераспреде-ления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18 151,7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3 633,4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20,0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11607090130000140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565,0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11705050130000180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565,0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31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Cs w:val="28"/>
              </w:rPr>
              <w:t> </w:t>
            </w:r>
            <w:r w:rsidRPr="00914927">
              <w:rPr>
                <w:b/>
                <w:bCs/>
                <w:color w:val="000000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71 685,0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12 038,4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16,8</w:t>
            </w:r>
          </w:p>
        </w:tc>
      </w:tr>
      <w:tr w:rsidR="00914927" w:rsidRPr="00914927" w:rsidTr="001A1497">
        <w:trPr>
          <w:gridAfter w:val="1"/>
          <w:wAfter w:w="36" w:type="dxa"/>
          <w:trHeight w:val="285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59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176 191,0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63 500,7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36,0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19 405,5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599,3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3,1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Безвозмездные поступ-ления от других бюд-жетов бюджетной системы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19 405,5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599,3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3,1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lastRenderedPageBreak/>
              <w:t>20220000000000000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18 263,6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422,6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3,1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20230000000000000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349,9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176,7</w:t>
            </w:r>
          </w:p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50,5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20240000000000000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rFonts w:eastAsia="Calibri"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792,0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gridAfter w:val="1"/>
          <w:wAfter w:w="36" w:type="dxa"/>
          <w:trHeight w:val="435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195 596,5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64 100,0</w:t>
            </w:r>
          </w:p>
        </w:tc>
        <w:tc>
          <w:tcPr>
            <w:tcW w:w="1505" w:type="dxa"/>
            <w:gridSpan w:val="2"/>
            <w:shd w:val="clear" w:color="auto" w:fill="auto"/>
            <w:noWrap/>
            <w:vAlign w:val="center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32,8</w:t>
            </w:r>
          </w:p>
        </w:tc>
      </w:tr>
    </w:tbl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color w:val="000000"/>
          <w:spacing w:val="-3"/>
          <w:szCs w:val="28"/>
        </w:rPr>
      </w:pPr>
    </w:p>
    <w:p w:rsidR="00914927" w:rsidRPr="00E064FD" w:rsidRDefault="00914927" w:rsidP="0091492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914927">
        <w:rPr>
          <w:color w:val="000000"/>
          <w:spacing w:val="-3"/>
          <w:szCs w:val="28"/>
        </w:rPr>
        <w:br w:type="page"/>
      </w:r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 3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14927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DD3E8F" w:rsidRPr="00E064FD" w:rsidRDefault="00DD3E8F" w:rsidP="00DD3E8F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05.07.2024   </w:t>
      </w:r>
      <w:r w:rsidRPr="00E064FD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466</w:t>
      </w:r>
    </w:p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b/>
          <w:color w:val="000000"/>
          <w:spacing w:val="-2"/>
          <w:sz w:val="24"/>
          <w:szCs w:val="24"/>
        </w:rPr>
      </w:pPr>
    </w:p>
    <w:p w:rsidR="00914927" w:rsidRDefault="00914927" w:rsidP="00914927">
      <w:pPr>
        <w:shd w:val="clear" w:color="auto" w:fill="FFFFFF"/>
        <w:ind w:firstLine="0"/>
        <w:contextualSpacing w:val="0"/>
        <w:jc w:val="center"/>
        <w:rPr>
          <w:color w:val="000000"/>
          <w:spacing w:val="-2"/>
          <w:szCs w:val="28"/>
        </w:rPr>
      </w:pPr>
    </w:p>
    <w:p w:rsidR="00914927" w:rsidRPr="00914927" w:rsidRDefault="00914927" w:rsidP="00914927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914927">
        <w:rPr>
          <w:color w:val="000000"/>
          <w:spacing w:val="-2"/>
          <w:szCs w:val="28"/>
        </w:rPr>
        <w:t>ПОКАЗАТЕЛИ ИСПОЛНЕНИЯ БЮДЖЕТА ПО РАСХОДАМ</w:t>
      </w:r>
    </w:p>
    <w:p w:rsidR="00914927" w:rsidRPr="00914927" w:rsidRDefault="00914927" w:rsidP="00914927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914927">
        <w:rPr>
          <w:color w:val="000000"/>
          <w:szCs w:val="28"/>
        </w:rPr>
        <w:t xml:space="preserve">по разделам и подразделам классификации расходов бюджетов </w:t>
      </w:r>
      <w:r>
        <w:rPr>
          <w:color w:val="000000"/>
          <w:szCs w:val="28"/>
        </w:rPr>
        <w:br/>
      </w:r>
      <w:r w:rsidRPr="00914927">
        <w:rPr>
          <w:color w:val="000000"/>
          <w:spacing w:val="-1"/>
          <w:szCs w:val="28"/>
        </w:rPr>
        <w:t>за 1 полугодие 2024 года</w:t>
      </w:r>
    </w:p>
    <w:p w:rsidR="00914927" w:rsidRPr="00914927" w:rsidRDefault="00914927" w:rsidP="00914927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914927">
        <w:rPr>
          <w:rFonts w:eastAsia="Calibri"/>
          <w:color w:val="auto"/>
          <w:sz w:val="22"/>
          <w:szCs w:val="22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649"/>
        <w:gridCol w:w="1367"/>
        <w:gridCol w:w="1336"/>
        <w:gridCol w:w="1421"/>
        <w:gridCol w:w="1505"/>
      </w:tblGrid>
      <w:tr w:rsidR="00914927" w:rsidRPr="00914927" w:rsidTr="001A1497">
        <w:trPr>
          <w:trHeight w:val="923"/>
        </w:trPr>
        <w:tc>
          <w:tcPr>
            <w:tcW w:w="328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План 2024 года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Исполнение 1 полугодия 2024 года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% исполнения бюджета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914927" w:rsidRPr="00914927" w:rsidTr="001A1497">
        <w:trPr>
          <w:trHeight w:val="794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157 202,8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57 130,2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36,3</w:t>
            </w:r>
          </w:p>
        </w:tc>
      </w:tr>
      <w:tr w:rsidR="00914927" w:rsidRPr="00914927" w:rsidTr="001A1497">
        <w:trPr>
          <w:trHeight w:val="439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55 336,3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24 796,4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44,8</w:t>
            </w:r>
          </w:p>
        </w:tc>
      </w:tr>
      <w:tr w:rsidR="00914927" w:rsidRPr="00914927" w:rsidTr="001A1497">
        <w:trPr>
          <w:trHeight w:val="1607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Функционирование Правительс-тва Российской Федерации, высших исполнительных органов государственной власти субъектов Российской Федера-ции, местных администраций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50 284,5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23 854,0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47,4</w:t>
            </w:r>
          </w:p>
        </w:tc>
      </w:tr>
      <w:tr w:rsidR="00914927" w:rsidRPr="00914927" w:rsidTr="001A1497">
        <w:trPr>
          <w:trHeight w:val="458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1 656,8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651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2 395,0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942,4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39,3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346,4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42,0</w:t>
            </w:r>
          </w:p>
        </w:tc>
      </w:tr>
      <w:tr w:rsidR="00914927" w:rsidRPr="00914927" w:rsidTr="001A1497">
        <w:trPr>
          <w:trHeight w:val="8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3 893,9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1102,2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28,3</w:t>
            </w:r>
          </w:p>
        </w:tc>
      </w:tr>
      <w:tr w:rsidR="00914927" w:rsidRPr="00914927" w:rsidTr="001A1497">
        <w:trPr>
          <w:trHeight w:val="420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1 835,4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456,2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24,8</w:t>
            </w:r>
          </w:p>
        </w:tc>
      </w:tr>
      <w:tr w:rsidR="00914927" w:rsidRPr="00914927" w:rsidTr="001A1497">
        <w:trPr>
          <w:trHeight w:val="1048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2 058,5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646,0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31,4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12 910,2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3 041,1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23,6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7 855,0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556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5 055,2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3 041,1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60,2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Жилищно-коммунальное хозяйство, 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76 788,7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24 902,2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32,4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582,5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242,7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41,7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33 659,9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7 377,9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21,9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42 546,3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17 281,6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40,6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1 357,0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3 545,3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1 643,9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46,4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2 995,0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1 497,5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МУ «Культурно - досуговый центр «Токсово»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30 605,7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12 456,8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40,7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832,2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131,0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15,7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85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28 481,3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12 175,2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42,7</w:t>
            </w:r>
          </w:p>
        </w:tc>
      </w:tr>
      <w:tr w:rsidR="00914927" w:rsidRPr="00914927" w:rsidTr="001A1497">
        <w:trPr>
          <w:trHeight w:val="453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1 292,2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150,6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11,6</w:t>
            </w:r>
          </w:p>
        </w:tc>
      </w:tr>
      <w:tr w:rsidR="00914927" w:rsidRPr="00914927" w:rsidTr="001A1497">
        <w:trPr>
          <w:trHeight w:val="453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12 788,0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3 593,7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28,1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14927" w:rsidRPr="00914927" w:rsidTr="001A1497">
        <w:trPr>
          <w:trHeight w:val="46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200 596,5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73 180,7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36,5</w:t>
            </w:r>
          </w:p>
        </w:tc>
      </w:tr>
    </w:tbl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914927" w:rsidRPr="00E064FD" w:rsidRDefault="00914927" w:rsidP="0091492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914927">
        <w:rPr>
          <w:rFonts w:eastAsia="Calibri"/>
          <w:color w:val="auto"/>
          <w:sz w:val="20"/>
        </w:rPr>
        <w:br w:type="page"/>
      </w:r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 4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14927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DD3E8F" w:rsidRPr="00E064FD" w:rsidRDefault="00DD3E8F" w:rsidP="00DD3E8F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05.07.2024   </w:t>
      </w:r>
      <w:r w:rsidRPr="00E064FD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466</w:t>
      </w:r>
    </w:p>
    <w:p w:rsidR="00914927" w:rsidRPr="00914927" w:rsidRDefault="00914927" w:rsidP="00914927">
      <w:pPr>
        <w:ind w:firstLine="0"/>
        <w:contextualSpacing w:val="0"/>
        <w:jc w:val="right"/>
        <w:rPr>
          <w:rFonts w:eastAsia="Calibri"/>
          <w:color w:val="auto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3120"/>
        <w:gridCol w:w="992"/>
        <w:gridCol w:w="1417"/>
        <w:gridCol w:w="1985"/>
      </w:tblGrid>
      <w:tr w:rsidR="00914927" w:rsidRPr="00914927" w:rsidTr="001A1497">
        <w:trPr>
          <w:trHeight w:val="73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color w:val="000000"/>
                <w:szCs w:val="28"/>
              </w:rPr>
              <w:br w:type="page"/>
            </w:r>
            <w:bookmarkStart w:id="6" w:name="RANGE!A6:F24"/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Реализация </w:t>
            </w:r>
            <w:r w:rsidRPr="00914927">
              <w:rPr>
                <w:b/>
                <w:bCs/>
                <w:color w:val="auto"/>
                <w:szCs w:val="28"/>
              </w:rPr>
              <w:t>муниципальных программ МО «Токсовское городское поселение» за январь-июнь 2024 года, финансируемых за счет средств местного бюджета</w:t>
            </w:r>
            <w:bookmarkEnd w:id="6"/>
          </w:p>
        </w:tc>
      </w:tr>
      <w:tr w:rsidR="00914927" w:rsidRPr="00914927" w:rsidTr="001A1497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 финансирования 2024 год (тыс.руб.)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Проведенные мероприятия</w:t>
            </w:r>
          </w:p>
        </w:tc>
      </w:tr>
      <w:tr w:rsidR="00914927" w:rsidRPr="00914927" w:rsidTr="001A1497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 1 полугодия</w:t>
            </w:r>
          </w:p>
        </w:tc>
        <w:tc>
          <w:tcPr>
            <w:tcW w:w="1985" w:type="dxa"/>
            <w:vMerge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914927" w:rsidRPr="00914927" w:rsidTr="001A1497">
        <w:trPr>
          <w:trHeight w:val="110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Противодействие экс-тремизму и профилак-тика терроризма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жизни граждан от террористических и экстремистских актов на территории МО «Токсовское городское поселение»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услуги охраны при проведении массовых мероприятий</w:t>
            </w:r>
          </w:p>
        </w:tc>
      </w:tr>
      <w:tr w:rsidR="00914927" w:rsidRPr="00914927" w:rsidTr="001A1497">
        <w:trPr>
          <w:trHeight w:val="116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первич-ных норм пожарной безопасности в границах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 xml:space="preserve">Усиление работы по предупреждению пожаров и гибели людей, активизация работы среди населения по предупреждению пожаров в жилом секторе. 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805,4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Техническое обслуживание системы автоматизированной противопожарной защиты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безопасности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Снижение уровня криминогенной обстановки, защита жителей от всех ключевых видов угроз, являющихся следствием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1 835,0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Техобслуживание системы видеонаблюдения и оповещения на территории МО "Токсовское городское поселение"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от чрезвычайных ситуа-ций и снижение рис-ков их возникновения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1030,0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404,2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 по эксплуатационно-техническому обслуживанию средств оповещения, по аварийно-спасательной готовности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Управление муниципальным имуществом МО "Токсовское городское поселение"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МО «Токсовское городское поселение», организация и проведение приватизации и иных торгов муниципального имущества 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4 955,2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3 041,1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Оценка имущества, регистрация прав собственности земельных участков, кадастровые работы</w:t>
            </w:r>
          </w:p>
        </w:tc>
      </w:tr>
      <w:tr w:rsidR="00914927" w:rsidRPr="00914927" w:rsidTr="001A1497">
        <w:trPr>
          <w:trHeight w:val="232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Модернизация системы уличного </w:t>
            </w: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освещения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 xml:space="preserve">Повышение надежности работы осветительных </w:t>
            </w: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установок, улучшение эффективности и энерго-экономичности установок, строительство новых сетей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3 100,0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1 166,7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Работы по ремонту </w:t>
            </w: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кабельной линии уличного освеще-ния, техническое обслуживание электросетей</w:t>
            </w: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Ремонт дорожного покрытия улиц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и безопасности функциониро-вания сети   автомобильных  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7 855,0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системы теплоснабжения на территории муници-пального образования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надежности тепловых сетей с минимальными потерями теплоснабжения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22 063,8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445,3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914927" w:rsidRPr="00914927" w:rsidRDefault="00914927" w:rsidP="00914927">
            <w:pPr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техническое обслуживание наружных сетей и сооружений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Профилактика неза-конного потребления наркотических и пси-хотропных веществ, наркомании на терри-тории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Пропаганда и поддержка здорового образа жизни среди населения. Участие в проведении различных акций по борьбе с наркоманией, табакокурением и алкоголизмом.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37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Экологическое развитие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>Повышение уровня знаний населения о состоянии окру-жающей среды, формирова-ние экологической культуры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1 357,0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Устойчивое общест-венное развитие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Активизация местного населения административного центра в решении вопросов местного значения.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1 360,5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37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части территорий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>Создание комфортных условий проживания, активизация местного населения в решении вопросов местного значения.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606,0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сферы культуры, спорта и молодежная политика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30 605,6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12 338,9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>Народные гуляния на Новый год, Масленицу, подарки, проведение спортивных мероприятий</w:t>
            </w:r>
          </w:p>
        </w:tc>
      </w:tr>
      <w:tr w:rsidR="00914927" w:rsidRPr="00914927" w:rsidTr="001A1497">
        <w:trPr>
          <w:trHeight w:val="936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122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Борьба с борщевиком Сосновского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327,5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360"/>
        </w:trPr>
        <w:tc>
          <w:tcPr>
            <w:tcW w:w="566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76 221,1</w:t>
            </w:r>
          </w:p>
        </w:tc>
        <w:tc>
          <w:tcPr>
            <w:tcW w:w="1417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18 212,1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 w:val="22"/>
          <w:szCs w:val="22"/>
        </w:rPr>
      </w:pPr>
    </w:p>
    <w:p w:rsidR="008E202C" w:rsidRPr="008E202C" w:rsidRDefault="008E202C" w:rsidP="00914927">
      <w:pPr>
        <w:pStyle w:val="a3"/>
        <w:tabs>
          <w:tab w:val="clear" w:pos="4677"/>
          <w:tab w:val="clear" w:pos="9355"/>
        </w:tabs>
        <w:ind w:firstLine="0"/>
        <w:jc w:val="center"/>
      </w:pPr>
    </w:p>
    <w:sectPr w:rsidR="008E202C" w:rsidRPr="008E202C" w:rsidSect="00B25992"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AC" w:rsidRDefault="00715DAC" w:rsidP="00C43332">
      <w:r>
        <w:separator/>
      </w:r>
    </w:p>
  </w:endnote>
  <w:endnote w:type="continuationSeparator" w:id="1">
    <w:p w:rsidR="00715DAC" w:rsidRDefault="00715DAC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AC" w:rsidRDefault="00715DAC" w:rsidP="00C43332">
      <w:r>
        <w:separator/>
      </w:r>
    </w:p>
  </w:footnote>
  <w:footnote w:type="continuationSeparator" w:id="1">
    <w:p w:rsidR="00715DAC" w:rsidRDefault="00715DAC" w:rsidP="00C4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>
    <w:nsid w:val="48D43585"/>
    <w:multiLevelType w:val="hybridMultilevel"/>
    <w:tmpl w:val="819C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50B4C"/>
    <w:rsid w:val="000F6247"/>
    <w:rsid w:val="001641AB"/>
    <w:rsid w:val="001A25B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93F4A"/>
    <w:rsid w:val="003C6624"/>
    <w:rsid w:val="003D2524"/>
    <w:rsid w:val="003F30C7"/>
    <w:rsid w:val="003F7EAF"/>
    <w:rsid w:val="00403AF7"/>
    <w:rsid w:val="0045384D"/>
    <w:rsid w:val="00491316"/>
    <w:rsid w:val="004B3D8B"/>
    <w:rsid w:val="004B767D"/>
    <w:rsid w:val="004C1481"/>
    <w:rsid w:val="005108C5"/>
    <w:rsid w:val="00551DC2"/>
    <w:rsid w:val="00632957"/>
    <w:rsid w:val="00651A04"/>
    <w:rsid w:val="00655ECA"/>
    <w:rsid w:val="006F2664"/>
    <w:rsid w:val="00715DAC"/>
    <w:rsid w:val="007708DF"/>
    <w:rsid w:val="00777120"/>
    <w:rsid w:val="007D2329"/>
    <w:rsid w:val="007F7FE1"/>
    <w:rsid w:val="008063CD"/>
    <w:rsid w:val="00845FB5"/>
    <w:rsid w:val="00856E3B"/>
    <w:rsid w:val="008E202C"/>
    <w:rsid w:val="008F4A47"/>
    <w:rsid w:val="009112DB"/>
    <w:rsid w:val="00914927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46D64"/>
    <w:rsid w:val="00A73B46"/>
    <w:rsid w:val="00AC0F12"/>
    <w:rsid w:val="00AD1691"/>
    <w:rsid w:val="00B23769"/>
    <w:rsid w:val="00B25992"/>
    <w:rsid w:val="00B57144"/>
    <w:rsid w:val="00B77D01"/>
    <w:rsid w:val="00BD3C4A"/>
    <w:rsid w:val="00C43332"/>
    <w:rsid w:val="00CB41A5"/>
    <w:rsid w:val="00D14758"/>
    <w:rsid w:val="00D221F6"/>
    <w:rsid w:val="00D22681"/>
    <w:rsid w:val="00D47347"/>
    <w:rsid w:val="00D8221B"/>
    <w:rsid w:val="00DD3E8F"/>
    <w:rsid w:val="00DE4A8D"/>
    <w:rsid w:val="00E064FD"/>
    <w:rsid w:val="00E105AE"/>
    <w:rsid w:val="00E43660"/>
    <w:rsid w:val="00E44A34"/>
    <w:rsid w:val="00E50C40"/>
    <w:rsid w:val="00E932F9"/>
    <w:rsid w:val="00EB10CB"/>
    <w:rsid w:val="00EB37D7"/>
    <w:rsid w:val="00EC73AC"/>
    <w:rsid w:val="00F62881"/>
    <w:rsid w:val="00F6342C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927"/>
    <w:pPr>
      <w:keepNext/>
      <w:widowControl/>
      <w:autoSpaceDE/>
      <w:autoSpaceDN/>
      <w:adjustRightInd/>
      <w:ind w:firstLine="0"/>
      <w:contextualSpacing w:val="0"/>
      <w:jc w:val="center"/>
      <w:outlineLvl w:val="0"/>
    </w:pPr>
    <w:rPr>
      <w:rFonts w:eastAsia="Calibri"/>
      <w:color w:val="auto"/>
    </w:rPr>
  </w:style>
  <w:style w:type="paragraph" w:styleId="2">
    <w:name w:val="heading 2"/>
    <w:basedOn w:val="a"/>
    <w:next w:val="a"/>
    <w:link w:val="20"/>
    <w:qFormat/>
    <w:rsid w:val="00914927"/>
    <w:pPr>
      <w:keepNext/>
      <w:widowControl/>
      <w:autoSpaceDE/>
      <w:autoSpaceDN/>
      <w:adjustRightInd/>
      <w:ind w:firstLine="0"/>
      <w:contextualSpacing w:val="0"/>
      <w:jc w:val="center"/>
      <w:outlineLvl w:val="1"/>
    </w:pPr>
    <w:rPr>
      <w:rFonts w:eastAsia="Calibri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92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927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14927"/>
  </w:style>
  <w:style w:type="paragraph" w:styleId="a8">
    <w:name w:val="Balloon Text"/>
    <w:basedOn w:val="a"/>
    <w:link w:val="a9"/>
    <w:semiHidden/>
    <w:rsid w:val="00914927"/>
    <w:pPr>
      <w:ind w:firstLine="0"/>
      <w:contextualSpacing w:val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4927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91492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14927"/>
    <w:pPr>
      <w:ind w:left="720" w:firstLine="0"/>
      <w:contextualSpacing w:val="0"/>
      <w:jc w:val="left"/>
    </w:pPr>
    <w:rPr>
      <w:rFonts w:eastAsia="Calibri"/>
      <w:color w:val="auto"/>
      <w:sz w:val="20"/>
    </w:rPr>
  </w:style>
  <w:style w:type="paragraph" w:customStyle="1" w:styleId="ConsPlusNormal">
    <w:name w:val="ConsPlusNormal"/>
    <w:rsid w:val="0091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aa">
    <w:basedOn w:val="a"/>
    <w:next w:val="ab"/>
    <w:rsid w:val="00914927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paragraph" w:customStyle="1" w:styleId="ConsPlusCell">
    <w:name w:val="ConsPlusCell"/>
    <w:rsid w:val="0091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Hyperlink"/>
    <w:rsid w:val="00914927"/>
    <w:rPr>
      <w:rFonts w:cs="Times New Roman"/>
      <w:color w:val="0000FF"/>
      <w:u w:val="single"/>
    </w:rPr>
  </w:style>
  <w:style w:type="table" w:customStyle="1" w:styleId="110">
    <w:name w:val="Сетка таблицы11"/>
    <w:rsid w:val="00914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14927"/>
    <w:rPr>
      <w:rFonts w:cs="Times New Roman"/>
    </w:rPr>
  </w:style>
  <w:style w:type="table" w:customStyle="1" w:styleId="21">
    <w:name w:val="Сетка таблицы2"/>
    <w:basedOn w:val="a1"/>
    <w:next w:val="a7"/>
    <w:uiPriority w:val="39"/>
    <w:rsid w:val="009149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49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039-C505-4EA0-B381-4D27A0F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12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3</cp:revision>
  <cp:lastPrinted>2022-05-13T09:41:00Z</cp:lastPrinted>
  <dcterms:created xsi:type="dcterms:W3CDTF">2024-07-08T06:40:00Z</dcterms:created>
  <dcterms:modified xsi:type="dcterms:W3CDTF">2024-07-08T13:39:00Z</dcterms:modified>
</cp:coreProperties>
</file>