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F4" w:rsidRPr="00A36764" w:rsidRDefault="009F1BF4" w:rsidP="009F1BF4">
      <w:pPr>
        <w:pStyle w:val="ConsPlusNormal"/>
        <w:ind w:left="5103"/>
        <w:jc w:val="right"/>
        <w:rPr>
          <w:rFonts w:ascii="Times New Roman" w:eastAsia="Calibri" w:hAnsi="Times New Roman"/>
          <w:sz w:val="28"/>
          <w:szCs w:val="28"/>
        </w:rPr>
      </w:pPr>
    </w:p>
    <w:p w:rsidR="009F1BF4" w:rsidRPr="00A36764" w:rsidRDefault="009F1BF4" w:rsidP="009F1BF4">
      <w:pPr>
        <w:pStyle w:val="ConsPlusNormal"/>
        <w:ind w:left="5103"/>
        <w:jc w:val="right"/>
        <w:rPr>
          <w:rFonts w:ascii="Times New Roman" w:eastAsia="Calibri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:rsidR="00A36764" w:rsidRPr="00A36764" w:rsidTr="00CE6DE3">
        <w:tc>
          <w:tcPr>
            <w:tcW w:w="4675" w:type="dxa"/>
          </w:tcPr>
          <w:p w:rsidR="00CE6DE3" w:rsidRPr="00A36764" w:rsidRDefault="00CE6DE3" w:rsidP="00CE6DE3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  <w:bookmarkStart w:id="0" w:name="_Hlk75938634"/>
          </w:p>
        </w:tc>
        <w:tc>
          <w:tcPr>
            <w:tcW w:w="4675" w:type="dxa"/>
          </w:tcPr>
          <w:p w:rsidR="00CE6DE3" w:rsidRPr="00A36764" w:rsidRDefault="00CE6DE3" w:rsidP="00CE6DE3">
            <w:pPr>
              <w:ind w:firstLine="0"/>
              <w:jc w:val="left"/>
              <w:rPr>
                <w:rFonts w:eastAsia="Calibri"/>
                <w:color w:val="auto"/>
                <w:szCs w:val="28"/>
              </w:rPr>
            </w:pPr>
            <w:r w:rsidRPr="00A36764">
              <w:rPr>
                <w:rFonts w:eastAsia="Calibri"/>
                <w:color w:val="auto"/>
                <w:szCs w:val="28"/>
              </w:rPr>
              <w:t xml:space="preserve">Приложение 1 </w:t>
            </w:r>
            <w:r w:rsidRPr="00A36764">
              <w:rPr>
                <w:bCs/>
                <w:color w:val="auto"/>
                <w:szCs w:val="28"/>
              </w:rPr>
              <w:t>к Порядку личного приема граждан в администрации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  <w:bookmarkEnd w:id="0"/>
    </w:tbl>
    <w:p w:rsidR="009F1BF4" w:rsidRPr="00A36764" w:rsidRDefault="009F1BF4" w:rsidP="009F1BF4">
      <w:pPr>
        <w:jc w:val="center"/>
        <w:rPr>
          <w:rFonts w:eastAsia="Calibri"/>
          <w:color w:val="auto"/>
          <w:szCs w:val="28"/>
        </w:rPr>
      </w:pPr>
    </w:p>
    <w:p w:rsidR="009F1BF4" w:rsidRPr="00A36764" w:rsidRDefault="009F1BF4" w:rsidP="00167B6C">
      <w:pPr>
        <w:keepLines/>
        <w:tabs>
          <w:tab w:val="left" w:pos="9923"/>
        </w:tabs>
        <w:ind w:firstLine="0"/>
        <w:jc w:val="center"/>
        <w:outlineLvl w:val="0"/>
        <w:rPr>
          <w:color w:val="auto"/>
          <w:szCs w:val="28"/>
        </w:rPr>
      </w:pPr>
      <w:bookmarkStart w:id="1" w:name="P69"/>
      <w:bookmarkEnd w:id="1"/>
      <w:r w:rsidRPr="00A36764">
        <w:rPr>
          <w:color w:val="auto"/>
          <w:szCs w:val="28"/>
        </w:rPr>
        <w:t>СОГЛАСИЕ</w:t>
      </w:r>
    </w:p>
    <w:p w:rsidR="009F1BF4" w:rsidRPr="00A36764" w:rsidRDefault="009F1BF4" w:rsidP="00167B6C">
      <w:pPr>
        <w:keepLines/>
        <w:ind w:firstLine="0"/>
        <w:jc w:val="center"/>
        <w:outlineLvl w:val="0"/>
        <w:rPr>
          <w:color w:val="auto"/>
          <w:szCs w:val="28"/>
        </w:rPr>
      </w:pPr>
      <w:r w:rsidRPr="00A36764">
        <w:rPr>
          <w:color w:val="auto"/>
          <w:szCs w:val="28"/>
        </w:rPr>
        <w:t>на обработку персональных данных</w:t>
      </w:r>
    </w:p>
    <w:p w:rsidR="009F1BF4" w:rsidRPr="00A36764" w:rsidRDefault="009F1BF4" w:rsidP="009F1BF4">
      <w:pPr>
        <w:keepLines/>
        <w:jc w:val="center"/>
        <w:outlineLvl w:val="0"/>
        <w:rPr>
          <w:color w:val="auto"/>
          <w:szCs w:val="28"/>
        </w:rPr>
      </w:pPr>
    </w:p>
    <w:p w:rsidR="009F1BF4" w:rsidRPr="00A36764" w:rsidRDefault="009F1BF4" w:rsidP="00CE6DE3">
      <w:pPr>
        <w:keepLines/>
        <w:ind w:firstLine="0"/>
        <w:outlineLvl w:val="0"/>
        <w:rPr>
          <w:color w:val="auto"/>
          <w:szCs w:val="28"/>
        </w:rPr>
      </w:pPr>
      <w:r w:rsidRPr="00A36764">
        <w:rPr>
          <w:color w:val="auto"/>
          <w:szCs w:val="28"/>
        </w:rPr>
        <w:t>«_</w:t>
      </w:r>
      <w:r w:rsidR="00CE6DE3" w:rsidRPr="00A36764">
        <w:rPr>
          <w:color w:val="auto"/>
          <w:szCs w:val="28"/>
        </w:rPr>
        <w:t>__</w:t>
      </w:r>
      <w:r w:rsidRPr="00A36764">
        <w:rPr>
          <w:color w:val="auto"/>
          <w:szCs w:val="28"/>
        </w:rPr>
        <w:t>_» _______________ 20__ г.</w:t>
      </w:r>
    </w:p>
    <w:p w:rsidR="00167B6C" w:rsidRPr="00A36764" w:rsidRDefault="00167B6C" w:rsidP="00167B6C">
      <w:pPr>
        <w:keepLines/>
        <w:tabs>
          <w:tab w:val="left" w:pos="9781"/>
        </w:tabs>
        <w:ind w:firstLine="0"/>
        <w:outlineLvl w:val="0"/>
        <w:rPr>
          <w:color w:val="auto"/>
          <w:szCs w:val="28"/>
        </w:rPr>
      </w:pPr>
    </w:p>
    <w:p w:rsidR="009F1BF4" w:rsidRPr="00A36764" w:rsidRDefault="00167B6C" w:rsidP="00167B6C">
      <w:pPr>
        <w:keepLines/>
        <w:tabs>
          <w:tab w:val="left" w:pos="9781"/>
        </w:tabs>
        <w:ind w:firstLine="0"/>
        <w:outlineLvl w:val="0"/>
        <w:rPr>
          <w:color w:val="auto"/>
          <w:szCs w:val="28"/>
        </w:rPr>
      </w:pPr>
      <w:r w:rsidRPr="00A36764">
        <w:rPr>
          <w:color w:val="auto"/>
          <w:szCs w:val="28"/>
        </w:rPr>
        <w:t>Я, _</w:t>
      </w:r>
      <w:r w:rsidR="009F1BF4" w:rsidRPr="00A36764">
        <w:rPr>
          <w:color w:val="auto"/>
          <w:szCs w:val="28"/>
        </w:rPr>
        <w:t>____________</w:t>
      </w:r>
      <w:r w:rsidRPr="00A36764">
        <w:rPr>
          <w:color w:val="auto"/>
          <w:szCs w:val="28"/>
        </w:rPr>
        <w:t>_____</w:t>
      </w:r>
      <w:r w:rsidR="009F1BF4" w:rsidRPr="00A36764">
        <w:rPr>
          <w:color w:val="auto"/>
          <w:szCs w:val="28"/>
        </w:rPr>
        <w:t>______________________________________________,</w:t>
      </w:r>
    </w:p>
    <w:p w:rsidR="009F1BF4" w:rsidRPr="00A36764" w:rsidRDefault="009F1BF4" w:rsidP="009F1BF4">
      <w:pPr>
        <w:keepLines/>
        <w:jc w:val="center"/>
        <w:outlineLvl w:val="0"/>
        <w:rPr>
          <w:color w:val="auto"/>
          <w:sz w:val="18"/>
          <w:szCs w:val="18"/>
        </w:rPr>
      </w:pPr>
      <w:r w:rsidRPr="00A36764">
        <w:rPr>
          <w:color w:val="auto"/>
          <w:sz w:val="18"/>
          <w:szCs w:val="18"/>
        </w:rPr>
        <w:t>фамилия, имя, отчество (при наличии)</w:t>
      </w:r>
    </w:p>
    <w:p w:rsidR="009F1BF4" w:rsidRPr="00A36764" w:rsidRDefault="009F1BF4" w:rsidP="009F1BF4">
      <w:pPr>
        <w:keepLines/>
        <w:jc w:val="center"/>
        <w:outlineLvl w:val="0"/>
        <w:rPr>
          <w:color w:val="auto"/>
          <w:sz w:val="18"/>
          <w:szCs w:val="18"/>
        </w:rPr>
      </w:pPr>
    </w:p>
    <w:p w:rsidR="00CE6DE3" w:rsidRPr="00A36764" w:rsidRDefault="009F1BF4" w:rsidP="00CE6DE3">
      <w:pPr>
        <w:keepLines/>
        <w:ind w:firstLine="0"/>
        <w:outlineLvl w:val="0"/>
        <w:rPr>
          <w:color w:val="auto"/>
          <w:szCs w:val="28"/>
        </w:rPr>
      </w:pPr>
      <w:r w:rsidRPr="00A36764">
        <w:rPr>
          <w:color w:val="auto"/>
          <w:szCs w:val="28"/>
        </w:rPr>
        <w:t>зарегистрированный(</w:t>
      </w:r>
      <w:proofErr w:type="spellStart"/>
      <w:r w:rsidRPr="00A36764">
        <w:rPr>
          <w:color w:val="auto"/>
          <w:szCs w:val="28"/>
        </w:rPr>
        <w:t>ая</w:t>
      </w:r>
      <w:proofErr w:type="spellEnd"/>
      <w:r w:rsidRPr="00A36764">
        <w:rPr>
          <w:color w:val="auto"/>
          <w:szCs w:val="28"/>
        </w:rPr>
        <w:t>) по адресу: ____________________________________</w:t>
      </w:r>
    </w:p>
    <w:p w:rsidR="009F1BF4" w:rsidRPr="00A36764" w:rsidRDefault="00CE6DE3" w:rsidP="00CE6DE3">
      <w:pPr>
        <w:keepLines/>
        <w:spacing w:before="240"/>
        <w:ind w:firstLine="0"/>
        <w:contextualSpacing w:val="0"/>
        <w:outlineLvl w:val="0"/>
        <w:rPr>
          <w:color w:val="auto"/>
          <w:szCs w:val="28"/>
        </w:rPr>
      </w:pPr>
      <w:r w:rsidRPr="00A36764">
        <w:rPr>
          <w:color w:val="auto"/>
          <w:szCs w:val="28"/>
        </w:rPr>
        <w:t>__________________________________________________________________</w:t>
      </w:r>
      <w:r w:rsidR="009F1BF4" w:rsidRPr="00A36764">
        <w:rPr>
          <w:color w:val="auto"/>
          <w:szCs w:val="28"/>
        </w:rPr>
        <w:t>,</w:t>
      </w:r>
    </w:p>
    <w:p w:rsidR="00167B6C" w:rsidRPr="00A36764" w:rsidRDefault="009F1BF4" w:rsidP="00167B6C">
      <w:pPr>
        <w:keepLines/>
        <w:spacing w:before="120"/>
        <w:ind w:firstLine="0"/>
        <w:contextualSpacing w:val="0"/>
        <w:outlineLvl w:val="0"/>
        <w:rPr>
          <w:color w:val="auto"/>
          <w:szCs w:val="28"/>
        </w:rPr>
      </w:pPr>
      <w:r w:rsidRPr="00A36764">
        <w:rPr>
          <w:color w:val="auto"/>
          <w:szCs w:val="28"/>
        </w:rPr>
        <w:t>паспорт: серия _</w:t>
      </w:r>
      <w:r w:rsidR="00CE6DE3" w:rsidRPr="00A36764">
        <w:rPr>
          <w:color w:val="auto"/>
          <w:szCs w:val="28"/>
        </w:rPr>
        <w:t>___</w:t>
      </w:r>
      <w:r w:rsidRPr="00A36764">
        <w:rPr>
          <w:color w:val="auto"/>
          <w:szCs w:val="28"/>
        </w:rPr>
        <w:t>___ № ___</w:t>
      </w:r>
      <w:r w:rsidR="00CE6DE3" w:rsidRPr="00A36764">
        <w:rPr>
          <w:color w:val="auto"/>
          <w:szCs w:val="28"/>
        </w:rPr>
        <w:t>________</w:t>
      </w:r>
      <w:r w:rsidRPr="00A36764">
        <w:rPr>
          <w:color w:val="auto"/>
          <w:szCs w:val="28"/>
        </w:rPr>
        <w:t>__ выдан _______</w:t>
      </w:r>
      <w:r w:rsidR="00CE6DE3" w:rsidRPr="00A36764">
        <w:rPr>
          <w:color w:val="auto"/>
          <w:szCs w:val="28"/>
        </w:rPr>
        <w:t>___________</w:t>
      </w:r>
      <w:r w:rsidRPr="00A36764">
        <w:rPr>
          <w:color w:val="auto"/>
          <w:szCs w:val="28"/>
        </w:rPr>
        <w:t>______,</w:t>
      </w:r>
    </w:p>
    <w:p w:rsidR="00167B6C" w:rsidRPr="00A36764" w:rsidRDefault="00167B6C" w:rsidP="00167B6C">
      <w:pPr>
        <w:keepLines/>
        <w:ind w:left="5664" w:firstLine="708"/>
        <w:outlineLvl w:val="0"/>
        <w:rPr>
          <w:color w:val="auto"/>
          <w:szCs w:val="28"/>
        </w:rPr>
      </w:pPr>
      <w:r w:rsidRPr="00A36764">
        <w:rPr>
          <w:color w:val="auto"/>
          <w:sz w:val="18"/>
          <w:szCs w:val="18"/>
        </w:rPr>
        <w:t>(дата выдачи)</w:t>
      </w:r>
    </w:p>
    <w:p w:rsidR="009F1BF4" w:rsidRPr="00A36764" w:rsidRDefault="00167B6C" w:rsidP="00167B6C">
      <w:pPr>
        <w:keepLines/>
        <w:spacing w:before="120"/>
        <w:ind w:firstLine="0"/>
        <w:contextualSpacing w:val="0"/>
        <w:outlineLvl w:val="0"/>
        <w:rPr>
          <w:color w:val="auto"/>
          <w:szCs w:val="28"/>
        </w:rPr>
      </w:pPr>
      <w:r w:rsidRPr="00A36764">
        <w:rPr>
          <w:color w:val="auto"/>
          <w:szCs w:val="28"/>
        </w:rPr>
        <w:t>_________________________________________</w:t>
      </w:r>
      <w:r w:rsidR="009F1BF4" w:rsidRPr="00A36764">
        <w:rPr>
          <w:color w:val="auto"/>
          <w:szCs w:val="28"/>
        </w:rPr>
        <w:t>_________________________</w:t>
      </w:r>
    </w:p>
    <w:p w:rsidR="00167B6C" w:rsidRPr="00A36764" w:rsidRDefault="009F1BF4" w:rsidP="00167B6C">
      <w:pPr>
        <w:keepLines/>
        <w:ind w:firstLine="0"/>
        <w:jc w:val="center"/>
        <w:outlineLvl w:val="0"/>
        <w:rPr>
          <w:color w:val="auto"/>
          <w:sz w:val="18"/>
          <w:szCs w:val="18"/>
        </w:rPr>
      </w:pPr>
      <w:r w:rsidRPr="00A36764">
        <w:rPr>
          <w:color w:val="auto"/>
          <w:sz w:val="18"/>
          <w:szCs w:val="18"/>
        </w:rPr>
        <w:t>(кем выдан)</w:t>
      </w:r>
    </w:p>
    <w:p w:rsidR="00167B6C" w:rsidRPr="00A36764" w:rsidRDefault="009F1BF4" w:rsidP="00167B6C">
      <w:pPr>
        <w:keepLines/>
        <w:ind w:firstLine="0"/>
        <w:jc w:val="left"/>
        <w:outlineLvl w:val="0"/>
        <w:rPr>
          <w:color w:val="auto"/>
          <w:szCs w:val="28"/>
        </w:rPr>
      </w:pPr>
      <w:r w:rsidRPr="00A36764">
        <w:rPr>
          <w:color w:val="auto"/>
          <w:szCs w:val="28"/>
        </w:rPr>
        <w:t>даю согласие ______________________________________________________</w:t>
      </w:r>
    </w:p>
    <w:p w:rsidR="00167B6C" w:rsidRPr="00A36764" w:rsidRDefault="00167B6C" w:rsidP="00167B6C">
      <w:pPr>
        <w:jc w:val="center"/>
        <w:rPr>
          <w:color w:val="auto"/>
          <w:szCs w:val="28"/>
        </w:rPr>
      </w:pPr>
      <w:r w:rsidRPr="00A36764">
        <w:rPr>
          <w:b/>
          <w:bCs/>
          <w:color w:val="auto"/>
          <w:sz w:val="18"/>
          <w:szCs w:val="18"/>
        </w:rPr>
        <w:t>(</w:t>
      </w:r>
      <w:r w:rsidRPr="00A36764">
        <w:rPr>
          <w:color w:val="auto"/>
          <w:sz w:val="18"/>
          <w:szCs w:val="18"/>
        </w:rPr>
        <w:t>наименование или фамилия, имя, отчество оператора,</w:t>
      </w:r>
    </w:p>
    <w:p w:rsidR="009F1BF4" w:rsidRPr="00A36764" w:rsidRDefault="00167B6C" w:rsidP="00167B6C">
      <w:pPr>
        <w:keepLines/>
        <w:ind w:firstLine="0"/>
        <w:jc w:val="left"/>
        <w:outlineLvl w:val="0"/>
        <w:rPr>
          <w:color w:val="auto"/>
          <w:sz w:val="18"/>
          <w:szCs w:val="18"/>
        </w:rPr>
      </w:pPr>
      <w:r w:rsidRPr="00A36764">
        <w:rPr>
          <w:color w:val="auto"/>
          <w:szCs w:val="28"/>
        </w:rPr>
        <w:t>__________________________________________________________________</w:t>
      </w:r>
      <w:r w:rsidR="009F1BF4" w:rsidRPr="00A36764">
        <w:rPr>
          <w:color w:val="auto"/>
          <w:szCs w:val="28"/>
        </w:rPr>
        <w:t>,</w:t>
      </w:r>
    </w:p>
    <w:p w:rsidR="009F1BF4" w:rsidRPr="00A36764" w:rsidRDefault="009F1BF4" w:rsidP="009F1BF4">
      <w:pPr>
        <w:jc w:val="center"/>
        <w:rPr>
          <w:color w:val="auto"/>
          <w:sz w:val="18"/>
          <w:szCs w:val="18"/>
        </w:rPr>
      </w:pPr>
      <w:r w:rsidRPr="00A36764">
        <w:rPr>
          <w:color w:val="auto"/>
          <w:sz w:val="18"/>
          <w:szCs w:val="18"/>
        </w:rPr>
        <w:t>получающего согласие субъекта персональных данных)</w:t>
      </w:r>
    </w:p>
    <w:p w:rsidR="009F1BF4" w:rsidRPr="00A36764" w:rsidRDefault="009F1BF4" w:rsidP="00167B6C">
      <w:pPr>
        <w:keepLines/>
        <w:ind w:firstLine="0"/>
        <w:outlineLvl w:val="0"/>
        <w:rPr>
          <w:color w:val="auto"/>
          <w:szCs w:val="28"/>
        </w:rPr>
      </w:pPr>
      <w:r w:rsidRPr="00A36764">
        <w:rPr>
          <w:color w:val="auto"/>
          <w:szCs w:val="28"/>
        </w:rPr>
        <w:t xml:space="preserve">по адресу: </w:t>
      </w:r>
      <w:r w:rsidR="00167B6C" w:rsidRPr="00A36764">
        <w:rPr>
          <w:color w:val="auto"/>
          <w:szCs w:val="28"/>
        </w:rPr>
        <w:t>_</w:t>
      </w:r>
      <w:r w:rsidRPr="00A36764">
        <w:rPr>
          <w:color w:val="auto"/>
          <w:szCs w:val="28"/>
        </w:rPr>
        <w:t>________________________________________________________</w:t>
      </w:r>
    </w:p>
    <w:p w:rsidR="009F1BF4" w:rsidRPr="00A36764" w:rsidRDefault="009F1BF4" w:rsidP="00167B6C">
      <w:pPr>
        <w:keepLines/>
        <w:spacing w:before="120"/>
        <w:ind w:firstLine="0"/>
        <w:contextualSpacing w:val="0"/>
        <w:outlineLvl w:val="0"/>
        <w:rPr>
          <w:color w:val="auto"/>
          <w:szCs w:val="28"/>
        </w:rPr>
      </w:pPr>
      <w:r w:rsidRPr="00A36764">
        <w:rPr>
          <w:color w:val="auto"/>
          <w:szCs w:val="28"/>
        </w:rPr>
        <w:t>__________________________________________________________________,</w:t>
      </w:r>
    </w:p>
    <w:p w:rsidR="009F1BF4" w:rsidRPr="00A36764" w:rsidRDefault="009F1BF4" w:rsidP="00167B6C">
      <w:pPr>
        <w:keepLines/>
        <w:ind w:firstLine="0"/>
        <w:outlineLvl w:val="0"/>
        <w:rPr>
          <w:bCs/>
          <w:color w:val="auto"/>
          <w:szCs w:val="28"/>
        </w:rPr>
      </w:pPr>
      <w:r w:rsidRPr="00A36764">
        <w:rPr>
          <w:color w:val="auto"/>
          <w:szCs w:val="28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карточке личного приема </w:t>
      </w:r>
      <w:r w:rsidRPr="00A36764">
        <w:rPr>
          <w:bCs/>
          <w:color w:val="auto"/>
          <w:szCs w:val="28"/>
        </w:rPr>
        <w:t xml:space="preserve">граждан </w:t>
      </w:r>
      <w:r w:rsidRPr="00A36764">
        <w:rPr>
          <w:rFonts w:eastAsia="Calibri"/>
          <w:color w:val="auto"/>
          <w:szCs w:val="28"/>
        </w:rPr>
        <w:t xml:space="preserve">в </w:t>
      </w:r>
      <w:r w:rsidR="00167B6C" w:rsidRPr="00A36764">
        <w:rPr>
          <w:bCs/>
          <w:color w:val="auto"/>
          <w:szCs w:val="28"/>
        </w:rPr>
        <w:t>администрации муниципального образования «Токсовское городское поселение» Всеволожского муниципального района Ленинградской области</w:t>
      </w:r>
      <w:r w:rsidRPr="00A36764">
        <w:rPr>
          <w:bCs/>
          <w:color w:val="auto"/>
          <w:szCs w:val="28"/>
        </w:rPr>
        <w:t>, на ______</w:t>
      </w:r>
      <w:r w:rsidR="00167B6C" w:rsidRPr="00A36764">
        <w:rPr>
          <w:bCs/>
          <w:color w:val="auto"/>
          <w:szCs w:val="28"/>
        </w:rPr>
        <w:t>____________________________________________</w:t>
      </w:r>
      <w:r w:rsidRPr="00A36764">
        <w:rPr>
          <w:bCs/>
          <w:color w:val="auto"/>
          <w:szCs w:val="28"/>
        </w:rPr>
        <w:t>______.</w:t>
      </w:r>
    </w:p>
    <w:p w:rsidR="009F1BF4" w:rsidRPr="00A36764" w:rsidRDefault="009F1BF4" w:rsidP="00167B6C">
      <w:pPr>
        <w:keepLines/>
        <w:jc w:val="center"/>
        <w:outlineLvl w:val="0"/>
        <w:rPr>
          <w:color w:val="auto"/>
          <w:sz w:val="18"/>
          <w:szCs w:val="18"/>
        </w:rPr>
      </w:pPr>
      <w:r w:rsidRPr="00A36764">
        <w:rPr>
          <w:color w:val="auto"/>
          <w:sz w:val="18"/>
          <w:szCs w:val="18"/>
        </w:rPr>
        <w:t>(срок, в течение</w:t>
      </w:r>
      <w:r w:rsidR="00167B6C" w:rsidRPr="00A36764">
        <w:rPr>
          <w:color w:val="auto"/>
          <w:sz w:val="18"/>
          <w:szCs w:val="18"/>
        </w:rPr>
        <w:t xml:space="preserve"> </w:t>
      </w:r>
      <w:r w:rsidRPr="00A36764">
        <w:rPr>
          <w:color w:val="auto"/>
          <w:sz w:val="18"/>
          <w:szCs w:val="18"/>
        </w:rPr>
        <w:t>которого действует согласие)</w:t>
      </w:r>
    </w:p>
    <w:p w:rsidR="009F1BF4" w:rsidRPr="00A36764" w:rsidRDefault="00167B6C" w:rsidP="00167B6C">
      <w:pPr>
        <w:keepLines/>
        <w:ind w:firstLine="0"/>
        <w:outlineLvl w:val="0"/>
        <w:rPr>
          <w:color w:val="auto"/>
          <w:szCs w:val="28"/>
        </w:rPr>
      </w:pPr>
      <w:r w:rsidRPr="00A36764">
        <w:rPr>
          <w:color w:val="auto"/>
          <w:szCs w:val="28"/>
        </w:rPr>
        <w:t>__________</w:t>
      </w:r>
      <w:r w:rsidR="009F1BF4" w:rsidRPr="00A36764">
        <w:rPr>
          <w:color w:val="auto"/>
          <w:szCs w:val="28"/>
        </w:rPr>
        <w:t>___________________ _____________________________________</w:t>
      </w:r>
    </w:p>
    <w:p w:rsidR="009F1BF4" w:rsidRPr="00A36764" w:rsidRDefault="009F1BF4" w:rsidP="009F1BF4">
      <w:pPr>
        <w:keepLines/>
        <w:spacing w:after="120"/>
        <w:ind w:left="993"/>
        <w:outlineLvl w:val="0"/>
        <w:rPr>
          <w:color w:val="auto"/>
          <w:sz w:val="18"/>
          <w:szCs w:val="18"/>
        </w:rPr>
      </w:pPr>
      <w:r w:rsidRPr="00A36764">
        <w:rPr>
          <w:color w:val="auto"/>
          <w:sz w:val="18"/>
          <w:szCs w:val="18"/>
        </w:rPr>
        <w:t xml:space="preserve">(подпись) </w:t>
      </w:r>
      <w:r w:rsidRPr="00A36764">
        <w:rPr>
          <w:color w:val="auto"/>
          <w:sz w:val="18"/>
          <w:szCs w:val="18"/>
        </w:rPr>
        <w:tab/>
      </w:r>
      <w:r w:rsidRPr="00A36764">
        <w:rPr>
          <w:color w:val="auto"/>
          <w:sz w:val="18"/>
          <w:szCs w:val="18"/>
        </w:rPr>
        <w:tab/>
      </w:r>
      <w:r w:rsidRPr="00A36764">
        <w:rPr>
          <w:color w:val="auto"/>
          <w:sz w:val="18"/>
          <w:szCs w:val="18"/>
        </w:rPr>
        <w:tab/>
      </w:r>
      <w:r w:rsidRPr="00A36764">
        <w:rPr>
          <w:color w:val="auto"/>
          <w:sz w:val="18"/>
          <w:szCs w:val="18"/>
        </w:rPr>
        <w:tab/>
        <w:t xml:space="preserve"> (фамилия, имя, отчество (при наличии)</w:t>
      </w:r>
    </w:p>
    <w:p w:rsidR="009F1BF4" w:rsidRPr="00A36764" w:rsidRDefault="00167B6C" w:rsidP="00167B6C">
      <w:pPr>
        <w:keepLines/>
        <w:ind w:firstLine="0"/>
        <w:outlineLvl w:val="0"/>
        <w:rPr>
          <w:color w:val="auto"/>
          <w:szCs w:val="28"/>
        </w:rPr>
      </w:pPr>
      <w:r w:rsidRPr="00A36764">
        <w:rPr>
          <w:color w:val="auto"/>
          <w:szCs w:val="28"/>
        </w:rPr>
        <w:t>_____</w:t>
      </w:r>
      <w:r w:rsidR="009F1BF4" w:rsidRPr="00A36764">
        <w:rPr>
          <w:color w:val="auto"/>
          <w:szCs w:val="28"/>
        </w:rPr>
        <w:t>__________________</w:t>
      </w:r>
    </w:p>
    <w:p w:rsidR="009F1BF4" w:rsidRPr="00A36764" w:rsidRDefault="009F1BF4" w:rsidP="009F1BF4">
      <w:pPr>
        <w:keepLines/>
        <w:ind w:right="7511"/>
        <w:jc w:val="center"/>
        <w:outlineLvl w:val="0"/>
        <w:rPr>
          <w:color w:val="auto"/>
          <w:sz w:val="18"/>
          <w:szCs w:val="18"/>
        </w:rPr>
      </w:pPr>
      <w:r w:rsidRPr="00A36764">
        <w:rPr>
          <w:color w:val="auto"/>
          <w:sz w:val="18"/>
          <w:szCs w:val="18"/>
        </w:rPr>
        <w:t>(дата)</w:t>
      </w:r>
    </w:p>
    <w:p w:rsidR="009F1BF4" w:rsidRPr="00A36764" w:rsidRDefault="009F1BF4" w:rsidP="009F1BF4">
      <w:pPr>
        <w:jc w:val="center"/>
        <w:rPr>
          <w:rFonts w:eastAsia="Calibri"/>
          <w:color w:val="auto"/>
          <w:szCs w:val="28"/>
        </w:rPr>
      </w:pPr>
    </w:p>
    <w:p w:rsidR="009F1BF4" w:rsidRPr="00A36764" w:rsidRDefault="009F1BF4" w:rsidP="009F1BF4">
      <w:pPr>
        <w:jc w:val="center"/>
        <w:rPr>
          <w:rFonts w:eastAsia="Calibri"/>
          <w:color w:val="auto"/>
          <w:szCs w:val="28"/>
        </w:rPr>
      </w:pPr>
    </w:p>
    <w:p w:rsidR="009F1BF4" w:rsidRPr="00A36764" w:rsidRDefault="009F1BF4" w:rsidP="00CA45EA">
      <w:pPr>
        <w:ind w:firstLine="0"/>
        <w:rPr>
          <w:rFonts w:eastAsia="Calibri"/>
          <w:color w:val="auto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:rsidR="00A36764" w:rsidRPr="00A36764" w:rsidTr="001928A9">
        <w:tc>
          <w:tcPr>
            <w:tcW w:w="4675" w:type="dxa"/>
          </w:tcPr>
          <w:p w:rsidR="00167B6C" w:rsidRPr="00A36764" w:rsidRDefault="00167B6C" w:rsidP="001928A9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4675" w:type="dxa"/>
          </w:tcPr>
          <w:p w:rsidR="00167B6C" w:rsidRPr="00A36764" w:rsidRDefault="00167B6C" w:rsidP="001928A9">
            <w:pPr>
              <w:ind w:firstLine="0"/>
              <w:jc w:val="left"/>
              <w:rPr>
                <w:rFonts w:eastAsia="Calibri"/>
                <w:color w:val="auto"/>
                <w:szCs w:val="28"/>
              </w:rPr>
            </w:pPr>
            <w:r w:rsidRPr="00A36764">
              <w:rPr>
                <w:rFonts w:eastAsia="Calibri"/>
                <w:color w:val="auto"/>
                <w:szCs w:val="28"/>
              </w:rPr>
              <w:t xml:space="preserve">Приложение </w:t>
            </w:r>
            <w:r w:rsidR="00F46F35" w:rsidRPr="00A36764">
              <w:rPr>
                <w:rFonts w:eastAsia="Calibri"/>
                <w:color w:val="auto"/>
                <w:szCs w:val="28"/>
              </w:rPr>
              <w:t>2</w:t>
            </w:r>
            <w:r w:rsidRPr="00A36764">
              <w:rPr>
                <w:rFonts w:eastAsia="Calibri"/>
                <w:color w:val="auto"/>
                <w:szCs w:val="28"/>
              </w:rPr>
              <w:t xml:space="preserve"> </w:t>
            </w:r>
            <w:r w:rsidRPr="00A36764">
              <w:rPr>
                <w:bCs/>
                <w:color w:val="auto"/>
                <w:szCs w:val="28"/>
              </w:rPr>
              <w:t>к Порядку личного приема граждан в администрации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</w:tbl>
    <w:p w:rsidR="009F1BF4" w:rsidRPr="00A36764" w:rsidRDefault="009F1BF4" w:rsidP="009F1BF4">
      <w:pPr>
        <w:jc w:val="center"/>
        <w:rPr>
          <w:rFonts w:eastAsia="Calibri"/>
          <w:color w:val="auto"/>
          <w:szCs w:val="28"/>
        </w:rPr>
      </w:pPr>
    </w:p>
    <w:p w:rsidR="009F1BF4" w:rsidRPr="00A36764" w:rsidRDefault="009F1BF4" w:rsidP="00167B6C">
      <w:pPr>
        <w:ind w:firstLine="0"/>
        <w:jc w:val="center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КАРТОЧКА</w:t>
      </w:r>
    </w:p>
    <w:p w:rsidR="009F1BF4" w:rsidRPr="00A36764" w:rsidRDefault="009F1BF4" w:rsidP="00167B6C">
      <w:pPr>
        <w:ind w:firstLine="0"/>
        <w:jc w:val="center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 xml:space="preserve">личного приема граждан в администрации муниципального образования </w:t>
      </w:r>
      <w:r w:rsidR="00167B6C" w:rsidRPr="00A36764">
        <w:rPr>
          <w:bCs/>
          <w:color w:val="auto"/>
          <w:szCs w:val="28"/>
        </w:rPr>
        <w:t>«Токсовское городское поселение» Всеволожского муниципального района Ленинградской области</w:t>
      </w:r>
    </w:p>
    <w:p w:rsidR="009F1BF4" w:rsidRPr="00A36764" w:rsidRDefault="009F1BF4" w:rsidP="009F1BF4">
      <w:pPr>
        <w:spacing w:after="60"/>
        <w:rPr>
          <w:rFonts w:eastAsia="Calibri"/>
          <w:color w:val="auto"/>
          <w:szCs w:val="28"/>
        </w:rPr>
      </w:pPr>
    </w:p>
    <w:p w:rsidR="009F1BF4" w:rsidRPr="00A36764" w:rsidRDefault="009F1BF4" w:rsidP="00167B6C">
      <w:pPr>
        <w:spacing w:after="60"/>
        <w:ind w:firstLine="0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Регистрационный номер ______________</w:t>
      </w:r>
    </w:p>
    <w:p w:rsidR="009F1BF4" w:rsidRPr="00A36764" w:rsidRDefault="009F1BF4" w:rsidP="00167B6C">
      <w:pPr>
        <w:keepLines/>
        <w:ind w:firstLine="0"/>
        <w:outlineLvl w:val="0"/>
        <w:rPr>
          <w:color w:val="auto"/>
          <w:szCs w:val="28"/>
        </w:rPr>
      </w:pPr>
      <w:r w:rsidRPr="00A36764">
        <w:rPr>
          <w:bCs/>
          <w:color w:val="auto"/>
          <w:szCs w:val="28"/>
          <w:lang w:eastAsia="en-US"/>
        </w:rPr>
        <w:t xml:space="preserve">Дата </w:t>
      </w:r>
      <w:r w:rsidRPr="00A36764">
        <w:rPr>
          <w:color w:val="auto"/>
          <w:szCs w:val="28"/>
        </w:rPr>
        <w:t>«</w:t>
      </w:r>
      <w:r w:rsidR="00167B6C" w:rsidRPr="00A36764">
        <w:rPr>
          <w:color w:val="auto"/>
          <w:szCs w:val="28"/>
        </w:rPr>
        <w:t>__</w:t>
      </w:r>
      <w:r w:rsidRPr="00A36764">
        <w:rPr>
          <w:color w:val="auto"/>
          <w:szCs w:val="28"/>
        </w:rPr>
        <w:t>__» _______________ 20__ г.</w:t>
      </w:r>
    </w:p>
    <w:p w:rsidR="009F1BF4" w:rsidRPr="00A36764" w:rsidRDefault="009F1BF4" w:rsidP="00F46F35">
      <w:pPr>
        <w:pStyle w:val="ac"/>
        <w:spacing w:before="60"/>
        <w:contextualSpacing w:val="0"/>
        <w:rPr>
          <w:color w:val="auto"/>
        </w:rPr>
      </w:pPr>
      <w:r w:rsidRPr="00A36764">
        <w:rPr>
          <w:color w:val="auto"/>
        </w:rPr>
        <w:t>Фамилия, имя, отчество (наименование организации, представителя):</w:t>
      </w:r>
    </w:p>
    <w:p w:rsidR="009F1BF4" w:rsidRPr="00A36764" w:rsidRDefault="009F1BF4" w:rsidP="00F46F35">
      <w:pPr>
        <w:spacing w:after="60"/>
        <w:ind w:firstLine="0"/>
        <w:contextualSpacing w:val="0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___________________</w:t>
      </w:r>
      <w:r w:rsidR="00F46F35" w:rsidRPr="00A36764">
        <w:rPr>
          <w:rFonts w:eastAsia="Calibri"/>
          <w:color w:val="auto"/>
          <w:szCs w:val="28"/>
        </w:rPr>
        <w:t>_____</w:t>
      </w:r>
      <w:r w:rsidRPr="00A36764">
        <w:rPr>
          <w:rFonts w:eastAsia="Calibri"/>
          <w:color w:val="auto"/>
          <w:szCs w:val="28"/>
        </w:rPr>
        <w:t>__________________________________________</w:t>
      </w:r>
    </w:p>
    <w:p w:rsidR="009F1BF4" w:rsidRPr="00A36764" w:rsidRDefault="009F1BF4" w:rsidP="00F46F35">
      <w:pPr>
        <w:spacing w:after="60"/>
        <w:ind w:firstLine="0"/>
        <w:contextualSpacing w:val="0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Место жительства:</w:t>
      </w:r>
    </w:p>
    <w:p w:rsidR="009F1BF4" w:rsidRPr="00A36764" w:rsidRDefault="009F1BF4" w:rsidP="00F46F35">
      <w:pPr>
        <w:pStyle w:val="ac"/>
        <w:contextualSpacing w:val="0"/>
        <w:rPr>
          <w:color w:val="auto"/>
        </w:rPr>
      </w:pPr>
      <w:r w:rsidRPr="00A36764">
        <w:rPr>
          <w:color w:val="auto"/>
        </w:rPr>
        <w:t>__________________________________________________________________</w:t>
      </w:r>
    </w:p>
    <w:p w:rsidR="009F1BF4" w:rsidRPr="00A36764" w:rsidRDefault="009F1BF4" w:rsidP="00F46F35">
      <w:pPr>
        <w:spacing w:before="120" w:after="60"/>
        <w:ind w:firstLine="0"/>
        <w:contextualSpacing w:val="0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__________________________________________________________________</w:t>
      </w:r>
    </w:p>
    <w:p w:rsidR="009F1BF4" w:rsidRPr="00A36764" w:rsidRDefault="009F1BF4" w:rsidP="00F46F35">
      <w:pPr>
        <w:spacing w:after="60"/>
        <w:ind w:firstLine="0"/>
        <w:contextualSpacing w:val="0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Номер телефона:</w:t>
      </w:r>
    </w:p>
    <w:p w:rsidR="009F1BF4" w:rsidRPr="00A36764" w:rsidRDefault="009F1BF4" w:rsidP="00F46F35">
      <w:pPr>
        <w:spacing w:after="60"/>
        <w:ind w:firstLine="0"/>
        <w:contextualSpacing w:val="0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__________________________________________________________________</w:t>
      </w:r>
    </w:p>
    <w:p w:rsidR="009F1BF4" w:rsidRPr="00A36764" w:rsidRDefault="009F1BF4" w:rsidP="00F46F35">
      <w:pPr>
        <w:spacing w:after="60"/>
        <w:ind w:firstLine="0"/>
        <w:contextualSpacing w:val="0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Почтовый адрес для направления ответа на обращение:</w:t>
      </w:r>
    </w:p>
    <w:p w:rsidR="009F1BF4" w:rsidRPr="00A36764" w:rsidRDefault="009F1BF4" w:rsidP="00F46F35">
      <w:pPr>
        <w:spacing w:after="60"/>
        <w:ind w:firstLine="0"/>
        <w:contextualSpacing w:val="0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__________________________________________________________________</w:t>
      </w:r>
    </w:p>
    <w:p w:rsidR="009F1BF4" w:rsidRPr="00A36764" w:rsidRDefault="009F1BF4" w:rsidP="00F46F35">
      <w:pPr>
        <w:spacing w:after="60"/>
        <w:ind w:firstLine="0"/>
        <w:contextualSpacing w:val="0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__________________________________________________________________</w:t>
      </w:r>
    </w:p>
    <w:p w:rsidR="009F1BF4" w:rsidRPr="00A36764" w:rsidRDefault="009F1BF4" w:rsidP="00F46F35">
      <w:pPr>
        <w:spacing w:after="60"/>
        <w:ind w:firstLine="0"/>
        <w:contextualSpacing w:val="0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Краткое содержание обращения:</w:t>
      </w:r>
    </w:p>
    <w:p w:rsidR="009F1BF4" w:rsidRPr="00A36764" w:rsidRDefault="009F1BF4" w:rsidP="00F46F35">
      <w:pPr>
        <w:spacing w:after="120"/>
        <w:ind w:firstLine="0"/>
        <w:contextualSpacing w:val="0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__________________________________________________________________</w:t>
      </w:r>
    </w:p>
    <w:p w:rsidR="009F1BF4" w:rsidRPr="00A36764" w:rsidRDefault="009F1BF4" w:rsidP="00F46F35">
      <w:pPr>
        <w:spacing w:after="120"/>
        <w:ind w:firstLine="0"/>
        <w:contextualSpacing w:val="0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__________________________________________________________________</w:t>
      </w:r>
    </w:p>
    <w:p w:rsidR="009F1BF4" w:rsidRPr="00A36764" w:rsidRDefault="009F1BF4" w:rsidP="00F46F35">
      <w:pPr>
        <w:spacing w:after="120"/>
        <w:ind w:firstLine="0"/>
        <w:contextualSpacing w:val="0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__________________________________________________________________</w:t>
      </w:r>
    </w:p>
    <w:p w:rsidR="009F1BF4" w:rsidRPr="00A36764" w:rsidRDefault="009F1BF4" w:rsidP="00F46F35">
      <w:pPr>
        <w:spacing w:after="120"/>
        <w:ind w:firstLine="0"/>
        <w:contextualSpacing w:val="0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__________________________________________________________________</w:t>
      </w:r>
    </w:p>
    <w:p w:rsidR="009F1BF4" w:rsidRPr="00A36764" w:rsidRDefault="00167B6C" w:rsidP="00F46F35">
      <w:pPr>
        <w:spacing w:after="120"/>
        <w:ind w:firstLine="0"/>
        <w:contextualSpacing w:val="0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__________________________________________________________________</w:t>
      </w:r>
    </w:p>
    <w:p w:rsidR="009F1BF4" w:rsidRPr="00A36764" w:rsidRDefault="009F1BF4" w:rsidP="00F46F35">
      <w:pPr>
        <w:spacing w:after="60"/>
        <w:ind w:firstLine="0"/>
        <w:contextualSpacing w:val="0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Фамилия, инициалы должностного лица, ведущего прием:</w:t>
      </w:r>
    </w:p>
    <w:p w:rsidR="009F1BF4" w:rsidRPr="00A36764" w:rsidRDefault="009F1BF4" w:rsidP="00F46F35">
      <w:pPr>
        <w:spacing w:after="60"/>
        <w:ind w:firstLine="0"/>
        <w:contextualSpacing w:val="0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__________________________________________________________________</w:t>
      </w:r>
    </w:p>
    <w:p w:rsidR="009F1BF4" w:rsidRPr="00A36764" w:rsidRDefault="009F1BF4" w:rsidP="00F46F35">
      <w:pPr>
        <w:spacing w:after="60"/>
        <w:ind w:firstLine="0"/>
        <w:contextualSpacing w:val="0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Результат рассмотрения обращения:</w:t>
      </w:r>
    </w:p>
    <w:p w:rsidR="009F1BF4" w:rsidRPr="00A36764" w:rsidRDefault="009F1BF4" w:rsidP="00F46F35">
      <w:pPr>
        <w:spacing w:after="60"/>
        <w:ind w:firstLine="0"/>
        <w:contextualSpacing w:val="0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__________________________________________________________________</w:t>
      </w:r>
    </w:p>
    <w:p w:rsidR="009F1BF4" w:rsidRPr="00A36764" w:rsidRDefault="009F1BF4" w:rsidP="00F46F35">
      <w:pPr>
        <w:spacing w:after="60"/>
        <w:ind w:firstLine="0"/>
        <w:contextualSpacing w:val="0"/>
        <w:rPr>
          <w:rFonts w:eastAsia="Calibri"/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>__________________________________________________________________</w:t>
      </w:r>
    </w:p>
    <w:p w:rsidR="009F1BF4" w:rsidRPr="00A36764" w:rsidRDefault="009F1BF4" w:rsidP="00F46F35">
      <w:pPr>
        <w:keepLines/>
        <w:spacing w:after="120"/>
        <w:ind w:firstLine="0"/>
        <w:contextualSpacing w:val="0"/>
        <w:outlineLvl w:val="0"/>
        <w:rPr>
          <w:color w:val="auto"/>
          <w:szCs w:val="28"/>
        </w:rPr>
      </w:pPr>
      <w:r w:rsidRPr="00A36764">
        <w:rPr>
          <w:color w:val="auto"/>
          <w:szCs w:val="28"/>
        </w:rPr>
        <w:t>Ответственное лицо</w:t>
      </w:r>
      <w:r w:rsidR="00F46F35" w:rsidRPr="00A36764">
        <w:rPr>
          <w:color w:val="auto"/>
          <w:szCs w:val="28"/>
        </w:rPr>
        <w:t xml:space="preserve">: </w:t>
      </w:r>
      <w:r w:rsidRPr="00A36764">
        <w:rPr>
          <w:color w:val="auto"/>
          <w:szCs w:val="28"/>
        </w:rPr>
        <w:t>________________ _____________________</w:t>
      </w:r>
    </w:p>
    <w:p w:rsidR="009F1BF4" w:rsidRPr="00A36764" w:rsidRDefault="009F1BF4" w:rsidP="00F46F35">
      <w:pPr>
        <w:keepLines/>
        <w:ind w:firstLine="567"/>
        <w:jc w:val="center"/>
        <w:outlineLvl w:val="0"/>
        <w:rPr>
          <w:color w:val="auto"/>
          <w:sz w:val="18"/>
          <w:szCs w:val="18"/>
        </w:rPr>
      </w:pPr>
      <w:r w:rsidRPr="00A36764">
        <w:rPr>
          <w:color w:val="auto"/>
          <w:sz w:val="18"/>
          <w:szCs w:val="18"/>
        </w:rPr>
        <w:t>(Подпись)</w:t>
      </w:r>
      <w:r w:rsidRPr="00A36764">
        <w:rPr>
          <w:color w:val="auto"/>
          <w:sz w:val="18"/>
          <w:szCs w:val="18"/>
        </w:rPr>
        <w:tab/>
      </w:r>
      <w:r w:rsidRPr="00A36764">
        <w:rPr>
          <w:color w:val="auto"/>
          <w:sz w:val="18"/>
          <w:szCs w:val="18"/>
        </w:rPr>
        <w:tab/>
        <w:t xml:space="preserve"> (Расшифровка подписи)</w:t>
      </w:r>
    </w:p>
    <w:p w:rsidR="009F1BF4" w:rsidRPr="00A36764" w:rsidRDefault="009F1BF4" w:rsidP="00F46F35">
      <w:pPr>
        <w:keepLines/>
        <w:spacing w:after="120"/>
        <w:ind w:firstLine="993"/>
        <w:contextualSpacing w:val="0"/>
        <w:outlineLvl w:val="0"/>
        <w:rPr>
          <w:color w:val="auto"/>
          <w:szCs w:val="28"/>
        </w:rPr>
      </w:pPr>
      <w:r w:rsidRPr="00A36764">
        <w:rPr>
          <w:color w:val="auto"/>
          <w:szCs w:val="28"/>
        </w:rPr>
        <w:t>Гражданин</w:t>
      </w:r>
      <w:r w:rsidR="00F46F35" w:rsidRPr="00A36764">
        <w:rPr>
          <w:color w:val="auto"/>
          <w:szCs w:val="28"/>
        </w:rPr>
        <w:t>: ___</w:t>
      </w:r>
      <w:r w:rsidRPr="00A36764">
        <w:rPr>
          <w:color w:val="auto"/>
          <w:szCs w:val="28"/>
        </w:rPr>
        <w:t>______________ _____________________</w:t>
      </w:r>
    </w:p>
    <w:p w:rsidR="00F46F35" w:rsidRPr="00A36764" w:rsidRDefault="009F1BF4" w:rsidP="00F46F35">
      <w:pPr>
        <w:keepLines/>
        <w:ind w:firstLine="567"/>
        <w:jc w:val="center"/>
        <w:outlineLvl w:val="0"/>
        <w:rPr>
          <w:color w:val="auto"/>
          <w:sz w:val="18"/>
          <w:szCs w:val="18"/>
        </w:rPr>
        <w:sectPr w:rsidR="00F46F35" w:rsidRPr="00A36764" w:rsidSect="009F1BF4">
          <w:headerReference w:type="default" r:id="rId7"/>
          <w:pgSz w:w="11906" w:h="16838"/>
          <w:pgMar w:top="819" w:right="1286" w:bottom="1134" w:left="1260" w:header="709" w:footer="709" w:gutter="0"/>
          <w:pgNumType w:start="1"/>
          <w:cols w:space="708"/>
          <w:titlePg/>
          <w:docGrid w:linePitch="381"/>
        </w:sectPr>
      </w:pPr>
      <w:r w:rsidRPr="00A36764">
        <w:rPr>
          <w:color w:val="auto"/>
          <w:sz w:val="18"/>
          <w:szCs w:val="18"/>
        </w:rPr>
        <w:lastRenderedPageBreak/>
        <w:t>(Подпись)</w:t>
      </w:r>
      <w:r w:rsidRPr="00A36764">
        <w:rPr>
          <w:color w:val="auto"/>
          <w:sz w:val="18"/>
          <w:szCs w:val="18"/>
        </w:rPr>
        <w:tab/>
      </w:r>
      <w:r w:rsidRPr="00A36764">
        <w:rPr>
          <w:color w:val="auto"/>
          <w:sz w:val="18"/>
          <w:szCs w:val="18"/>
        </w:rPr>
        <w:tab/>
        <w:t xml:space="preserve"> (Расшифровка подписи)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50"/>
        <w:gridCol w:w="7551"/>
      </w:tblGrid>
      <w:tr w:rsidR="00A36764" w:rsidRPr="00A36764" w:rsidTr="00F46F35">
        <w:tc>
          <w:tcPr>
            <w:tcW w:w="2500" w:type="pct"/>
          </w:tcPr>
          <w:p w:rsidR="00F46F35" w:rsidRPr="00A36764" w:rsidRDefault="00F46F35" w:rsidP="001928A9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2500" w:type="pct"/>
          </w:tcPr>
          <w:p w:rsidR="00F46F35" w:rsidRPr="00A36764" w:rsidRDefault="00F46F35" w:rsidP="001928A9">
            <w:pPr>
              <w:ind w:firstLine="0"/>
              <w:jc w:val="left"/>
              <w:rPr>
                <w:rFonts w:eastAsia="Calibri"/>
                <w:color w:val="auto"/>
                <w:szCs w:val="28"/>
              </w:rPr>
            </w:pPr>
            <w:r w:rsidRPr="00A36764">
              <w:rPr>
                <w:rFonts w:eastAsia="Calibri"/>
                <w:color w:val="auto"/>
                <w:szCs w:val="28"/>
              </w:rPr>
              <w:t xml:space="preserve">Приложение 3 </w:t>
            </w:r>
            <w:r w:rsidRPr="00A36764">
              <w:rPr>
                <w:bCs/>
                <w:color w:val="auto"/>
                <w:szCs w:val="28"/>
              </w:rPr>
              <w:t>к Порядку личного приема граждан в администрации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</w:tbl>
    <w:p w:rsidR="00F46F35" w:rsidRPr="00A36764" w:rsidRDefault="00F46F35" w:rsidP="00F46F35">
      <w:pPr>
        <w:keepLines/>
        <w:ind w:firstLine="0"/>
        <w:outlineLvl w:val="0"/>
        <w:rPr>
          <w:color w:val="auto"/>
          <w:sz w:val="18"/>
          <w:szCs w:val="18"/>
        </w:rPr>
      </w:pPr>
    </w:p>
    <w:p w:rsidR="00F46F35" w:rsidRPr="00A36764" w:rsidRDefault="00F46F35" w:rsidP="00F46F35">
      <w:pPr>
        <w:ind w:firstLine="0"/>
        <w:jc w:val="center"/>
        <w:rPr>
          <w:color w:val="auto"/>
          <w:szCs w:val="28"/>
        </w:rPr>
      </w:pPr>
      <w:r w:rsidRPr="00A36764">
        <w:rPr>
          <w:rFonts w:eastAsia="Calibri"/>
          <w:color w:val="auto"/>
          <w:szCs w:val="28"/>
        </w:rPr>
        <w:t xml:space="preserve">Журнал учета личного приема граждан в администрации </w:t>
      </w:r>
      <w:r w:rsidRPr="00A36764">
        <w:rPr>
          <w:color w:val="auto"/>
          <w:szCs w:val="28"/>
        </w:rPr>
        <w:t>муниципального образования</w:t>
      </w:r>
      <w:r w:rsidRPr="00A36764">
        <w:rPr>
          <w:i/>
          <w:color w:val="auto"/>
          <w:szCs w:val="28"/>
        </w:rPr>
        <w:t xml:space="preserve"> </w:t>
      </w:r>
      <w:r w:rsidRPr="00A36764">
        <w:rPr>
          <w:bCs/>
          <w:color w:val="auto"/>
          <w:szCs w:val="28"/>
        </w:rPr>
        <w:t>«Токсовское городское поселение» Всеволожского муниципального района Ленинградской области</w:t>
      </w:r>
    </w:p>
    <w:p w:rsidR="00F46F35" w:rsidRPr="00A36764" w:rsidRDefault="00F46F35" w:rsidP="00F46F35">
      <w:pPr>
        <w:jc w:val="center"/>
        <w:rPr>
          <w:rFonts w:eastAsia="Calibri"/>
          <w:color w:val="auto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324"/>
        <w:gridCol w:w="2230"/>
        <w:gridCol w:w="2416"/>
        <w:gridCol w:w="2888"/>
        <w:gridCol w:w="2248"/>
        <w:gridCol w:w="2335"/>
      </w:tblGrid>
      <w:tr w:rsidR="00A36764" w:rsidRPr="00A36764" w:rsidTr="00F46F35">
        <w:trPr>
          <w:jc w:val="center"/>
        </w:trPr>
        <w:tc>
          <w:tcPr>
            <w:tcW w:w="189" w:type="pct"/>
            <w:vAlign w:val="center"/>
          </w:tcPr>
          <w:p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  <w:r w:rsidRPr="00A36764">
              <w:rPr>
                <w:rFonts w:eastAsia="Calibri"/>
                <w:color w:val="auto"/>
                <w:szCs w:val="28"/>
              </w:rPr>
              <w:t>№ п/п</w:t>
            </w:r>
          </w:p>
        </w:tc>
        <w:tc>
          <w:tcPr>
            <w:tcW w:w="774" w:type="pct"/>
            <w:vAlign w:val="center"/>
          </w:tcPr>
          <w:p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  <w:r w:rsidRPr="00A36764">
              <w:rPr>
                <w:rFonts w:eastAsia="Calibri"/>
                <w:color w:val="auto"/>
                <w:szCs w:val="28"/>
              </w:rPr>
              <w:t>Дата приема</w:t>
            </w:r>
          </w:p>
        </w:tc>
        <w:tc>
          <w:tcPr>
            <w:tcW w:w="743" w:type="pct"/>
            <w:vAlign w:val="center"/>
          </w:tcPr>
          <w:p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  <w:r w:rsidRPr="00A36764">
              <w:rPr>
                <w:rFonts w:eastAsia="Calibri"/>
                <w:color w:val="auto"/>
                <w:szCs w:val="28"/>
              </w:rPr>
              <w:t>Ф.И.О., адрес места жительства гражданина</w:t>
            </w:r>
          </w:p>
        </w:tc>
        <w:tc>
          <w:tcPr>
            <w:tcW w:w="805" w:type="pct"/>
            <w:vAlign w:val="center"/>
          </w:tcPr>
          <w:p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  <w:r w:rsidRPr="00A36764">
              <w:rPr>
                <w:rFonts w:eastAsia="Calibri"/>
                <w:color w:val="auto"/>
                <w:szCs w:val="28"/>
              </w:rPr>
              <w:t>Краткое содержание обращения</w:t>
            </w:r>
          </w:p>
        </w:tc>
        <w:tc>
          <w:tcPr>
            <w:tcW w:w="962" w:type="pct"/>
            <w:vAlign w:val="center"/>
          </w:tcPr>
          <w:p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  <w:r w:rsidRPr="00A36764">
              <w:rPr>
                <w:rFonts w:eastAsia="Calibri"/>
                <w:color w:val="auto"/>
                <w:szCs w:val="28"/>
              </w:rPr>
              <w:t>Ф.И.О. и должность принимающего должностного лица (специалиста)</w:t>
            </w:r>
          </w:p>
        </w:tc>
        <w:tc>
          <w:tcPr>
            <w:tcW w:w="749" w:type="pct"/>
            <w:vAlign w:val="center"/>
          </w:tcPr>
          <w:p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  <w:r w:rsidRPr="00A36764">
              <w:rPr>
                <w:rFonts w:eastAsia="Calibri"/>
                <w:color w:val="auto"/>
                <w:szCs w:val="28"/>
              </w:rPr>
              <w:t>Результат рассмотрения обращения</w:t>
            </w:r>
          </w:p>
        </w:tc>
        <w:tc>
          <w:tcPr>
            <w:tcW w:w="778" w:type="pct"/>
            <w:vAlign w:val="center"/>
          </w:tcPr>
          <w:p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  <w:r w:rsidRPr="00A36764">
              <w:rPr>
                <w:rFonts w:eastAsia="Calibri"/>
                <w:color w:val="auto"/>
                <w:szCs w:val="28"/>
              </w:rPr>
              <w:t>Примечание</w:t>
            </w:r>
          </w:p>
        </w:tc>
      </w:tr>
      <w:tr w:rsidR="00A36764" w:rsidRPr="00A36764" w:rsidTr="00F46F35">
        <w:trPr>
          <w:trHeight w:hRule="exact" w:val="283"/>
          <w:jc w:val="center"/>
        </w:trPr>
        <w:tc>
          <w:tcPr>
            <w:tcW w:w="189" w:type="pct"/>
          </w:tcPr>
          <w:p w:rsidR="00F46F35" w:rsidRPr="00A36764" w:rsidRDefault="00F46F35" w:rsidP="00F46F35">
            <w:pPr>
              <w:ind w:firstLine="0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A36764">
              <w:rPr>
                <w:rFonts w:eastAsia="Calibri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774" w:type="pct"/>
          </w:tcPr>
          <w:p w:rsidR="00F46F35" w:rsidRPr="00A36764" w:rsidRDefault="00F46F35" w:rsidP="00F46F35">
            <w:pPr>
              <w:ind w:firstLine="0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A36764">
              <w:rPr>
                <w:rFonts w:eastAsia="Calibri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743" w:type="pct"/>
          </w:tcPr>
          <w:p w:rsidR="00F46F35" w:rsidRPr="00A36764" w:rsidRDefault="00F46F35" w:rsidP="00F46F35">
            <w:pPr>
              <w:ind w:firstLine="0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A36764">
              <w:rPr>
                <w:rFonts w:eastAsia="Calibri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805" w:type="pct"/>
          </w:tcPr>
          <w:p w:rsidR="00F46F35" w:rsidRPr="00A36764" w:rsidRDefault="00F46F35" w:rsidP="00F46F35">
            <w:pPr>
              <w:ind w:firstLine="0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A36764">
              <w:rPr>
                <w:rFonts w:eastAsia="Calibri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962" w:type="pct"/>
          </w:tcPr>
          <w:p w:rsidR="00F46F35" w:rsidRPr="00A36764" w:rsidRDefault="00F46F35" w:rsidP="00F46F35">
            <w:pPr>
              <w:ind w:firstLine="0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A36764">
              <w:rPr>
                <w:rFonts w:eastAsia="Calibri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749" w:type="pct"/>
          </w:tcPr>
          <w:p w:rsidR="00F46F35" w:rsidRPr="00A36764" w:rsidRDefault="00F46F35" w:rsidP="00F46F35">
            <w:pPr>
              <w:ind w:firstLine="0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A36764">
              <w:rPr>
                <w:rFonts w:eastAsia="Calibri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778" w:type="pct"/>
          </w:tcPr>
          <w:p w:rsidR="00F46F35" w:rsidRPr="00A36764" w:rsidRDefault="00F46F35" w:rsidP="00F46F35">
            <w:pPr>
              <w:ind w:firstLine="0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A36764">
              <w:rPr>
                <w:rFonts w:eastAsia="Calibri"/>
                <w:b/>
                <w:bCs/>
                <w:color w:val="auto"/>
                <w:sz w:val="16"/>
                <w:szCs w:val="16"/>
              </w:rPr>
              <w:t>7</w:t>
            </w:r>
          </w:p>
        </w:tc>
      </w:tr>
      <w:tr w:rsidR="00A36764" w:rsidRPr="00A36764" w:rsidTr="00F46F35">
        <w:trPr>
          <w:jc w:val="center"/>
        </w:trPr>
        <w:tc>
          <w:tcPr>
            <w:tcW w:w="189" w:type="pct"/>
            <w:vAlign w:val="center"/>
          </w:tcPr>
          <w:p w:rsidR="00F46F35" w:rsidRPr="00A36764" w:rsidRDefault="00F46F35" w:rsidP="00F46F35">
            <w:pPr>
              <w:pStyle w:val="a8"/>
              <w:numPr>
                <w:ilvl w:val="0"/>
                <w:numId w:val="5"/>
              </w:numPr>
              <w:ind w:left="227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774" w:type="pct"/>
            <w:vAlign w:val="center"/>
          </w:tcPr>
          <w:p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743" w:type="pct"/>
            <w:vAlign w:val="center"/>
          </w:tcPr>
          <w:p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805" w:type="pct"/>
            <w:vAlign w:val="center"/>
          </w:tcPr>
          <w:p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962" w:type="pct"/>
            <w:vAlign w:val="center"/>
          </w:tcPr>
          <w:p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  <w:tr w:rsidR="00A36764" w:rsidRPr="00A36764" w:rsidTr="00F46F35">
        <w:trPr>
          <w:jc w:val="center"/>
        </w:trPr>
        <w:tc>
          <w:tcPr>
            <w:tcW w:w="189" w:type="pct"/>
            <w:vAlign w:val="center"/>
          </w:tcPr>
          <w:p w:rsidR="00F46F35" w:rsidRPr="00A36764" w:rsidRDefault="00F46F35" w:rsidP="00F46F35">
            <w:pPr>
              <w:pStyle w:val="a8"/>
              <w:numPr>
                <w:ilvl w:val="0"/>
                <w:numId w:val="5"/>
              </w:numPr>
              <w:ind w:left="227"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774" w:type="pct"/>
            <w:vAlign w:val="center"/>
          </w:tcPr>
          <w:p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743" w:type="pct"/>
            <w:vAlign w:val="center"/>
          </w:tcPr>
          <w:p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805" w:type="pct"/>
            <w:vAlign w:val="center"/>
          </w:tcPr>
          <w:p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962" w:type="pct"/>
            <w:vAlign w:val="center"/>
          </w:tcPr>
          <w:p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  <w:tr w:rsidR="00A36764" w:rsidRPr="00A36764" w:rsidTr="00F46F35">
        <w:trPr>
          <w:jc w:val="center"/>
        </w:trPr>
        <w:tc>
          <w:tcPr>
            <w:tcW w:w="189" w:type="pct"/>
            <w:vAlign w:val="center"/>
          </w:tcPr>
          <w:p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  <w:r w:rsidRPr="00A36764">
              <w:rPr>
                <w:rFonts w:eastAsia="Calibri"/>
                <w:color w:val="auto"/>
                <w:szCs w:val="28"/>
              </w:rPr>
              <w:t>…</w:t>
            </w:r>
          </w:p>
        </w:tc>
        <w:tc>
          <w:tcPr>
            <w:tcW w:w="774" w:type="pct"/>
            <w:vAlign w:val="center"/>
          </w:tcPr>
          <w:p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743" w:type="pct"/>
            <w:vAlign w:val="center"/>
          </w:tcPr>
          <w:p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805" w:type="pct"/>
            <w:vAlign w:val="center"/>
          </w:tcPr>
          <w:p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962" w:type="pct"/>
            <w:vAlign w:val="center"/>
          </w:tcPr>
          <w:p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F46F35" w:rsidRPr="00A36764" w:rsidRDefault="00F46F35" w:rsidP="00F46F35">
            <w:pPr>
              <w:ind w:firstLine="0"/>
              <w:jc w:val="center"/>
              <w:rPr>
                <w:rFonts w:eastAsia="Calibri"/>
                <w:color w:val="auto"/>
                <w:szCs w:val="28"/>
              </w:rPr>
            </w:pPr>
          </w:p>
        </w:tc>
      </w:tr>
    </w:tbl>
    <w:p w:rsidR="009F1BF4" w:rsidRPr="00A36764" w:rsidRDefault="009F1BF4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:rsidR="00F46F35" w:rsidRPr="00A36764" w:rsidRDefault="00F46F35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  <w:sectPr w:rsidR="00F46F35" w:rsidRPr="00A36764" w:rsidSect="00F46F35">
          <w:headerReference w:type="first" r:id="rId8"/>
          <w:pgSz w:w="16838" w:h="11906" w:orient="landscape"/>
          <w:pgMar w:top="1260" w:right="819" w:bottom="1286" w:left="1134" w:header="709" w:footer="709" w:gutter="0"/>
          <w:pgNumType w:start="7"/>
          <w:cols w:space="708"/>
          <w:titlePg/>
          <w:docGrid w:linePitch="381"/>
        </w:sectPr>
      </w:pPr>
    </w:p>
    <w:p w:rsidR="00F46F35" w:rsidRPr="00A36764" w:rsidRDefault="00F46F35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:rsidR="00E70D12" w:rsidRPr="00A36764" w:rsidRDefault="00E70D12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p w:rsidR="00594DB8" w:rsidRPr="00A36764" w:rsidRDefault="00594DB8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tbl>
      <w:tblPr>
        <w:tblW w:w="5000" w:type="pct"/>
        <w:tblLook w:val="00A0"/>
      </w:tblPr>
      <w:tblGrid>
        <w:gridCol w:w="5077"/>
        <w:gridCol w:w="4499"/>
      </w:tblGrid>
      <w:tr w:rsidR="00A36764" w:rsidRPr="00594DB8" w:rsidTr="00E70D12">
        <w:trPr>
          <w:trHeight w:val="397"/>
        </w:trPr>
        <w:tc>
          <w:tcPr>
            <w:tcW w:w="2651" w:type="pct"/>
          </w:tcPr>
          <w:p w:rsidR="00594DB8" w:rsidRPr="00594DB8" w:rsidRDefault="00594DB8" w:rsidP="00594DB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auto"/>
                <w:szCs w:val="28"/>
              </w:rPr>
            </w:pPr>
            <w:bookmarkStart w:id="2" w:name="_Hlk69985147"/>
            <w:r w:rsidRPr="00594DB8">
              <w:rPr>
                <w:color w:val="auto"/>
                <w:szCs w:val="28"/>
              </w:rPr>
              <w:t>Согласование:</w:t>
            </w:r>
          </w:p>
        </w:tc>
        <w:tc>
          <w:tcPr>
            <w:tcW w:w="2349" w:type="pct"/>
            <w:vAlign w:val="bottom"/>
          </w:tcPr>
          <w:p w:rsidR="00594DB8" w:rsidRPr="00594DB8" w:rsidRDefault="00594DB8" w:rsidP="00E70D12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auto"/>
                <w:szCs w:val="28"/>
              </w:rPr>
            </w:pPr>
          </w:p>
        </w:tc>
      </w:tr>
      <w:tr w:rsidR="00A36764" w:rsidRPr="00A36764" w:rsidTr="00E70D12">
        <w:trPr>
          <w:trHeight w:val="397"/>
        </w:trPr>
        <w:tc>
          <w:tcPr>
            <w:tcW w:w="2651" w:type="pct"/>
            <w:shd w:val="clear" w:color="auto" w:fill="auto"/>
          </w:tcPr>
          <w:p w:rsidR="00E70D12" w:rsidRPr="00A36764" w:rsidRDefault="00E70D12" w:rsidP="00E70D1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auto"/>
                <w:szCs w:val="28"/>
              </w:rPr>
            </w:pPr>
            <w:r w:rsidRPr="00A36764">
              <w:rPr>
                <w:color w:val="auto"/>
                <w:szCs w:val="28"/>
              </w:rPr>
              <w:t>Начальник отдела по связям с общественностью и социальной работе</w:t>
            </w:r>
          </w:p>
        </w:tc>
        <w:tc>
          <w:tcPr>
            <w:tcW w:w="2349" w:type="pct"/>
            <w:shd w:val="clear" w:color="auto" w:fill="auto"/>
            <w:vAlign w:val="bottom"/>
          </w:tcPr>
          <w:p w:rsidR="00E70D12" w:rsidRPr="00A36764" w:rsidRDefault="00E70D12" w:rsidP="00E70D12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auto"/>
                <w:szCs w:val="28"/>
              </w:rPr>
            </w:pPr>
            <w:r w:rsidRPr="00A36764">
              <w:rPr>
                <w:color w:val="auto"/>
                <w:szCs w:val="28"/>
              </w:rPr>
              <w:t xml:space="preserve">А.О. Перхунов </w:t>
            </w:r>
          </w:p>
        </w:tc>
      </w:tr>
      <w:tr w:rsidR="00A36764" w:rsidRPr="00594DB8" w:rsidTr="00E70D12">
        <w:trPr>
          <w:trHeight w:val="397"/>
        </w:trPr>
        <w:tc>
          <w:tcPr>
            <w:tcW w:w="2651" w:type="pct"/>
            <w:vAlign w:val="bottom"/>
          </w:tcPr>
          <w:p w:rsidR="00594DB8" w:rsidRPr="00594DB8" w:rsidRDefault="00594DB8" w:rsidP="00594DB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auto"/>
                <w:szCs w:val="28"/>
              </w:rPr>
            </w:pPr>
            <w:r w:rsidRPr="00594DB8">
              <w:rPr>
                <w:rFonts w:eastAsia="Calibri"/>
                <w:color w:val="auto"/>
                <w:szCs w:val="28"/>
              </w:rPr>
              <w:t>Начальник юридического отдела</w:t>
            </w:r>
          </w:p>
        </w:tc>
        <w:tc>
          <w:tcPr>
            <w:tcW w:w="2349" w:type="pct"/>
            <w:vAlign w:val="bottom"/>
          </w:tcPr>
          <w:p w:rsidR="00594DB8" w:rsidRPr="00594DB8" w:rsidRDefault="00594DB8" w:rsidP="00E70D12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auto"/>
                <w:szCs w:val="28"/>
              </w:rPr>
            </w:pPr>
            <w:r w:rsidRPr="00594DB8">
              <w:rPr>
                <w:rFonts w:eastAsia="Calibri"/>
                <w:color w:val="auto"/>
                <w:szCs w:val="28"/>
              </w:rPr>
              <w:t xml:space="preserve">Е.В. Белякова </w:t>
            </w:r>
          </w:p>
        </w:tc>
      </w:tr>
      <w:tr w:rsidR="00A36764" w:rsidRPr="00594DB8" w:rsidTr="00E70D12">
        <w:trPr>
          <w:trHeight w:val="397"/>
        </w:trPr>
        <w:tc>
          <w:tcPr>
            <w:tcW w:w="2651" w:type="pct"/>
            <w:vAlign w:val="bottom"/>
          </w:tcPr>
          <w:p w:rsidR="00594DB8" w:rsidRPr="00594DB8" w:rsidRDefault="00594DB8" w:rsidP="00594DB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auto"/>
                <w:szCs w:val="28"/>
              </w:rPr>
            </w:pPr>
            <w:r w:rsidRPr="00594DB8">
              <w:rPr>
                <w:rFonts w:eastAsia="Calibri"/>
                <w:color w:val="auto"/>
                <w:szCs w:val="28"/>
              </w:rPr>
              <w:t>Исполнитель:</w:t>
            </w:r>
          </w:p>
        </w:tc>
        <w:tc>
          <w:tcPr>
            <w:tcW w:w="2349" w:type="pct"/>
            <w:vAlign w:val="bottom"/>
          </w:tcPr>
          <w:p w:rsidR="00594DB8" w:rsidRPr="00594DB8" w:rsidRDefault="00594DB8" w:rsidP="00E70D12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Calibri"/>
                <w:color w:val="auto"/>
                <w:szCs w:val="28"/>
              </w:rPr>
            </w:pPr>
          </w:p>
        </w:tc>
      </w:tr>
      <w:tr w:rsidR="00A36764" w:rsidRPr="00594DB8" w:rsidTr="00E70D12">
        <w:trPr>
          <w:trHeight w:val="397"/>
        </w:trPr>
        <w:tc>
          <w:tcPr>
            <w:tcW w:w="2651" w:type="pct"/>
            <w:vAlign w:val="bottom"/>
          </w:tcPr>
          <w:p w:rsidR="00594DB8" w:rsidRPr="00594DB8" w:rsidRDefault="00594DB8" w:rsidP="00594DB8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auto"/>
                <w:szCs w:val="28"/>
              </w:rPr>
            </w:pPr>
            <w:r w:rsidRPr="00594DB8">
              <w:rPr>
                <w:color w:val="auto"/>
                <w:szCs w:val="28"/>
              </w:rPr>
              <w:t xml:space="preserve">Специалист первой категории отдела по связям с общественностью и социальной работе </w:t>
            </w:r>
          </w:p>
        </w:tc>
        <w:tc>
          <w:tcPr>
            <w:tcW w:w="2349" w:type="pct"/>
            <w:vAlign w:val="bottom"/>
          </w:tcPr>
          <w:p w:rsidR="00594DB8" w:rsidRPr="00594DB8" w:rsidRDefault="00594DB8" w:rsidP="00E70D12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Calibri"/>
                <w:color w:val="auto"/>
                <w:szCs w:val="28"/>
              </w:rPr>
            </w:pPr>
            <w:r w:rsidRPr="00594DB8">
              <w:rPr>
                <w:color w:val="auto"/>
                <w:szCs w:val="28"/>
              </w:rPr>
              <w:t xml:space="preserve">М.А. Голяева </w:t>
            </w:r>
          </w:p>
        </w:tc>
      </w:tr>
      <w:bookmarkEnd w:id="2"/>
    </w:tbl>
    <w:p w:rsidR="00594DB8" w:rsidRPr="00A36764" w:rsidRDefault="00594DB8" w:rsidP="00F46F35">
      <w:pPr>
        <w:pStyle w:val="a3"/>
        <w:tabs>
          <w:tab w:val="clear" w:pos="4677"/>
          <w:tab w:val="clear" w:pos="9355"/>
        </w:tabs>
        <w:ind w:firstLine="0"/>
        <w:contextualSpacing w:val="0"/>
        <w:rPr>
          <w:color w:val="auto"/>
        </w:rPr>
      </w:pPr>
    </w:p>
    <w:sectPr w:rsidR="00594DB8" w:rsidRPr="00A36764" w:rsidSect="00F46F35">
      <w:headerReference w:type="first" r:id="rId9"/>
      <w:pgSz w:w="11906" w:h="16838"/>
      <w:pgMar w:top="819" w:right="1286" w:bottom="1134" w:left="1260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E66" w:rsidRDefault="00C76E66" w:rsidP="00C43332">
      <w:r>
        <w:separator/>
      </w:r>
    </w:p>
  </w:endnote>
  <w:endnote w:type="continuationSeparator" w:id="0">
    <w:p w:rsidR="00C76E66" w:rsidRDefault="00C76E66" w:rsidP="00C43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E66" w:rsidRDefault="00C76E66" w:rsidP="00C43332">
      <w:r>
        <w:separator/>
      </w:r>
    </w:p>
  </w:footnote>
  <w:footnote w:type="continuationSeparator" w:id="0">
    <w:p w:rsidR="00C76E66" w:rsidRDefault="00C76E66" w:rsidP="00C43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24117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F1BF4" w:rsidRPr="009F1BF4" w:rsidRDefault="003961DA">
        <w:pPr>
          <w:pStyle w:val="a3"/>
          <w:jc w:val="center"/>
          <w:rPr>
            <w:sz w:val="20"/>
          </w:rPr>
        </w:pPr>
        <w:r w:rsidRPr="009F1BF4">
          <w:rPr>
            <w:sz w:val="20"/>
          </w:rPr>
          <w:fldChar w:fldCharType="begin"/>
        </w:r>
        <w:r w:rsidR="009F1BF4" w:rsidRPr="009F1BF4">
          <w:rPr>
            <w:sz w:val="20"/>
          </w:rPr>
          <w:instrText>PAGE   \* MERGEFORMAT</w:instrText>
        </w:r>
        <w:r w:rsidRPr="009F1BF4">
          <w:rPr>
            <w:sz w:val="20"/>
          </w:rPr>
          <w:fldChar w:fldCharType="separate"/>
        </w:r>
        <w:r w:rsidR="00D82EF0">
          <w:rPr>
            <w:noProof/>
            <w:sz w:val="20"/>
          </w:rPr>
          <w:t>3</w:t>
        </w:r>
        <w:r w:rsidRPr="009F1BF4">
          <w:rPr>
            <w:sz w:val="20"/>
          </w:rPr>
          <w:fldChar w:fldCharType="end"/>
        </w:r>
      </w:p>
    </w:sdtContent>
  </w:sdt>
  <w:p w:rsidR="00E44A34" w:rsidRDefault="00E44A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79673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46F35" w:rsidRPr="00F46F35" w:rsidRDefault="003961DA">
        <w:pPr>
          <w:pStyle w:val="a3"/>
          <w:jc w:val="center"/>
          <w:rPr>
            <w:sz w:val="20"/>
          </w:rPr>
        </w:pPr>
        <w:r w:rsidRPr="00F46F35">
          <w:rPr>
            <w:sz w:val="20"/>
          </w:rPr>
          <w:fldChar w:fldCharType="begin"/>
        </w:r>
        <w:r w:rsidR="00F46F35" w:rsidRPr="00F46F35">
          <w:rPr>
            <w:sz w:val="20"/>
          </w:rPr>
          <w:instrText>PAGE   \* MERGEFORMAT</w:instrText>
        </w:r>
        <w:r w:rsidRPr="00F46F35">
          <w:rPr>
            <w:sz w:val="20"/>
          </w:rPr>
          <w:fldChar w:fldCharType="separate"/>
        </w:r>
        <w:r w:rsidR="00D82EF0">
          <w:rPr>
            <w:noProof/>
            <w:sz w:val="20"/>
          </w:rPr>
          <w:t>7</w:t>
        </w:r>
        <w:r w:rsidRPr="00F46F35">
          <w:rPr>
            <w:sz w:val="20"/>
          </w:rPr>
          <w:fldChar w:fldCharType="end"/>
        </w:r>
      </w:p>
    </w:sdtContent>
  </w:sdt>
  <w:p w:rsidR="00F46F35" w:rsidRDefault="00F46F3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F35" w:rsidRPr="00F46F35" w:rsidRDefault="00F46F35">
    <w:pPr>
      <w:pStyle w:val="a3"/>
      <w:jc w:val="center"/>
      <w:rPr>
        <w:sz w:val="20"/>
      </w:rPr>
    </w:pPr>
  </w:p>
  <w:p w:rsidR="00F46F35" w:rsidRDefault="00F46F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7645"/>
    <w:multiLevelType w:val="hybridMultilevel"/>
    <w:tmpl w:val="FCB2BDFA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75C95"/>
    <w:multiLevelType w:val="hybridMultilevel"/>
    <w:tmpl w:val="0540B2BC"/>
    <w:lvl w:ilvl="0" w:tplc="DC1CC29A">
      <w:start w:val="1"/>
      <w:numFmt w:val="decimal"/>
      <w:lvlText w:val="6.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733CE"/>
    <w:multiLevelType w:val="hybridMultilevel"/>
    <w:tmpl w:val="2EC23F28"/>
    <w:lvl w:ilvl="0" w:tplc="1856198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97824"/>
    <w:multiLevelType w:val="hybridMultilevel"/>
    <w:tmpl w:val="9020B292"/>
    <w:lvl w:ilvl="0" w:tplc="260E3E2C">
      <w:start w:val="1"/>
      <w:numFmt w:val="decimal"/>
      <w:lvlText w:val="5.9.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B72ADA"/>
    <w:multiLevelType w:val="hybridMultilevel"/>
    <w:tmpl w:val="47DAE7E6"/>
    <w:lvl w:ilvl="0" w:tplc="1856198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8410E"/>
    <w:multiLevelType w:val="hybridMultilevel"/>
    <w:tmpl w:val="7A0207B4"/>
    <w:lvl w:ilvl="0" w:tplc="3670F320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FE7459B"/>
    <w:multiLevelType w:val="hybridMultilevel"/>
    <w:tmpl w:val="47DAE7E6"/>
    <w:lvl w:ilvl="0" w:tplc="1856198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7BF9"/>
    <w:rsid w:val="00012CF3"/>
    <w:rsid w:val="00167B6C"/>
    <w:rsid w:val="00263E96"/>
    <w:rsid w:val="00280729"/>
    <w:rsid w:val="00281698"/>
    <w:rsid w:val="003471A9"/>
    <w:rsid w:val="003961DA"/>
    <w:rsid w:val="003E2E64"/>
    <w:rsid w:val="0045384D"/>
    <w:rsid w:val="00481B94"/>
    <w:rsid w:val="004B3D8B"/>
    <w:rsid w:val="004C1481"/>
    <w:rsid w:val="00526694"/>
    <w:rsid w:val="00594DB8"/>
    <w:rsid w:val="005E0331"/>
    <w:rsid w:val="00632957"/>
    <w:rsid w:val="0079013C"/>
    <w:rsid w:val="008063CD"/>
    <w:rsid w:val="008111E3"/>
    <w:rsid w:val="0092736D"/>
    <w:rsid w:val="0096605B"/>
    <w:rsid w:val="009F0FF5"/>
    <w:rsid w:val="009F1BF4"/>
    <w:rsid w:val="009F6D45"/>
    <w:rsid w:val="00A36764"/>
    <w:rsid w:val="00B57144"/>
    <w:rsid w:val="00C12456"/>
    <w:rsid w:val="00C43332"/>
    <w:rsid w:val="00C76E66"/>
    <w:rsid w:val="00CA45EA"/>
    <w:rsid w:val="00CE6DE3"/>
    <w:rsid w:val="00D14758"/>
    <w:rsid w:val="00D82EF0"/>
    <w:rsid w:val="00D97BF9"/>
    <w:rsid w:val="00DC4CAA"/>
    <w:rsid w:val="00DE79B5"/>
    <w:rsid w:val="00E44A34"/>
    <w:rsid w:val="00E70D12"/>
    <w:rsid w:val="00EB10CB"/>
    <w:rsid w:val="00EE06E2"/>
    <w:rsid w:val="00F45494"/>
    <w:rsid w:val="00F46F35"/>
    <w:rsid w:val="00F6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35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6764"/>
    <w:pPr>
      <w:keepNext/>
      <w:ind w:firstLine="0"/>
      <w:contextualSpacing w:val="0"/>
      <w:jc w:val="center"/>
      <w:outlineLvl w:val="0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uiPriority w:val="99"/>
    <w:rsid w:val="00D97BF9"/>
    <w:pPr>
      <w:widowControl/>
      <w:suppressAutoHyphens/>
      <w:autoSpaceDE/>
      <w:adjustRightInd/>
      <w:spacing w:after="140" w:line="288" w:lineRule="auto"/>
      <w:ind w:firstLine="0"/>
      <w:contextualSpacing w:val="0"/>
      <w:jc w:val="left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F1B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45494"/>
    <w:pPr>
      <w:ind w:left="720"/>
    </w:pPr>
  </w:style>
  <w:style w:type="character" w:styleId="a9">
    <w:name w:val="Hyperlink"/>
    <w:basedOn w:val="a0"/>
    <w:uiPriority w:val="99"/>
    <w:unhideWhenUsed/>
    <w:rsid w:val="00CE6DE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6DE3"/>
    <w:rPr>
      <w:color w:val="605E5C"/>
      <w:shd w:val="clear" w:color="auto" w:fill="E1DFDD"/>
    </w:rPr>
  </w:style>
  <w:style w:type="paragraph" w:styleId="aa">
    <w:name w:val="Body Text Indent"/>
    <w:basedOn w:val="a"/>
    <w:link w:val="ab"/>
    <w:uiPriority w:val="99"/>
    <w:unhideWhenUsed/>
    <w:rsid w:val="00CE6DE3"/>
    <w:rPr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CE6DE3"/>
    <w:rPr>
      <w:rFonts w:ascii="Times New Roman" w:hAnsi="Times New Roman" w:cs="Times New Roman"/>
      <w:color w:val="000000" w:themeColor="text1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unhideWhenUsed/>
    <w:rsid w:val="00167B6C"/>
    <w:pPr>
      <w:spacing w:after="60"/>
      <w:ind w:firstLine="0"/>
    </w:pPr>
    <w:rPr>
      <w:rFonts w:eastAsia="Calibri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167B6C"/>
    <w:rPr>
      <w:rFonts w:ascii="Times New Roman" w:eastAsia="Calibri" w:hAnsi="Times New Roman" w:cs="Times New Roman"/>
      <w:color w:val="000000" w:themeColor="text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6764"/>
    <w:rPr>
      <w:rFonts w:ascii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85;&#1072;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0</TotalTime>
  <Pages>5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Аня</cp:lastModifiedBy>
  <cp:revision>2</cp:revision>
  <cp:lastPrinted>2021-06-30T06:31:00Z</cp:lastPrinted>
  <dcterms:created xsi:type="dcterms:W3CDTF">2021-06-30T11:48:00Z</dcterms:created>
  <dcterms:modified xsi:type="dcterms:W3CDTF">2021-06-30T11:48:00Z</dcterms:modified>
</cp:coreProperties>
</file>