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AE" w:rsidRPr="001D2D53" w:rsidRDefault="00E105AE" w:rsidP="00E105AE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E44A34" w:rsidRPr="001D2D53" w:rsidRDefault="00E44A34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211979" w:rsidRDefault="00211979" w:rsidP="004B3D8B">
      <w:pPr>
        <w:pStyle w:val="a3"/>
        <w:tabs>
          <w:tab w:val="clear" w:pos="4677"/>
          <w:tab w:val="clear" w:pos="9355"/>
        </w:tabs>
        <w:ind w:firstLine="0"/>
      </w:pPr>
    </w:p>
    <w:p w:rsidR="00211979" w:rsidRDefault="00211979" w:rsidP="004B3D8B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:rsidR="00E932F9" w:rsidRDefault="00E932F9" w:rsidP="004B3D8B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:rsidR="00E932F9" w:rsidRDefault="00E932F9" w:rsidP="004B3D8B">
      <w:pPr>
        <w:pStyle w:val="a3"/>
        <w:tabs>
          <w:tab w:val="clear" w:pos="4677"/>
          <w:tab w:val="clear" w:pos="9355"/>
        </w:tabs>
        <w:ind w:firstLine="0"/>
      </w:pPr>
    </w:p>
    <w:p w:rsidR="00835205" w:rsidRPr="001D445B" w:rsidRDefault="001D6D4B" w:rsidP="001D445B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right"/>
      </w:pPr>
      <w:r>
        <w:br w:type="page"/>
      </w:r>
      <w:bookmarkStart w:id="0" w:name="_GoBack"/>
      <w:r w:rsidR="00835205" w:rsidRPr="00835205">
        <w:rPr>
          <w:rFonts w:eastAsia="Calibri"/>
          <w:color w:val="auto"/>
          <w:szCs w:val="22"/>
          <w:lang w:eastAsia="en-US"/>
        </w:rPr>
        <w:lastRenderedPageBreak/>
        <w:t xml:space="preserve">Приложение </w:t>
      </w:r>
      <w:bookmarkEnd w:id="0"/>
    </w:p>
    <w:p w:rsid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:rsidR="00835205" w:rsidRDefault="00306DD3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УТВЕРДЖЕН</w:t>
      </w:r>
    </w:p>
    <w:p w:rsidR="00835205" w:rsidRP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>постановлени</w:t>
      </w:r>
      <w:r>
        <w:rPr>
          <w:rFonts w:eastAsia="Calibri"/>
          <w:color w:val="auto"/>
          <w:szCs w:val="22"/>
          <w:lang w:eastAsia="en-US"/>
        </w:rPr>
        <w:t>ем а</w:t>
      </w:r>
      <w:r w:rsidRPr="00835205">
        <w:rPr>
          <w:rFonts w:eastAsia="Calibri"/>
          <w:color w:val="auto"/>
          <w:szCs w:val="22"/>
          <w:lang w:eastAsia="en-US"/>
        </w:rPr>
        <w:t xml:space="preserve">дминистрации </w:t>
      </w:r>
      <w:r>
        <w:rPr>
          <w:rFonts w:eastAsia="Calibri"/>
          <w:color w:val="auto"/>
          <w:szCs w:val="22"/>
          <w:lang w:eastAsia="en-US"/>
        </w:rPr>
        <w:t>МО «Токсовское городское поселение»</w:t>
      </w:r>
    </w:p>
    <w:p w:rsidR="00835205" w:rsidRP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 xml:space="preserve">от </w:t>
      </w:r>
      <w:r w:rsidR="001D445B">
        <w:rPr>
          <w:rFonts w:eastAsia="Calibri"/>
          <w:color w:val="auto"/>
          <w:szCs w:val="22"/>
          <w:u w:val="single"/>
          <w:lang w:eastAsia="en-US"/>
        </w:rPr>
        <w:t>01.02</w:t>
      </w:r>
      <w:r w:rsidR="001D445B" w:rsidRPr="001D445B">
        <w:rPr>
          <w:rFonts w:eastAsia="Calibri"/>
          <w:color w:val="auto"/>
          <w:szCs w:val="22"/>
          <w:u w:val="single"/>
          <w:lang w:eastAsia="en-US"/>
        </w:rPr>
        <w:t>.</w:t>
      </w:r>
      <w:r w:rsidR="00306DD3" w:rsidRPr="001D445B">
        <w:rPr>
          <w:rFonts w:eastAsia="Calibri"/>
          <w:color w:val="auto"/>
          <w:szCs w:val="22"/>
          <w:u w:val="single"/>
          <w:lang w:eastAsia="en-US"/>
        </w:rPr>
        <w:t>2023</w:t>
      </w:r>
      <w:r w:rsidRPr="00835205">
        <w:rPr>
          <w:rFonts w:eastAsia="Calibri"/>
          <w:color w:val="auto"/>
          <w:szCs w:val="22"/>
          <w:lang w:eastAsia="en-US"/>
        </w:rPr>
        <w:t xml:space="preserve"> № </w:t>
      </w:r>
      <w:r w:rsidR="001D445B">
        <w:rPr>
          <w:rFonts w:eastAsia="Calibri"/>
          <w:color w:val="auto"/>
          <w:szCs w:val="22"/>
          <w:u w:val="single"/>
          <w:lang w:eastAsia="en-US"/>
        </w:rPr>
        <w:t>66</w:t>
      </w:r>
    </w:p>
    <w:p w:rsidR="00835205" w:rsidRPr="00835205" w:rsidRDefault="00835205" w:rsidP="00835205">
      <w:pPr>
        <w:widowControl/>
        <w:autoSpaceDE/>
        <w:autoSpaceDN/>
        <w:adjustRightInd/>
        <w:ind w:left="5103" w:firstLine="0"/>
        <w:contextualSpacing w:val="0"/>
        <w:jc w:val="right"/>
        <w:rPr>
          <w:rFonts w:eastAsia="Calibri"/>
          <w:b/>
          <w:color w:val="auto"/>
          <w:szCs w:val="28"/>
          <w:lang w:eastAsia="en-US"/>
        </w:rPr>
      </w:pPr>
    </w:p>
    <w:p w:rsidR="00835205" w:rsidRDefault="00835205" w:rsidP="00835205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ED5C3F" w:rsidRPr="00ED5C3F" w:rsidRDefault="00ED5C3F" w:rsidP="00ED5C3F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ED5C3F">
        <w:rPr>
          <w:rFonts w:eastAsia="Calibri"/>
          <w:b/>
          <w:color w:val="auto"/>
          <w:szCs w:val="28"/>
          <w:lang w:eastAsia="en-US"/>
        </w:rPr>
        <w:t>ПОРЯДОК</w:t>
      </w:r>
    </w:p>
    <w:p w:rsidR="00306DD3" w:rsidRDefault="00ED5C3F" w:rsidP="00ED5C3F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ED5C3F">
        <w:rPr>
          <w:rFonts w:eastAsia="Calibri"/>
          <w:b/>
          <w:color w:val="auto"/>
          <w:szCs w:val="28"/>
          <w:lang w:eastAsia="en-US"/>
        </w:rPr>
        <w:t>ПРИНЯТИЯ УВЕДОМЛЕНИЙ, СВЯЗАННЫХ СО СНОСОМ ОБЪЕКТОВКАПИТАЛЬНОГО СТРОИТЕЛЬСТВА</w:t>
      </w:r>
    </w:p>
    <w:p w:rsidR="00306DD3" w:rsidRDefault="00306DD3" w:rsidP="00306DD3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5927C5" w:rsidRDefault="008C1919" w:rsidP="005927C5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1. ОБЩИЕ ПОЛОЖЕНИЯ</w:t>
      </w:r>
    </w:p>
    <w:p w:rsidR="008C1919" w:rsidRPr="005927C5" w:rsidRDefault="008C1919" w:rsidP="005927C5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1.1. Настоящий порядок принятия уведомлений, связанных со сносомобъектов капитального строительства (далее - Порядок), устанавливает единыйпорядок принятия уведомлений о планируемом сносе объекта капитальногостроительства, о завершении сноса объекта капитального строительства (далее -уведомление о планируемом сносе, уведомление о завершении сноса, Уведомлениесоответственно).</w:t>
      </w:r>
    </w:p>
    <w:p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1.2. Заявителем является застройщик или технический заказчик (далее -Заявитель).</w:t>
      </w:r>
    </w:p>
    <w:p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 xml:space="preserve">От имени Заявителя может выступать иное лицо, имеющее право </w:t>
      </w:r>
      <w:r>
        <w:rPr>
          <w:rFonts w:eastAsia="Calibri"/>
          <w:color w:val="auto"/>
          <w:szCs w:val="28"/>
          <w:lang w:eastAsia="en-US"/>
        </w:rPr>
        <w:br/>
      </w:r>
      <w:r w:rsidRPr="00ED5C3F">
        <w:rPr>
          <w:rFonts w:eastAsia="Calibri"/>
          <w:color w:val="auto"/>
          <w:szCs w:val="28"/>
          <w:lang w:eastAsia="en-US"/>
        </w:rPr>
        <w:t>всоответствии с законодательством Российской Федерации либо в силу наделенияего Заявителем в порядке, установленном законодательством РоссийскойФедерации, полномочиями выступать от имени Заявителя.</w:t>
      </w:r>
    </w:p>
    <w:p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 xml:space="preserve">1.3. Уведомление подается по форме, утвержденной приказом МинстрояРоссии от 24.01.2019 № 34/пр «Об утверждении форм уведомления </w:t>
      </w:r>
      <w:r>
        <w:rPr>
          <w:rFonts w:eastAsia="Calibri"/>
          <w:color w:val="auto"/>
          <w:szCs w:val="28"/>
          <w:lang w:eastAsia="en-US"/>
        </w:rPr>
        <w:br/>
      </w:r>
      <w:r w:rsidRPr="00ED5C3F">
        <w:rPr>
          <w:rFonts w:eastAsia="Calibri"/>
          <w:color w:val="auto"/>
          <w:szCs w:val="28"/>
          <w:lang w:eastAsia="en-US"/>
        </w:rPr>
        <w:t xml:space="preserve">о планируемомсносе объекта капитального строительства и уведомления </w:t>
      </w:r>
      <w:r>
        <w:rPr>
          <w:rFonts w:eastAsia="Calibri"/>
          <w:color w:val="auto"/>
          <w:szCs w:val="28"/>
          <w:lang w:eastAsia="en-US"/>
        </w:rPr>
        <w:br/>
      </w:r>
      <w:r w:rsidRPr="00ED5C3F">
        <w:rPr>
          <w:rFonts w:eastAsia="Calibri"/>
          <w:color w:val="auto"/>
          <w:szCs w:val="28"/>
          <w:lang w:eastAsia="en-US"/>
        </w:rPr>
        <w:t>о завершении сносаобъекта капитального строительства».</w:t>
      </w:r>
    </w:p>
    <w:p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 xml:space="preserve">1.4. Уведомление может быть подано на бумажном носителе посредствомличного обращения в Администрацию, в электронной форме посредством Порталагосударственных и муниципальных услуг (функций) Ленинградской области(далее - Региональный портал)/Единого портала государственных услуг (далее –Единый портал): www.gu.lenobl.ru/ www.gosuslugi.ru или почтового отправления,путем личного обращения Заявителя в Государственного бюджетного учрежденияЛенинградской области «Многофункциональный центр предоставлениягосударственных </w:t>
      </w:r>
      <w:r>
        <w:rPr>
          <w:rFonts w:eastAsia="Calibri"/>
          <w:color w:val="auto"/>
          <w:szCs w:val="28"/>
          <w:lang w:eastAsia="en-US"/>
        </w:rPr>
        <w:br/>
      </w:r>
      <w:r w:rsidRPr="00ED5C3F">
        <w:rPr>
          <w:rFonts w:eastAsia="Calibri"/>
          <w:color w:val="auto"/>
          <w:szCs w:val="28"/>
          <w:lang w:eastAsia="en-US"/>
        </w:rPr>
        <w:t xml:space="preserve">и муниципальных услуг» (далее - МФЦ) в рамках заключенногомежду </w:t>
      </w:r>
      <w:r w:rsidRPr="00ED5C3F">
        <w:rPr>
          <w:rFonts w:eastAsia="Calibri"/>
          <w:color w:val="auto"/>
          <w:szCs w:val="28"/>
          <w:lang w:eastAsia="en-US"/>
        </w:rPr>
        <w:lastRenderedPageBreak/>
        <w:t>Администрацией и МФЦ соглашения, а также с использованиемгосударственных информационных систем обеспечения градостроительнойдеятельности с функциями автоматизированной информационно-аналитическойподдержки осуществления полномочий в области градостроительнойдеятельности.</w:t>
      </w:r>
    </w:p>
    <w:p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1.5. Уведомление о планируемом сносе должно содержать следующиесведения, установленные частью 9 статьи 55.31 Градостроительного кодексаРоссийской Федерации:</w:t>
      </w:r>
    </w:p>
    <w:p w:rsidR="003A42B8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1.5.1. </w:t>
      </w:r>
      <w:r w:rsidRPr="00ED5C3F">
        <w:rPr>
          <w:rFonts w:eastAsia="Calibri"/>
          <w:color w:val="auto"/>
          <w:szCs w:val="28"/>
          <w:lang w:eastAsia="en-US"/>
        </w:rPr>
        <w:t>фамилия, имя, отчество (при наличии), место жительства Заявителя,реквизиты документа, удостоверяющего личность (для физического лица);</w:t>
      </w:r>
    </w:p>
    <w:p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1.5.2.</w:t>
      </w:r>
      <w:r w:rsidRPr="00ED5C3F">
        <w:rPr>
          <w:rFonts w:eastAsia="Calibri"/>
          <w:color w:val="auto"/>
          <w:szCs w:val="28"/>
          <w:lang w:eastAsia="en-US"/>
        </w:rPr>
        <w:t xml:space="preserve"> наименование и место нахождения Заявителя (для юридического лица), атакже государственный регистрационный номер записи </w:t>
      </w:r>
      <w:r>
        <w:rPr>
          <w:rFonts w:eastAsia="Calibri"/>
          <w:color w:val="auto"/>
          <w:szCs w:val="28"/>
          <w:lang w:eastAsia="en-US"/>
        </w:rPr>
        <w:br/>
      </w:r>
      <w:r w:rsidRPr="00ED5C3F">
        <w:rPr>
          <w:rFonts w:eastAsia="Calibri"/>
          <w:color w:val="auto"/>
          <w:szCs w:val="28"/>
          <w:lang w:eastAsia="en-US"/>
        </w:rPr>
        <w:t>о государственнойрегистрации юридического лица в едином государственном реестре юридическихлиц и идентификационный номер налогоплательщика, за исключением случая,если заявителем является иностранное юридическое лицо;</w:t>
      </w:r>
    </w:p>
    <w:p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1.5.3.</w:t>
      </w:r>
      <w:r w:rsidRPr="00ED5C3F">
        <w:rPr>
          <w:rFonts w:eastAsia="Calibri"/>
          <w:color w:val="auto"/>
          <w:szCs w:val="28"/>
          <w:lang w:eastAsia="en-US"/>
        </w:rPr>
        <w:t xml:space="preserve"> кадастровый номер земельного участка (при наличии), адрес или описаниеместоположения земельного участка;</w:t>
      </w:r>
    </w:p>
    <w:p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1.5.4.</w:t>
      </w:r>
      <w:r w:rsidRPr="00ED5C3F">
        <w:rPr>
          <w:rFonts w:eastAsia="Calibri"/>
          <w:color w:val="auto"/>
          <w:szCs w:val="28"/>
          <w:lang w:eastAsia="en-US"/>
        </w:rPr>
        <w:t xml:space="preserve"> сведения о праве Заявителя на земельный участок, а также сведения оналичии прав иных лиц на земельный участок (при наличии таких лиц);</w:t>
      </w:r>
    </w:p>
    <w:p w:rsidR="00ED5C3F" w:rsidRPr="00ED5C3F" w:rsidRDefault="00AE3DEE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1.5.5.</w:t>
      </w:r>
      <w:r w:rsidR="00ED5C3F" w:rsidRPr="00ED5C3F">
        <w:rPr>
          <w:rFonts w:eastAsia="Calibri"/>
          <w:color w:val="auto"/>
          <w:szCs w:val="28"/>
          <w:lang w:eastAsia="en-US"/>
        </w:rPr>
        <w:t xml:space="preserve"> сведения о праве Заявителя на объект капитального строительства,подлежащий сносу, а также сведения о наличии прав иных лиц на объекткапитального строительства, подлежащий сносу (при наличии таких лиц);</w:t>
      </w:r>
    </w:p>
    <w:p w:rsidR="00ED5C3F" w:rsidRPr="00ED5C3F" w:rsidRDefault="00AE3DEE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1.5.6.</w:t>
      </w:r>
      <w:r w:rsidR="00ED5C3F" w:rsidRPr="00ED5C3F">
        <w:rPr>
          <w:rFonts w:eastAsia="Calibri"/>
          <w:color w:val="auto"/>
          <w:szCs w:val="28"/>
          <w:lang w:eastAsia="en-US"/>
        </w:rPr>
        <w:t xml:space="preserve"> сведения о решении суда или органа местного самоуправления </w:t>
      </w:r>
      <w:r>
        <w:rPr>
          <w:rFonts w:eastAsia="Calibri"/>
          <w:color w:val="auto"/>
          <w:szCs w:val="28"/>
          <w:lang w:eastAsia="en-US"/>
        </w:rPr>
        <w:br/>
      </w:r>
      <w:r w:rsidR="00ED5C3F" w:rsidRPr="00ED5C3F">
        <w:rPr>
          <w:rFonts w:eastAsia="Calibri"/>
          <w:color w:val="auto"/>
          <w:szCs w:val="28"/>
          <w:lang w:eastAsia="en-US"/>
        </w:rPr>
        <w:t>о сносеобъекта капитального строительства либо о наличии обязательства по сносусамовольной постройки в соответствии с земельным законодательством (приналичии таких решения либо обязательства);</w:t>
      </w:r>
    </w:p>
    <w:p w:rsidR="00ED5C3F" w:rsidRPr="00ED5C3F" w:rsidRDefault="00AE3DEE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1.5.</w:t>
      </w:r>
      <w:r w:rsidR="00ED5C3F" w:rsidRPr="00ED5C3F">
        <w:rPr>
          <w:rFonts w:eastAsia="Calibri"/>
          <w:color w:val="auto"/>
          <w:szCs w:val="28"/>
          <w:lang w:eastAsia="en-US"/>
        </w:rPr>
        <w:t>7</w:t>
      </w:r>
      <w:r>
        <w:rPr>
          <w:rFonts w:eastAsia="Calibri"/>
          <w:color w:val="auto"/>
          <w:szCs w:val="28"/>
          <w:lang w:eastAsia="en-US"/>
        </w:rPr>
        <w:t>.</w:t>
      </w:r>
      <w:r w:rsidR="00ED5C3F" w:rsidRPr="00ED5C3F">
        <w:rPr>
          <w:rFonts w:eastAsia="Calibri"/>
          <w:color w:val="auto"/>
          <w:szCs w:val="28"/>
          <w:lang w:eastAsia="en-US"/>
        </w:rPr>
        <w:t xml:space="preserve"> почтовый адрес и (или) адрес электронной почты для связи </w:t>
      </w:r>
      <w:r>
        <w:rPr>
          <w:rFonts w:eastAsia="Calibri"/>
          <w:color w:val="auto"/>
          <w:szCs w:val="28"/>
          <w:lang w:eastAsia="en-US"/>
        </w:rPr>
        <w:br/>
      </w:r>
      <w:r w:rsidR="00ED5C3F" w:rsidRPr="00ED5C3F">
        <w:rPr>
          <w:rFonts w:eastAsia="Calibri"/>
          <w:color w:val="auto"/>
          <w:szCs w:val="28"/>
          <w:lang w:eastAsia="en-US"/>
        </w:rPr>
        <w:t>с Заявителем.</w:t>
      </w:r>
    </w:p>
    <w:p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1.6. Перечень документов, предоставляемых Заявителем (далее - Документы):</w:t>
      </w:r>
    </w:p>
    <w:p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1.6.1. К уведомлению о планируемом сносе прилагаются:</w:t>
      </w:r>
    </w:p>
    <w:p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результаты и материалы обследования объекта капитального строительства.</w:t>
      </w:r>
    </w:p>
    <w:p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 xml:space="preserve">При осуществлении сноса гаража на земельном участке, предоставленномфизическому лицу для целей, не связанных </w:t>
      </w:r>
      <w:r w:rsidR="00AE3DEE">
        <w:rPr>
          <w:rFonts w:eastAsia="Calibri"/>
          <w:color w:val="auto"/>
          <w:szCs w:val="28"/>
          <w:lang w:eastAsia="en-US"/>
        </w:rPr>
        <w:br/>
      </w:r>
      <w:r w:rsidRPr="00ED5C3F">
        <w:rPr>
          <w:rFonts w:eastAsia="Calibri"/>
          <w:color w:val="auto"/>
          <w:szCs w:val="28"/>
          <w:lang w:eastAsia="en-US"/>
        </w:rPr>
        <w:lastRenderedPageBreak/>
        <w:t>с осуществлениемпредпринимательской деятельности, жилых домов, садовых домов, хозяйственныхпостроек, объектов, не являющихся объектами капитального строительства,строений и сооружений вспомогательного использования предоставлениевышеуказанного документа не требуется;</w:t>
      </w:r>
    </w:p>
    <w:p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проект организации работ по сносу объекта капитального строительства.</w:t>
      </w:r>
    </w:p>
    <w:p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 xml:space="preserve">При осуществлении сноса гаража на земельном участке, предоставленномфизическому лицу для целей, не связанных </w:t>
      </w:r>
      <w:r w:rsidR="00AE3DEE">
        <w:rPr>
          <w:rFonts w:eastAsia="Calibri"/>
          <w:color w:val="auto"/>
          <w:szCs w:val="28"/>
          <w:lang w:eastAsia="en-US"/>
        </w:rPr>
        <w:br/>
      </w:r>
      <w:r w:rsidRPr="00ED5C3F">
        <w:rPr>
          <w:rFonts w:eastAsia="Calibri"/>
          <w:color w:val="auto"/>
          <w:szCs w:val="28"/>
          <w:lang w:eastAsia="en-US"/>
        </w:rPr>
        <w:t>с осуществлениемпредпринимательской деятельности, жилых домов, садовых домов, хозяйственныхпостроек, объектов, не являющихся объектами капитального строительства,строений и сооружений вспомогательного использования предоставлениевышеуказанного документа не требуется;</w:t>
      </w:r>
    </w:p>
    <w:p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правоустанавливающие документы на земельный участок, объекткапитального строительства (предоставляются Заявителем самостоятельно, еслиуказанные документы (их копии или сведения, содержащиеся в них) отсутствуют вЕдином государственном реестре недвижимости);</w:t>
      </w:r>
    </w:p>
    <w:p w:rsidR="00AE3DEE" w:rsidRPr="00AE3DEE" w:rsidRDefault="00ED5C3F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 xml:space="preserve">документ, подтверждающий полномочия представителя Заявителя, </w:t>
      </w:r>
      <w:r w:rsidR="00AE3DEE">
        <w:rPr>
          <w:rFonts w:eastAsia="Calibri"/>
          <w:color w:val="auto"/>
          <w:szCs w:val="28"/>
          <w:lang w:eastAsia="en-US"/>
        </w:rPr>
        <w:br/>
      </w:r>
      <w:r w:rsidRPr="00ED5C3F">
        <w:rPr>
          <w:rFonts w:eastAsia="Calibri"/>
          <w:color w:val="auto"/>
          <w:szCs w:val="28"/>
          <w:lang w:eastAsia="en-US"/>
        </w:rPr>
        <w:t>в случаеесли Уведомление подается представителем Заявителя (при личном приемепредоставляется оригинал документа, который подлежит возврату представителюЗаявителя после удостоверения его полномочий; посредством почтовогоотправления - предоставляется оригинал или заверенная в порядке, установленномзаконодательством Российской Федерации копия; при обращении в электроннойформе к Уведомлению прикрепляется электронная копия документа,</w:t>
      </w:r>
      <w:r w:rsidR="00AE3DEE" w:rsidRPr="00AE3DEE">
        <w:rPr>
          <w:rFonts w:eastAsia="Calibri"/>
          <w:color w:val="auto"/>
          <w:szCs w:val="28"/>
          <w:lang w:eastAsia="en-US"/>
        </w:rPr>
        <w:t>подтверждающего полномочия представителя Заявителя, заверенная усиленнойквалифицированной электронной подписью Заявителя или нотариуса, либоэлектронный документ, заверенный усиленной квалифицированной электроннойподписью выдавшего его лица).</w:t>
      </w:r>
    </w:p>
    <w:p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1.6.2. К уведомлению о завершении сноса прилагаются:</w:t>
      </w:r>
    </w:p>
    <w:p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правоустанавливающие документы на земельный участок, объекткапитального строительства (предоставляются Заявителем самостоятельно, еслиуказанные документы (их копии или сведения, содержащиеся в них) отсутствуют вЕдином государственном реестре недвижимости);</w:t>
      </w:r>
    </w:p>
    <w:p w:rsidR="00ED5C3F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документ, подтверждающий полномочия представителя Заявителя,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 xml:space="preserve">в случаеесли Уведомление подается представителем Заявителя (при личном приемепредоставляется оригинал документа, который подлежит возврату представителюЗаявителя после удостоверения его полномочий; посредством почтовогоотправления - предоставляется оригинал или заверенная в порядке, установленномзаконодательством Российской Федерации копия; при </w:t>
      </w:r>
      <w:r w:rsidRPr="00AE3DEE">
        <w:rPr>
          <w:rFonts w:eastAsia="Calibri"/>
          <w:color w:val="auto"/>
          <w:szCs w:val="28"/>
          <w:lang w:eastAsia="en-US"/>
        </w:rPr>
        <w:lastRenderedPageBreak/>
        <w:t>обращении в электроннойформе к Уведомлению прикрепляется электронная копия документа,подтверждающего полномочия представителя Заявителя, заверенная усиленнойквалифицированной электронной подписью Заявителя или нотариуса, либоэлектронный документ, заверенный усиленной квалифицированной электроннойподписью выдавшего его лица).</w:t>
      </w:r>
    </w:p>
    <w:p w:rsidR="00AE3DEE" w:rsidRDefault="00AE3DEE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:rsidR="00AE3DEE" w:rsidRDefault="003A42B8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 xml:space="preserve">2. </w:t>
      </w:r>
      <w:r w:rsidR="00AE3DEE" w:rsidRPr="00AE3DEE">
        <w:rPr>
          <w:rFonts w:eastAsia="Calibri"/>
          <w:color w:val="auto"/>
          <w:szCs w:val="28"/>
          <w:lang w:eastAsia="en-US"/>
        </w:rPr>
        <w:t>О</w:t>
      </w:r>
      <w:r w:rsidR="00AE3DEE">
        <w:rPr>
          <w:rFonts w:eastAsia="Calibri"/>
          <w:color w:val="auto"/>
          <w:szCs w:val="28"/>
          <w:lang w:eastAsia="en-US"/>
        </w:rPr>
        <w:t xml:space="preserve">БЩИЕ ТРЕБОВАНИЯ К НАПРАВЛЕНИЮ УВЕДОМЛЕНИЯ </w:t>
      </w:r>
      <w:r w:rsidR="00AE3DEE">
        <w:rPr>
          <w:rFonts w:eastAsia="Calibri"/>
          <w:color w:val="auto"/>
          <w:szCs w:val="28"/>
          <w:lang w:eastAsia="en-US"/>
        </w:rPr>
        <w:br/>
        <w:t xml:space="preserve">И ДОКУМЕНТАМ, ПРЕДОСТАВЛЯЕМЫМ ЗАЯВИТЕЛЕМ </w:t>
      </w:r>
      <w:r w:rsidR="00AE3DEE">
        <w:rPr>
          <w:rFonts w:eastAsia="Calibri"/>
          <w:color w:val="auto"/>
          <w:szCs w:val="28"/>
          <w:lang w:eastAsia="en-US"/>
        </w:rPr>
        <w:br/>
        <w:t xml:space="preserve">В ЭЛЕКТРОННОМ ВИДЕ </w:t>
      </w:r>
    </w:p>
    <w:p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2.1. В целях осуществления муниципальной функции в электронной форме сиспользованием Единого портала или Регионального портала Заявителем(представителем Заявителя) заполняется интерактивная электронная формаУведомления в карточке муниципальной функции на Едином портале илиРегиональном портале с приложением электронных образов Документов и (или)указанием сведений из Документов.</w:t>
      </w:r>
    </w:p>
    <w:p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При подаче Уведомления в электронной форме Уведомление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 xml:space="preserve">и Документыподписываются электронной подписью в соответствии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с требованиямипостановления Правительства Российской Федерации от 25.06.2012 № 634 «Овидах электронной подписи, использование которых допускается при обращенииза получением государственных и муниципальных услуг».</w:t>
      </w:r>
    </w:p>
    <w:p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2.2. В целях осуществления функции в электронной форме Заявителю или егопредставителю обеспечивается в МФЦ доступ к Единому порталу, Региональномупорталу в соответствии с постановлением Правительства Российской Федерацииот 22.12.2012 № 1376 «Об утверждении Правил организации деятельностимногофункциональных центров предоставления государственных имуниципальных услуг».</w:t>
      </w:r>
    </w:p>
    <w:p w:rsidR="00574503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2.3. Документы, прилагаемые к Уведомлению, представляемые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вэлектронной форме, направляются в следующих форматах:</w:t>
      </w:r>
    </w:p>
    <w:p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2.3.1. </w:t>
      </w:r>
      <w:r w:rsidRPr="00AE3DEE">
        <w:rPr>
          <w:rFonts w:eastAsia="Calibri"/>
          <w:color w:val="auto"/>
          <w:szCs w:val="28"/>
          <w:lang w:eastAsia="en-US"/>
        </w:rPr>
        <w:t xml:space="preserve">xml - для Документов, в отношении которых утверждены формы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 xml:space="preserve">итребования по формированию электронных документов в виде файлов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в форматеxml;</w:t>
      </w:r>
    </w:p>
    <w:p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2.3.2.</w:t>
      </w:r>
      <w:r w:rsidRPr="00AE3DEE">
        <w:rPr>
          <w:rFonts w:eastAsia="Calibri"/>
          <w:color w:val="auto"/>
          <w:szCs w:val="28"/>
          <w:lang w:eastAsia="en-US"/>
        </w:rPr>
        <w:t>doc, docx, odt - для Документов с текстовым содержанием, не включающимформулы;</w:t>
      </w:r>
    </w:p>
    <w:p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2.3.3.</w:t>
      </w:r>
      <w:r w:rsidRPr="00AE3DEE">
        <w:rPr>
          <w:rFonts w:eastAsia="Calibri"/>
          <w:color w:val="auto"/>
          <w:szCs w:val="28"/>
          <w:lang w:eastAsia="en-US"/>
        </w:rPr>
        <w:t>pdf, jpg, jpeg - для Документов с текстовым содержанием, в том числевключающих формулы и (или) графические изображения, а также Документов сграфическим содержанием.</w:t>
      </w:r>
    </w:p>
    <w:p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lastRenderedPageBreak/>
        <w:t>2.4. В случае если оригиналы Документов выданы и подписаныуполномоченным органом на бумажном носителе, допускается формированиетаких Документов, представляемых в электронной форме, путем сканированиянепосредственно с оригинала Документа (использование копий не допускается),которое осуществляется с сохранением ориентации оригинала документа вразрешении 300 - 500 dpi (масштаб 1:1) и всех аутентичных признаков подлинности(графической подписи лица, печати, углового штампа бланка), с использованиемследующих режимов:</w:t>
      </w:r>
    </w:p>
    <w:p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«черно-белый» (при отсутствии в Документе графических изображений и(или) цветного текста);</w:t>
      </w:r>
    </w:p>
    <w:p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«оттенки серого» (при наличии в Документе графических изображений,отличных от цветного графического изображения);</w:t>
      </w:r>
    </w:p>
    <w:p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«цветной» или «режим полной цветопередачи» (при наличии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в Документецветных графических изображений либо цветного текста).</w:t>
      </w:r>
    </w:p>
    <w:p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Количество файлов должно соответствовать количеству Документов,каждый из которых содержит текстовую и (или) графическую информацию.</w:t>
      </w:r>
    </w:p>
    <w:p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2.6. Документы, прилагаемые Заявителем к Уведомлению, представляемые вэлектронной форме, должны обеспечивать возможность идентифицироватьдокумент и количество листов в документе.</w:t>
      </w:r>
    </w:p>
    <w:p w:rsid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Документы, подлежащие представлению в форматах xls, xlsx или ods,формируются в виде отдельного документа, представляемого в электроннойформе.</w:t>
      </w:r>
    </w:p>
    <w:p w:rsid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:rsid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74503">
        <w:rPr>
          <w:rFonts w:eastAsia="Calibri"/>
          <w:color w:val="auto"/>
          <w:szCs w:val="28"/>
          <w:lang w:eastAsia="en-US"/>
        </w:rPr>
        <w:t xml:space="preserve">3. </w:t>
      </w:r>
      <w:r w:rsidR="00AE3DEE">
        <w:rPr>
          <w:rFonts w:eastAsia="Calibri"/>
          <w:color w:val="auto"/>
          <w:szCs w:val="28"/>
          <w:lang w:eastAsia="en-US"/>
        </w:rPr>
        <w:t>ПОРЯДОК ПРИНЯТИЯ УВЕДОМЛЕНИЙ</w:t>
      </w:r>
    </w:p>
    <w:p w:rsidR="00574503" w:rsidRP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3.1. Прием Уведомлений осуществляется администрацией </w:t>
      </w:r>
      <w:r>
        <w:rPr>
          <w:rFonts w:eastAsia="Calibri"/>
          <w:color w:val="auto"/>
          <w:szCs w:val="28"/>
          <w:lang w:eastAsia="en-US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AE3DEE">
        <w:rPr>
          <w:rFonts w:eastAsia="Calibri"/>
          <w:color w:val="auto"/>
          <w:szCs w:val="28"/>
          <w:lang w:eastAsia="en-US"/>
        </w:rPr>
        <w:t xml:space="preserve"> (далее - Администрация) в случаяхобращения Заявителя личного обращения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 xml:space="preserve">в Администрацию, посредством Единогоили Регионального порталов, ГИСОГД или почтового отправления, МФЦ </w:t>
      </w:r>
      <w:r>
        <w:rPr>
          <w:rFonts w:eastAsia="Calibri"/>
          <w:color w:val="auto"/>
          <w:szCs w:val="28"/>
          <w:lang w:eastAsia="en-US"/>
        </w:rPr>
        <w:t>–</w:t>
      </w:r>
      <w:r w:rsidRPr="00AE3DEE">
        <w:rPr>
          <w:rFonts w:eastAsia="Calibri"/>
          <w:color w:val="auto"/>
          <w:szCs w:val="28"/>
          <w:lang w:eastAsia="en-US"/>
        </w:rPr>
        <w:t xml:space="preserve"> вслучаях личного обращения Заявителя в МФЦ.</w:t>
      </w:r>
    </w:p>
    <w:p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3.2. В ходе личного приема Заявителя сотрудник Администрации или МФЦв срок, установленный пунктом 3.4 Порядка:</w:t>
      </w:r>
    </w:p>
    <w:p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3.2.1. </w:t>
      </w:r>
      <w:r w:rsidRPr="00AE3DEE">
        <w:rPr>
          <w:rFonts w:eastAsia="Calibri"/>
          <w:color w:val="auto"/>
          <w:szCs w:val="28"/>
          <w:lang w:eastAsia="en-US"/>
        </w:rPr>
        <w:t xml:space="preserve">устанавливает личность обратившегося Заявителя способами,предусмотренными Федеральным законом от 27.07.2010 № 210-ФЗ «Оборганизации предоставления государственных и муниципальных услуг»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(в случа</w:t>
      </w:r>
      <w:r>
        <w:rPr>
          <w:rFonts w:eastAsia="Calibri"/>
          <w:color w:val="auto"/>
          <w:szCs w:val="28"/>
          <w:lang w:eastAsia="en-US"/>
        </w:rPr>
        <w:t xml:space="preserve">е </w:t>
      </w:r>
      <w:r w:rsidRPr="00AE3DEE">
        <w:rPr>
          <w:rFonts w:eastAsia="Calibri"/>
          <w:color w:val="auto"/>
          <w:szCs w:val="28"/>
          <w:lang w:eastAsia="en-US"/>
        </w:rPr>
        <w:t xml:space="preserve">обращения представителя Заявителя устанавливает наличие у него </w:t>
      </w:r>
      <w:r w:rsidRPr="00AE3DEE">
        <w:rPr>
          <w:rFonts w:eastAsia="Calibri"/>
          <w:color w:val="auto"/>
          <w:szCs w:val="28"/>
          <w:lang w:eastAsia="en-US"/>
        </w:rPr>
        <w:lastRenderedPageBreak/>
        <w:t>полномочийпутем проверки документа, подтверждающего полномочия представителя);</w:t>
      </w:r>
    </w:p>
    <w:p w:rsidR="00AE3DEE" w:rsidRPr="00AE3DEE" w:rsidRDefault="00FB411A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3.2.2.</w:t>
      </w:r>
      <w:r w:rsidR="00AE3DEE" w:rsidRPr="00AE3DEE">
        <w:rPr>
          <w:rFonts w:eastAsia="Calibri"/>
          <w:color w:val="auto"/>
          <w:szCs w:val="28"/>
          <w:lang w:eastAsia="en-US"/>
        </w:rPr>
        <w:t xml:space="preserve"> информирует Заявителя о порядке и сроках рассмотрения Уведомления;</w:t>
      </w:r>
    </w:p>
    <w:p w:rsidR="00AE3DEE" w:rsidRPr="00AE3DEE" w:rsidRDefault="00FB411A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3.2.3.</w:t>
      </w:r>
      <w:r w:rsidR="00AE3DEE" w:rsidRPr="00AE3DEE">
        <w:rPr>
          <w:rFonts w:eastAsia="Calibri"/>
          <w:color w:val="auto"/>
          <w:szCs w:val="28"/>
          <w:lang w:eastAsia="en-US"/>
        </w:rPr>
        <w:t xml:space="preserve"> обеспечивает заполнение Уведомления, после этого предлагает Заявителюубедиться в правильности внесенных в Уведомление данных </w:t>
      </w:r>
      <w:r>
        <w:rPr>
          <w:rFonts w:eastAsia="Calibri"/>
          <w:color w:val="auto"/>
          <w:szCs w:val="28"/>
          <w:lang w:eastAsia="en-US"/>
        </w:rPr>
        <w:br/>
      </w:r>
      <w:r w:rsidR="00AE3DEE" w:rsidRPr="00AE3DEE">
        <w:rPr>
          <w:rFonts w:eastAsia="Calibri"/>
          <w:color w:val="auto"/>
          <w:szCs w:val="28"/>
          <w:lang w:eastAsia="en-US"/>
        </w:rPr>
        <w:t xml:space="preserve">и подписать такоеУведомление или обеспечивает прием Уведомления </w:t>
      </w:r>
      <w:r>
        <w:rPr>
          <w:rFonts w:eastAsia="Calibri"/>
          <w:color w:val="auto"/>
          <w:szCs w:val="28"/>
          <w:lang w:eastAsia="en-US"/>
        </w:rPr>
        <w:br/>
      </w:r>
      <w:r w:rsidR="00AE3DEE" w:rsidRPr="00AE3DEE">
        <w:rPr>
          <w:rFonts w:eastAsia="Calibri"/>
          <w:color w:val="auto"/>
          <w:szCs w:val="28"/>
          <w:lang w:eastAsia="en-US"/>
        </w:rPr>
        <w:t>в случае, если Заявительсамостоятельно оформил Уведомление. Проверяет наличие документов, которые всилу пункта 1.6 Порядка Заявитель должен предоставить самостоятельно (далее -Документы);</w:t>
      </w:r>
    </w:p>
    <w:p w:rsidR="00AE3DEE" w:rsidRPr="00AE3DEE" w:rsidRDefault="00FB411A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3.2.4.</w:t>
      </w:r>
      <w:r w:rsidR="00AE3DEE" w:rsidRPr="00AE3DEE">
        <w:rPr>
          <w:rFonts w:eastAsia="Calibri"/>
          <w:color w:val="auto"/>
          <w:szCs w:val="28"/>
          <w:lang w:eastAsia="en-US"/>
        </w:rPr>
        <w:t xml:space="preserve"> обеспечивает изготовление копий с представленных Заявителем(представителем Заявителя) оригиналов документов, предусмотренных частью 6статьи 7 Федерального закона от 27.07.2010 № 210-ФЗ «Об организациипредоставления государственных и муниципальных услуг». Выполняет на такихкопиях надпись об их соответствии оригиналам, заверяет своей подписью суказанием фамилии и инициалов, должности и даты заверения;</w:t>
      </w:r>
    </w:p>
    <w:p w:rsidR="00AE3DEE" w:rsidRPr="00AE3DEE" w:rsidRDefault="00FB411A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3.2.5.</w:t>
      </w:r>
      <w:r w:rsidR="00AE3DEE" w:rsidRPr="00AE3DEE">
        <w:rPr>
          <w:rFonts w:eastAsia="Calibri"/>
          <w:color w:val="auto"/>
          <w:szCs w:val="28"/>
          <w:lang w:eastAsia="en-US"/>
        </w:rPr>
        <w:t xml:space="preserve"> проверяет наличие оснований для отказа в приеме Документов,установленных пунктом 3.8 Порядка, обеспечивает регистрацию Уведомления всоответствии с правилами делопроизводства Администрации или МФЦ, </w:t>
      </w:r>
      <w:r>
        <w:rPr>
          <w:rFonts w:eastAsia="Calibri"/>
          <w:color w:val="auto"/>
          <w:szCs w:val="28"/>
          <w:lang w:eastAsia="en-US"/>
        </w:rPr>
        <w:br/>
      </w:r>
      <w:r w:rsidR="00AE3DEE" w:rsidRPr="00AE3DEE">
        <w:rPr>
          <w:rFonts w:eastAsia="Calibri"/>
          <w:color w:val="auto"/>
          <w:szCs w:val="28"/>
          <w:lang w:eastAsia="en-US"/>
        </w:rPr>
        <w:t>а такжевыдачу Заявителю под личную подпись расписки о приеме Уведомления иДокументов либо решение об отказе в приеме Документов.</w:t>
      </w:r>
    </w:p>
    <w:p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3.3. При поступлении в Администрацию Уведомления и Документов </w:t>
      </w:r>
      <w:r w:rsidR="00FB411A"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вэлектронной форме, посредством почтового отправления или из МФЦ, сотрудник(наименование структурного подразделения администрации муниципальногообразования) (далее – Сектор/ Отдел) в срок, установленный пунктом 3.4 Порядкадля регистрации Уведомления, проверяет наличие (отсутствие) указанных в пункте3.6 Порядка оснований для отказа в их приеме.</w:t>
      </w:r>
    </w:p>
    <w:p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При отсутствии указанных в пункте 3.6 Порядка оснований для отказа </w:t>
      </w:r>
      <w:r w:rsidR="00FB411A"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вприеме Уведомления и Документов сотрудник Сектора/Отдела в срок,установленный пунктом 3.4 Порядка, обеспечивает регистрацию Уведомления вЖурнале регистрации заявлений и направление Заявителю (представителюЗаявителя) уведомления о регистрации почтовым отправлением и (или) на адресэлектронной почты, указанные в Уведомлении для связи.</w:t>
      </w:r>
    </w:p>
    <w:p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При наличии установленных пунктом 3.6 Порядка оснований для отказа вприеме Уведомления и Документов сотрудник Сектора/Отдела в срок не </w:t>
      </w:r>
      <w:r w:rsidRPr="00AE3DEE">
        <w:rPr>
          <w:rFonts w:eastAsia="Calibri"/>
          <w:color w:val="auto"/>
          <w:szCs w:val="28"/>
          <w:lang w:eastAsia="en-US"/>
        </w:rPr>
        <w:lastRenderedPageBreak/>
        <w:t>болеечем 2 рабочих дня, следующих за днем поступления в АдминистрациюУведомления и Документов, готовит уведомление об отказе в приеме Уведомленияи Документов с указанием оснований такого отказа и направляет его Заявителю(представителю Заявителя) почтовым отправлением и (или) на адрес электроннойпочты, указанные в Уведомлении для связи.</w:t>
      </w:r>
    </w:p>
    <w:p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В случае направления Заявителем Документов посредством почтовогоотправления верность копий направляемых Заявителем документов должна бытьзасвидетельствована в нотариальном порядке.</w:t>
      </w:r>
    </w:p>
    <w:p w:rsidR="00FB411A" w:rsidRPr="00FB411A" w:rsidRDefault="00AE3DEE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3.4. Регистрация Уведомления при обращении в МФЦ осуществляется </w:t>
      </w:r>
      <w:r w:rsidR="00FB411A"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в деньобращения. При поступлении Уведомления в электронной форме, посредством</w:t>
      </w:r>
      <w:r w:rsidR="00FB411A" w:rsidRPr="00FB411A">
        <w:rPr>
          <w:rFonts w:eastAsia="Calibri"/>
          <w:color w:val="auto"/>
          <w:szCs w:val="28"/>
          <w:lang w:eastAsia="en-US"/>
        </w:rPr>
        <w:t>почтового отправления в рабочие дни в пределах графика работы Администрации- в день его поступления, при поступлении в выходные или праздничные дни, атакже вне графика работы Администрации - в первый рабочий день, следующий заднем его поступления.</w:t>
      </w:r>
    </w:p>
    <w:p w:rsidR="00FB411A" w:rsidRPr="00FB411A" w:rsidRDefault="00FB411A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FB411A">
        <w:rPr>
          <w:rFonts w:eastAsia="Calibri"/>
          <w:color w:val="auto"/>
          <w:szCs w:val="28"/>
          <w:lang w:eastAsia="en-US"/>
        </w:rPr>
        <w:t xml:space="preserve">3.5. Сотрудник Администрации не позднее 1 рабочего дня, следующего заднем поступления Уведомления и Документов, в целях проверки достоверностипредставленных Заявителем сведений, а также получения не представленныхЗаявителем самостоятельно документов (сведений из них) осуществляетподготовку и направление межведомственных запросов по системемежведомственного электронного взаимодействия Ленинградской области либопосредством внутриведомственного взаимодействия со структурнымиподразделениями Администрации в следующие органы </w:t>
      </w:r>
      <w:r w:rsidR="000D4590">
        <w:rPr>
          <w:rFonts w:eastAsia="Calibri"/>
          <w:color w:val="auto"/>
          <w:szCs w:val="28"/>
          <w:lang w:eastAsia="en-US"/>
        </w:rPr>
        <w:br/>
      </w:r>
      <w:r w:rsidRPr="00FB411A">
        <w:rPr>
          <w:rFonts w:eastAsia="Calibri"/>
          <w:color w:val="auto"/>
          <w:szCs w:val="28"/>
          <w:lang w:eastAsia="en-US"/>
        </w:rPr>
        <w:t>и организации:</w:t>
      </w:r>
    </w:p>
    <w:p w:rsidR="00FB411A" w:rsidRPr="00FB411A" w:rsidRDefault="000D4590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3.5.1. </w:t>
      </w:r>
      <w:r w:rsidR="00FB411A" w:rsidRPr="00FB411A">
        <w:rPr>
          <w:rFonts w:eastAsia="Calibri"/>
          <w:color w:val="auto"/>
          <w:szCs w:val="28"/>
          <w:lang w:eastAsia="en-US"/>
        </w:rPr>
        <w:t>в Управление Федеральной службы государственной регистрации,кадастра и картографии по Ленинградской области о предоставлении:</w:t>
      </w:r>
    </w:p>
    <w:p w:rsidR="00FB411A" w:rsidRPr="00FB411A" w:rsidRDefault="00FB411A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FB411A">
        <w:rPr>
          <w:rFonts w:eastAsia="Calibri"/>
          <w:color w:val="auto"/>
          <w:szCs w:val="28"/>
          <w:lang w:eastAsia="en-US"/>
        </w:rPr>
        <w:t>правоустанавливающих документов на земельный участок;</w:t>
      </w:r>
    </w:p>
    <w:p w:rsidR="00FB411A" w:rsidRPr="00FB411A" w:rsidRDefault="000D4590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3.5.2.</w:t>
      </w:r>
      <w:r w:rsidR="00FB411A" w:rsidRPr="00FB411A">
        <w:rPr>
          <w:rFonts w:eastAsia="Calibri"/>
          <w:color w:val="auto"/>
          <w:szCs w:val="28"/>
          <w:lang w:eastAsia="en-US"/>
        </w:rPr>
        <w:t xml:space="preserve"> в Федеральную налоговую службу о предоставлении сведений:</w:t>
      </w:r>
    </w:p>
    <w:p w:rsidR="00FB411A" w:rsidRPr="00FB411A" w:rsidRDefault="00FB411A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FB411A">
        <w:rPr>
          <w:rFonts w:eastAsia="Calibri"/>
          <w:color w:val="auto"/>
          <w:szCs w:val="28"/>
          <w:lang w:eastAsia="en-US"/>
        </w:rPr>
        <w:t>сведений из Единого государственного реестра юридических лиц (длязаявителей - юридических лиц);</w:t>
      </w:r>
    </w:p>
    <w:p w:rsidR="00FB411A" w:rsidRPr="00FB411A" w:rsidRDefault="00FB411A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FB411A">
        <w:rPr>
          <w:rFonts w:eastAsia="Calibri"/>
          <w:color w:val="auto"/>
          <w:szCs w:val="28"/>
          <w:lang w:eastAsia="en-US"/>
        </w:rPr>
        <w:t>о государственной регистрации актов о рождении (в случае подачиУведомления представителем Заявителя, действующего на основаниисвидетельства о рождении ребенка, выданного органами записи актовгражданского состояния Российской Федерации);</w:t>
      </w:r>
    </w:p>
    <w:p w:rsidR="00FB411A" w:rsidRPr="00FB411A" w:rsidRDefault="000D4590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3.5.3.</w:t>
      </w:r>
      <w:r w:rsidR="00FB411A" w:rsidRPr="00FB411A">
        <w:rPr>
          <w:rFonts w:eastAsia="Calibri"/>
          <w:color w:val="auto"/>
          <w:szCs w:val="28"/>
          <w:lang w:eastAsia="en-US"/>
        </w:rPr>
        <w:t xml:space="preserve"> в органы опеки и попечительства о предоставлении:</w:t>
      </w:r>
    </w:p>
    <w:p w:rsidR="00FB411A" w:rsidRPr="00FB411A" w:rsidRDefault="00FB411A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FB411A">
        <w:rPr>
          <w:rFonts w:eastAsia="Calibri"/>
          <w:color w:val="auto"/>
          <w:szCs w:val="28"/>
          <w:lang w:eastAsia="en-US"/>
        </w:rPr>
        <w:t xml:space="preserve">сведений из приказа (постановления) об установлении опеки(попечительства) (в случае подачи Уведомления представителем Заявителя,действующего на основании приказа (постановления) об </w:t>
      </w:r>
      <w:r w:rsidRPr="00FB411A">
        <w:rPr>
          <w:rFonts w:eastAsia="Calibri"/>
          <w:color w:val="auto"/>
          <w:szCs w:val="28"/>
          <w:lang w:eastAsia="en-US"/>
        </w:rPr>
        <w:lastRenderedPageBreak/>
        <w:t>установлении опеки(попечительства), принятого органами опеки и попечительства в соответствии сзаконодательством Российской Федерации);</w:t>
      </w:r>
    </w:p>
    <w:p w:rsidR="00FB411A" w:rsidRPr="00FB411A" w:rsidRDefault="000D4590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3.5.4.</w:t>
      </w:r>
      <w:r w:rsidR="00FB411A" w:rsidRPr="00FB411A">
        <w:rPr>
          <w:rFonts w:eastAsia="Calibri"/>
          <w:color w:val="auto"/>
          <w:szCs w:val="28"/>
          <w:lang w:eastAsia="en-US"/>
        </w:rPr>
        <w:t xml:space="preserve"> в Управление Министерства внутренних дел Российской Федерации поЛенинградской области о предоставлении сведений </w:t>
      </w:r>
      <w:r>
        <w:rPr>
          <w:rFonts w:eastAsia="Calibri"/>
          <w:color w:val="auto"/>
          <w:szCs w:val="28"/>
          <w:lang w:eastAsia="en-US"/>
        </w:rPr>
        <w:br/>
      </w:r>
      <w:r w:rsidR="00FB411A" w:rsidRPr="00FB411A">
        <w:rPr>
          <w:rFonts w:eastAsia="Calibri"/>
          <w:color w:val="auto"/>
          <w:szCs w:val="28"/>
          <w:lang w:eastAsia="en-US"/>
        </w:rPr>
        <w:t>о действительности(недействительности) паспорта гражданина Российской Федерации,удостоверяющего личность Заявителя (представителя Заявителя)При личном предоставлении Заявителем правоустанавливающих документовмежведомственные запросы об их предоставлении в Управление Федеральнойслужбы государственной регистрации, кадастра и картографии по Ленинградскойобласти не направляются.</w:t>
      </w:r>
    </w:p>
    <w:p w:rsidR="00FB411A" w:rsidRPr="00FB411A" w:rsidRDefault="00FB411A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FB411A">
        <w:rPr>
          <w:rFonts w:eastAsia="Calibri"/>
          <w:color w:val="auto"/>
          <w:szCs w:val="28"/>
          <w:lang w:eastAsia="en-US"/>
        </w:rPr>
        <w:t>3.6. Исчерпывающий перечень оснований для отказа в приеме Уведомленияи Документов, в том числе представленных в электронной форме:</w:t>
      </w:r>
    </w:p>
    <w:p w:rsidR="00FB411A" w:rsidRPr="00FB411A" w:rsidRDefault="000D4590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3.6.1.</w:t>
      </w:r>
      <w:r w:rsidR="00FB411A" w:rsidRPr="00FB411A">
        <w:rPr>
          <w:rFonts w:eastAsia="Calibri"/>
          <w:color w:val="auto"/>
          <w:szCs w:val="28"/>
          <w:lang w:eastAsia="en-US"/>
        </w:rPr>
        <w:t xml:space="preserve"> Уведомление представлено в орган местного самоуправления, </w:t>
      </w:r>
      <w:r>
        <w:rPr>
          <w:rFonts w:eastAsia="Calibri"/>
          <w:color w:val="auto"/>
          <w:szCs w:val="28"/>
          <w:lang w:eastAsia="en-US"/>
        </w:rPr>
        <w:br/>
      </w:r>
      <w:r w:rsidR="00FB411A" w:rsidRPr="00FB411A">
        <w:rPr>
          <w:rFonts w:eastAsia="Calibri"/>
          <w:color w:val="auto"/>
          <w:szCs w:val="28"/>
          <w:lang w:eastAsia="en-US"/>
        </w:rPr>
        <w:t>вполномочия которого не входит осуществление функции;</w:t>
      </w:r>
    </w:p>
    <w:p w:rsidR="00FB411A" w:rsidRPr="00FB411A" w:rsidRDefault="000D4590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3.6.2. </w:t>
      </w:r>
      <w:r w:rsidR="00FB411A" w:rsidRPr="00FB411A">
        <w:rPr>
          <w:rFonts w:eastAsia="Calibri"/>
          <w:color w:val="auto"/>
          <w:szCs w:val="28"/>
          <w:lang w:eastAsia="en-US"/>
        </w:rPr>
        <w:t xml:space="preserve"> представленные Документы утратили силу на день направленияУведомления;</w:t>
      </w:r>
    </w:p>
    <w:p w:rsidR="005927C5" w:rsidRDefault="000D4590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3.6.3.</w:t>
      </w:r>
      <w:r w:rsidR="00FB411A" w:rsidRPr="00FB411A">
        <w:rPr>
          <w:rFonts w:eastAsia="Calibri"/>
          <w:color w:val="auto"/>
          <w:szCs w:val="28"/>
          <w:lang w:eastAsia="en-US"/>
        </w:rPr>
        <w:t xml:space="preserve"> представленные Документы содержат подчистки и исправления текста, незаверенные в порядке, установленном законодательством Российской Федерации;</w:t>
      </w:r>
    </w:p>
    <w:p w:rsidR="000D4590" w:rsidRPr="000D4590" w:rsidRDefault="000D4590" w:rsidP="000D4590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3.6.4.</w:t>
      </w:r>
      <w:r w:rsidRPr="000D4590">
        <w:rPr>
          <w:rFonts w:eastAsia="Calibri"/>
          <w:color w:val="auto"/>
          <w:szCs w:val="28"/>
          <w:lang w:eastAsia="en-US"/>
        </w:rPr>
        <w:t xml:space="preserve"> представленные в электронной форме Документы содержат повреждения,наличие которых не позволяет в полном объеме получить информацию и сведения,содержащиеся в Документах;</w:t>
      </w:r>
    </w:p>
    <w:p w:rsidR="000D4590" w:rsidRPr="000D4590" w:rsidRDefault="000D4590" w:rsidP="000D4590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3.6.5.</w:t>
      </w:r>
      <w:r w:rsidRPr="000D4590">
        <w:rPr>
          <w:rFonts w:eastAsia="Calibri"/>
          <w:color w:val="auto"/>
          <w:szCs w:val="28"/>
          <w:lang w:eastAsia="en-US"/>
        </w:rPr>
        <w:t xml:space="preserve"> Уведомление и Документы представлены в электронной форме </w:t>
      </w:r>
      <w:r>
        <w:rPr>
          <w:rFonts w:eastAsia="Calibri"/>
          <w:color w:val="auto"/>
          <w:szCs w:val="28"/>
          <w:lang w:eastAsia="en-US"/>
        </w:rPr>
        <w:br/>
      </w:r>
      <w:r w:rsidRPr="000D4590">
        <w:rPr>
          <w:rFonts w:eastAsia="Calibri"/>
          <w:color w:val="auto"/>
          <w:szCs w:val="28"/>
          <w:lang w:eastAsia="en-US"/>
        </w:rPr>
        <w:t>снарушением требований, установленных пунктами 2.3 - 2.4 Порядка;</w:t>
      </w:r>
    </w:p>
    <w:p w:rsidR="000D4590" w:rsidRPr="000D4590" w:rsidRDefault="000D4590" w:rsidP="000D4590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3.6.6.</w:t>
      </w:r>
      <w:r w:rsidRPr="000D4590">
        <w:rPr>
          <w:rFonts w:eastAsia="Calibri"/>
          <w:color w:val="auto"/>
          <w:szCs w:val="28"/>
          <w:lang w:eastAsia="en-US"/>
        </w:rPr>
        <w:t xml:space="preserve"> выявлено несоблюдение установленных статьей 11 Федерального законаот 06.04.2011 № 63-ФЗ «Об электронной подписи» условий признанияквалифицированной электронной подписи действительной в документах,представленных в электронной форме;</w:t>
      </w:r>
    </w:p>
    <w:p w:rsidR="000D4590" w:rsidRPr="000D4590" w:rsidRDefault="000D4590" w:rsidP="000D4590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3.6.7.</w:t>
      </w:r>
      <w:r w:rsidRPr="000D4590">
        <w:rPr>
          <w:rFonts w:eastAsia="Calibri"/>
          <w:color w:val="auto"/>
          <w:szCs w:val="28"/>
          <w:lang w:eastAsia="en-US"/>
        </w:rPr>
        <w:t xml:space="preserve"> неполное заполнение полей в форме Уведомления, в том числе </w:t>
      </w:r>
      <w:r>
        <w:rPr>
          <w:rFonts w:eastAsia="Calibri"/>
          <w:color w:val="auto"/>
          <w:szCs w:val="28"/>
          <w:lang w:eastAsia="en-US"/>
        </w:rPr>
        <w:br/>
      </w:r>
      <w:r w:rsidRPr="000D4590">
        <w:rPr>
          <w:rFonts w:eastAsia="Calibri"/>
          <w:color w:val="auto"/>
          <w:szCs w:val="28"/>
          <w:lang w:eastAsia="en-US"/>
        </w:rPr>
        <w:t>винтерактивной форме уведомления на ЕПГУ, ГИСОГД;</w:t>
      </w:r>
    </w:p>
    <w:p w:rsidR="000D4590" w:rsidRPr="000D4590" w:rsidRDefault="000D4590" w:rsidP="000D4590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0D4590">
        <w:rPr>
          <w:rFonts w:eastAsia="Calibri"/>
          <w:color w:val="auto"/>
          <w:szCs w:val="28"/>
          <w:lang w:eastAsia="en-US"/>
        </w:rPr>
        <w:t xml:space="preserve">3.7. Сотрудник Администрации в течение 7 рабочих дней со дня поступленияуведомления о планируемом сносе проводит проверку наличия документов,указанных в подпункте 1, 2 пункта 1.6.1 Порядка, обеспечивает размещениеуведомления о планируемом сносе и документов </w:t>
      </w:r>
      <w:r>
        <w:rPr>
          <w:rFonts w:eastAsia="Calibri"/>
          <w:color w:val="auto"/>
          <w:szCs w:val="28"/>
          <w:lang w:eastAsia="en-US"/>
        </w:rPr>
        <w:br/>
      </w:r>
      <w:r w:rsidRPr="000D4590">
        <w:rPr>
          <w:rFonts w:eastAsia="Calibri"/>
          <w:color w:val="auto"/>
          <w:szCs w:val="28"/>
          <w:lang w:eastAsia="en-US"/>
        </w:rPr>
        <w:t xml:space="preserve">в информационной системеобеспечения градостроительной деятельности </w:t>
      </w:r>
      <w:r>
        <w:rPr>
          <w:rFonts w:eastAsia="Calibri"/>
          <w:color w:val="auto"/>
          <w:szCs w:val="28"/>
          <w:lang w:eastAsia="en-US"/>
        </w:rPr>
        <w:br/>
      </w:r>
      <w:r w:rsidRPr="000D4590">
        <w:rPr>
          <w:rFonts w:eastAsia="Calibri"/>
          <w:color w:val="auto"/>
          <w:szCs w:val="28"/>
          <w:lang w:eastAsia="en-US"/>
        </w:rPr>
        <w:t>и уведомляет о таком размещенииКомитет государственного строительного надзора и государственной экспертизыЛенинградской области.</w:t>
      </w:r>
    </w:p>
    <w:p w:rsidR="000D4590" w:rsidRPr="000D4590" w:rsidRDefault="000D4590" w:rsidP="000D4590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0D4590">
        <w:rPr>
          <w:rFonts w:eastAsia="Calibri"/>
          <w:color w:val="auto"/>
          <w:szCs w:val="28"/>
          <w:lang w:eastAsia="en-US"/>
        </w:rPr>
        <w:t>В случае непредставления документов, указанных в подпункте 1, 2 пункта1.6.1 Порядка, сотрудник Администрации запрашивает их у Заявителя.</w:t>
      </w:r>
    </w:p>
    <w:p w:rsidR="000D4590" w:rsidRPr="005927C5" w:rsidRDefault="000D4590" w:rsidP="000D4590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0D4590">
        <w:rPr>
          <w:rFonts w:eastAsia="Calibri"/>
          <w:color w:val="auto"/>
          <w:szCs w:val="28"/>
          <w:lang w:eastAsia="en-US"/>
        </w:rPr>
        <w:lastRenderedPageBreak/>
        <w:t>3.8. Сотрудник Администрации в течение 7 рабочих дней со дня поступленияуведомления о завершении сноса обеспечивает размещение этого уведомления вГИСОГД и уведомляет об этом Комитет государственного строительного надзораи государственной экспертизы Ленинградской области.</w:t>
      </w:r>
    </w:p>
    <w:sectPr w:rsidR="000D4590" w:rsidRPr="005927C5" w:rsidSect="00B25992">
      <w:headerReference w:type="default" r:id="rId7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A52" w:rsidRDefault="00176A52" w:rsidP="00C43332">
      <w:r>
        <w:separator/>
      </w:r>
    </w:p>
  </w:endnote>
  <w:endnote w:type="continuationSeparator" w:id="1">
    <w:p w:rsidR="00176A52" w:rsidRDefault="00176A52" w:rsidP="00C4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A52" w:rsidRDefault="00176A52" w:rsidP="00C43332">
      <w:r>
        <w:separator/>
      </w:r>
    </w:p>
  </w:footnote>
  <w:footnote w:type="continuationSeparator" w:id="1">
    <w:p w:rsidR="00176A52" w:rsidRDefault="00176A52" w:rsidP="00C43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34" w:rsidRDefault="00E44A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5DD6307E"/>
    <w:multiLevelType w:val="hybridMultilevel"/>
    <w:tmpl w:val="258E14F2"/>
    <w:lvl w:ilvl="0" w:tplc="CFCAF2A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50411B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E196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B8048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D8329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8461B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79EF61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2D22E3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CC8CBF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C0F12"/>
    <w:rsid w:val="00012CF3"/>
    <w:rsid w:val="00050B4C"/>
    <w:rsid w:val="00064FE5"/>
    <w:rsid w:val="000D4590"/>
    <w:rsid w:val="00107913"/>
    <w:rsid w:val="00176A52"/>
    <w:rsid w:val="001A25B5"/>
    <w:rsid w:val="001D2D53"/>
    <w:rsid w:val="001D445B"/>
    <w:rsid w:val="001D6D4B"/>
    <w:rsid w:val="001F5CA6"/>
    <w:rsid w:val="00211979"/>
    <w:rsid w:val="002651F2"/>
    <w:rsid w:val="00280729"/>
    <w:rsid w:val="00281698"/>
    <w:rsid w:val="002A7883"/>
    <w:rsid w:val="00306DD3"/>
    <w:rsid w:val="00315343"/>
    <w:rsid w:val="00341413"/>
    <w:rsid w:val="003471A9"/>
    <w:rsid w:val="00365338"/>
    <w:rsid w:val="003720AC"/>
    <w:rsid w:val="003720F0"/>
    <w:rsid w:val="003A42B8"/>
    <w:rsid w:val="003C6624"/>
    <w:rsid w:val="003D2524"/>
    <w:rsid w:val="003E6AAE"/>
    <w:rsid w:val="003F30C7"/>
    <w:rsid w:val="003F7EAF"/>
    <w:rsid w:val="00403AF7"/>
    <w:rsid w:val="0045384D"/>
    <w:rsid w:val="00475E26"/>
    <w:rsid w:val="00491316"/>
    <w:rsid w:val="004A5010"/>
    <w:rsid w:val="004B3D8B"/>
    <w:rsid w:val="004C1481"/>
    <w:rsid w:val="00551DC2"/>
    <w:rsid w:val="00574503"/>
    <w:rsid w:val="00576EF4"/>
    <w:rsid w:val="005927C5"/>
    <w:rsid w:val="00632957"/>
    <w:rsid w:val="006341FA"/>
    <w:rsid w:val="00651A04"/>
    <w:rsid w:val="00655ECA"/>
    <w:rsid w:val="006C7DDF"/>
    <w:rsid w:val="006E0F1D"/>
    <w:rsid w:val="006F2664"/>
    <w:rsid w:val="007160D7"/>
    <w:rsid w:val="007708DF"/>
    <w:rsid w:val="007E1440"/>
    <w:rsid w:val="007F7FE1"/>
    <w:rsid w:val="008063CD"/>
    <w:rsid w:val="00835205"/>
    <w:rsid w:val="00845FB5"/>
    <w:rsid w:val="00850EEC"/>
    <w:rsid w:val="00856E3B"/>
    <w:rsid w:val="008C1919"/>
    <w:rsid w:val="008D4BE3"/>
    <w:rsid w:val="008F4A47"/>
    <w:rsid w:val="009112DB"/>
    <w:rsid w:val="00934C0E"/>
    <w:rsid w:val="00934FF9"/>
    <w:rsid w:val="00947FD8"/>
    <w:rsid w:val="009537D3"/>
    <w:rsid w:val="00960FC4"/>
    <w:rsid w:val="0096605B"/>
    <w:rsid w:val="009950E2"/>
    <w:rsid w:val="009A4DFC"/>
    <w:rsid w:val="009B74AA"/>
    <w:rsid w:val="009E14F4"/>
    <w:rsid w:val="009F2D3D"/>
    <w:rsid w:val="009F6D45"/>
    <w:rsid w:val="00A0620E"/>
    <w:rsid w:val="00A20889"/>
    <w:rsid w:val="00AB4ED4"/>
    <w:rsid w:val="00AC0F12"/>
    <w:rsid w:val="00AD1691"/>
    <w:rsid w:val="00AE3DEE"/>
    <w:rsid w:val="00B25992"/>
    <w:rsid w:val="00B353B4"/>
    <w:rsid w:val="00B57144"/>
    <w:rsid w:val="00B77D01"/>
    <w:rsid w:val="00BD3C4A"/>
    <w:rsid w:val="00C03A76"/>
    <w:rsid w:val="00C43332"/>
    <w:rsid w:val="00CB41A5"/>
    <w:rsid w:val="00D14758"/>
    <w:rsid w:val="00D221F6"/>
    <w:rsid w:val="00D27A7E"/>
    <w:rsid w:val="00D47347"/>
    <w:rsid w:val="00D8221B"/>
    <w:rsid w:val="00DE4A8D"/>
    <w:rsid w:val="00E105AE"/>
    <w:rsid w:val="00E43660"/>
    <w:rsid w:val="00E44A34"/>
    <w:rsid w:val="00E932F9"/>
    <w:rsid w:val="00EB10CB"/>
    <w:rsid w:val="00ED5C3F"/>
    <w:rsid w:val="00F62881"/>
    <w:rsid w:val="00F66753"/>
    <w:rsid w:val="00F841D5"/>
    <w:rsid w:val="00F85AE4"/>
    <w:rsid w:val="00FB411A"/>
    <w:rsid w:val="00FD411F"/>
    <w:rsid w:val="00FD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E3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5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010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</TotalTime>
  <Pages>10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2023-01-24T12:47:00Z</cp:lastPrinted>
  <dcterms:created xsi:type="dcterms:W3CDTF">2023-02-01T11:11:00Z</dcterms:created>
  <dcterms:modified xsi:type="dcterms:W3CDTF">2023-02-01T11:11:00Z</dcterms:modified>
</cp:coreProperties>
</file>