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19B76" w14:textId="6D49A23F" w:rsidR="007A0AEA" w:rsidRDefault="007A0AEA" w:rsidP="007A0AEA">
      <w:pPr>
        <w:ind w:firstLine="0"/>
        <w:contextualSpacing w:val="0"/>
        <w:jc w:val="right"/>
        <w:rPr>
          <w:szCs w:val="28"/>
        </w:rPr>
      </w:pPr>
      <w:r>
        <w:rPr>
          <w:szCs w:val="28"/>
        </w:rPr>
        <w:t>ПРОЕКТ</w:t>
      </w:r>
    </w:p>
    <w:p w14:paraId="0523AC17" w14:textId="534CF78C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  <w:r w:rsidR="001D6D4B">
        <w:rPr>
          <w:color w:val="auto"/>
          <w:sz w:val="36"/>
          <w:szCs w:val="36"/>
        </w:rPr>
        <w:t xml:space="preserve">                   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53795E69" w14:textId="77777777" w:rsidR="000C543B" w:rsidRDefault="000C543B" w:rsidP="006F6D98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4ECC0E59" w14:textId="77777777" w:rsidR="006F6D98" w:rsidRPr="006F6D98" w:rsidRDefault="006F6D98" w:rsidP="006F6D98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Положения </w:t>
            </w:r>
          </w:p>
          <w:p w14:paraId="054F4593" w14:textId="77777777" w:rsidR="006F6D98" w:rsidRPr="006F6D98" w:rsidRDefault="006F6D98" w:rsidP="006F6D98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о порядке получения муниципальными служащими администрации </w:t>
            </w:r>
          </w:p>
          <w:p w14:paraId="4D2CD8B1" w14:textId="77777777" w:rsidR="006F6D98" w:rsidRPr="006F6D98" w:rsidRDefault="006F6D98" w:rsidP="006F6D98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МО «Токсовское городское поселение» разрешения представителя нанимателя на участие на безвозмездной основе </w:t>
            </w:r>
          </w:p>
          <w:p w14:paraId="5361E045" w14:textId="4C81D24C" w:rsidR="00AD1691" w:rsidRPr="001D6D4B" w:rsidRDefault="006F6D98" w:rsidP="006F6D98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6F6D98">
              <w:rPr>
                <w:rFonts w:eastAsia="Calibri"/>
                <w:color w:val="auto"/>
                <w:szCs w:val="28"/>
                <w:lang w:eastAsia="en-US"/>
              </w:rPr>
              <w:t xml:space="preserve">в управлении некоммерческой организацией </w:t>
            </w: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3E3C02B3" w14:textId="53D78A7D" w:rsidR="009537D3" w:rsidRPr="009537D3" w:rsidRDefault="000C543B" w:rsidP="000C543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0C543B">
        <w:rPr>
          <w:color w:val="000000"/>
          <w:spacing w:val="3"/>
          <w:szCs w:val="28"/>
        </w:rPr>
        <w:t xml:space="preserve">В соответствие с п. 3 ч.1 ст.14 Федерального закона от 02.03.2007 </w:t>
      </w:r>
      <w:r>
        <w:rPr>
          <w:color w:val="000000"/>
          <w:spacing w:val="3"/>
          <w:szCs w:val="28"/>
        </w:rPr>
        <w:br/>
      </w:r>
      <w:r w:rsidRPr="000C543B">
        <w:rPr>
          <w:color w:val="000000"/>
          <w:spacing w:val="3"/>
          <w:szCs w:val="28"/>
        </w:rPr>
        <w:t xml:space="preserve">№ 25-ФЗ «О муниципальной службе в Российской Федерации», статьей 7-6 Областного закона Ленинградской области от 11.03.2008 № 14-оз «О правовом регулировании муниципальной службы в Ленинградской области»,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  <w:r w:rsidR="009537D3" w:rsidRPr="009537D3">
        <w:rPr>
          <w:color w:val="000000"/>
          <w:spacing w:val="3"/>
          <w:szCs w:val="28"/>
        </w:rPr>
        <w:t xml:space="preserve"> </w:t>
      </w:r>
    </w:p>
    <w:p w14:paraId="6AE0F73A" w14:textId="77777777" w:rsidR="000C543B" w:rsidRDefault="000C543B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F406033" w14:textId="77777777" w:rsid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ПОСТАНОВЛЯЕТ:</w:t>
      </w:r>
    </w:p>
    <w:p w14:paraId="364448C3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2A8DA289" w14:textId="21BD37DC" w:rsidR="00263082" w:rsidRPr="00263082" w:rsidRDefault="00263082" w:rsidP="0026308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263082">
        <w:rPr>
          <w:color w:val="000000"/>
          <w:spacing w:val="3"/>
          <w:szCs w:val="28"/>
        </w:rPr>
        <w:t xml:space="preserve">1. Утвердить Положение о порядке получения муниципальными служащими администрации МО «Токсовское городское поселение» разрешения представителя нанимателя на участие на безвозмездной основе </w:t>
      </w:r>
      <w:r>
        <w:rPr>
          <w:color w:val="000000"/>
          <w:spacing w:val="3"/>
          <w:szCs w:val="28"/>
        </w:rPr>
        <w:br/>
      </w:r>
      <w:r w:rsidRPr="00263082">
        <w:rPr>
          <w:color w:val="000000"/>
          <w:spacing w:val="3"/>
          <w:szCs w:val="28"/>
        </w:rPr>
        <w:t xml:space="preserve">в управлении некоммерческой организацией согласно приложению </w:t>
      </w:r>
      <w:r>
        <w:rPr>
          <w:color w:val="000000"/>
          <w:spacing w:val="3"/>
          <w:szCs w:val="28"/>
        </w:rPr>
        <w:br/>
      </w:r>
      <w:r w:rsidRPr="00263082">
        <w:rPr>
          <w:color w:val="000000"/>
          <w:spacing w:val="3"/>
          <w:szCs w:val="28"/>
        </w:rPr>
        <w:t>к настоящему постановлению.</w:t>
      </w:r>
    </w:p>
    <w:p w14:paraId="16A12CDA" w14:textId="77777777" w:rsidR="00263082" w:rsidRPr="00263082" w:rsidRDefault="00263082" w:rsidP="0026308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263082">
        <w:rPr>
          <w:color w:val="000000"/>
          <w:spacing w:val="3"/>
          <w:szCs w:val="28"/>
        </w:rPr>
        <w:t>2.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385D9ED6" w14:textId="40425AD2" w:rsidR="003720AC" w:rsidRDefault="00263082" w:rsidP="0026308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263082">
        <w:rPr>
          <w:color w:val="000000"/>
          <w:spacing w:val="3"/>
          <w:szCs w:val="28"/>
        </w:rPr>
        <w:t>3. Контроль за исполнением настоящего постановления оставляю за собой.</w:t>
      </w: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18B178A4" w14:textId="77777777" w:rsidR="00263082" w:rsidRPr="001D2D53" w:rsidRDefault="00263082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8CAD745" w:rsidR="00E44A34" w:rsidRPr="001D2D53" w:rsidRDefault="00263082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  <w:r w:rsidRPr="00263082">
        <w:rPr>
          <w:szCs w:val="28"/>
        </w:rPr>
        <w:lastRenderedPageBreak/>
        <w:t>ВРИО главы администрации</w:t>
      </w:r>
      <w:r w:rsidRPr="00263082">
        <w:rPr>
          <w:szCs w:val="28"/>
        </w:rPr>
        <w:tab/>
      </w:r>
      <w:r>
        <w:rPr>
          <w:szCs w:val="28"/>
        </w:rPr>
        <w:t xml:space="preserve">                                                        </w:t>
      </w:r>
      <w:r w:rsidRPr="00263082">
        <w:rPr>
          <w:szCs w:val="28"/>
        </w:rPr>
        <w:t>Ю.А. Зиновьев</w:t>
      </w: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05C97EA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B3CECD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B55A45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F8E104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812F42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A2DEC0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EC4197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412A78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AB2AF9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406950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B91478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F72C3AB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C929A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4EA2F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3CD936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09D85F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628B4C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2AD5B0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F897EE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8D6EEB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8919BA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50E45F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B58E5A7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7C056C1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795D38FE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77582DAF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2C09C5F8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2B86220B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26F52115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79EDAF31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3C134564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7584D41C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7E8F3E50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089AC92D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54F1D72D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7EFD7A03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4D4BB2BF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039BC6BC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1BBF296A" w14:textId="77777777" w:rsidR="002B5B67" w:rsidRDefault="002B5B67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3C175A42" w14:textId="0A23D56B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bookmarkStart w:id="0" w:name="_GoBack"/>
      <w:bookmarkEnd w:id="0"/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2BDC30A7" w:rsidR="00835205" w:rsidRDefault="00306DD3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  <w:r w:rsidR="00263082">
        <w:rPr>
          <w:rFonts w:eastAsia="Calibri"/>
          <w:color w:val="auto"/>
          <w:szCs w:val="22"/>
          <w:lang w:eastAsia="en-US"/>
        </w:rPr>
        <w:t>О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42257667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 w:rsidR="00306DD3">
        <w:rPr>
          <w:rFonts w:eastAsia="Calibri"/>
          <w:color w:val="auto"/>
          <w:szCs w:val="22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5012396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B1774F1" w14:textId="45A57F60" w:rsidR="00263082" w:rsidRDefault="00263082" w:rsidP="0026308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263082">
        <w:rPr>
          <w:rFonts w:eastAsia="Calibri"/>
          <w:b/>
          <w:color w:val="auto"/>
          <w:szCs w:val="28"/>
          <w:lang w:eastAsia="en-US"/>
        </w:rPr>
        <w:t>П</w:t>
      </w:r>
      <w:r>
        <w:rPr>
          <w:rFonts w:eastAsia="Calibri"/>
          <w:b/>
          <w:color w:val="auto"/>
          <w:szCs w:val="28"/>
          <w:lang w:eastAsia="en-US"/>
        </w:rPr>
        <w:t>ОЛОЖЕНИЕ</w:t>
      </w:r>
    </w:p>
    <w:p w14:paraId="5F0EEA0C" w14:textId="7914567F" w:rsidR="00263082" w:rsidRPr="00263082" w:rsidRDefault="00263082" w:rsidP="0026308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263082">
        <w:rPr>
          <w:rFonts w:eastAsia="Calibri"/>
          <w:b/>
          <w:color w:val="auto"/>
          <w:szCs w:val="28"/>
          <w:lang w:eastAsia="en-US"/>
        </w:rPr>
        <w:t xml:space="preserve">о порядке получения муниципальными служащими администрации </w:t>
      </w:r>
      <w:r>
        <w:rPr>
          <w:rFonts w:eastAsia="Calibri"/>
          <w:b/>
          <w:color w:val="auto"/>
          <w:szCs w:val="28"/>
          <w:lang w:eastAsia="en-US"/>
        </w:rPr>
        <w:br/>
      </w:r>
      <w:r w:rsidRPr="00263082">
        <w:rPr>
          <w:rFonts w:eastAsia="Calibri"/>
          <w:b/>
          <w:color w:val="auto"/>
          <w:szCs w:val="28"/>
          <w:lang w:eastAsia="en-US"/>
        </w:rPr>
        <w:t xml:space="preserve">МО «Токсовское городское поселение» разрешения представителя нанимателя на участие на безвозмездной основе </w:t>
      </w:r>
    </w:p>
    <w:p w14:paraId="3ADB7506" w14:textId="5A35C019" w:rsidR="00306DD3" w:rsidRDefault="00263082" w:rsidP="0026308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263082">
        <w:rPr>
          <w:rFonts w:eastAsia="Calibri"/>
          <w:b/>
          <w:color w:val="auto"/>
          <w:szCs w:val="28"/>
          <w:lang w:eastAsia="en-US"/>
        </w:rPr>
        <w:t>в управлении некоммерческой организацией</w:t>
      </w:r>
    </w:p>
    <w:p w14:paraId="1C473110" w14:textId="77777777" w:rsidR="00263082" w:rsidRDefault="00263082" w:rsidP="00914A4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color w:val="auto"/>
          <w:szCs w:val="28"/>
          <w:lang w:eastAsia="en-US"/>
        </w:rPr>
      </w:pPr>
    </w:p>
    <w:p w14:paraId="2CEA5DC8" w14:textId="7FA68DB6" w:rsidR="00263082" w:rsidRPr="006416F0" w:rsidRDefault="00263082" w:rsidP="00914A48">
      <w:pPr>
        <w:rPr>
          <w:szCs w:val="28"/>
        </w:rPr>
      </w:pPr>
      <w:r w:rsidRPr="009334CF">
        <w:rPr>
          <w:szCs w:val="28"/>
        </w:rPr>
        <w:t xml:space="preserve">1. </w:t>
      </w:r>
      <w:r>
        <w:rPr>
          <w:szCs w:val="28"/>
        </w:rPr>
        <w:t xml:space="preserve">Настоящее Положение </w:t>
      </w:r>
      <w:r w:rsidRPr="00263082">
        <w:rPr>
          <w:szCs w:val="28"/>
        </w:rPr>
        <w:t xml:space="preserve">о порядке получения муниципальными служащими администрации МО «Токсовское городское поселение» разрешения представителя нанимателя на участие на безвозмездной основе </w:t>
      </w:r>
      <w:r>
        <w:rPr>
          <w:szCs w:val="28"/>
        </w:rPr>
        <w:br/>
      </w:r>
      <w:r w:rsidRPr="00263082">
        <w:rPr>
          <w:szCs w:val="28"/>
        </w:rPr>
        <w:t>в управлении некоммерческой организацией</w:t>
      </w:r>
      <w:r>
        <w:rPr>
          <w:szCs w:val="28"/>
        </w:rPr>
        <w:t xml:space="preserve"> (далее – Положение)</w:t>
      </w:r>
      <w:r w:rsidR="000E7370" w:rsidRPr="000E7370">
        <w:t xml:space="preserve"> </w:t>
      </w:r>
      <w:r w:rsidR="000E7370" w:rsidRPr="000E7370">
        <w:rPr>
          <w:szCs w:val="28"/>
        </w:rPr>
        <w:t>разработан</w:t>
      </w:r>
      <w:r w:rsidR="000E7370">
        <w:rPr>
          <w:szCs w:val="28"/>
        </w:rPr>
        <w:t>о</w:t>
      </w:r>
      <w:r w:rsidR="000E7370" w:rsidRPr="000E7370">
        <w:rPr>
          <w:szCs w:val="28"/>
        </w:rPr>
        <w:t xml:space="preserve"> в целях реализации положений пункта 3 части 1 статьи 14 Федерального закона от 02.03.2007 №</w:t>
      </w:r>
      <w:r w:rsidR="000E7370">
        <w:rPr>
          <w:szCs w:val="28"/>
        </w:rPr>
        <w:t xml:space="preserve"> </w:t>
      </w:r>
      <w:r w:rsidR="000E7370" w:rsidRPr="000E7370">
        <w:rPr>
          <w:szCs w:val="28"/>
        </w:rPr>
        <w:t>25-ФЗ «О муниципальной службе в Российской Федерации»</w:t>
      </w:r>
      <w:r w:rsidR="000C543B">
        <w:rPr>
          <w:szCs w:val="28"/>
        </w:rPr>
        <w:t>, и положений статьи 7-6 Областного закона Ленинградской области от 11.03.2008 № 14-оз «О правовом регулировании муниципальной службы в Ленинградской области»,</w:t>
      </w:r>
      <w:r w:rsidR="000E7370" w:rsidRPr="000E7370">
        <w:rPr>
          <w:szCs w:val="28"/>
        </w:rPr>
        <w:t xml:space="preserve"> и устанавливает процедуру получения муниципальными служащими, замещающими должности в МО «Токсовское городское поселение», разрешения представителя нанимателя (работодателя) на участие в управлении некоммерческими организациями на безвозмездной основе</w:t>
      </w:r>
      <w:r>
        <w:rPr>
          <w:szCs w:val="28"/>
        </w:rPr>
        <w:t xml:space="preserve"> </w:t>
      </w:r>
      <w:r w:rsidR="000E7370" w:rsidRPr="000E7370">
        <w:rPr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</w:t>
      </w:r>
      <w:r w:rsidR="000C543B">
        <w:rPr>
          <w:szCs w:val="28"/>
        </w:rPr>
        <w:br/>
      </w:r>
      <w:r w:rsidR="000E7370" w:rsidRPr="000E7370">
        <w:rPr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szCs w:val="28"/>
        </w:rPr>
        <w:t xml:space="preserve"> </w:t>
      </w:r>
      <w:r w:rsidRPr="00BE523C">
        <w:rPr>
          <w:szCs w:val="28"/>
        </w:rPr>
        <w:t>(</w:t>
      </w:r>
      <w:r w:rsidR="000C543B" w:rsidRPr="000C543B">
        <w:rPr>
          <w:szCs w:val="28"/>
        </w:rPr>
        <w:t>далее соответственно - некоммерческая организация, участие в управлении некоммерческой организацией</w:t>
      </w:r>
      <w:r w:rsidRPr="00BE523C">
        <w:rPr>
          <w:szCs w:val="28"/>
        </w:rPr>
        <w:t>).</w:t>
      </w:r>
    </w:p>
    <w:p w14:paraId="361C7C1A" w14:textId="31D22216" w:rsidR="00263082" w:rsidRDefault="00263082" w:rsidP="00914A48">
      <w:pPr>
        <w:rPr>
          <w:szCs w:val="28"/>
        </w:rPr>
      </w:pPr>
      <w:r>
        <w:rPr>
          <w:szCs w:val="28"/>
        </w:rPr>
        <w:t>2. У</w:t>
      </w:r>
      <w:r w:rsidRPr="00436306">
        <w:rPr>
          <w:szCs w:val="28"/>
        </w:rPr>
        <w:t>частие</w:t>
      </w:r>
      <w:r>
        <w:rPr>
          <w:szCs w:val="28"/>
        </w:rPr>
        <w:t xml:space="preserve"> </w:t>
      </w:r>
      <w:r w:rsidRPr="00436306">
        <w:rPr>
          <w:szCs w:val="28"/>
        </w:rPr>
        <w:t>в управлении некоммерческ</w:t>
      </w:r>
      <w:r>
        <w:rPr>
          <w:szCs w:val="28"/>
        </w:rPr>
        <w:t>ой</w:t>
      </w:r>
      <w:r w:rsidRPr="00436306">
        <w:rPr>
          <w:szCs w:val="28"/>
        </w:rPr>
        <w:t xml:space="preserve"> организаци</w:t>
      </w:r>
      <w:r>
        <w:rPr>
          <w:szCs w:val="28"/>
        </w:rPr>
        <w:t xml:space="preserve">ей не должно приводить к конфликту интересов или возможности возникновения конфликта интересов при исполнении </w:t>
      </w:r>
      <w:r w:rsidR="00742851">
        <w:rPr>
          <w:szCs w:val="28"/>
        </w:rPr>
        <w:t>муниципальным</w:t>
      </w:r>
      <w:r>
        <w:rPr>
          <w:szCs w:val="28"/>
        </w:rPr>
        <w:t xml:space="preserve"> служащим должностных обязанностей.</w:t>
      </w:r>
    </w:p>
    <w:p w14:paraId="7DD1BEFE" w14:textId="2B7E2C0F" w:rsidR="00263082" w:rsidRDefault="00263082" w:rsidP="00914A48">
      <w:pPr>
        <w:rPr>
          <w:szCs w:val="28"/>
        </w:rPr>
      </w:pPr>
      <w:r>
        <w:rPr>
          <w:szCs w:val="28"/>
        </w:rPr>
        <w:t xml:space="preserve">3. Получение разрешения </w:t>
      </w:r>
      <w:r w:rsidR="00742851">
        <w:rPr>
          <w:szCs w:val="28"/>
        </w:rPr>
        <w:t>администрации МО «Токсовское городское поселение» (далее – Администрации)</w:t>
      </w:r>
      <w:r>
        <w:rPr>
          <w:szCs w:val="28"/>
        </w:rPr>
        <w:t xml:space="preserve"> на участие в управлении некоммерческой организацией осуществляется путем подачи заявления, </w:t>
      </w:r>
      <w:r w:rsidR="000C543B">
        <w:rPr>
          <w:szCs w:val="28"/>
        </w:rPr>
        <w:t>по форме, согласно</w:t>
      </w:r>
      <w:r>
        <w:rPr>
          <w:szCs w:val="28"/>
        </w:rPr>
        <w:t xml:space="preserve"> </w:t>
      </w:r>
      <w:hyperlink r:id="rId7" w:history="1">
        <w:r w:rsidRPr="009A6159">
          <w:rPr>
            <w:szCs w:val="28"/>
          </w:rPr>
          <w:t>приложени</w:t>
        </w:r>
        <w:r w:rsidR="000C543B">
          <w:rPr>
            <w:szCs w:val="28"/>
          </w:rPr>
          <w:t>ю</w:t>
        </w:r>
        <w:r w:rsidRPr="009A6159">
          <w:rPr>
            <w:szCs w:val="28"/>
          </w:rPr>
          <w:t xml:space="preserve"> № 1</w:t>
        </w:r>
      </w:hyperlink>
      <w:r w:rsidR="000C543B">
        <w:rPr>
          <w:szCs w:val="28"/>
        </w:rPr>
        <w:t xml:space="preserve"> </w:t>
      </w:r>
      <w:r w:rsidRPr="00E93A6B">
        <w:rPr>
          <w:szCs w:val="28"/>
        </w:rPr>
        <w:t>к настоящему Положению</w:t>
      </w:r>
      <w:r>
        <w:rPr>
          <w:szCs w:val="28"/>
        </w:rPr>
        <w:t xml:space="preserve">, в письменной </w:t>
      </w:r>
      <w:r>
        <w:rPr>
          <w:szCs w:val="28"/>
        </w:rPr>
        <w:lastRenderedPageBreak/>
        <w:t>форме</w:t>
      </w:r>
      <w:r w:rsidRPr="00E93A6B">
        <w:rPr>
          <w:szCs w:val="28"/>
        </w:rPr>
        <w:t>.</w:t>
      </w:r>
    </w:p>
    <w:p w14:paraId="72991666" w14:textId="794F19BD" w:rsidR="00263082" w:rsidRPr="001D53F0" w:rsidRDefault="00263082" w:rsidP="00914A48">
      <w:pPr>
        <w:rPr>
          <w:szCs w:val="28"/>
        </w:rPr>
      </w:pPr>
      <w:r>
        <w:rPr>
          <w:szCs w:val="28"/>
        </w:rPr>
        <w:t xml:space="preserve">4. Заявление представляется </w:t>
      </w:r>
      <w:r w:rsidR="001D53F0">
        <w:rPr>
          <w:szCs w:val="28"/>
        </w:rPr>
        <w:t>муниципальным</w:t>
      </w:r>
      <w:r>
        <w:rPr>
          <w:szCs w:val="28"/>
        </w:rPr>
        <w:t xml:space="preserve"> служащим в отдел </w:t>
      </w:r>
      <w:r w:rsidR="001D53F0">
        <w:rPr>
          <w:szCs w:val="28"/>
        </w:rPr>
        <w:t>по связям с общественностью и социальной работе Администрации</w:t>
      </w:r>
      <w:r>
        <w:rPr>
          <w:szCs w:val="28"/>
        </w:rPr>
        <w:t xml:space="preserve"> (далее - Отдел) </w:t>
      </w:r>
      <w:r w:rsidR="001D53F0" w:rsidRPr="001D53F0">
        <w:rPr>
          <w:szCs w:val="28"/>
        </w:rPr>
        <w:t>не позднее чем за два месяца до даты начала планируемого участия</w:t>
      </w:r>
      <w:r w:rsidRPr="00E578E6">
        <w:rPr>
          <w:szCs w:val="28"/>
        </w:rPr>
        <w:t xml:space="preserve"> </w:t>
      </w:r>
      <w:r w:rsidRPr="001D53F0">
        <w:rPr>
          <w:szCs w:val="28"/>
        </w:rPr>
        <w:t>в управлении некоммерческой организацией.</w:t>
      </w:r>
    </w:p>
    <w:p w14:paraId="55F9F9C8" w14:textId="6503B104" w:rsidR="001D53F0" w:rsidRDefault="001D53F0" w:rsidP="00914A48">
      <w:pPr>
        <w:rPr>
          <w:szCs w:val="28"/>
        </w:rPr>
      </w:pPr>
      <w:r>
        <w:rPr>
          <w:szCs w:val="28"/>
        </w:rPr>
        <w:t>5</w:t>
      </w:r>
      <w:r w:rsidRPr="001D53F0">
        <w:rPr>
          <w:szCs w:val="28"/>
        </w:rPr>
        <w:t>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14:paraId="79EAEEE8" w14:textId="17C2BBA9" w:rsidR="001D53F0" w:rsidRPr="001D53F0" w:rsidRDefault="001D53F0" w:rsidP="00914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53F0">
        <w:rPr>
          <w:rFonts w:ascii="Times New Roman" w:hAnsi="Times New Roman" w:cs="Times New Roman"/>
          <w:sz w:val="28"/>
          <w:szCs w:val="28"/>
        </w:rPr>
        <w:t xml:space="preserve">. К заявлению прилагаются: </w:t>
      </w:r>
    </w:p>
    <w:p w14:paraId="44DC2B7F" w14:textId="0C4C1C84" w:rsidR="001D53F0" w:rsidRPr="001D53F0" w:rsidRDefault="001D53F0" w:rsidP="00914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1D53F0">
        <w:rPr>
          <w:rFonts w:ascii="Times New Roman" w:hAnsi="Times New Roman" w:cs="Times New Roman"/>
          <w:sz w:val="28"/>
          <w:szCs w:val="28"/>
        </w:rPr>
        <w:t xml:space="preserve">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 </w:t>
      </w:r>
    </w:p>
    <w:p w14:paraId="4D7D92A9" w14:textId="004F94A6" w:rsidR="001D53F0" w:rsidRPr="001D53F0" w:rsidRDefault="001D53F0" w:rsidP="00914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D53F0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некоммерческой организации; </w:t>
      </w:r>
    </w:p>
    <w:p w14:paraId="0079EA89" w14:textId="27EA2EC6" w:rsidR="001D53F0" w:rsidRPr="001D53F0" w:rsidRDefault="001D53F0" w:rsidP="00914A48">
      <w:pPr>
        <w:rPr>
          <w:b/>
          <w:i/>
          <w:strike/>
          <w:szCs w:val="28"/>
        </w:rPr>
      </w:pPr>
      <w:r>
        <w:rPr>
          <w:szCs w:val="28"/>
        </w:rPr>
        <w:t xml:space="preserve">6.3. </w:t>
      </w:r>
      <w:r w:rsidRPr="001D53F0">
        <w:rPr>
          <w:szCs w:val="28"/>
        </w:rPr>
        <w:t>иные документы, определяющие характер предстоящей деятельности в некоммерческой</w:t>
      </w:r>
      <w:r>
        <w:rPr>
          <w:szCs w:val="28"/>
        </w:rPr>
        <w:t xml:space="preserve"> </w:t>
      </w:r>
      <w:r w:rsidRPr="001D53F0">
        <w:rPr>
          <w:szCs w:val="28"/>
        </w:rPr>
        <w:t>организации и период ее осуществления.</w:t>
      </w:r>
    </w:p>
    <w:p w14:paraId="75FD3845" w14:textId="561D8703" w:rsidR="00263082" w:rsidRDefault="001D53F0" w:rsidP="00914A48">
      <w:pPr>
        <w:rPr>
          <w:iCs/>
          <w:szCs w:val="28"/>
        </w:rPr>
      </w:pPr>
      <w:r>
        <w:rPr>
          <w:szCs w:val="28"/>
        </w:rPr>
        <w:t>7</w:t>
      </w:r>
      <w:r w:rsidR="00263082" w:rsidRPr="005F1C1B">
        <w:rPr>
          <w:szCs w:val="28"/>
        </w:rPr>
        <w:t xml:space="preserve">. </w:t>
      </w:r>
      <w:r w:rsidR="00263082">
        <w:rPr>
          <w:szCs w:val="28"/>
        </w:rPr>
        <w:t xml:space="preserve">До представления заявления в Отдел </w:t>
      </w:r>
      <w:r>
        <w:rPr>
          <w:iCs/>
          <w:szCs w:val="28"/>
        </w:rPr>
        <w:t>муниципальный</w:t>
      </w:r>
      <w:r w:rsidR="00263082" w:rsidRPr="00F52D27">
        <w:rPr>
          <w:iCs/>
          <w:szCs w:val="28"/>
        </w:rPr>
        <w:t xml:space="preserve"> служащий </w:t>
      </w:r>
      <w:r w:rsidR="00263082">
        <w:rPr>
          <w:iCs/>
          <w:szCs w:val="28"/>
        </w:rPr>
        <w:t>лично</w:t>
      </w:r>
      <w:r w:rsidR="00263082" w:rsidRPr="00F52D27">
        <w:rPr>
          <w:iCs/>
          <w:szCs w:val="28"/>
        </w:rPr>
        <w:t xml:space="preserve"> направляет заявление руководителю структурного подразделения </w:t>
      </w:r>
      <w:r>
        <w:rPr>
          <w:iCs/>
          <w:szCs w:val="28"/>
        </w:rPr>
        <w:t>Администрации</w:t>
      </w:r>
      <w:r w:rsidR="00263082" w:rsidRPr="00F52D27">
        <w:rPr>
          <w:iCs/>
          <w:szCs w:val="28"/>
        </w:rPr>
        <w:t xml:space="preserve">, в котором проходит </w:t>
      </w:r>
      <w:r>
        <w:rPr>
          <w:iCs/>
          <w:szCs w:val="28"/>
        </w:rPr>
        <w:t>муниципальную</w:t>
      </w:r>
      <w:r w:rsidR="00263082" w:rsidRPr="00F52D27">
        <w:rPr>
          <w:iCs/>
          <w:szCs w:val="28"/>
        </w:rPr>
        <w:t xml:space="preserve"> службу, </w:t>
      </w:r>
      <w:r w:rsidR="00263082">
        <w:rPr>
          <w:iCs/>
          <w:szCs w:val="28"/>
        </w:rPr>
        <w:br/>
      </w:r>
      <w:r w:rsidR="00263082" w:rsidRPr="00F52D27">
        <w:rPr>
          <w:iCs/>
          <w:szCs w:val="28"/>
        </w:rPr>
        <w:t xml:space="preserve">для ознакомления и получения его мнения о наличии возможности возникновения конфликта интересов при исполнении </w:t>
      </w:r>
      <w:r w:rsidR="00263082">
        <w:rPr>
          <w:iCs/>
          <w:szCs w:val="28"/>
        </w:rPr>
        <w:t>должностных</w:t>
      </w:r>
      <w:r w:rsidR="00263082" w:rsidRPr="00F52D27">
        <w:rPr>
          <w:iCs/>
          <w:szCs w:val="28"/>
        </w:rPr>
        <w:t xml:space="preserve"> обязанностей в случае участия </w:t>
      </w:r>
      <w:r>
        <w:rPr>
          <w:iCs/>
          <w:szCs w:val="28"/>
        </w:rPr>
        <w:t>муниципального</w:t>
      </w:r>
      <w:r w:rsidR="00263082" w:rsidRPr="00F52D27">
        <w:rPr>
          <w:iCs/>
          <w:szCs w:val="28"/>
        </w:rPr>
        <w:t xml:space="preserve"> служащего </w:t>
      </w:r>
      <w:r w:rsidR="00263082">
        <w:rPr>
          <w:iCs/>
          <w:szCs w:val="28"/>
        </w:rPr>
        <w:br/>
      </w:r>
      <w:r w:rsidR="00263082" w:rsidRPr="00F52D27">
        <w:rPr>
          <w:iCs/>
          <w:szCs w:val="28"/>
        </w:rPr>
        <w:t>в управлении некоммерческой организацией.</w:t>
      </w:r>
    </w:p>
    <w:p w14:paraId="0E649A98" w14:textId="0ECA6D3C" w:rsidR="00263082" w:rsidRDefault="001D53F0" w:rsidP="00914A48">
      <w:pPr>
        <w:rPr>
          <w:szCs w:val="28"/>
        </w:rPr>
      </w:pPr>
      <w:r>
        <w:rPr>
          <w:szCs w:val="28"/>
        </w:rPr>
        <w:t>8</w:t>
      </w:r>
      <w:r w:rsidR="00263082">
        <w:rPr>
          <w:szCs w:val="28"/>
        </w:rPr>
        <w:t xml:space="preserve">. Заявление регистрируется в день его поступления в Отдел в журнале регистрации заявлений, </w:t>
      </w:r>
      <w:r>
        <w:rPr>
          <w:szCs w:val="28"/>
        </w:rPr>
        <w:t>по форме согласно</w:t>
      </w:r>
      <w:r w:rsidR="00263082">
        <w:rPr>
          <w:szCs w:val="28"/>
        </w:rPr>
        <w:t xml:space="preserve"> </w:t>
      </w:r>
      <w:hyperlink r:id="rId8" w:history="1">
        <w:r w:rsidR="00263082" w:rsidRPr="009A6159">
          <w:rPr>
            <w:szCs w:val="28"/>
          </w:rPr>
          <w:t>приложени</w:t>
        </w:r>
        <w:r>
          <w:rPr>
            <w:szCs w:val="28"/>
          </w:rPr>
          <w:t>ю</w:t>
        </w:r>
        <w:r w:rsidR="00263082" w:rsidRPr="009A6159">
          <w:rPr>
            <w:szCs w:val="28"/>
          </w:rPr>
          <w:t xml:space="preserve"> № </w:t>
        </w:r>
        <w:r>
          <w:rPr>
            <w:szCs w:val="28"/>
          </w:rPr>
          <w:t>2</w:t>
        </w:r>
      </w:hyperlink>
      <w:r w:rsidR="00263082">
        <w:rPr>
          <w:szCs w:val="28"/>
        </w:rPr>
        <w:t xml:space="preserve"> к настоящему Положению.</w:t>
      </w:r>
    </w:p>
    <w:p w14:paraId="14885E69" w14:textId="77777777" w:rsidR="00914A48" w:rsidRDefault="00263082" w:rsidP="00914A48">
      <w:pPr>
        <w:rPr>
          <w:szCs w:val="28"/>
        </w:rPr>
      </w:pPr>
      <w:r w:rsidRPr="003303CD">
        <w:rPr>
          <w:szCs w:val="28"/>
        </w:rPr>
        <w:t xml:space="preserve">Копия </w:t>
      </w:r>
      <w:r>
        <w:rPr>
          <w:szCs w:val="28"/>
        </w:rPr>
        <w:t>заявления</w:t>
      </w:r>
      <w:r w:rsidRPr="002D4827">
        <w:rPr>
          <w:szCs w:val="28"/>
        </w:rPr>
        <w:t xml:space="preserve"> с отметкой о регистрации выдается </w:t>
      </w:r>
      <w:r w:rsidR="001D53F0">
        <w:rPr>
          <w:szCs w:val="28"/>
        </w:rPr>
        <w:t>муниципальн</w:t>
      </w:r>
      <w:r>
        <w:rPr>
          <w:szCs w:val="28"/>
        </w:rPr>
        <w:t>ому служащему</w:t>
      </w:r>
      <w:r w:rsidRPr="002D4827">
        <w:rPr>
          <w:szCs w:val="28"/>
        </w:rPr>
        <w:t xml:space="preserve"> на руки </w:t>
      </w:r>
      <w:r w:rsidRPr="000C5F56">
        <w:rPr>
          <w:szCs w:val="28"/>
        </w:rPr>
        <w:t xml:space="preserve">под </w:t>
      </w:r>
      <w:r>
        <w:rPr>
          <w:szCs w:val="28"/>
        </w:rPr>
        <w:t xml:space="preserve">роспись </w:t>
      </w:r>
      <w:r w:rsidRPr="002D4827">
        <w:rPr>
          <w:szCs w:val="28"/>
        </w:rPr>
        <w:t xml:space="preserve">в </w:t>
      </w:r>
      <w:r>
        <w:rPr>
          <w:szCs w:val="28"/>
        </w:rPr>
        <w:t>журнале регистрации заявлений</w:t>
      </w:r>
      <w:r w:rsidR="00914A48">
        <w:rPr>
          <w:szCs w:val="28"/>
        </w:rPr>
        <w:t>.</w:t>
      </w:r>
    </w:p>
    <w:p w14:paraId="5C7FD671" w14:textId="77777777" w:rsidR="00914A48" w:rsidRDefault="00914A48" w:rsidP="00914A48">
      <w:pPr>
        <w:rPr>
          <w:szCs w:val="28"/>
        </w:rPr>
      </w:pPr>
      <w:r w:rsidRPr="00914A48">
        <w:rPr>
          <w:szCs w:val="28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14:paraId="31DBD119" w14:textId="27C71664" w:rsidR="00263082" w:rsidRPr="00412395" w:rsidRDefault="00914A48" w:rsidP="00914A48">
      <w:pPr>
        <w:rPr>
          <w:szCs w:val="28"/>
        </w:rPr>
      </w:pPr>
      <w:r>
        <w:rPr>
          <w:szCs w:val="28"/>
        </w:rPr>
        <w:t>9</w:t>
      </w:r>
      <w:r w:rsidR="00263082" w:rsidRPr="00412395">
        <w:rPr>
          <w:szCs w:val="28"/>
        </w:rPr>
        <w:t xml:space="preserve">. Отдел осуществляет предварительное рассмотрение заявления </w:t>
      </w:r>
      <w:r w:rsidR="00263082" w:rsidRPr="00412395">
        <w:rPr>
          <w:szCs w:val="28"/>
        </w:rPr>
        <w:br/>
        <w:t xml:space="preserve">и подготовку мотивированного заключения на него о возможности (невозможности) участия </w:t>
      </w:r>
      <w:r>
        <w:rPr>
          <w:szCs w:val="28"/>
        </w:rPr>
        <w:t>муниципальн</w:t>
      </w:r>
      <w:r w:rsidR="00263082" w:rsidRPr="00412395">
        <w:rPr>
          <w:szCs w:val="28"/>
        </w:rPr>
        <w:t>ого служащего в управлении некоммерческой организацией (далее - мотивированное заключение).</w:t>
      </w:r>
    </w:p>
    <w:p w14:paraId="58F181E0" w14:textId="7F894889" w:rsidR="00263082" w:rsidRPr="000C5F56" w:rsidRDefault="00263082" w:rsidP="00914A48">
      <w:pPr>
        <w:rPr>
          <w:szCs w:val="28"/>
        </w:rPr>
      </w:pPr>
      <w:r w:rsidRPr="000C5F56">
        <w:rPr>
          <w:szCs w:val="28"/>
        </w:rPr>
        <w:t xml:space="preserve">При подготовке мотивированного заключения должностные лица Отдела могут проводить с согласия </w:t>
      </w:r>
      <w:r w:rsidR="00914A48">
        <w:rPr>
          <w:szCs w:val="28"/>
        </w:rPr>
        <w:t>муниципальн</w:t>
      </w:r>
      <w:r w:rsidRPr="000C5F56">
        <w:rPr>
          <w:szCs w:val="28"/>
        </w:rPr>
        <w:t xml:space="preserve">ого служащего, представившего заявление, собеседование с ним, </w:t>
      </w:r>
      <w:r w:rsidR="00914A48" w:rsidRPr="00914A48">
        <w:rPr>
          <w:szCs w:val="28"/>
        </w:rPr>
        <w:t xml:space="preserve">получать от него письменные пояснения, </w:t>
      </w:r>
      <w:r w:rsidR="00914A48">
        <w:rPr>
          <w:szCs w:val="28"/>
        </w:rPr>
        <w:br/>
      </w:r>
      <w:r w:rsidR="00914A48" w:rsidRPr="00914A48">
        <w:rPr>
          <w:szCs w:val="28"/>
        </w:rPr>
        <w:t xml:space="preserve">а также организовывать направление в установленном порядке запросов </w:t>
      </w:r>
      <w:r w:rsidR="00914A48">
        <w:rPr>
          <w:szCs w:val="28"/>
        </w:rPr>
        <w:br/>
      </w:r>
      <w:r w:rsidR="00914A48" w:rsidRPr="00914A48">
        <w:rPr>
          <w:szCs w:val="28"/>
        </w:rPr>
        <w:t>в государственные органы, органы местного самоуправления и организации</w:t>
      </w:r>
      <w:r w:rsidRPr="000C5F56">
        <w:rPr>
          <w:szCs w:val="28"/>
        </w:rPr>
        <w:t>.</w:t>
      </w:r>
    </w:p>
    <w:p w14:paraId="44104764" w14:textId="0F20E3A6" w:rsidR="00263082" w:rsidRDefault="00914A48" w:rsidP="00914A48">
      <w:pPr>
        <w:rPr>
          <w:szCs w:val="28"/>
        </w:rPr>
      </w:pPr>
      <w:r>
        <w:rPr>
          <w:szCs w:val="28"/>
        </w:rPr>
        <w:t>10</w:t>
      </w:r>
      <w:r w:rsidR="00263082" w:rsidRPr="00412395">
        <w:rPr>
          <w:szCs w:val="28"/>
        </w:rPr>
        <w:t>. Мотивированное заключение должно содержать:</w:t>
      </w:r>
    </w:p>
    <w:p w14:paraId="6825CD7B" w14:textId="1B045C69" w:rsidR="00914A48" w:rsidRPr="00914A48" w:rsidRDefault="00914A48" w:rsidP="00914A48">
      <w:pPr>
        <w:rPr>
          <w:szCs w:val="28"/>
        </w:rPr>
      </w:pPr>
      <w:r>
        <w:rPr>
          <w:szCs w:val="28"/>
        </w:rPr>
        <w:t>10.1.</w:t>
      </w:r>
      <w:r w:rsidRPr="00914A48">
        <w:rPr>
          <w:szCs w:val="28"/>
        </w:rPr>
        <w:t xml:space="preserve"> информацию, изложенную в заявлении и приложенных документах;</w:t>
      </w:r>
    </w:p>
    <w:p w14:paraId="0D48C32D" w14:textId="1C3B70D3" w:rsidR="00914A48" w:rsidRPr="00914A48" w:rsidRDefault="00914A48" w:rsidP="00914A48">
      <w:pPr>
        <w:rPr>
          <w:szCs w:val="28"/>
        </w:rPr>
      </w:pPr>
      <w:r>
        <w:rPr>
          <w:szCs w:val="28"/>
        </w:rPr>
        <w:t>10.2.</w:t>
      </w:r>
      <w:r w:rsidRPr="00914A48">
        <w:rPr>
          <w:szCs w:val="28"/>
        </w:rPr>
        <w:t xml:space="preserve"> информацию, полученную при собеседовании с лицом, представившим заявление (при ее наличии);</w:t>
      </w:r>
    </w:p>
    <w:p w14:paraId="3B744082" w14:textId="54D9D7FF" w:rsidR="00914A48" w:rsidRPr="00914A48" w:rsidRDefault="00914A48" w:rsidP="00914A48">
      <w:pPr>
        <w:rPr>
          <w:szCs w:val="28"/>
        </w:rPr>
      </w:pPr>
      <w:r>
        <w:rPr>
          <w:szCs w:val="28"/>
        </w:rPr>
        <w:lastRenderedPageBreak/>
        <w:t>10.3.</w:t>
      </w:r>
      <w:r w:rsidRPr="00914A48">
        <w:rPr>
          <w:szCs w:val="28"/>
        </w:rPr>
        <w:t xml:space="preserve"> иную информацию (при ее наличии);</w:t>
      </w:r>
    </w:p>
    <w:p w14:paraId="704AF380" w14:textId="77777777" w:rsidR="00914A48" w:rsidRDefault="00914A48" w:rsidP="00914A48">
      <w:pPr>
        <w:rPr>
          <w:szCs w:val="28"/>
        </w:rPr>
      </w:pPr>
      <w:r>
        <w:rPr>
          <w:szCs w:val="28"/>
        </w:rPr>
        <w:t>10.4.</w:t>
      </w:r>
      <w:r w:rsidRPr="00914A48">
        <w:rPr>
          <w:szCs w:val="28"/>
        </w:rPr>
        <w:t xml:space="preserve"> мотивированный вывод по результатам предварительного рассмотрения заявления.</w:t>
      </w:r>
    </w:p>
    <w:p w14:paraId="1F9D92E4" w14:textId="7B0FB327" w:rsidR="00914A48" w:rsidRDefault="00914A48" w:rsidP="00914A48">
      <w:pPr>
        <w:rPr>
          <w:szCs w:val="28"/>
        </w:rPr>
      </w:pPr>
      <w:r>
        <w:rPr>
          <w:szCs w:val="28"/>
        </w:rPr>
        <w:t>11</w:t>
      </w:r>
      <w:r w:rsidR="00263082" w:rsidRPr="00412395">
        <w:rPr>
          <w:szCs w:val="28"/>
        </w:rPr>
        <w:t>. Заявление и мотивированное заключение на него в течение семи рабочих дней</w:t>
      </w:r>
      <w:r>
        <w:rPr>
          <w:szCs w:val="28"/>
        </w:rPr>
        <w:t>, со дня регистрации,</w:t>
      </w:r>
      <w:r w:rsidR="00263082" w:rsidRPr="00412395">
        <w:rPr>
          <w:szCs w:val="28"/>
        </w:rPr>
        <w:t xml:space="preserve"> </w:t>
      </w:r>
      <w:r w:rsidRPr="00914A48">
        <w:rPr>
          <w:szCs w:val="28"/>
        </w:rPr>
        <w:t>а в случае направления запросов - в течение 30 рабочих дней</w:t>
      </w:r>
      <w:r>
        <w:rPr>
          <w:szCs w:val="28"/>
        </w:rPr>
        <w:t>,</w:t>
      </w:r>
      <w:r w:rsidRPr="00914A48">
        <w:rPr>
          <w:szCs w:val="28"/>
        </w:rPr>
        <w:t xml:space="preserve"> направляются </w:t>
      </w:r>
      <w:r>
        <w:rPr>
          <w:szCs w:val="28"/>
        </w:rPr>
        <w:t>главе Администрации</w:t>
      </w:r>
      <w:r w:rsidRPr="00914A48">
        <w:rPr>
          <w:szCs w:val="28"/>
        </w:rPr>
        <w:t xml:space="preserve"> для принятия решения</w:t>
      </w:r>
      <w:r>
        <w:rPr>
          <w:szCs w:val="28"/>
        </w:rPr>
        <w:t>.</w:t>
      </w:r>
    </w:p>
    <w:p w14:paraId="2311342F" w14:textId="3F7A7622" w:rsidR="00914A48" w:rsidRPr="00914A48" w:rsidRDefault="00914A48" w:rsidP="00914A48">
      <w:pPr>
        <w:pStyle w:val="a3"/>
        <w:rPr>
          <w:szCs w:val="28"/>
        </w:rPr>
      </w:pPr>
      <w:r w:rsidRPr="00914A48">
        <w:rPr>
          <w:szCs w:val="28"/>
        </w:rPr>
        <w:t>1</w:t>
      </w:r>
      <w:r>
        <w:rPr>
          <w:szCs w:val="28"/>
        </w:rPr>
        <w:t>2</w:t>
      </w:r>
      <w:r w:rsidRPr="00914A48">
        <w:rPr>
          <w:szCs w:val="28"/>
        </w:rPr>
        <w:t xml:space="preserve">. По результатам рассмотрения заявления и мотивированного заключения </w:t>
      </w:r>
      <w:r>
        <w:rPr>
          <w:szCs w:val="28"/>
        </w:rPr>
        <w:t>глава Администрации</w:t>
      </w:r>
      <w:r w:rsidRPr="00914A48">
        <w:rPr>
          <w:szCs w:val="28"/>
        </w:rPr>
        <w:t xml:space="preserve"> в течение 10 рабочих дней со дня их поступления выносит одно из следующих решений: </w:t>
      </w:r>
    </w:p>
    <w:p w14:paraId="660BB37B" w14:textId="611D70DE" w:rsidR="00914A48" w:rsidRPr="00914A48" w:rsidRDefault="00914A48" w:rsidP="00914A48">
      <w:pPr>
        <w:pStyle w:val="a3"/>
        <w:rPr>
          <w:szCs w:val="28"/>
        </w:rPr>
      </w:pPr>
      <w:r>
        <w:rPr>
          <w:szCs w:val="28"/>
        </w:rPr>
        <w:t>12.1.</w:t>
      </w:r>
      <w:r w:rsidRPr="00914A48">
        <w:rPr>
          <w:szCs w:val="28"/>
        </w:rPr>
        <w:t xml:space="preserve"> разрешить муниципальному служащему участие в управлении некоммерческой организацией, указанной в заявлении; </w:t>
      </w:r>
    </w:p>
    <w:p w14:paraId="69F16FAA" w14:textId="38737DF6" w:rsidR="00914A48" w:rsidRPr="00914A48" w:rsidRDefault="00914A48" w:rsidP="00914A48">
      <w:pPr>
        <w:pStyle w:val="a3"/>
        <w:rPr>
          <w:szCs w:val="28"/>
        </w:rPr>
      </w:pPr>
      <w:r>
        <w:rPr>
          <w:szCs w:val="28"/>
        </w:rPr>
        <w:t>12.2.</w:t>
      </w:r>
      <w:r w:rsidRPr="00914A48">
        <w:rPr>
          <w:szCs w:val="28"/>
        </w:rPr>
        <w:t xml:space="preserve"> отказать в участии в управлении некоммерческой организацией, указанной в заявлении. </w:t>
      </w:r>
    </w:p>
    <w:p w14:paraId="6E55C1DE" w14:textId="44BC7CA9" w:rsidR="00914A48" w:rsidRPr="00914A48" w:rsidRDefault="00914A48" w:rsidP="00914A48">
      <w:pPr>
        <w:pStyle w:val="a3"/>
        <w:rPr>
          <w:szCs w:val="28"/>
        </w:rPr>
      </w:pPr>
      <w:r w:rsidRPr="00914A48">
        <w:rPr>
          <w:szCs w:val="28"/>
        </w:rPr>
        <w:t>1</w:t>
      </w:r>
      <w:r>
        <w:rPr>
          <w:szCs w:val="28"/>
        </w:rPr>
        <w:t>3</w:t>
      </w:r>
      <w:r w:rsidRPr="00914A48">
        <w:rPr>
          <w:szCs w:val="28"/>
        </w:rPr>
        <w:t xml:space="preserve">. </w:t>
      </w:r>
      <w:r>
        <w:rPr>
          <w:szCs w:val="28"/>
        </w:rPr>
        <w:t>Отдел</w:t>
      </w:r>
      <w:r w:rsidRPr="00914A48">
        <w:rPr>
          <w:szCs w:val="28"/>
        </w:rPr>
        <w:t xml:space="preserve"> в течение трех рабочих дней со дня принятия </w:t>
      </w:r>
      <w:r>
        <w:rPr>
          <w:szCs w:val="28"/>
        </w:rPr>
        <w:t xml:space="preserve">главой Администрации </w:t>
      </w:r>
      <w:r w:rsidRPr="00914A48">
        <w:rPr>
          <w:szCs w:val="28"/>
        </w:rPr>
        <w:t xml:space="preserve">решения по результатам рассмотрения заявления </w:t>
      </w:r>
      <w:r>
        <w:rPr>
          <w:szCs w:val="28"/>
        </w:rPr>
        <w:br/>
      </w:r>
      <w:r w:rsidRPr="00914A48">
        <w:rPr>
          <w:szCs w:val="28"/>
        </w:rPr>
        <w:t xml:space="preserve">и мотивированного заключения письменно уведомляет муниципального служащего о принятом решении. </w:t>
      </w:r>
    </w:p>
    <w:p w14:paraId="445E719A" w14:textId="5606F385" w:rsidR="00914A48" w:rsidRDefault="00914A48" w:rsidP="00914A48">
      <w:pPr>
        <w:pStyle w:val="a3"/>
        <w:tabs>
          <w:tab w:val="clear" w:pos="4677"/>
          <w:tab w:val="clear" w:pos="9355"/>
        </w:tabs>
        <w:rPr>
          <w:szCs w:val="28"/>
        </w:rPr>
      </w:pPr>
      <w:r w:rsidRPr="00914A48">
        <w:rPr>
          <w:szCs w:val="28"/>
        </w:rPr>
        <w:t>1</w:t>
      </w:r>
      <w:r>
        <w:rPr>
          <w:szCs w:val="28"/>
        </w:rPr>
        <w:t>4</w:t>
      </w:r>
      <w:r w:rsidRPr="00914A48">
        <w:rPr>
          <w:szCs w:val="28"/>
        </w:rPr>
        <w:t xml:space="preserve">. Заявление, мотивированное заключение на него и иные материалы, связанные с рассмотрением заявления (при их наличии), приобщаются </w:t>
      </w:r>
      <w:r>
        <w:rPr>
          <w:szCs w:val="28"/>
        </w:rPr>
        <w:br/>
      </w:r>
      <w:r w:rsidRPr="00914A48">
        <w:rPr>
          <w:szCs w:val="28"/>
        </w:rPr>
        <w:t>к личному делу муниципального служащего.</w:t>
      </w:r>
    </w:p>
    <w:p w14:paraId="63B918D2" w14:textId="77777777" w:rsidR="00914A48" w:rsidRDefault="00914A4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14:paraId="0F6C83B5" w14:textId="771420E0" w:rsidR="00914A48" w:rsidRPr="00FA560F" w:rsidRDefault="00914A48" w:rsidP="0055523F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№ 1</w:t>
      </w:r>
      <w:r w:rsidRPr="00FA560F">
        <w:rPr>
          <w:spacing w:val="2"/>
          <w:sz w:val="28"/>
          <w:szCs w:val="28"/>
        </w:rPr>
        <w:t xml:space="preserve"> </w:t>
      </w:r>
    </w:p>
    <w:p w14:paraId="4DF05B19" w14:textId="1CC36645" w:rsidR="00914A48" w:rsidRDefault="00914A48" w:rsidP="0055523F">
      <w:pPr>
        <w:pStyle w:val="formattext"/>
        <w:shd w:val="clear" w:color="auto" w:fill="FFFFFF"/>
        <w:spacing w:line="315" w:lineRule="atLeast"/>
        <w:ind w:left="5103"/>
        <w:textAlignment w:val="baseline"/>
      </w:pPr>
      <w:r w:rsidRPr="00FA560F">
        <w:rPr>
          <w:spacing w:val="2"/>
          <w:sz w:val="28"/>
          <w:szCs w:val="28"/>
        </w:rPr>
        <w:t xml:space="preserve">к </w:t>
      </w:r>
      <w:r w:rsidR="006A53C4" w:rsidRPr="006A53C4">
        <w:rPr>
          <w:spacing w:val="2"/>
          <w:sz w:val="28"/>
          <w:szCs w:val="28"/>
        </w:rPr>
        <w:t>Положени</w:t>
      </w:r>
      <w:r w:rsidR="0055523F">
        <w:rPr>
          <w:spacing w:val="2"/>
          <w:sz w:val="28"/>
          <w:szCs w:val="28"/>
        </w:rPr>
        <w:t>ю</w:t>
      </w:r>
      <w:r w:rsidR="006A53C4" w:rsidRPr="006A53C4">
        <w:rPr>
          <w:spacing w:val="2"/>
          <w:sz w:val="28"/>
          <w:szCs w:val="28"/>
        </w:rPr>
        <w:t xml:space="preserve"> о порядке получения муниципальными служащими администрации МО «Токсовское городское поселение» разрешения представителя нанимателя на участие на безвозмездной основе </w:t>
      </w:r>
      <w:r w:rsidR="0055523F">
        <w:rPr>
          <w:spacing w:val="2"/>
          <w:sz w:val="28"/>
          <w:szCs w:val="28"/>
        </w:rPr>
        <w:br/>
      </w:r>
      <w:r w:rsidR="006A53C4" w:rsidRPr="006A53C4">
        <w:rPr>
          <w:spacing w:val="2"/>
          <w:sz w:val="28"/>
          <w:szCs w:val="28"/>
        </w:rPr>
        <w:t>в управлении некоммерческой организацией</w:t>
      </w:r>
    </w:p>
    <w:p w14:paraId="18E39BB6" w14:textId="43F8FFC0" w:rsidR="00914A48" w:rsidRPr="006A53C4" w:rsidRDefault="00914A48" w:rsidP="00914A48">
      <w:pPr>
        <w:shd w:val="clear" w:color="auto" w:fill="FFFFFF"/>
        <w:tabs>
          <w:tab w:val="left" w:pos="5272"/>
        </w:tabs>
        <w:spacing w:line="315" w:lineRule="atLeast"/>
        <w:jc w:val="right"/>
        <w:textAlignment w:val="baseline"/>
        <w:rPr>
          <w:i/>
          <w:szCs w:val="28"/>
        </w:rPr>
      </w:pPr>
      <w:r w:rsidRPr="006A53C4">
        <w:rPr>
          <w:i/>
          <w:szCs w:val="28"/>
        </w:rPr>
        <w:t xml:space="preserve">Форма </w:t>
      </w:r>
    </w:p>
    <w:p w14:paraId="6ED94F7C" w14:textId="77777777" w:rsidR="00914A48" w:rsidRPr="00F51D82" w:rsidRDefault="00914A48" w:rsidP="00914A48">
      <w:pPr>
        <w:shd w:val="clear" w:color="auto" w:fill="FFFFFF"/>
        <w:tabs>
          <w:tab w:val="left" w:pos="5272"/>
        </w:tabs>
        <w:spacing w:line="315" w:lineRule="atLeast"/>
        <w:jc w:val="right"/>
        <w:textAlignment w:val="baseline"/>
        <w:rPr>
          <w:szCs w:val="28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9"/>
      </w:tblGrid>
      <w:tr w:rsidR="00914A48" w:rsidRPr="006B77C8" w14:paraId="66281502" w14:textId="77777777" w:rsidTr="00D20B61">
        <w:trPr>
          <w:trHeight w:val="5297"/>
        </w:trPr>
        <w:tc>
          <w:tcPr>
            <w:tcW w:w="5777" w:type="dxa"/>
          </w:tcPr>
          <w:p w14:paraId="21CB34FF" w14:textId="3186AFF9" w:rsidR="00914A48" w:rsidRPr="006B77C8" w:rsidRDefault="00914A48" w:rsidP="0055523F">
            <w:pPr>
              <w:spacing w:line="315" w:lineRule="atLeast"/>
              <w:ind w:left="1168" w:firstLine="0"/>
              <w:jc w:val="left"/>
              <w:textAlignment w:val="baseline"/>
              <w:rPr>
                <w:szCs w:val="28"/>
              </w:rPr>
            </w:pPr>
            <w:r w:rsidRPr="006B77C8">
              <w:rPr>
                <w:szCs w:val="28"/>
              </w:rPr>
              <w:t xml:space="preserve">Главе </w:t>
            </w:r>
            <w:r w:rsidR="006A53C4">
              <w:rPr>
                <w:szCs w:val="28"/>
              </w:rPr>
              <w:t>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0BBCD250" w14:textId="45E33479" w:rsidR="00914A48" w:rsidRPr="0055523F" w:rsidRDefault="006A53C4" w:rsidP="0055523F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                     </w:t>
            </w:r>
            <w:r w:rsidRPr="0055523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5523F">
              <w:rPr>
                <w:sz w:val="24"/>
                <w:szCs w:val="24"/>
              </w:rPr>
              <w:t>фамилия,инициалы</w:t>
            </w:r>
            <w:proofErr w:type="spellEnd"/>
            <w:proofErr w:type="gramEnd"/>
            <w:r w:rsidRPr="0055523F">
              <w:rPr>
                <w:sz w:val="24"/>
                <w:szCs w:val="24"/>
              </w:rPr>
              <w:t>)</w:t>
            </w:r>
          </w:p>
          <w:p w14:paraId="68FDABEA" w14:textId="77777777" w:rsidR="006A53C4" w:rsidRDefault="006A53C4" w:rsidP="0055523F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</w:rPr>
            </w:pPr>
          </w:p>
          <w:p w14:paraId="4FE36B53" w14:textId="0396FF28" w:rsidR="006A53C4" w:rsidRPr="006A53C4" w:rsidRDefault="00914A48" w:rsidP="0055523F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  <w:u w:val="single"/>
              </w:rPr>
            </w:pPr>
            <w:r w:rsidRPr="006B77C8">
              <w:rPr>
                <w:spacing w:val="2"/>
                <w:szCs w:val="28"/>
              </w:rPr>
              <w:t>о</w:t>
            </w:r>
            <w:r w:rsidRPr="00B5467E">
              <w:rPr>
                <w:spacing w:val="2"/>
                <w:szCs w:val="28"/>
              </w:rPr>
              <w:t>т</w:t>
            </w:r>
            <w:r w:rsidR="006A53C4">
              <w:t xml:space="preserve"> </w:t>
            </w:r>
            <w:r w:rsidR="006A53C4" w:rsidRPr="006A53C4">
              <w:rPr>
                <w:spacing w:val="2"/>
                <w:szCs w:val="28"/>
              </w:rPr>
              <w:t>_____________________________</w:t>
            </w:r>
            <w:r w:rsidR="006A53C4">
              <w:rPr>
                <w:spacing w:val="2"/>
                <w:szCs w:val="28"/>
                <w:u w:val="single"/>
              </w:rPr>
              <w:t xml:space="preserve">         </w:t>
            </w:r>
          </w:p>
          <w:p w14:paraId="62993E1F" w14:textId="220625FF" w:rsidR="006A53C4" w:rsidRPr="006A53C4" w:rsidRDefault="006A53C4" w:rsidP="0055523F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 w:val="20"/>
              </w:rPr>
            </w:pPr>
            <w:r>
              <w:rPr>
                <w:spacing w:val="2"/>
                <w:szCs w:val="28"/>
                <w:u w:val="single"/>
              </w:rPr>
              <w:t xml:space="preserve">                                                      </w:t>
            </w:r>
            <w:r w:rsidRPr="006A53C4">
              <w:rPr>
                <w:color w:val="FFFFFF" w:themeColor="background1"/>
                <w:spacing w:val="2"/>
                <w:szCs w:val="28"/>
                <w:u w:val="single"/>
              </w:rPr>
              <w:t>.</w:t>
            </w:r>
            <w:r>
              <w:rPr>
                <w:spacing w:val="2"/>
                <w:szCs w:val="28"/>
                <w:u w:val="single"/>
              </w:rPr>
              <w:br/>
            </w:r>
            <w:r w:rsidRPr="0055523F">
              <w:rPr>
                <w:spacing w:val="2"/>
                <w:sz w:val="24"/>
                <w:szCs w:val="24"/>
              </w:rPr>
              <w:t>(должность муниципального служащего)</w:t>
            </w:r>
          </w:p>
          <w:p w14:paraId="631B833D" w14:textId="77777777" w:rsidR="006A53C4" w:rsidRDefault="006A53C4" w:rsidP="0055523F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  <w:u w:val="single"/>
              </w:rPr>
            </w:pPr>
            <w:r w:rsidRPr="006A53C4">
              <w:rPr>
                <w:spacing w:val="2"/>
                <w:szCs w:val="28"/>
              </w:rPr>
              <w:t xml:space="preserve">_____________________________                                                      </w:t>
            </w:r>
            <w:r>
              <w:rPr>
                <w:spacing w:val="2"/>
                <w:szCs w:val="28"/>
                <w:u w:val="single"/>
              </w:rPr>
              <w:t xml:space="preserve">                         </w:t>
            </w:r>
          </w:p>
          <w:p w14:paraId="2BF1057A" w14:textId="1719C41E" w:rsidR="006A53C4" w:rsidRPr="006A53C4" w:rsidRDefault="006A53C4" w:rsidP="0055523F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u w:val="single"/>
              </w:rPr>
              <w:t xml:space="preserve">                                                        </w:t>
            </w:r>
            <w:r w:rsidRPr="006A53C4">
              <w:rPr>
                <w:color w:val="FFFFFF" w:themeColor="background1"/>
                <w:spacing w:val="2"/>
                <w:szCs w:val="28"/>
              </w:rPr>
              <w:t>.</w:t>
            </w:r>
          </w:p>
          <w:p w14:paraId="6121BBA2" w14:textId="6609017B" w:rsidR="00914A48" w:rsidRPr="006B77C8" w:rsidRDefault="006A53C4" w:rsidP="0055523F">
            <w:pPr>
              <w:shd w:val="clear" w:color="auto" w:fill="FFFFFF"/>
              <w:spacing w:line="315" w:lineRule="atLeast"/>
              <w:ind w:left="1168" w:firstLine="0"/>
              <w:jc w:val="left"/>
              <w:textAlignment w:val="baseline"/>
              <w:rPr>
                <w:szCs w:val="28"/>
              </w:rPr>
            </w:pPr>
            <w:r w:rsidRPr="0055523F">
              <w:rPr>
                <w:spacing w:val="2"/>
                <w:sz w:val="24"/>
                <w:szCs w:val="24"/>
              </w:rPr>
              <w:t>(фамилия, имя, отчество</w:t>
            </w:r>
            <w:r w:rsidR="0055523F">
              <w:rPr>
                <w:spacing w:val="2"/>
                <w:sz w:val="24"/>
                <w:szCs w:val="24"/>
              </w:rPr>
              <w:t xml:space="preserve"> </w:t>
            </w:r>
            <w:r w:rsidRPr="0055523F">
              <w:rPr>
                <w:spacing w:val="2"/>
                <w:sz w:val="24"/>
                <w:szCs w:val="24"/>
              </w:rPr>
              <w:t>муниципального</w:t>
            </w:r>
            <w:r w:rsidR="0055523F">
              <w:rPr>
                <w:spacing w:val="2"/>
                <w:sz w:val="24"/>
                <w:szCs w:val="24"/>
              </w:rPr>
              <w:t xml:space="preserve"> </w:t>
            </w:r>
            <w:r w:rsidRPr="0055523F">
              <w:rPr>
                <w:spacing w:val="2"/>
                <w:sz w:val="24"/>
                <w:szCs w:val="24"/>
              </w:rPr>
              <w:t>служащего)</w:t>
            </w:r>
            <w:r w:rsidRPr="006A53C4">
              <w:rPr>
                <w:spacing w:val="2"/>
                <w:szCs w:val="28"/>
              </w:rPr>
              <w:t xml:space="preserve"> </w:t>
            </w:r>
          </w:p>
        </w:tc>
      </w:tr>
    </w:tbl>
    <w:p w14:paraId="2ABAE1CB" w14:textId="77777777" w:rsidR="00914A48" w:rsidRDefault="00914A48" w:rsidP="00914A48">
      <w:pPr>
        <w:shd w:val="clear" w:color="auto" w:fill="FFFFFF"/>
        <w:spacing w:line="315" w:lineRule="atLeast"/>
        <w:textAlignment w:val="baseline"/>
        <w:rPr>
          <w:szCs w:val="28"/>
        </w:rPr>
      </w:pPr>
    </w:p>
    <w:p w14:paraId="62951066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14:paraId="0BA3063B" w14:textId="2058E72F" w:rsidR="00914A48" w:rsidRPr="002D572C" w:rsidRDefault="00914A48" w:rsidP="00914A48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8"/>
        </w:rPr>
      </w:pPr>
      <w:r w:rsidRPr="002D572C">
        <w:rPr>
          <w:spacing w:val="2"/>
          <w:szCs w:val="28"/>
        </w:rPr>
        <w:t>о разрешении на участие</w:t>
      </w:r>
      <w:r w:rsidR="00AE1193" w:rsidRPr="00AE1193">
        <w:t xml:space="preserve"> </w:t>
      </w:r>
      <w:r w:rsidR="00AE1193" w:rsidRPr="00AE1193">
        <w:rPr>
          <w:spacing w:val="2"/>
          <w:szCs w:val="28"/>
        </w:rPr>
        <w:t>на безвозмездной основе</w:t>
      </w:r>
      <w:r w:rsidRPr="002D572C"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>в управлении некоммерческой организацией</w:t>
      </w:r>
    </w:p>
    <w:p w14:paraId="254FCBDC" w14:textId="77777777" w:rsidR="00914A48" w:rsidRPr="00B96474" w:rsidRDefault="00914A48" w:rsidP="00914A48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14:paraId="014C6CE0" w14:textId="60DFE90A" w:rsidR="00914A48" w:rsidRDefault="00AE1193" w:rsidP="00AE1193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AE1193">
        <w:rPr>
          <w:spacing w:val="2"/>
          <w:szCs w:val="28"/>
        </w:rPr>
        <w:t>В соответствии с подпунктом "б" пункта 3 части 1 статьи 14 Федерального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 xml:space="preserve">закона от 2 марта 2007 года </w:t>
      </w:r>
      <w:r>
        <w:rPr>
          <w:spacing w:val="2"/>
          <w:szCs w:val="28"/>
        </w:rPr>
        <w:t>№</w:t>
      </w:r>
      <w:r w:rsidRPr="00AE1193">
        <w:rPr>
          <w:spacing w:val="2"/>
          <w:szCs w:val="28"/>
        </w:rPr>
        <w:t xml:space="preserve"> 25-ФЗ "О муниципальной службе в Российской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>Федерации"</w:t>
      </w:r>
      <w:r>
        <w:rPr>
          <w:spacing w:val="2"/>
          <w:szCs w:val="28"/>
        </w:rPr>
        <w:t xml:space="preserve"> </w:t>
      </w:r>
      <w:r w:rsidR="00914A48" w:rsidRPr="00B5467E">
        <w:rPr>
          <w:spacing w:val="2"/>
          <w:szCs w:val="28"/>
        </w:rPr>
        <w:t>прошу</w:t>
      </w:r>
      <w:r>
        <w:rPr>
          <w:spacing w:val="2"/>
          <w:szCs w:val="28"/>
        </w:rPr>
        <w:t xml:space="preserve"> </w:t>
      </w:r>
      <w:r w:rsidR="00914A48" w:rsidRPr="00B5467E">
        <w:rPr>
          <w:spacing w:val="2"/>
          <w:szCs w:val="28"/>
        </w:rPr>
        <w:t xml:space="preserve">Вас разрешить мне </w:t>
      </w:r>
      <w:r>
        <w:rPr>
          <w:spacing w:val="2"/>
          <w:szCs w:val="28"/>
        </w:rPr>
        <w:br/>
      </w:r>
      <w:r w:rsidR="00914A48" w:rsidRPr="00B5467E">
        <w:rPr>
          <w:spacing w:val="2"/>
          <w:szCs w:val="28"/>
        </w:rPr>
        <w:t xml:space="preserve">с </w:t>
      </w:r>
      <w:r w:rsidR="00914A48" w:rsidRPr="00B96474">
        <w:rPr>
          <w:spacing w:val="2"/>
          <w:szCs w:val="28"/>
        </w:rPr>
        <w:t>«</w:t>
      </w:r>
      <w:r w:rsidR="00914A48" w:rsidRPr="00B5467E">
        <w:rPr>
          <w:spacing w:val="2"/>
          <w:szCs w:val="28"/>
        </w:rPr>
        <w:t>___</w:t>
      </w:r>
      <w:r w:rsidR="00914A48" w:rsidRPr="00B96474">
        <w:rPr>
          <w:spacing w:val="2"/>
          <w:szCs w:val="28"/>
        </w:rPr>
        <w:t>»</w:t>
      </w:r>
      <w:r w:rsidR="00914A48" w:rsidRPr="00B5467E">
        <w:rPr>
          <w:spacing w:val="2"/>
          <w:szCs w:val="28"/>
        </w:rPr>
        <w:t xml:space="preserve"> __________ 20__</w:t>
      </w:r>
      <w:r w:rsidR="00914A48" w:rsidRPr="00B96474">
        <w:rPr>
          <w:spacing w:val="2"/>
          <w:szCs w:val="28"/>
        </w:rPr>
        <w:t>_</w:t>
      </w:r>
      <w:r w:rsidR="00914A48" w:rsidRPr="00B5467E">
        <w:rPr>
          <w:spacing w:val="2"/>
          <w:szCs w:val="28"/>
        </w:rPr>
        <w:t xml:space="preserve"> года по </w:t>
      </w:r>
      <w:r w:rsidR="00914A48" w:rsidRPr="00B96474">
        <w:rPr>
          <w:spacing w:val="2"/>
          <w:szCs w:val="28"/>
        </w:rPr>
        <w:t>«</w:t>
      </w:r>
      <w:r w:rsidR="00914A48" w:rsidRPr="00B5467E">
        <w:rPr>
          <w:spacing w:val="2"/>
          <w:szCs w:val="28"/>
        </w:rPr>
        <w:t>___</w:t>
      </w:r>
      <w:r w:rsidR="00914A48" w:rsidRPr="00B96474">
        <w:rPr>
          <w:spacing w:val="2"/>
          <w:szCs w:val="28"/>
        </w:rPr>
        <w:t>»</w:t>
      </w:r>
      <w:r w:rsidR="00914A48" w:rsidRPr="00B5467E">
        <w:rPr>
          <w:spacing w:val="2"/>
          <w:szCs w:val="28"/>
        </w:rPr>
        <w:t xml:space="preserve"> _________ 20__</w:t>
      </w:r>
      <w:r w:rsidR="00914A48" w:rsidRPr="00B96474">
        <w:rPr>
          <w:spacing w:val="2"/>
          <w:szCs w:val="28"/>
        </w:rPr>
        <w:t>_</w:t>
      </w:r>
      <w:r w:rsidR="00914A48" w:rsidRPr="00B5467E">
        <w:rPr>
          <w:spacing w:val="2"/>
          <w:szCs w:val="28"/>
        </w:rPr>
        <w:t>года</w:t>
      </w:r>
      <w:r w:rsidR="00914A48">
        <w:rPr>
          <w:spacing w:val="2"/>
          <w:szCs w:val="28"/>
        </w:rPr>
        <w:t>/</w:t>
      </w:r>
      <w:r w:rsidR="00914A48" w:rsidRPr="00B5467E">
        <w:rPr>
          <w:spacing w:val="2"/>
          <w:szCs w:val="28"/>
        </w:rPr>
        <w:t> бессрочно</w:t>
      </w:r>
      <w:r w:rsidR="00914A48">
        <w:rPr>
          <w:spacing w:val="2"/>
          <w:szCs w:val="28"/>
        </w:rPr>
        <w:t xml:space="preserve"> (</w:t>
      </w:r>
      <w:proofErr w:type="spellStart"/>
      <w:r w:rsidR="00914A48" w:rsidRPr="009D37ED">
        <w:rPr>
          <w:i/>
          <w:spacing w:val="2"/>
          <w:szCs w:val="28"/>
        </w:rPr>
        <w:t>нужноеуказать</w:t>
      </w:r>
      <w:proofErr w:type="spellEnd"/>
      <w:r w:rsidR="00914A48">
        <w:rPr>
          <w:spacing w:val="2"/>
          <w:szCs w:val="28"/>
        </w:rPr>
        <w:t>) у</w:t>
      </w:r>
      <w:r w:rsidR="00914A48" w:rsidRPr="00B5467E">
        <w:rPr>
          <w:spacing w:val="2"/>
          <w:szCs w:val="28"/>
        </w:rPr>
        <w:t>частвовать</w:t>
      </w:r>
      <w:r w:rsidR="00914A48">
        <w:rPr>
          <w:spacing w:val="2"/>
          <w:szCs w:val="28"/>
        </w:rPr>
        <w:t xml:space="preserve"> на безвозмездной основе в управлении некоммерческой организацией</w:t>
      </w:r>
    </w:p>
    <w:p w14:paraId="6BF97875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5C8F0B5A" w14:textId="78C6A63B" w:rsidR="00914A48" w:rsidRDefault="00914A48" w:rsidP="00914A4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(полное наименование некоммерческой организации)</w:t>
      </w:r>
    </w:p>
    <w:p w14:paraId="76B361D2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5ABCA53B" w14:textId="77777777" w:rsidR="00914A48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121BB0A9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Адрес некоммерческой организации: ___________________________________________________________________</w:t>
      </w:r>
    </w:p>
    <w:p w14:paraId="4B551045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195E0ED8" w14:textId="77777777" w:rsidR="00914A48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7B8F7AB1" w14:textId="12FAACD8" w:rsidR="00914A48" w:rsidRDefault="00914A48" w:rsidP="00AE119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ИНН некоммерческой организации: </w:t>
      </w:r>
      <w:r w:rsidR="00AE1193" w:rsidRPr="00AE1193">
        <w:rPr>
          <w:spacing w:val="2"/>
          <w:sz w:val="28"/>
          <w:szCs w:val="28"/>
        </w:rPr>
        <w:t>___________________________________________________________________</w:t>
      </w:r>
    </w:p>
    <w:p w14:paraId="35C5A878" w14:textId="77777777" w:rsidR="00AE1193" w:rsidRDefault="00AE1193" w:rsidP="00AE119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7ADCE0CD" w14:textId="1FEAF92F" w:rsidR="00AE1193" w:rsidRDefault="00AE1193" w:rsidP="00AE119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Виды деятельности некоммерческой </w:t>
      </w:r>
      <w:proofErr w:type="spellStart"/>
      <w:r>
        <w:rPr>
          <w:spacing w:val="2"/>
          <w:sz w:val="28"/>
          <w:szCs w:val="28"/>
        </w:rPr>
        <w:t>рганизации</w:t>
      </w:r>
      <w:proofErr w:type="spellEnd"/>
      <w:r>
        <w:rPr>
          <w:spacing w:val="2"/>
          <w:sz w:val="28"/>
          <w:szCs w:val="28"/>
        </w:rPr>
        <w:t>:</w:t>
      </w:r>
    </w:p>
    <w:p w14:paraId="19E6F2BF" w14:textId="77777777" w:rsidR="00AE1193" w:rsidRDefault="00AE1193" w:rsidP="00AE1193">
      <w:pPr>
        <w:ind w:firstLine="0"/>
        <w:rPr>
          <w:color w:val="auto"/>
          <w:sz w:val="24"/>
          <w:szCs w:val="24"/>
        </w:rPr>
      </w:pPr>
      <w:r>
        <w:rPr>
          <w:spacing w:val="2"/>
          <w:szCs w:val="28"/>
        </w:rPr>
        <w:t>___________________________________________________________________</w:t>
      </w:r>
    </w:p>
    <w:p w14:paraId="7FFB7924" w14:textId="6D636A03" w:rsidR="00AE1193" w:rsidRDefault="00AE1193" w:rsidP="00AE119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4A62C5D8" w14:textId="4BFB5464" w:rsidR="00914A48" w:rsidRPr="00002A5D" w:rsidRDefault="00914A48" w:rsidP="00914A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качестве _________________________________________________________</w:t>
      </w:r>
    </w:p>
    <w:p w14:paraId="4A4CDEE3" w14:textId="77777777" w:rsidR="00914A48" w:rsidRPr="00430D24" w:rsidRDefault="00914A48" w:rsidP="00914A4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5467E">
        <w:rPr>
          <w:spacing w:val="2"/>
          <w:sz w:val="24"/>
          <w:szCs w:val="24"/>
        </w:rPr>
        <w:t>(указывается, в каком качестве предполагается участие</w:t>
      </w:r>
      <w:r w:rsidRPr="00430D24">
        <w:rPr>
          <w:spacing w:val="2"/>
          <w:sz w:val="24"/>
          <w:szCs w:val="24"/>
        </w:rPr>
        <w:t xml:space="preserve"> в управлении</w:t>
      </w:r>
    </w:p>
    <w:p w14:paraId="020F8821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28E60F6A" w14:textId="77777777" w:rsidR="00914A48" w:rsidRPr="00430D24" w:rsidRDefault="00914A48" w:rsidP="00914A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 w:rsidRPr="00430D24">
        <w:rPr>
          <w:spacing w:val="2"/>
        </w:rPr>
        <w:t xml:space="preserve">с указанием </w:t>
      </w:r>
      <w:r>
        <w:rPr>
          <w:spacing w:val="2"/>
        </w:rPr>
        <w:t>наименования должности согласно учредительным документам некоммерческой организации)</w:t>
      </w:r>
    </w:p>
    <w:p w14:paraId="43B943E4" w14:textId="05749A6B" w:rsidR="00AE1193" w:rsidRDefault="00914A48" w:rsidP="00AE1193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B5467E">
        <w:rPr>
          <w:spacing w:val="2"/>
          <w:szCs w:val="28"/>
        </w:rPr>
        <w:t>При  осуществлении  указанной  деятельности обязуюсь</w:t>
      </w:r>
      <w:r w:rsidR="00AE1193"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 xml:space="preserve">соблюдать  требования, </w:t>
      </w:r>
      <w:r w:rsidR="00AE1193" w:rsidRPr="00AE1193">
        <w:rPr>
          <w:spacing w:val="2"/>
          <w:szCs w:val="28"/>
        </w:rPr>
        <w:t>предусмотренные статьями 12, 13, 14, 14.2 Федерального закона от 2 марта</w:t>
      </w:r>
      <w:r w:rsidR="00AE1193">
        <w:rPr>
          <w:spacing w:val="2"/>
          <w:szCs w:val="28"/>
        </w:rPr>
        <w:t xml:space="preserve"> </w:t>
      </w:r>
      <w:r w:rsidR="00AE1193" w:rsidRPr="00AE1193">
        <w:rPr>
          <w:spacing w:val="2"/>
          <w:szCs w:val="28"/>
        </w:rPr>
        <w:t xml:space="preserve">2007 года </w:t>
      </w:r>
      <w:r w:rsidR="00AE1193">
        <w:rPr>
          <w:spacing w:val="2"/>
          <w:szCs w:val="28"/>
        </w:rPr>
        <w:t>№</w:t>
      </w:r>
      <w:r w:rsidR="00AE1193" w:rsidRPr="00AE1193">
        <w:rPr>
          <w:spacing w:val="2"/>
          <w:szCs w:val="28"/>
        </w:rPr>
        <w:t xml:space="preserve"> 25-ФЗ "О муниципальной службе в Российской Федерации" и</w:t>
      </w:r>
      <w:r w:rsidR="00AE1193">
        <w:rPr>
          <w:spacing w:val="2"/>
          <w:szCs w:val="28"/>
        </w:rPr>
        <w:t xml:space="preserve"> </w:t>
      </w:r>
      <w:r w:rsidR="00AE1193" w:rsidRPr="00AE1193">
        <w:rPr>
          <w:spacing w:val="2"/>
          <w:szCs w:val="28"/>
        </w:rPr>
        <w:t xml:space="preserve">статьями 9, 11 Федерального закона </w:t>
      </w:r>
      <w:r w:rsidR="00AE1193">
        <w:rPr>
          <w:spacing w:val="2"/>
          <w:szCs w:val="28"/>
        </w:rPr>
        <w:br/>
      </w:r>
      <w:r w:rsidR="00AE1193" w:rsidRPr="00AE1193">
        <w:rPr>
          <w:spacing w:val="2"/>
          <w:szCs w:val="28"/>
        </w:rPr>
        <w:t xml:space="preserve">от 25 декабря 2008 года </w:t>
      </w:r>
      <w:r w:rsidR="00AE1193">
        <w:rPr>
          <w:spacing w:val="2"/>
          <w:szCs w:val="28"/>
        </w:rPr>
        <w:t>№</w:t>
      </w:r>
      <w:r w:rsidR="00AE1193" w:rsidRPr="00AE1193">
        <w:rPr>
          <w:spacing w:val="2"/>
          <w:szCs w:val="28"/>
        </w:rPr>
        <w:t xml:space="preserve"> 273-ФЗ "О</w:t>
      </w:r>
      <w:r w:rsidR="00AE1193">
        <w:rPr>
          <w:spacing w:val="2"/>
          <w:szCs w:val="28"/>
        </w:rPr>
        <w:t xml:space="preserve"> </w:t>
      </w:r>
      <w:r w:rsidR="00AE1193" w:rsidRPr="00AE1193">
        <w:rPr>
          <w:spacing w:val="2"/>
          <w:szCs w:val="28"/>
        </w:rPr>
        <w:t>противодействии коррупции".</w:t>
      </w:r>
    </w:p>
    <w:p w14:paraId="5902C9FD" w14:textId="356E5F7D" w:rsidR="00914A48" w:rsidRDefault="00914A48" w:rsidP="00AE1193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B5467E">
        <w:rPr>
          <w:spacing w:val="2"/>
          <w:szCs w:val="28"/>
        </w:rPr>
        <w:t xml:space="preserve">К заявлению прилагаю следующие документы: </w:t>
      </w:r>
    </w:p>
    <w:p w14:paraId="5B0BD32A" w14:textId="77777777" w:rsidR="00914A48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6FB0CD71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6CC66A6C" w14:textId="77777777" w:rsidR="00914A48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12EDB38A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440D63D0" w14:textId="77777777" w:rsidR="00914A48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50BB029F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3160625B" w14:textId="77777777" w:rsidR="00914A48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59AA19AB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6DA7A270" w14:textId="77777777" w:rsidR="00914A48" w:rsidRPr="00EE5F51" w:rsidRDefault="00914A48" w:rsidP="00914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14:paraId="530FA36A" w14:textId="77777777" w:rsidR="00914A48" w:rsidRDefault="00914A48" w:rsidP="00914A48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</w:p>
    <w:p w14:paraId="19FCF5BF" w14:textId="77777777" w:rsidR="00914A48" w:rsidRDefault="00914A48" w:rsidP="00914A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86C6ADE" w14:textId="77777777" w:rsidR="00914A48" w:rsidRPr="00AE1193" w:rsidRDefault="00914A48" w:rsidP="00914A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02CA0D9C" w14:textId="77777777" w:rsidR="00AE1193" w:rsidRPr="00AE1193" w:rsidRDefault="00AE1193" w:rsidP="00AE1193">
      <w:pPr>
        <w:widowControl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"___" ___________ 20__ г. _______________ _____________________________ </w:t>
      </w:r>
    </w:p>
    <w:p w14:paraId="1C78CEB9" w14:textId="529BD66B" w:rsidR="00AE1193" w:rsidRPr="00AE1193" w:rsidRDefault="00AE1193" w:rsidP="00AE1193">
      <w:pPr>
        <w:widowControl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 w:val="20"/>
          <w:lang w:eastAsia="en-US"/>
        </w:rPr>
        <w:t xml:space="preserve">                               </w:t>
      </w:r>
      <w:r w:rsidRPr="00AE1193">
        <w:rPr>
          <w:color w:val="000000"/>
          <w:sz w:val="24"/>
          <w:szCs w:val="24"/>
          <w:lang w:eastAsia="en-US"/>
        </w:rPr>
        <w:t xml:space="preserve">(подпись) </w:t>
      </w:r>
      <w:r>
        <w:rPr>
          <w:color w:val="000000"/>
          <w:sz w:val="24"/>
          <w:szCs w:val="24"/>
          <w:lang w:eastAsia="en-US"/>
        </w:rPr>
        <w:t xml:space="preserve">                     </w:t>
      </w:r>
      <w:r w:rsidRPr="00AE1193">
        <w:rPr>
          <w:color w:val="000000"/>
          <w:sz w:val="24"/>
          <w:szCs w:val="24"/>
          <w:lang w:eastAsia="en-US"/>
        </w:rPr>
        <w:t xml:space="preserve">(расшифровка подписи) </w:t>
      </w:r>
    </w:p>
    <w:p w14:paraId="484347AC" w14:textId="77777777" w:rsidR="00AE1193" w:rsidRDefault="00AE1193" w:rsidP="00AE1193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14:paraId="619F59C3" w14:textId="77777777" w:rsidR="00AE1193" w:rsidRPr="00AE1193" w:rsidRDefault="00AE1193" w:rsidP="00AE1193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Регистрационный номер в журнале </w:t>
      </w:r>
    </w:p>
    <w:p w14:paraId="3943746B" w14:textId="77777777" w:rsidR="00AE1193" w:rsidRPr="00AE1193" w:rsidRDefault="00AE1193" w:rsidP="00AE1193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регистрации заявлений _____________________________ </w:t>
      </w:r>
    </w:p>
    <w:p w14:paraId="3ED00767" w14:textId="77777777" w:rsidR="00AE1193" w:rsidRDefault="00AE1193" w:rsidP="00AE1193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14:paraId="6BD5F9E5" w14:textId="77777777" w:rsidR="00AE1193" w:rsidRPr="00AE1193" w:rsidRDefault="00AE1193" w:rsidP="00AE1193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Дата регистрации заявления "___" ___________ 20__ г. </w:t>
      </w:r>
    </w:p>
    <w:p w14:paraId="4DB8DEAC" w14:textId="77777777" w:rsidR="00AE1193" w:rsidRDefault="00AE1193" w:rsidP="00AE1193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14:paraId="0AE0BBE8" w14:textId="77777777" w:rsidR="00AE1193" w:rsidRPr="00AE1193" w:rsidRDefault="00AE1193" w:rsidP="00AE1193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______________________________________ _____________________________ </w:t>
      </w:r>
    </w:p>
    <w:p w14:paraId="0671C7B4" w14:textId="68FB5E68" w:rsidR="0055523F" w:rsidRDefault="00AE1193" w:rsidP="00AE1193">
      <w:pPr>
        <w:widowControl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 w:rsidRPr="00AE1193">
        <w:rPr>
          <w:color w:val="000000"/>
          <w:sz w:val="24"/>
          <w:szCs w:val="24"/>
          <w:lang w:eastAsia="en-US"/>
        </w:rPr>
        <w:t>(подпись лица, зарегистрировавшего уведомление)</w:t>
      </w:r>
      <w:r>
        <w:rPr>
          <w:color w:val="000000"/>
          <w:sz w:val="24"/>
          <w:szCs w:val="24"/>
          <w:lang w:eastAsia="en-US"/>
        </w:rPr>
        <w:t xml:space="preserve">        </w:t>
      </w:r>
      <w:r w:rsidRPr="00AE1193">
        <w:rPr>
          <w:color w:val="000000"/>
          <w:sz w:val="24"/>
          <w:szCs w:val="24"/>
          <w:lang w:eastAsia="en-US"/>
        </w:rPr>
        <w:t>(расшифровка подписи</w:t>
      </w:r>
      <w:r>
        <w:rPr>
          <w:color w:val="000000"/>
          <w:sz w:val="24"/>
          <w:szCs w:val="24"/>
          <w:lang w:eastAsia="en-US"/>
        </w:rPr>
        <w:t>)</w:t>
      </w:r>
    </w:p>
    <w:p w14:paraId="0E61AFB3" w14:textId="77777777" w:rsidR="0055523F" w:rsidRDefault="0055523F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br w:type="page"/>
      </w:r>
    </w:p>
    <w:p w14:paraId="6861640F" w14:textId="77777777" w:rsidR="0055523F" w:rsidRDefault="0055523F" w:rsidP="00AE1193">
      <w:pPr>
        <w:widowControl/>
        <w:ind w:firstLine="0"/>
        <w:contextualSpacing w:val="0"/>
        <w:jc w:val="left"/>
        <w:rPr>
          <w:sz w:val="24"/>
          <w:szCs w:val="24"/>
        </w:rPr>
        <w:sectPr w:rsidR="0055523F" w:rsidSect="00B25992">
          <w:headerReference w:type="default" r:id="rId9"/>
          <w:pgSz w:w="11906" w:h="16838"/>
          <w:pgMar w:top="819" w:right="1106" w:bottom="1134" w:left="1260" w:header="709" w:footer="709" w:gutter="0"/>
          <w:cols w:space="708"/>
          <w:docGrid w:linePitch="381"/>
        </w:sectPr>
      </w:pPr>
    </w:p>
    <w:p w14:paraId="67A4B05B" w14:textId="0D0CAE4B" w:rsidR="0055523F" w:rsidRPr="00FA560F" w:rsidRDefault="0055523F" w:rsidP="0055523F">
      <w:pPr>
        <w:pStyle w:val="formattext"/>
        <w:shd w:val="clear" w:color="auto" w:fill="FFFFFF"/>
        <w:spacing w:before="0" w:beforeAutospacing="0" w:after="0" w:afterAutospacing="0" w:line="315" w:lineRule="atLeast"/>
        <w:ind w:left="9639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№ </w:t>
      </w:r>
      <w:r w:rsidR="005179A2">
        <w:rPr>
          <w:spacing w:val="2"/>
          <w:sz w:val="28"/>
          <w:szCs w:val="28"/>
        </w:rPr>
        <w:t>2</w:t>
      </w:r>
      <w:r w:rsidRPr="00FA560F">
        <w:rPr>
          <w:spacing w:val="2"/>
          <w:sz w:val="28"/>
          <w:szCs w:val="28"/>
        </w:rPr>
        <w:t xml:space="preserve"> </w:t>
      </w:r>
    </w:p>
    <w:p w14:paraId="340E8C4B" w14:textId="16672BA7" w:rsidR="0055523F" w:rsidRDefault="0055523F" w:rsidP="0055523F">
      <w:pPr>
        <w:pStyle w:val="formattext"/>
        <w:shd w:val="clear" w:color="auto" w:fill="FFFFFF"/>
        <w:spacing w:line="315" w:lineRule="atLeast"/>
        <w:ind w:left="9639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t xml:space="preserve">к </w:t>
      </w:r>
      <w:r w:rsidRPr="006A53C4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ю</w:t>
      </w:r>
      <w:r w:rsidRPr="006A53C4">
        <w:rPr>
          <w:spacing w:val="2"/>
          <w:sz w:val="28"/>
          <w:szCs w:val="28"/>
        </w:rPr>
        <w:t xml:space="preserve"> о порядке получения муниципальными служащими администрации МО «Токсовское городское поселение» разрешения представителя нанимателя на участие на безвозмездной основе в управлении некоммерческой организацией</w:t>
      </w:r>
    </w:p>
    <w:p w14:paraId="0113C599" w14:textId="3190689F" w:rsidR="0055523F" w:rsidRDefault="0055523F" w:rsidP="0055523F">
      <w:pPr>
        <w:pStyle w:val="formattext"/>
        <w:shd w:val="clear" w:color="auto" w:fill="FFFFFF"/>
        <w:spacing w:line="315" w:lineRule="atLeast"/>
        <w:ind w:left="9639"/>
        <w:jc w:val="right"/>
        <w:textAlignment w:val="baseline"/>
        <w:rPr>
          <w:spacing w:val="2"/>
          <w:sz w:val="28"/>
          <w:szCs w:val="28"/>
        </w:rPr>
      </w:pPr>
      <w:r w:rsidRPr="006A53C4">
        <w:rPr>
          <w:i/>
          <w:sz w:val="28"/>
          <w:szCs w:val="28"/>
        </w:rPr>
        <w:t>Форма</w:t>
      </w:r>
    </w:p>
    <w:p w14:paraId="33F8F0BB" w14:textId="0C0A6BDD" w:rsidR="0055523F" w:rsidRPr="0055523F" w:rsidRDefault="0055523F" w:rsidP="0055523F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ЖУРНАЛ</w:t>
      </w:r>
    </w:p>
    <w:p w14:paraId="703804D5" w14:textId="06D8B76F" w:rsidR="0055523F" w:rsidRPr="0055523F" w:rsidRDefault="0055523F" w:rsidP="0055523F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регистрации заявлений муниципальных служащих о разрешении</w:t>
      </w:r>
    </w:p>
    <w:p w14:paraId="301E437C" w14:textId="1238377E" w:rsidR="0055523F" w:rsidRPr="0055523F" w:rsidRDefault="0055523F" w:rsidP="0055523F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на участие на безвозмездной основе в управлении</w:t>
      </w:r>
      <w:r w:rsidRPr="0055523F">
        <w:t xml:space="preserve"> </w:t>
      </w:r>
      <w:r w:rsidRPr="0055523F">
        <w:rPr>
          <w:b/>
          <w:bCs/>
          <w:color w:val="000000"/>
          <w:szCs w:val="28"/>
          <w:lang w:eastAsia="en-US"/>
        </w:rPr>
        <w:t>некоммерческой организацией</w:t>
      </w:r>
    </w:p>
    <w:p w14:paraId="1EBA37CC" w14:textId="7C9142BF" w:rsidR="0055523F" w:rsidRDefault="0055523F" w:rsidP="0055523F">
      <w:pPr>
        <w:widowControl/>
        <w:tabs>
          <w:tab w:val="left" w:pos="11160"/>
        </w:tabs>
        <w:ind w:firstLine="0"/>
        <w:contextualSpacing w:val="0"/>
        <w:jc w:val="lef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2552"/>
        <w:gridCol w:w="2551"/>
        <w:gridCol w:w="2410"/>
        <w:gridCol w:w="2076"/>
        <w:gridCol w:w="1863"/>
      </w:tblGrid>
      <w:tr w:rsidR="005179A2" w14:paraId="79242780" w14:textId="77777777" w:rsidTr="005179A2">
        <w:tc>
          <w:tcPr>
            <w:tcW w:w="534" w:type="dxa"/>
            <w:vMerge w:val="restart"/>
          </w:tcPr>
          <w:p w14:paraId="27EC5BD2" w14:textId="2879B4AB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318B5764" w14:textId="30359CAE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  <w:vMerge w:val="restart"/>
          </w:tcPr>
          <w:p w14:paraId="49A45CF9" w14:textId="5ED75F3A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7513" w:type="dxa"/>
            <w:gridSpan w:val="3"/>
          </w:tcPr>
          <w:p w14:paraId="50690ABB" w14:textId="076D2750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Сведения о муниципальном служащем, представившем заявление</w:t>
            </w:r>
          </w:p>
        </w:tc>
        <w:tc>
          <w:tcPr>
            <w:tcW w:w="2076" w:type="dxa"/>
            <w:vMerge w:val="restart"/>
          </w:tcPr>
          <w:p w14:paraId="68CD7ACD" w14:textId="0189E97B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863" w:type="dxa"/>
            <w:vMerge w:val="restart"/>
          </w:tcPr>
          <w:p w14:paraId="2DED06A1" w14:textId="22CEB6C1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Решение представителя нанимателя</w:t>
            </w:r>
          </w:p>
        </w:tc>
      </w:tr>
      <w:tr w:rsidR="005179A2" w14:paraId="44483848" w14:textId="77777777" w:rsidTr="005179A2">
        <w:tc>
          <w:tcPr>
            <w:tcW w:w="534" w:type="dxa"/>
            <w:vMerge/>
          </w:tcPr>
          <w:p w14:paraId="7B0C519B" w14:textId="77777777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A3AE1B" w14:textId="77777777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5B12F4" w14:textId="77777777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F30FFA" w14:textId="6F45BDE3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14:paraId="23B8D50B" w14:textId="6192A683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04D1DE11" w14:textId="520AC72E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076" w:type="dxa"/>
            <w:vMerge/>
          </w:tcPr>
          <w:p w14:paraId="0240E834" w14:textId="77777777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0F18C4F2" w14:textId="77777777" w:rsidR="005179A2" w:rsidRPr="005179A2" w:rsidRDefault="005179A2" w:rsidP="0055523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79A2" w14:paraId="67C188F2" w14:textId="77777777" w:rsidTr="005179A2">
        <w:tc>
          <w:tcPr>
            <w:tcW w:w="534" w:type="dxa"/>
          </w:tcPr>
          <w:p w14:paraId="21A3EDC3" w14:textId="1EB71D12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E50FE2" w14:textId="71E2F827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69F13DC" w14:textId="1D013F6B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FC9D90E" w14:textId="53EAAFFB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D98CAED" w14:textId="6D6E0E4B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9AD9B99" w14:textId="3227327B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14:paraId="54370A95" w14:textId="24C86D6E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14:paraId="5E9DD357" w14:textId="381AD926" w:rsidR="0055523F" w:rsidRPr="005179A2" w:rsidRDefault="005179A2" w:rsidP="005179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8</w:t>
            </w:r>
          </w:p>
        </w:tc>
      </w:tr>
      <w:tr w:rsidR="005179A2" w14:paraId="0D530EBA" w14:textId="77777777" w:rsidTr="005179A2">
        <w:tc>
          <w:tcPr>
            <w:tcW w:w="534" w:type="dxa"/>
          </w:tcPr>
          <w:p w14:paraId="06AF8BAD" w14:textId="79094584" w:rsidR="0055523F" w:rsidRPr="005179A2" w:rsidRDefault="005179A2" w:rsidP="0055523F">
            <w:pPr>
              <w:ind w:firstLine="0"/>
              <w:rPr>
                <w:sz w:val="24"/>
                <w:szCs w:val="24"/>
              </w:rPr>
            </w:pPr>
            <w:r w:rsidRPr="005179A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8E2492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DBBC6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B96063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B39E6A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D12A4A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3450345F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03F5F20A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</w:tr>
      <w:tr w:rsidR="005179A2" w14:paraId="7556D011" w14:textId="77777777" w:rsidTr="005179A2">
        <w:tc>
          <w:tcPr>
            <w:tcW w:w="534" w:type="dxa"/>
          </w:tcPr>
          <w:p w14:paraId="4668A5AD" w14:textId="40F29D7F" w:rsidR="0055523F" w:rsidRPr="005179A2" w:rsidRDefault="005179A2" w:rsidP="0055523F">
            <w:pPr>
              <w:ind w:firstLine="0"/>
              <w:rPr>
                <w:sz w:val="24"/>
                <w:szCs w:val="24"/>
              </w:rPr>
            </w:pPr>
            <w:r w:rsidRPr="005179A2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7A8A8DA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28637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AC3CFB6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0449E4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938254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55FB8377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CEF59DA" w14:textId="77777777" w:rsidR="0055523F" w:rsidRPr="005179A2" w:rsidRDefault="0055523F" w:rsidP="0055523F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2DBC2D9" w14:textId="77777777" w:rsidR="00E105AE" w:rsidRPr="0055523F" w:rsidRDefault="00E105AE" w:rsidP="0055523F">
      <w:pPr>
        <w:rPr>
          <w:sz w:val="24"/>
          <w:szCs w:val="24"/>
        </w:rPr>
      </w:pPr>
    </w:p>
    <w:sectPr w:rsidR="00E105AE" w:rsidRPr="0055523F" w:rsidSect="0055523F">
      <w:pgSz w:w="16838" w:h="11906" w:orient="landscape"/>
      <w:pgMar w:top="1259" w:right="816" w:bottom="110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EE8" w14:textId="77777777" w:rsidR="00A43C9E" w:rsidRDefault="00A43C9E" w:rsidP="00C43332">
      <w:r>
        <w:separator/>
      </w:r>
    </w:p>
  </w:endnote>
  <w:endnote w:type="continuationSeparator" w:id="0">
    <w:p w14:paraId="076414E0" w14:textId="77777777" w:rsidR="00A43C9E" w:rsidRDefault="00A43C9E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CD7A" w14:textId="77777777" w:rsidR="00A43C9E" w:rsidRDefault="00A43C9E" w:rsidP="00C43332">
      <w:r>
        <w:separator/>
      </w:r>
    </w:p>
  </w:footnote>
  <w:footnote w:type="continuationSeparator" w:id="0">
    <w:p w14:paraId="3437ED75" w14:textId="77777777" w:rsidR="00A43C9E" w:rsidRDefault="00A43C9E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0C543B"/>
    <w:rsid w:val="000E7370"/>
    <w:rsid w:val="00107913"/>
    <w:rsid w:val="001A25B5"/>
    <w:rsid w:val="001D2D53"/>
    <w:rsid w:val="001D53F0"/>
    <w:rsid w:val="001D6D4B"/>
    <w:rsid w:val="001F5CA6"/>
    <w:rsid w:val="00211979"/>
    <w:rsid w:val="00263082"/>
    <w:rsid w:val="002651F2"/>
    <w:rsid w:val="00280729"/>
    <w:rsid w:val="00281698"/>
    <w:rsid w:val="002A7883"/>
    <w:rsid w:val="002B5B67"/>
    <w:rsid w:val="00306DD3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5384D"/>
    <w:rsid w:val="00475E26"/>
    <w:rsid w:val="00491316"/>
    <w:rsid w:val="004A5010"/>
    <w:rsid w:val="004B3D8B"/>
    <w:rsid w:val="004C1481"/>
    <w:rsid w:val="005179A2"/>
    <w:rsid w:val="00551DC2"/>
    <w:rsid w:val="0055523F"/>
    <w:rsid w:val="00576EF4"/>
    <w:rsid w:val="00632957"/>
    <w:rsid w:val="00636CA0"/>
    <w:rsid w:val="00651A04"/>
    <w:rsid w:val="00655ECA"/>
    <w:rsid w:val="006A53C4"/>
    <w:rsid w:val="006E0F1D"/>
    <w:rsid w:val="006F2664"/>
    <w:rsid w:val="006F6D98"/>
    <w:rsid w:val="00742851"/>
    <w:rsid w:val="007708DF"/>
    <w:rsid w:val="007A0AEA"/>
    <w:rsid w:val="007F7FE1"/>
    <w:rsid w:val="008063CD"/>
    <w:rsid w:val="00835205"/>
    <w:rsid w:val="00845FB5"/>
    <w:rsid w:val="00850EEC"/>
    <w:rsid w:val="00856E3B"/>
    <w:rsid w:val="008F4A47"/>
    <w:rsid w:val="009112DB"/>
    <w:rsid w:val="00914A48"/>
    <w:rsid w:val="00934C0E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43C9E"/>
    <w:rsid w:val="00AC0F12"/>
    <w:rsid w:val="00AD1691"/>
    <w:rsid w:val="00AE1193"/>
    <w:rsid w:val="00B25992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E4A8D"/>
    <w:rsid w:val="00E105AE"/>
    <w:rsid w:val="00E43660"/>
    <w:rsid w:val="00E44A34"/>
    <w:rsid w:val="00E932F9"/>
    <w:rsid w:val="00EB10C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1A791456-03F6-4541-8D12-89AF09AE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4A48"/>
    <w:pPr>
      <w:keepNext/>
      <w:keepLines/>
      <w:widowControl/>
      <w:autoSpaceDE/>
      <w:autoSpaceDN/>
      <w:adjustRightInd/>
      <w:spacing w:before="200" w:line="259" w:lineRule="auto"/>
      <w:ind w:firstLine="0"/>
      <w:contextualSpacing w:val="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Default">
    <w:name w:val="Default"/>
    <w:rsid w:val="001D5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4A4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formattext">
    <w:name w:val="formattext"/>
    <w:basedOn w:val="a"/>
    <w:rsid w:val="00914A48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4DDA02C315D6EB09B5A655C727D6F6C6AACB3CBD5C53476C94C36AD9723AB4E23E31C23BB3953D2N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702E1DDACB881A5F3DED15956948E568725D9967F3C6634BF33CD6F8719275A1BAB824CB40A86WAF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68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2023-01-23T06:17:00Z</cp:lastPrinted>
  <dcterms:created xsi:type="dcterms:W3CDTF">2023-02-27T06:28:00Z</dcterms:created>
  <dcterms:modified xsi:type="dcterms:W3CDTF">2023-02-28T12:04:00Z</dcterms:modified>
</cp:coreProperties>
</file>