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87E78" w14:textId="77777777" w:rsidR="00E44A34" w:rsidRDefault="00E44A34" w:rsidP="004B3D8B">
      <w:pPr>
        <w:pStyle w:val="a3"/>
        <w:tabs>
          <w:tab w:val="clear" w:pos="4677"/>
          <w:tab w:val="clear" w:pos="9355"/>
        </w:tabs>
        <w:ind w:firstLine="0"/>
      </w:pPr>
    </w:p>
    <w:p w14:paraId="0F88A4E1" w14:textId="77777777" w:rsidR="00E44A34" w:rsidRDefault="00E44A34" w:rsidP="004B3D8B">
      <w:pPr>
        <w:pStyle w:val="a3"/>
        <w:tabs>
          <w:tab w:val="clear" w:pos="4677"/>
          <w:tab w:val="clear" w:pos="9355"/>
        </w:tabs>
        <w:ind w:firstLine="0"/>
      </w:pPr>
    </w:p>
    <w:p w14:paraId="0829F2B4" w14:textId="77777777" w:rsidR="00E44A34" w:rsidRDefault="00E44A34" w:rsidP="004B3D8B">
      <w:pPr>
        <w:pStyle w:val="a3"/>
        <w:tabs>
          <w:tab w:val="clear" w:pos="4677"/>
          <w:tab w:val="clear" w:pos="9355"/>
        </w:tabs>
        <w:ind w:firstLine="0"/>
      </w:pPr>
    </w:p>
    <w:p w14:paraId="4C50A840" w14:textId="77777777" w:rsidR="00E44A34" w:rsidRDefault="00E44A34" w:rsidP="004B3D8B">
      <w:pPr>
        <w:pStyle w:val="a3"/>
        <w:tabs>
          <w:tab w:val="clear" w:pos="4677"/>
          <w:tab w:val="clear" w:pos="9355"/>
        </w:tabs>
        <w:ind w:firstLine="0"/>
      </w:pPr>
    </w:p>
    <w:p w14:paraId="4D537651" w14:textId="77777777" w:rsidR="00E44A34" w:rsidRDefault="00E44A34" w:rsidP="004B3D8B">
      <w:pPr>
        <w:pStyle w:val="a3"/>
        <w:tabs>
          <w:tab w:val="clear" w:pos="4677"/>
          <w:tab w:val="clear" w:pos="9355"/>
        </w:tabs>
        <w:ind w:firstLine="0"/>
      </w:pPr>
    </w:p>
    <w:p w14:paraId="15EEDDD1" w14:textId="77777777" w:rsidR="00E44A34" w:rsidRDefault="00E44A34" w:rsidP="004B3D8B">
      <w:pPr>
        <w:pStyle w:val="a3"/>
        <w:tabs>
          <w:tab w:val="clear" w:pos="4677"/>
          <w:tab w:val="clear" w:pos="9355"/>
        </w:tabs>
        <w:ind w:firstLine="0"/>
      </w:pPr>
    </w:p>
    <w:p w14:paraId="07C04CFB" w14:textId="77777777" w:rsidR="00E44A34" w:rsidRDefault="00E44A34" w:rsidP="004B3D8B">
      <w:pPr>
        <w:pStyle w:val="a3"/>
        <w:tabs>
          <w:tab w:val="clear" w:pos="4677"/>
          <w:tab w:val="clear" w:pos="9355"/>
        </w:tabs>
        <w:ind w:firstLine="0"/>
      </w:pPr>
    </w:p>
    <w:p w14:paraId="7755F98B" w14:textId="77777777" w:rsidR="00E44A34" w:rsidRDefault="00E44A34" w:rsidP="004B3D8B">
      <w:pPr>
        <w:pStyle w:val="a3"/>
        <w:tabs>
          <w:tab w:val="clear" w:pos="4677"/>
          <w:tab w:val="clear" w:pos="9355"/>
        </w:tabs>
        <w:ind w:firstLine="0"/>
      </w:pPr>
    </w:p>
    <w:p w14:paraId="38534AD3" w14:textId="77777777" w:rsidR="00E44A34" w:rsidRDefault="00E44A34" w:rsidP="004B3D8B">
      <w:pPr>
        <w:pStyle w:val="a3"/>
        <w:tabs>
          <w:tab w:val="clear" w:pos="4677"/>
          <w:tab w:val="clear" w:pos="9355"/>
        </w:tabs>
        <w:ind w:firstLine="0"/>
      </w:pPr>
    </w:p>
    <w:p w14:paraId="6E6A47E8" w14:textId="77777777" w:rsidR="00E44A34" w:rsidRDefault="00E44A34" w:rsidP="004B3D8B">
      <w:pPr>
        <w:pStyle w:val="a3"/>
        <w:tabs>
          <w:tab w:val="clear" w:pos="4677"/>
          <w:tab w:val="clear" w:pos="9355"/>
        </w:tabs>
        <w:ind w:firstLine="0"/>
      </w:pPr>
    </w:p>
    <w:p w14:paraId="7E558584" w14:textId="77777777" w:rsidR="00E44A34" w:rsidRDefault="00E44A34" w:rsidP="004B3D8B">
      <w:pPr>
        <w:pStyle w:val="a3"/>
        <w:tabs>
          <w:tab w:val="clear" w:pos="4677"/>
          <w:tab w:val="clear" w:pos="9355"/>
        </w:tabs>
        <w:ind w:firstLine="0"/>
      </w:pPr>
    </w:p>
    <w:p w14:paraId="31F00B12" w14:textId="77777777" w:rsidR="00E44A34" w:rsidRDefault="00E44A34" w:rsidP="004B3D8B">
      <w:pPr>
        <w:pStyle w:val="a3"/>
        <w:tabs>
          <w:tab w:val="clear" w:pos="4677"/>
          <w:tab w:val="clear" w:pos="9355"/>
        </w:tabs>
        <w:ind w:firstLine="0"/>
      </w:pPr>
    </w:p>
    <w:p w14:paraId="60E57D97" w14:textId="77777777" w:rsidR="00E44A34" w:rsidRDefault="00E44A34" w:rsidP="004B3D8B">
      <w:pPr>
        <w:pStyle w:val="a3"/>
        <w:tabs>
          <w:tab w:val="clear" w:pos="4677"/>
          <w:tab w:val="clear" w:pos="9355"/>
        </w:tabs>
        <w:ind w:firstLine="0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B3D8B" w:rsidRPr="001D2D53" w14:paraId="1DA61730" w14:textId="77777777" w:rsidTr="004B3D8B">
        <w:tc>
          <w:tcPr>
            <w:tcW w:w="4672" w:type="dxa"/>
          </w:tcPr>
          <w:p w14:paraId="0D1EC9CF" w14:textId="77777777" w:rsidR="00EF623E" w:rsidRDefault="00EF623E" w:rsidP="00E105DF">
            <w:pPr>
              <w:spacing w:before="120" w:after="120"/>
              <w:ind w:firstLine="0"/>
              <w:contextualSpacing w:val="0"/>
              <w:rPr>
                <w:szCs w:val="28"/>
              </w:rPr>
            </w:pPr>
          </w:p>
          <w:p w14:paraId="330F2353" w14:textId="584C95E1" w:rsidR="00E105DF" w:rsidRPr="00E105DF" w:rsidRDefault="00E105DF" w:rsidP="00E105DF">
            <w:pPr>
              <w:spacing w:before="120" w:after="120"/>
              <w:ind w:firstLine="0"/>
              <w:contextualSpacing w:val="0"/>
              <w:rPr>
                <w:szCs w:val="28"/>
              </w:rPr>
            </w:pPr>
            <w:r w:rsidRPr="00E105DF">
              <w:rPr>
                <w:szCs w:val="28"/>
              </w:rPr>
              <w:t>О внесении изменений в Устав бюджетного муниципального учреждения «Токсовская служба заказчика»</w:t>
            </w:r>
            <w:r>
              <w:rPr>
                <w:szCs w:val="28"/>
              </w:rPr>
              <w:t xml:space="preserve"> </w:t>
            </w:r>
          </w:p>
          <w:p w14:paraId="5F0FF1B4" w14:textId="04EB354E" w:rsidR="00FF1D1B" w:rsidRPr="001D2D53" w:rsidRDefault="00FF1D1B" w:rsidP="00AD1691">
            <w:pPr>
              <w:pStyle w:val="a3"/>
              <w:tabs>
                <w:tab w:val="clear" w:pos="4677"/>
                <w:tab w:val="clear" w:pos="9355"/>
              </w:tabs>
              <w:spacing w:before="120" w:after="120"/>
              <w:ind w:firstLine="0"/>
              <w:contextualSpacing w:val="0"/>
              <w:rPr>
                <w:szCs w:val="28"/>
              </w:rPr>
            </w:pPr>
          </w:p>
        </w:tc>
        <w:tc>
          <w:tcPr>
            <w:tcW w:w="4673" w:type="dxa"/>
          </w:tcPr>
          <w:p w14:paraId="01B87D28" w14:textId="77777777" w:rsidR="004B3D8B" w:rsidRPr="001D2D53" w:rsidRDefault="004B3D8B" w:rsidP="00AC0F12">
            <w:pPr>
              <w:pStyle w:val="a3"/>
              <w:tabs>
                <w:tab w:val="clear" w:pos="4677"/>
                <w:tab w:val="clear" w:pos="9355"/>
              </w:tabs>
              <w:spacing w:before="240"/>
              <w:ind w:firstLine="0"/>
              <w:contextualSpacing w:val="0"/>
              <w:rPr>
                <w:szCs w:val="28"/>
              </w:rPr>
            </w:pPr>
          </w:p>
        </w:tc>
      </w:tr>
    </w:tbl>
    <w:p w14:paraId="7BD2381F" w14:textId="77777777" w:rsidR="000B12E1" w:rsidRDefault="000B12E1" w:rsidP="00E50C40">
      <w:pPr>
        <w:shd w:val="clear" w:color="auto" w:fill="FFFFFF"/>
        <w:tabs>
          <w:tab w:val="left" w:pos="0"/>
        </w:tabs>
        <w:ind w:firstLine="701"/>
        <w:rPr>
          <w:color w:val="000000"/>
          <w:szCs w:val="28"/>
        </w:rPr>
      </w:pPr>
    </w:p>
    <w:p w14:paraId="62823D9B" w14:textId="4642D6DA" w:rsidR="00E105DF" w:rsidRPr="00E105DF" w:rsidRDefault="00E105DF" w:rsidP="00E105DF">
      <w:pPr>
        <w:shd w:val="clear" w:color="auto" w:fill="FFFFFF"/>
        <w:tabs>
          <w:tab w:val="left" w:pos="0"/>
        </w:tabs>
        <w:ind w:firstLine="703"/>
        <w:rPr>
          <w:color w:val="000000"/>
          <w:szCs w:val="28"/>
        </w:rPr>
      </w:pPr>
      <w:r w:rsidRPr="00E105DF">
        <w:rPr>
          <w:color w:val="000000"/>
          <w:szCs w:val="28"/>
        </w:rPr>
        <w:t>В соответствии с Федеральным законом от 06.10.2023</w:t>
      </w:r>
      <w:r>
        <w:rPr>
          <w:color w:val="000000"/>
          <w:szCs w:val="28"/>
        </w:rPr>
        <w:t xml:space="preserve"> </w:t>
      </w:r>
      <w:r w:rsidRPr="00E105DF">
        <w:rPr>
          <w:color w:val="000000"/>
          <w:szCs w:val="28"/>
        </w:rPr>
        <w:t xml:space="preserve">№ 131-ФЗ «Об общих </w:t>
      </w:r>
      <w:proofErr w:type="spellStart"/>
      <w:r w:rsidRPr="00E105DF">
        <w:rPr>
          <w:color w:val="000000"/>
          <w:szCs w:val="28"/>
        </w:rPr>
        <w:t>принцыпах</w:t>
      </w:r>
      <w:proofErr w:type="spellEnd"/>
      <w:r w:rsidRPr="00E105DF">
        <w:rPr>
          <w:color w:val="000000"/>
          <w:szCs w:val="28"/>
        </w:rPr>
        <w:t xml:space="preserve"> организации местного </w:t>
      </w:r>
      <w:proofErr w:type="spellStart"/>
      <w:r w:rsidRPr="00E105DF">
        <w:rPr>
          <w:color w:val="000000"/>
          <w:szCs w:val="28"/>
        </w:rPr>
        <w:t>самоуправлкения</w:t>
      </w:r>
      <w:proofErr w:type="spellEnd"/>
      <w:r w:rsidRPr="00E105DF">
        <w:rPr>
          <w:color w:val="000000"/>
          <w:szCs w:val="28"/>
        </w:rPr>
        <w:t xml:space="preserve"> в Российской </w:t>
      </w:r>
      <w:proofErr w:type="spellStart"/>
      <w:r w:rsidRPr="00E105DF">
        <w:rPr>
          <w:color w:val="000000"/>
          <w:szCs w:val="28"/>
        </w:rPr>
        <w:t>Ферации</w:t>
      </w:r>
      <w:proofErr w:type="spellEnd"/>
      <w:r w:rsidRPr="00E105DF">
        <w:rPr>
          <w:color w:val="000000"/>
          <w:szCs w:val="28"/>
        </w:rPr>
        <w:t xml:space="preserve">», Федеральным законом от 12.01.1996 № 7-ФЗ «О </w:t>
      </w:r>
      <w:proofErr w:type="spellStart"/>
      <w:r w:rsidRPr="00E105DF">
        <w:rPr>
          <w:color w:val="000000"/>
          <w:szCs w:val="28"/>
        </w:rPr>
        <w:t>некомерческих</w:t>
      </w:r>
      <w:proofErr w:type="spellEnd"/>
      <w:r w:rsidRPr="00E105DF">
        <w:rPr>
          <w:color w:val="000000"/>
          <w:szCs w:val="28"/>
        </w:rPr>
        <w:t xml:space="preserve"> организациях», Уставом </w:t>
      </w:r>
      <w:r>
        <w:rPr>
          <w:color w:val="000000"/>
          <w:szCs w:val="28"/>
        </w:rPr>
        <w:t>МО</w:t>
      </w:r>
      <w:r w:rsidRPr="00E105DF">
        <w:rPr>
          <w:color w:val="000000"/>
          <w:szCs w:val="28"/>
        </w:rPr>
        <w:t xml:space="preserve"> «Токсовское городское поселение», администрация муниципального образования «Токсовское городское поселение» Всеволожского муниципального района Ленинградской области,   </w:t>
      </w:r>
    </w:p>
    <w:p w14:paraId="39825833" w14:textId="77777777" w:rsidR="00E105DF" w:rsidRPr="00E105DF" w:rsidRDefault="00E105DF" w:rsidP="00E105DF">
      <w:pPr>
        <w:shd w:val="clear" w:color="auto" w:fill="FFFFFF"/>
        <w:tabs>
          <w:tab w:val="left" w:pos="0"/>
        </w:tabs>
        <w:ind w:firstLine="703"/>
        <w:rPr>
          <w:color w:val="000000"/>
          <w:szCs w:val="28"/>
        </w:rPr>
      </w:pPr>
    </w:p>
    <w:p w14:paraId="587E5DCA" w14:textId="77777777" w:rsidR="00E105DF" w:rsidRPr="00E105DF" w:rsidRDefault="00E105DF" w:rsidP="00E105DF">
      <w:pPr>
        <w:shd w:val="clear" w:color="auto" w:fill="FFFFFF"/>
        <w:tabs>
          <w:tab w:val="left" w:pos="0"/>
        </w:tabs>
        <w:ind w:firstLine="703"/>
        <w:rPr>
          <w:color w:val="000000"/>
          <w:szCs w:val="28"/>
        </w:rPr>
      </w:pPr>
      <w:r w:rsidRPr="00E105DF">
        <w:rPr>
          <w:color w:val="000000"/>
          <w:szCs w:val="28"/>
        </w:rPr>
        <w:t>ПОСТАНОВЛЯЕТ:</w:t>
      </w:r>
    </w:p>
    <w:p w14:paraId="02E0F03E" w14:textId="77777777" w:rsidR="00E105DF" w:rsidRPr="00E105DF" w:rsidRDefault="00E105DF" w:rsidP="00E105DF">
      <w:pPr>
        <w:shd w:val="clear" w:color="auto" w:fill="FFFFFF"/>
        <w:tabs>
          <w:tab w:val="left" w:pos="0"/>
        </w:tabs>
        <w:ind w:firstLine="703"/>
        <w:rPr>
          <w:color w:val="000000"/>
          <w:szCs w:val="28"/>
        </w:rPr>
      </w:pPr>
    </w:p>
    <w:p w14:paraId="0A6D368B" w14:textId="15556411" w:rsidR="00E105DF" w:rsidRPr="00E105DF" w:rsidRDefault="00E105DF" w:rsidP="00E105DF">
      <w:pPr>
        <w:shd w:val="clear" w:color="auto" w:fill="FFFFFF"/>
        <w:tabs>
          <w:tab w:val="left" w:pos="0"/>
        </w:tabs>
        <w:ind w:firstLine="703"/>
        <w:rPr>
          <w:color w:val="000000"/>
          <w:szCs w:val="28"/>
        </w:rPr>
      </w:pPr>
      <w:r w:rsidRPr="00E105DF">
        <w:rPr>
          <w:color w:val="000000"/>
          <w:szCs w:val="28"/>
        </w:rPr>
        <w:t>1.</w:t>
      </w:r>
      <w:r w:rsidRPr="00E105DF">
        <w:rPr>
          <w:color w:val="000000"/>
          <w:szCs w:val="28"/>
        </w:rPr>
        <w:tab/>
        <w:t xml:space="preserve">Внести в Устав бюджетного муниципального учреждения «Токсовская служба заказчика», утвержденного постановлением администрации муниципального образования «Токсовское городское поселение» Всеволожского муниципального района Ленинградской области </w:t>
      </w:r>
      <w:r>
        <w:rPr>
          <w:color w:val="000000"/>
          <w:szCs w:val="28"/>
        </w:rPr>
        <w:br/>
      </w:r>
      <w:r w:rsidRPr="00E105DF">
        <w:rPr>
          <w:color w:val="000000"/>
          <w:szCs w:val="28"/>
        </w:rPr>
        <w:t>от 14.05.2012 № 91 «Об утверждении Устава бюджетного муниципального учреждения «Токсовская служба заказчика»</w:t>
      </w:r>
      <w:r w:rsidR="00B2554F" w:rsidRPr="00B2554F">
        <w:t xml:space="preserve"> </w:t>
      </w:r>
      <w:r w:rsidR="00B2554F" w:rsidRPr="00B2554F">
        <w:rPr>
          <w:color w:val="000000"/>
          <w:szCs w:val="28"/>
        </w:rPr>
        <w:t>изменения</w:t>
      </w:r>
      <w:r w:rsidRPr="00E105DF">
        <w:rPr>
          <w:color w:val="000000"/>
          <w:szCs w:val="28"/>
        </w:rPr>
        <w:t xml:space="preserve"> согласно приложению </w:t>
      </w:r>
      <w:r>
        <w:rPr>
          <w:color w:val="000000"/>
          <w:szCs w:val="28"/>
        </w:rPr>
        <w:br/>
      </w:r>
      <w:r w:rsidRPr="00E105DF">
        <w:rPr>
          <w:color w:val="000000"/>
          <w:szCs w:val="28"/>
        </w:rPr>
        <w:t>к настоящему постановлению.</w:t>
      </w:r>
    </w:p>
    <w:p w14:paraId="1AD238EF" w14:textId="6A797079" w:rsidR="00E105DF" w:rsidRPr="00E105DF" w:rsidRDefault="00E105DF" w:rsidP="00E105DF">
      <w:pPr>
        <w:shd w:val="clear" w:color="auto" w:fill="FFFFFF"/>
        <w:tabs>
          <w:tab w:val="left" w:pos="0"/>
        </w:tabs>
        <w:ind w:firstLine="703"/>
        <w:rPr>
          <w:color w:val="000000"/>
          <w:szCs w:val="28"/>
        </w:rPr>
      </w:pPr>
      <w:r w:rsidRPr="00E105DF">
        <w:rPr>
          <w:color w:val="000000"/>
          <w:szCs w:val="28"/>
        </w:rPr>
        <w:t>2.</w:t>
      </w:r>
      <w:r w:rsidRPr="00E105DF">
        <w:rPr>
          <w:color w:val="000000"/>
          <w:szCs w:val="28"/>
        </w:rPr>
        <w:tab/>
        <w:t xml:space="preserve">Поручить директору бюджетного муниципального учреждения «Токсовская служба заказчика» Стручкову Д.К. регистрацию изменений </w:t>
      </w:r>
      <w:r>
        <w:rPr>
          <w:color w:val="000000"/>
          <w:szCs w:val="28"/>
        </w:rPr>
        <w:br/>
      </w:r>
      <w:r w:rsidRPr="00E105DF">
        <w:rPr>
          <w:color w:val="000000"/>
          <w:szCs w:val="28"/>
        </w:rPr>
        <w:t>и дополнений к Уставу в установленном законом порядке.</w:t>
      </w:r>
    </w:p>
    <w:p w14:paraId="56DBC465" w14:textId="4FDCC3C6" w:rsidR="00A73B46" w:rsidRDefault="00E105DF" w:rsidP="00E105DF">
      <w:pPr>
        <w:shd w:val="clear" w:color="auto" w:fill="FFFFFF"/>
        <w:tabs>
          <w:tab w:val="left" w:pos="0"/>
        </w:tabs>
        <w:ind w:firstLine="703"/>
        <w:rPr>
          <w:szCs w:val="28"/>
        </w:rPr>
      </w:pPr>
      <w:r w:rsidRPr="00E105DF">
        <w:rPr>
          <w:color w:val="000000"/>
          <w:szCs w:val="28"/>
        </w:rPr>
        <w:t>3.</w:t>
      </w:r>
      <w:r w:rsidRPr="00E105DF">
        <w:rPr>
          <w:color w:val="000000"/>
          <w:szCs w:val="28"/>
        </w:rPr>
        <w:tab/>
        <w:t xml:space="preserve">Опубликовать настоящее постановление в газете «Вести Токсово» </w:t>
      </w:r>
      <w:r>
        <w:rPr>
          <w:color w:val="000000"/>
          <w:szCs w:val="28"/>
        </w:rPr>
        <w:br/>
      </w:r>
      <w:r w:rsidRPr="00E105DF">
        <w:rPr>
          <w:color w:val="000000"/>
          <w:szCs w:val="28"/>
        </w:rPr>
        <w:t>и разместить на официальном сайте муниципального образования «Токсовское городское поселение» Всеволожского муниципального района Ленинградской области в сети Интернет.</w:t>
      </w:r>
    </w:p>
    <w:p w14:paraId="3BA151C3" w14:textId="0DEDB1CA" w:rsidR="00F269FC" w:rsidRDefault="00F269FC" w:rsidP="00A73B46">
      <w:pPr>
        <w:shd w:val="clear" w:color="auto" w:fill="FFFFFF"/>
        <w:tabs>
          <w:tab w:val="left" w:pos="0"/>
        </w:tabs>
        <w:ind w:firstLine="703"/>
        <w:rPr>
          <w:szCs w:val="28"/>
        </w:rPr>
      </w:pPr>
    </w:p>
    <w:p w14:paraId="72CA3DEA" w14:textId="53B6284D" w:rsidR="00F269FC" w:rsidRDefault="00F269FC" w:rsidP="00A73B46">
      <w:pPr>
        <w:shd w:val="clear" w:color="auto" w:fill="FFFFFF"/>
        <w:tabs>
          <w:tab w:val="left" w:pos="0"/>
        </w:tabs>
        <w:ind w:firstLine="703"/>
        <w:rPr>
          <w:szCs w:val="28"/>
        </w:rPr>
      </w:pPr>
    </w:p>
    <w:p w14:paraId="0E34FA34" w14:textId="216F4368" w:rsidR="00F269FC" w:rsidRDefault="00F269FC" w:rsidP="00A73B46">
      <w:pPr>
        <w:shd w:val="clear" w:color="auto" w:fill="FFFFFF"/>
        <w:tabs>
          <w:tab w:val="left" w:pos="0"/>
        </w:tabs>
        <w:ind w:firstLine="703"/>
        <w:rPr>
          <w:szCs w:val="28"/>
        </w:rPr>
      </w:pPr>
    </w:p>
    <w:p w14:paraId="2371A734" w14:textId="12297F93" w:rsidR="00E105DF" w:rsidRPr="00C40561" w:rsidRDefault="00E105DF" w:rsidP="00E105DF">
      <w:pPr>
        <w:shd w:val="clear" w:color="auto" w:fill="FFFFFF"/>
        <w:tabs>
          <w:tab w:val="left" w:pos="0"/>
        </w:tabs>
        <w:ind w:firstLine="701"/>
        <w:rPr>
          <w:color w:val="000000"/>
          <w:szCs w:val="28"/>
        </w:rPr>
      </w:pPr>
      <w:r>
        <w:rPr>
          <w:color w:val="000000"/>
          <w:szCs w:val="28"/>
        </w:rPr>
        <w:t xml:space="preserve">4. Настоящее постановление вступает в силу после </w:t>
      </w:r>
      <w:r>
        <w:rPr>
          <w:color w:val="000000"/>
          <w:szCs w:val="28"/>
        </w:rPr>
        <w:t xml:space="preserve">его </w:t>
      </w:r>
      <w:r>
        <w:rPr>
          <w:color w:val="000000"/>
          <w:szCs w:val="28"/>
        </w:rPr>
        <w:t>официального опубликования</w:t>
      </w:r>
      <w:r>
        <w:rPr>
          <w:color w:val="000000"/>
          <w:szCs w:val="28"/>
        </w:rPr>
        <w:t>.</w:t>
      </w:r>
    </w:p>
    <w:p w14:paraId="5A284829" w14:textId="77777777" w:rsidR="00E105DF" w:rsidRPr="00A73B46" w:rsidRDefault="00E105DF" w:rsidP="00E105DF">
      <w:pPr>
        <w:shd w:val="clear" w:color="auto" w:fill="FFFFFF"/>
        <w:tabs>
          <w:tab w:val="left" w:pos="0"/>
        </w:tabs>
        <w:ind w:firstLine="701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Pr="00C40561">
        <w:rPr>
          <w:color w:val="000000"/>
          <w:szCs w:val="28"/>
        </w:rPr>
        <w:t>. Контроль за исполнением постановления оставляю за собой.</w:t>
      </w:r>
    </w:p>
    <w:p w14:paraId="566537AB" w14:textId="77777777" w:rsidR="00E105DF" w:rsidRPr="00A73B46" w:rsidRDefault="00E105DF" w:rsidP="00E105DF">
      <w:pPr>
        <w:shd w:val="clear" w:color="auto" w:fill="FFFFFF"/>
        <w:tabs>
          <w:tab w:val="left" w:pos="0"/>
        </w:tabs>
        <w:ind w:firstLine="701"/>
        <w:rPr>
          <w:color w:val="000000"/>
          <w:szCs w:val="28"/>
        </w:rPr>
      </w:pPr>
    </w:p>
    <w:p w14:paraId="04156EBF" w14:textId="03F70554" w:rsidR="00E105DF" w:rsidRDefault="00E105DF" w:rsidP="00E105DF">
      <w:pPr>
        <w:shd w:val="clear" w:color="auto" w:fill="FFFFFF"/>
        <w:tabs>
          <w:tab w:val="left" w:pos="0"/>
        </w:tabs>
        <w:ind w:firstLine="701"/>
        <w:rPr>
          <w:color w:val="000000"/>
          <w:szCs w:val="28"/>
        </w:rPr>
      </w:pPr>
    </w:p>
    <w:p w14:paraId="3694129A" w14:textId="77777777" w:rsidR="00E105DF" w:rsidRPr="00A73B46" w:rsidRDefault="00E105DF" w:rsidP="00E105DF">
      <w:pPr>
        <w:shd w:val="clear" w:color="auto" w:fill="FFFFFF"/>
        <w:tabs>
          <w:tab w:val="left" w:pos="0"/>
        </w:tabs>
        <w:ind w:firstLine="701"/>
        <w:rPr>
          <w:color w:val="000000"/>
          <w:szCs w:val="28"/>
        </w:rPr>
      </w:pPr>
    </w:p>
    <w:p w14:paraId="4479AE32" w14:textId="6EF9E5EF" w:rsidR="00F269FC" w:rsidRDefault="00E105DF" w:rsidP="00E105DF">
      <w:pPr>
        <w:shd w:val="clear" w:color="auto" w:fill="FFFFFF"/>
        <w:tabs>
          <w:tab w:val="left" w:pos="0"/>
        </w:tabs>
        <w:ind w:firstLine="0"/>
        <w:rPr>
          <w:szCs w:val="28"/>
        </w:rPr>
      </w:pPr>
      <w:r>
        <w:rPr>
          <w:szCs w:val="28"/>
        </w:rPr>
        <w:t>Глава администрации                                                                                 О.А. Иванов</w:t>
      </w:r>
    </w:p>
    <w:p w14:paraId="5F0B0A5B" w14:textId="4599329B" w:rsidR="00F269FC" w:rsidRDefault="00F269FC" w:rsidP="00A73B46">
      <w:pPr>
        <w:shd w:val="clear" w:color="auto" w:fill="FFFFFF"/>
        <w:tabs>
          <w:tab w:val="left" w:pos="0"/>
        </w:tabs>
        <w:ind w:firstLine="703"/>
        <w:rPr>
          <w:szCs w:val="28"/>
        </w:rPr>
      </w:pPr>
    </w:p>
    <w:p w14:paraId="21372D37" w14:textId="5CCE66B4" w:rsidR="00F269FC" w:rsidRDefault="00F269FC" w:rsidP="00A73B46">
      <w:pPr>
        <w:shd w:val="clear" w:color="auto" w:fill="FFFFFF"/>
        <w:tabs>
          <w:tab w:val="left" w:pos="0"/>
        </w:tabs>
        <w:ind w:firstLine="703"/>
        <w:rPr>
          <w:szCs w:val="28"/>
        </w:rPr>
      </w:pPr>
    </w:p>
    <w:p w14:paraId="7546EB6B" w14:textId="3CC25485" w:rsidR="00F269FC" w:rsidRDefault="00F269FC" w:rsidP="00A73B46">
      <w:pPr>
        <w:shd w:val="clear" w:color="auto" w:fill="FFFFFF"/>
        <w:tabs>
          <w:tab w:val="left" w:pos="0"/>
        </w:tabs>
        <w:ind w:firstLine="703"/>
        <w:rPr>
          <w:szCs w:val="28"/>
        </w:rPr>
      </w:pPr>
    </w:p>
    <w:p w14:paraId="0631347B" w14:textId="28B71512" w:rsidR="00F269FC" w:rsidRDefault="00F269FC" w:rsidP="00A73B46">
      <w:pPr>
        <w:shd w:val="clear" w:color="auto" w:fill="FFFFFF"/>
        <w:tabs>
          <w:tab w:val="left" w:pos="0"/>
        </w:tabs>
        <w:ind w:firstLine="703"/>
        <w:rPr>
          <w:szCs w:val="28"/>
        </w:rPr>
      </w:pPr>
    </w:p>
    <w:p w14:paraId="12B02AD5" w14:textId="0B67F850" w:rsidR="00F269FC" w:rsidRDefault="00F269FC" w:rsidP="00A73B46">
      <w:pPr>
        <w:shd w:val="clear" w:color="auto" w:fill="FFFFFF"/>
        <w:tabs>
          <w:tab w:val="left" w:pos="0"/>
        </w:tabs>
        <w:ind w:firstLine="703"/>
        <w:rPr>
          <w:szCs w:val="28"/>
        </w:rPr>
      </w:pPr>
    </w:p>
    <w:p w14:paraId="2EADBAC1" w14:textId="59E23F99" w:rsidR="00F269FC" w:rsidRDefault="00F269FC" w:rsidP="00A73B46">
      <w:pPr>
        <w:shd w:val="clear" w:color="auto" w:fill="FFFFFF"/>
        <w:tabs>
          <w:tab w:val="left" w:pos="0"/>
        </w:tabs>
        <w:ind w:firstLine="703"/>
        <w:rPr>
          <w:szCs w:val="28"/>
        </w:rPr>
      </w:pPr>
    </w:p>
    <w:p w14:paraId="57AEC758" w14:textId="672250FC" w:rsidR="00F269FC" w:rsidRDefault="00F269FC" w:rsidP="00A73B46">
      <w:pPr>
        <w:shd w:val="clear" w:color="auto" w:fill="FFFFFF"/>
        <w:tabs>
          <w:tab w:val="left" w:pos="0"/>
        </w:tabs>
        <w:ind w:firstLine="703"/>
        <w:rPr>
          <w:szCs w:val="28"/>
        </w:rPr>
      </w:pPr>
    </w:p>
    <w:p w14:paraId="2A89C178" w14:textId="01CFDDFB" w:rsidR="00F269FC" w:rsidRDefault="00F269FC" w:rsidP="00A73B46">
      <w:pPr>
        <w:shd w:val="clear" w:color="auto" w:fill="FFFFFF"/>
        <w:tabs>
          <w:tab w:val="left" w:pos="0"/>
        </w:tabs>
        <w:ind w:firstLine="703"/>
        <w:rPr>
          <w:szCs w:val="28"/>
        </w:rPr>
      </w:pPr>
    </w:p>
    <w:p w14:paraId="1E83A14E" w14:textId="3ACFECE1" w:rsidR="00F269FC" w:rsidRDefault="00F269FC" w:rsidP="00A73B46">
      <w:pPr>
        <w:shd w:val="clear" w:color="auto" w:fill="FFFFFF"/>
        <w:tabs>
          <w:tab w:val="left" w:pos="0"/>
        </w:tabs>
        <w:ind w:firstLine="703"/>
        <w:rPr>
          <w:szCs w:val="28"/>
        </w:rPr>
      </w:pPr>
    </w:p>
    <w:p w14:paraId="55BF3F6A" w14:textId="24F0B0E2" w:rsidR="00F269FC" w:rsidRDefault="00F269FC" w:rsidP="00A73B46">
      <w:pPr>
        <w:shd w:val="clear" w:color="auto" w:fill="FFFFFF"/>
        <w:tabs>
          <w:tab w:val="left" w:pos="0"/>
        </w:tabs>
        <w:ind w:firstLine="703"/>
        <w:rPr>
          <w:szCs w:val="28"/>
        </w:rPr>
      </w:pPr>
    </w:p>
    <w:p w14:paraId="40BE8CBE" w14:textId="692A292A" w:rsidR="00F269FC" w:rsidRDefault="00F269FC" w:rsidP="00A73B46">
      <w:pPr>
        <w:shd w:val="clear" w:color="auto" w:fill="FFFFFF"/>
        <w:tabs>
          <w:tab w:val="left" w:pos="0"/>
        </w:tabs>
        <w:ind w:firstLine="703"/>
        <w:rPr>
          <w:szCs w:val="28"/>
        </w:rPr>
      </w:pPr>
    </w:p>
    <w:p w14:paraId="117A2FCA" w14:textId="178811B5" w:rsidR="00F269FC" w:rsidRDefault="00F269FC" w:rsidP="00A73B46">
      <w:pPr>
        <w:shd w:val="clear" w:color="auto" w:fill="FFFFFF"/>
        <w:tabs>
          <w:tab w:val="left" w:pos="0"/>
        </w:tabs>
        <w:ind w:firstLine="703"/>
        <w:rPr>
          <w:szCs w:val="28"/>
        </w:rPr>
      </w:pPr>
    </w:p>
    <w:p w14:paraId="5A1BFE81" w14:textId="7EFF8C14" w:rsidR="00F269FC" w:rsidRDefault="00F269FC" w:rsidP="00A73B46">
      <w:pPr>
        <w:shd w:val="clear" w:color="auto" w:fill="FFFFFF"/>
        <w:tabs>
          <w:tab w:val="left" w:pos="0"/>
        </w:tabs>
        <w:ind w:firstLine="703"/>
        <w:rPr>
          <w:szCs w:val="28"/>
        </w:rPr>
      </w:pPr>
    </w:p>
    <w:p w14:paraId="2CADC6B7" w14:textId="21AD203E" w:rsidR="00F269FC" w:rsidRDefault="00F269FC" w:rsidP="00A73B46">
      <w:pPr>
        <w:shd w:val="clear" w:color="auto" w:fill="FFFFFF"/>
        <w:tabs>
          <w:tab w:val="left" w:pos="0"/>
        </w:tabs>
        <w:ind w:firstLine="703"/>
        <w:rPr>
          <w:szCs w:val="28"/>
        </w:rPr>
      </w:pPr>
    </w:p>
    <w:p w14:paraId="09BAA220" w14:textId="57EA508F" w:rsidR="00F269FC" w:rsidRDefault="00F269FC" w:rsidP="00A73B46">
      <w:pPr>
        <w:shd w:val="clear" w:color="auto" w:fill="FFFFFF"/>
        <w:tabs>
          <w:tab w:val="left" w:pos="0"/>
        </w:tabs>
        <w:ind w:firstLine="703"/>
        <w:rPr>
          <w:szCs w:val="28"/>
        </w:rPr>
      </w:pPr>
    </w:p>
    <w:p w14:paraId="53215ADC" w14:textId="41A78CC1" w:rsidR="00F269FC" w:rsidRDefault="00F269FC" w:rsidP="00A73B46">
      <w:pPr>
        <w:shd w:val="clear" w:color="auto" w:fill="FFFFFF"/>
        <w:tabs>
          <w:tab w:val="left" w:pos="0"/>
        </w:tabs>
        <w:ind w:firstLine="703"/>
        <w:rPr>
          <w:szCs w:val="28"/>
        </w:rPr>
      </w:pPr>
    </w:p>
    <w:p w14:paraId="53CF91FE" w14:textId="5D209ADB" w:rsidR="00F269FC" w:rsidRDefault="00F269FC" w:rsidP="00A73B46">
      <w:pPr>
        <w:shd w:val="clear" w:color="auto" w:fill="FFFFFF"/>
        <w:tabs>
          <w:tab w:val="left" w:pos="0"/>
        </w:tabs>
        <w:ind w:firstLine="703"/>
        <w:rPr>
          <w:szCs w:val="28"/>
        </w:rPr>
      </w:pPr>
    </w:p>
    <w:p w14:paraId="46E1BEBE" w14:textId="5D5F4A2D" w:rsidR="00F269FC" w:rsidRDefault="00F269FC" w:rsidP="00A73B46">
      <w:pPr>
        <w:shd w:val="clear" w:color="auto" w:fill="FFFFFF"/>
        <w:tabs>
          <w:tab w:val="left" w:pos="0"/>
        </w:tabs>
        <w:ind w:firstLine="703"/>
        <w:rPr>
          <w:szCs w:val="28"/>
        </w:rPr>
      </w:pPr>
    </w:p>
    <w:p w14:paraId="2BAD814E" w14:textId="3A4668D3" w:rsidR="00F269FC" w:rsidRDefault="00F269FC" w:rsidP="00A73B46">
      <w:pPr>
        <w:shd w:val="clear" w:color="auto" w:fill="FFFFFF"/>
        <w:tabs>
          <w:tab w:val="left" w:pos="0"/>
        </w:tabs>
        <w:ind w:firstLine="703"/>
        <w:rPr>
          <w:szCs w:val="28"/>
        </w:rPr>
      </w:pPr>
    </w:p>
    <w:p w14:paraId="3A30382D" w14:textId="66E7E1CC" w:rsidR="00F269FC" w:rsidRDefault="00F269FC" w:rsidP="00A73B46">
      <w:pPr>
        <w:shd w:val="clear" w:color="auto" w:fill="FFFFFF"/>
        <w:tabs>
          <w:tab w:val="left" w:pos="0"/>
        </w:tabs>
        <w:ind w:firstLine="703"/>
        <w:rPr>
          <w:szCs w:val="28"/>
        </w:rPr>
      </w:pPr>
    </w:p>
    <w:p w14:paraId="68CE4BF0" w14:textId="4D44278E" w:rsidR="00F269FC" w:rsidRDefault="00F269FC" w:rsidP="00A73B46">
      <w:pPr>
        <w:shd w:val="clear" w:color="auto" w:fill="FFFFFF"/>
        <w:tabs>
          <w:tab w:val="left" w:pos="0"/>
        </w:tabs>
        <w:ind w:firstLine="703"/>
        <w:rPr>
          <w:szCs w:val="28"/>
        </w:rPr>
      </w:pPr>
    </w:p>
    <w:p w14:paraId="4AAE459B" w14:textId="1AB12F0A" w:rsidR="00F269FC" w:rsidRDefault="00F269FC" w:rsidP="00A73B46">
      <w:pPr>
        <w:shd w:val="clear" w:color="auto" w:fill="FFFFFF"/>
        <w:tabs>
          <w:tab w:val="left" w:pos="0"/>
        </w:tabs>
        <w:ind w:firstLine="703"/>
        <w:rPr>
          <w:szCs w:val="28"/>
        </w:rPr>
      </w:pPr>
    </w:p>
    <w:p w14:paraId="1A666368" w14:textId="65005F46" w:rsidR="00F269FC" w:rsidRDefault="00F269FC" w:rsidP="00A73B46">
      <w:pPr>
        <w:shd w:val="clear" w:color="auto" w:fill="FFFFFF"/>
        <w:tabs>
          <w:tab w:val="left" w:pos="0"/>
        </w:tabs>
        <w:ind w:firstLine="703"/>
        <w:rPr>
          <w:szCs w:val="28"/>
        </w:rPr>
      </w:pPr>
    </w:p>
    <w:p w14:paraId="5A54001B" w14:textId="6394F96D" w:rsidR="00F269FC" w:rsidRDefault="00F269FC" w:rsidP="00A73B46">
      <w:pPr>
        <w:shd w:val="clear" w:color="auto" w:fill="FFFFFF"/>
        <w:tabs>
          <w:tab w:val="left" w:pos="0"/>
        </w:tabs>
        <w:ind w:firstLine="703"/>
        <w:rPr>
          <w:szCs w:val="28"/>
        </w:rPr>
      </w:pPr>
    </w:p>
    <w:p w14:paraId="6531C0D5" w14:textId="40BF9D58" w:rsidR="00F269FC" w:rsidRDefault="00F269FC" w:rsidP="00A73B46">
      <w:pPr>
        <w:shd w:val="clear" w:color="auto" w:fill="FFFFFF"/>
        <w:tabs>
          <w:tab w:val="left" w:pos="0"/>
        </w:tabs>
        <w:ind w:firstLine="703"/>
        <w:rPr>
          <w:szCs w:val="28"/>
        </w:rPr>
      </w:pPr>
    </w:p>
    <w:p w14:paraId="12041D60" w14:textId="42E7AEA3" w:rsidR="00F269FC" w:rsidRDefault="00F269FC" w:rsidP="00A73B46">
      <w:pPr>
        <w:shd w:val="clear" w:color="auto" w:fill="FFFFFF"/>
        <w:tabs>
          <w:tab w:val="left" w:pos="0"/>
        </w:tabs>
        <w:ind w:firstLine="703"/>
        <w:rPr>
          <w:szCs w:val="28"/>
        </w:rPr>
      </w:pPr>
    </w:p>
    <w:p w14:paraId="4D2376FC" w14:textId="64987E3B" w:rsidR="00F269FC" w:rsidRDefault="00F269FC" w:rsidP="00A73B46">
      <w:pPr>
        <w:shd w:val="clear" w:color="auto" w:fill="FFFFFF"/>
        <w:tabs>
          <w:tab w:val="left" w:pos="0"/>
        </w:tabs>
        <w:ind w:firstLine="703"/>
        <w:rPr>
          <w:szCs w:val="28"/>
        </w:rPr>
      </w:pPr>
    </w:p>
    <w:p w14:paraId="492F91B9" w14:textId="40F63C73" w:rsidR="00F269FC" w:rsidRDefault="00F269FC" w:rsidP="00A73B46">
      <w:pPr>
        <w:shd w:val="clear" w:color="auto" w:fill="FFFFFF"/>
        <w:tabs>
          <w:tab w:val="left" w:pos="0"/>
        </w:tabs>
        <w:ind w:firstLine="703"/>
        <w:rPr>
          <w:szCs w:val="28"/>
        </w:rPr>
      </w:pPr>
    </w:p>
    <w:p w14:paraId="4179E43D" w14:textId="7C35D78A" w:rsidR="00F269FC" w:rsidRDefault="00F269FC" w:rsidP="00A73B46">
      <w:pPr>
        <w:shd w:val="clear" w:color="auto" w:fill="FFFFFF"/>
        <w:tabs>
          <w:tab w:val="left" w:pos="0"/>
        </w:tabs>
        <w:ind w:firstLine="703"/>
        <w:rPr>
          <w:szCs w:val="28"/>
        </w:rPr>
      </w:pPr>
    </w:p>
    <w:p w14:paraId="389AD21A" w14:textId="267B0AC9" w:rsidR="00F269FC" w:rsidRDefault="00F269FC" w:rsidP="00A73B46">
      <w:pPr>
        <w:shd w:val="clear" w:color="auto" w:fill="FFFFFF"/>
        <w:tabs>
          <w:tab w:val="left" w:pos="0"/>
        </w:tabs>
        <w:ind w:firstLine="703"/>
        <w:rPr>
          <w:szCs w:val="28"/>
        </w:rPr>
      </w:pPr>
    </w:p>
    <w:p w14:paraId="5959849B" w14:textId="5A410201" w:rsidR="00F269FC" w:rsidRDefault="00F269FC" w:rsidP="00A73B46">
      <w:pPr>
        <w:shd w:val="clear" w:color="auto" w:fill="FFFFFF"/>
        <w:tabs>
          <w:tab w:val="left" w:pos="0"/>
        </w:tabs>
        <w:ind w:firstLine="703"/>
        <w:rPr>
          <w:szCs w:val="28"/>
        </w:rPr>
      </w:pPr>
    </w:p>
    <w:p w14:paraId="0AF6B616" w14:textId="35B415AD" w:rsidR="00F269FC" w:rsidRDefault="00F269FC" w:rsidP="00A73B46">
      <w:pPr>
        <w:shd w:val="clear" w:color="auto" w:fill="FFFFFF"/>
        <w:tabs>
          <w:tab w:val="left" w:pos="0"/>
        </w:tabs>
        <w:ind w:firstLine="703"/>
        <w:rPr>
          <w:szCs w:val="28"/>
        </w:rPr>
      </w:pPr>
    </w:p>
    <w:p w14:paraId="58B063B7" w14:textId="01EE4378" w:rsidR="00F269FC" w:rsidRDefault="00F269FC" w:rsidP="00A73B46">
      <w:pPr>
        <w:shd w:val="clear" w:color="auto" w:fill="FFFFFF"/>
        <w:tabs>
          <w:tab w:val="left" w:pos="0"/>
        </w:tabs>
        <w:ind w:firstLine="703"/>
        <w:rPr>
          <w:szCs w:val="28"/>
        </w:rPr>
      </w:pPr>
    </w:p>
    <w:p w14:paraId="2C9EF9DC" w14:textId="77777777" w:rsidR="00F269FC" w:rsidRPr="001D2D53" w:rsidRDefault="00F269FC" w:rsidP="00A73B46">
      <w:pPr>
        <w:shd w:val="clear" w:color="auto" w:fill="FFFFFF"/>
        <w:tabs>
          <w:tab w:val="left" w:pos="0"/>
        </w:tabs>
        <w:ind w:firstLine="703"/>
        <w:rPr>
          <w:szCs w:val="28"/>
        </w:rPr>
        <w:sectPr w:rsidR="00F269FC" w:rsidRPr="001D2D53" w:rsidSect="009F6D45">
          <w:headerReference w:type="default" r:id="rId7"/>
          <w:pgSz w:w="11906" w:h="16838"/>
          <w:pgMar w:top="819" w:right="1106" w:bottom="1134" w:left="1260" w:header="0" w:footer="0" w:gutter="0"/>
          <w:cols w:space="708"/>
          <w:docGrid w:linePitch="381"/>
        </w:sectPr>
      </w:pPr>
    </w:p>
    <w:p w14:paraId="7703F7A2" w14:textId="77777777" w:rsidR="00A73B46" w:rsidRPr="00A73B46" w:rsidRDefault="00A73B46" w:rsidP="00A73B46">
      <w:pPr>
        <w:ind w:firstLine="0"/>
      </w:pPr>
    </w:p>
    <w:tbl>
      <w:tblPr>
        <w:tblpPr w:leftFromText="180" w:rightFromText="180" w:bottomFromText="160" w:vertAnchor="text" w:horzAnchor="margin" w:tblpY="10109"/>
        <w:tblW w:w="5000" w:type="pct"/>
        <w:tblLook w:val="04A0" w:firstRow="1" w:lastRow="0" w:firstColumn="1" w:lastColumn="0" w:noHBand="0" w:noVBand="1"/>
      </w:tblPr>
      <w:tblGrid>
        <w:gridCol w:w="4770"/>
        <w:gridCol w:w="4770"/>
      </w:tblGrid>
      <w:tr w:rsidR="00A73B46" w:rsidRPr="00A73B46" w14:paraId="23038BC0" w14:textId="77777777" w:rsidTr="00A73B46">
        <w:tc>
          <w:tcPr>
            <w:tcW w:w="2500" w:type="pct"/>
            <w:shd w:val="clear" w:color="auto" w:fill="auto"/>
            <w:hideMark/>
          </w:tcPr>
          <w:p w14:paraId="516CC7F8" w14:textId="4615888B" w:rsidR="00A73B46" w:rsidRPr="00A73B46" w:rsidRDefault="00A73B46" w:rsidP="00A73B46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73B46">
              <w:rPr>
                <w:rFonts w:eastAsia="Calibri"/>
                <w:color w:val="auto"/>
                <w:sz w:val="24"/>
                <w:szCs w:val="24"/>
                <w:lang w:eastAsia="en-US"/>
              </w:rPr>
              <w:t>СОГЛАСОВАНО</w:t>
            </w:r>
          </w:p>
        </w:tc>
        <w:tc>
          <w:tcPr>
            <w:tcW w:w="2500" w:type="pct"/>
            <w:shd w:val="clear" w:color="auto" w:fill="auto"/>
          </w:tcPr>
          <w:p w14:paraId="554068DB" w14:textId="77777777" w:rsidR="00A73B46" w:rsidRPr="00A73B46" w:rsidRDefault="00A73B46" w:rsidP="00A73B46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A73B46" w:rsidRPr="00A73B46" w14:paraId="5088894C" w14:textId="77777777" w:rsidTr="00A73B46">
        <w:tc>
          <w:tcPr>
            <w:tcW w:w="2500" w:type="pct"/>
            <w:shd w:val="clear" w:color="auto" w:fill="auto"/>
            <w:hideMark/>
          </w:tcPr>
          <w:p w14:paraId="763AE46C" w14:textId="4BB8F193" w:rsidR="00A73B46" w:rsidRPr="00A73B46" w:rsidRDefault="00A73B46" w:rsidP="00A73B46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73B46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Заместитель главы администрации городского поселения по 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ЖКХ</w:t>
            </w:r>
          </w:p>
        </w:tc>
        <w:tc>
          <w:tcPr>
            <w:tcW w:w="2500" w:type="pct"/>
            <w:shd w:val="clear" w:color="auto" w:fill="auto"/>
            <w:hideMark/>
          </w:tcPr>
          <w:p w14:paraId="3384F9F9" w14:textId="2AC11114" w:rsidR="00A73B46" w:rsidRPr="00A73B46" w:rsidRDefault="00A73B46" w:rsidP="00A73B46">
            <w:pPr>
              <w:keepNext/>
              <w:widowControl/>
              <w:autoSpaceDE/>
              <w:adjustRightInd/>
              <w:spacing w:line="256" w:lineRule="auto"/>
              <w:ind w:firstLine="0"/>
              <w:outlineLvl w:val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73B46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     </w:t>
            </w:r>
          </w:p>
          <w:p w14:paraId="7163F107" w14:textId="77777777" w:rsidR="00A73B46" w:rsidRDefault="00A73B46" w:rsidP="00A73B46">
            <w:pPr>
              <w:keepNext/>
              <w:widowControl/>
              <w:autoSpaceDE/>
              <w:adjustRightInd/>
              <w:spacing w:line="256" w:lineRule="auto"/>
              <w:ind w:firstLine="0"/>
              <w:jc w:val="center"/>
              <w:outlineLvl w:val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                     Е.А. Равин</w:t>
            </w:r>
          </w:p>
          <w:p w14:paraId="0F7682E7" w14:textId="11186EEB" w:rsidR="00A73B46" w:rsidRPr="00A73B46" w:rsidRDefault="00A73B46" w:rsidP="00A73B46">
            <w:pPr>
              <w:keepNext/>
              <w:widowControl/>
              <w:autoSpaceDE/>
              <w:adjustRightInd/>
              <w:spacing w:line="256" w:lineRule="auto"/>
              <w:ind w:firstLine="0"/>
              <w:jc w:val="center"/>
              <w:outlineLvl w:val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A73B46" w:rsidRPr="00A73B46" w14:paraId="2A99DC21" w14:textId="77777777" w:rsidTr="00A73B46">
        <w:tc>
          <w:tcPr>
            <w:tcW w:w="2500" w:type="pct"/>
            <w:shd w:val="clear" w:color="auto" w:fill="auto"/>
            <w:hideMark/>
          </w:tcPr>
          <w:p w14:paraId="499AFB3C" w14:textId="2815CF64" w:rsidR="00A73B46" w:rsidRPr="00A73B46" w:rsidRDefault="00A73B46" w:rsidP="00E105D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bookmarkStart w:id="0" w:name="_Hlk64302562"/>
            <w:r w:rsidRPr="00A73B46">
              <w:rPr>
                <w:sz w:val="24"/>
                <w:szCs w:val="24"/>
              </w:rPr>
              <w:t xml:space="preserve">Начальник отдела экономического анализа </w:t>
            </w:r>
            <w:r w:rsidRPr="00A73B46">
              <w:rPr>
                <w:sz w:val="24"/>
                <w:szCs w:val="24"/>
              </w:rPr>
              <w:br/>
              <w:t>и бухгалтерского учета</w:t>
            </w:r>
          </w:p>
        </w:tc>
        <w:tc>
          <w:tcPr>
            <w:tcW w:w="2500" w:type="pct"/>
            <w:shd w:val="clear" w:color="auto" w:fill="auto"/>
            <w:hideMark/>
          </w:tcPr>
          <w:p w14:paraId="59A516E5" w14:textId="77777777" w:rsidR="00A73B46" w:rsidRPr="00A73B46" w:rsidRDefault="00A73B46" w:rsidP="00A73B46">
            <w:pPr>
              <w:keepNext/>
              <w:widowControl/>
              <w:autoSpaceDE/>
              <w:adjustRightInd/>
              <w:spacing w:line="256" w:lineRule="auto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A73B46">
              <w:rPr>
                <w:sz w:val="24"/>
                <w:szCs w:val="24"/>
              </w:rPr>
              <w:t xml:space="preserve">                                     </w:t>
            </w:r>
          </w:p>
          <w:p w14:paraId="2D6C30D3" w14:textId="77777777" w:rsidR="00A73B46" w:rsidRPr="00A73B46" w:rsidRDefault="00A73B46" w:rsidP="00A73B46">
            <w:pPr>
              <w:keepNext/>
              <w:widowControl/>
              <w:autoSpaceDE/>
              <w:adjustRightInd/>
              <w:spacing w:line="256" w:lineRule="auto"/>
              <w:ind w:firstLine="0"/>
              <w:jc w:val="center"/>
              <w:outlineLvl w:val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73B46">
              <w:rPr>
                <w:sz w:val="24"/>
                <w:szCs w:val="24"/>
              </w:rPr>
              <w:t xml:space="preserve">                                  Н.Н. Симанькова </w:t>
            </w:r>
          </w:p>
        </w:tc>
      </w:tr>
      <w:tr w:rsidR="00A73B46" w:rsidRPr="00A73B46" w14:paraId="507B849B" w14:textId="77777777" w:rsidTr="00A73B46">
        <w:tc>
          <w:tcPr>
            <w:tcW w:w="2500" w:type="pct"/>
            <w:shd w:val="clear" w:color="auto" w:fill="auto"/>
            <w:hideMark/>
          </w:tcPr>
          <w:p w14:paraId="6B9EB0C8" w14:textId="77777777" w:rsidR="00A73B46" w:rsidRPr="00A73B46" w:rsidRDefault="00A73B46" w:rsidP="00A73B46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73B46">
              <w:rPr>
                <w:sz w:val="24"/>
                <w:szCs w:val="24"/>
              </w:rPr>
              <w:t>Начальник юридического отдела</w:t>
            </w:r>
          </w:p>
        </w:tc>
        <w:tc>
          <w:tcPr>
            <w:tcW w:w="2500" w:type="pct"/>
            <w:shd w:val="clear" w:color="auto" w:fill="auto"/>
            <w:hideMark/>
          </w:tcPr>
          <w:p w14:paraId="41F0DDD8" w14:textId="77777777" w:rsidR="00A73B46" w:rsidRPr="00A73B46" w:rsidRDefault="00A73B46" w:rsidP="00A73B4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73B46">
              <w:rPr>
                <w:sz w:val="24"/>
                <w:szCs w:val="24"/>
              </w:rPr>
              <w:t xml:space="preserve">                            Е.В. Белякова</w:t>
            </w:r>
          </w:p>
        </w:tc>
      </w:tr>
      <w:tr w:rsidR="00A73B46" w:rsidRPr="00A73B46" w14:paraId="6334AD6E" w14:textId="77777777" w:rsidTr="00A73B46">
        <w:tc>
          <w:tcPr>
            <w:tcW w:w="2500" w:type="pct"/>
            <w:shd w:val="clear" w:color="auto" w:fill="auto"/>
            <w:hideMark/>
          </w:tcPr>
          <w:p w14:paraId="2D9AFFAF" w14:textId="77777777" w:rsidR="00A73B46" w:rsidRPr="00A73B46" w:rsidRDefault="00A73B46" w:rsidP="00A73B46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14:paraId="2E4F9A17" w14:textId="77777777" w:rsidR="00A73B46" w:rsidRPr="00A73B46" w:rsidRDefault="00A73B46" w:rsidP="00A73B46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73B46">
              <w:rPr>
                <w:rFonts w:eastAsia="Calibri"/>
                <w:color w:val="auto"/>
                <w:sz w:val="24"/>
                <w:szCs w:val="24"/>
                <w:lang w:eastAsia="en-US"/>
              </w:rPr>
              <w:t>Исполнитель:</w:t>
            </w:r>
          </w:p>
        </w:tc>
        <w:tc>
          <w:tcPr>
            <w:tcW w:w="2500" w:type="pct"/>
            <w:shd w:val="clear" w:color="auto" w:fill="auto"/>
          </w:tcPr>
          <w:p w14:paraId="3ED74311" w14:textId="77777777" w:rsidR="00A73B46" w:rsidRPr="00A73B46" w:rsidRDefault="00A73B46" w:rsidP="00A73B46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A73B46" w:rsidRPr="00A73B46" w14:paraId="76431E14" w14:textId="77777777" w:rsidTr="00A73B46">
        <w:tc>
          <w:tcPr>
            <w:tcW w:w="2500" w:type="pct"/>
            <w:shd w:val="clear" w:color="auto" w:fill="auto"/>
            <w:hideMark/>
          </w:tcPr>
          <w:p w14:paraId="76EE2F06" w14:textId="77777777" w:rsidR="00A73B46" w:rsidRPr="00A73B46" w:rsidRDefault="00A73B46" w:rsidP="00A73B46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73B46">
              <w:rPr>
                <w:sz w:val="24"/>
                <w:szCs w:val="24"/>
              </w:rPr>
              <w:t xml:space="preserve">Ведущий специалист отдела по связям </w:t>
            </w:r>
            <w:r w:rsidRPr="00A73B46">
              <w:rPr>
                <w:sz w:val="24"/>
                <w:szCs w:val="24"/>
              </w:rPr>
              <w:br/>
              <w:t>с общественностью и социальной работе</w:t>
            </w:r>
          </w:p>
        </w:tc>
        <w:tc>
          <w:tcPr>
            <w:tcW w:w="2500" w:type="pct"/>
            <w:shd w:val="clear" w:color="auto" w:fill="auto"/>
            <w:hideMark/>
          </w:tcPr>
          <w:p w14:paraId="2A8EDFC2" w14:textId="77777777" w:rsidR="00A73B46" w:rsidRPr="00A73B46" w:rsidRDefault="00A73B46" w:rsidP="00A73B4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sz w:val="24"/>
                <w:szCs w:val="24"/>
              </w:rPr>
            </w:pPr>
            <w:r w:rsidRPr="00A73B46">
              <w:rPr>
                <w:sz w:val="24"/>
                <w:szCs w:val="24"/>
              </w:rPr>
              <w:t xml:space="preserve">                                    </w:t>
            </w:r>
          </w:p>
          <w:p w14:paraId="462AE294" w14:textId="31650F83" w:rsidR="00A73B46" w:rsidRPr="00A73B46" w:rsidRDefault="00A73B46" w:rsidP="00A73B4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73B46">
              <w:rPr>
                <w:sz w:val="24"/>
                <w:szCs w:val="24"/>
              </w:rPr>
              <w:t xml:space="preserve">                               М.А. Турецкая </w:t>
            </w:r>
          </w:p>
        </w:tc>
        <w:bookmarkEnd w:id="0"/>
      </w:tr>
    </w:tbl>
    <w:p w14:paraId="276980BE" w14:textId="77777777" w:rsidR="00A73B46" w:rsidRDefault="00A73B46">
      <w:pPr>
        <w:widowControl/>
        <w:autoSpaceDE/>
        <w:autoSpaceDN/>
        <w:adjustRightInd/>
        <w:spacing w:after="160" w:line="259" w:lineRule="auto"/>
        <w:ind w:firstLine="0"/>
        <w:contextualSpacing w:val="0"/>
        <w:jc w:val="left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br w:type="page"/>
      </w:r>
    </w:p>
    <w:p w14:paraId="0523AC17" w14:textId="6B07DB00" w:rsidR="0045384D" w:rsidRPr="0045384D" w:rsidRDefault="0045384D" w:rsidP="0045384D">
      <w:pPr>
        <w:ind w:firstLine="0"/>
        <w:contextualSpacing w:val="0"/>
        <w:jc w:val="center"/>
        <w:rPr>
          <w:color w:val="auto"/>
          <w:sz w:val="36"/>
          <w:szCs w:val="36"/>
        </w:rPr>
      </w:pPr>
      <w:r w:rsidRPr="0045384D">
        <w:rPr>
          <w:color w:val="auto"/>
          <w:sz w:val="36"/>
          <w:szCs w:val="36"/>
        </w:rPr>
        <w:lastRenderedPageBreak/>
        <w:t>ГЕРБ</w:t>
      </w:r>
    </w:p>
    <w:p w14:paraId="448D92C5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Муниципальное образование</w:t>
      </w:r>
    </w:p>
    <w:p w14:paraId="0644740D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«Токсовское городское поселение»</w:t>
      </w:r>
    </w:p>
    <w:p w14:paraId="0B24BA18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Всеволожского муниципального района</w:t>
      </w:r>
    </w:p>
    <w:p w14:paraId="1B03D402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Ленинградской области</w:t>
      </w:r>
    </w:p>
    <w:p w14:paraId="7CE9076C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20"/>
        </w:rPr>
      </w:pPr>
    </w:p>
    <w:p w14:paraId="12CEAB01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АДМИНИСТРАЦИЯ</w:t>
      </w:r>
    </w:p>
    <w:p w14:paraId="1D830714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20"/>
        </w:rPr>
      </w:pPr>
    </w:p>
    <w:p w14:paraId="46B34935" w14:textId="77777777" w:rsidR="0045384D" w:rsidRDefault="0045384D" w:rsidP="0045384D">
      <w:pPr>
        <w:keepNext/>
        <w:spacing w:after="120"/>
        <w:ind w:firstLine="0"/>
        <w:contextualSpacing w:val="0"/>
        <w:jc w:val="center"/>
        <w:outlineLvl w:val="0"/>
        <w:rPr>
          <w:b/>
          <w:color w:val="auto"/>
          <w:sz w:val="48"/>
          <w:szCs w:val="48"/>
        </w:rPr>
      </w:pPr>
      <w:r w:rsidRPr="0045384D">
        <w:rPr>
          <w:b/>
          <w:color w:val="auto"/>
          <w:sz w:val="48"/>
          <w:szCs w:val="48"/>
        </w:rPr>
        <w:t>Постановление</w:t>
      </w:r>
    </w:p>
    <w:p w14:paraId="421E45CD" w14:textId="77777777" w:rsidR="00A73B46" w:rsidRPr="0045384D" w:rsidRDefault="00A73B46" w:rsidP="0045384D">
      <w:pPr>
        <w:keepNext/>
        <w:spacing w:after="120"/>
        <w:ind w:firstLine="0"/>
        <w:contextualSpacing w:val="0"/>
        <w:jc w:val="center"/>
        <w:outlineLvl w:val="0"/>
        <w:rPr>
          <w:b/>
          <w:color w:val="auto"/>
          <w:sz w:val="48"/>
          <w:szCs w:val="48"/>
        </w:rPr>
      </w:pPr>
    </w:p>
    <w:p w14:paraId="670C3FE8" w14:textId="77777777" w:rsidR="0045384D" w:rsidRPr="0045384D" w:rsidRDefault="0045384D" w:rsidP="0045384D">
      <w:pPr>
        <w:tabs>
          <w:tab w:val="left" w:pos="6705"/>
        </w:tabs>
        <w:ind w:firstLine="0"/>
        <w:contextualSpacing w:val="0"/>
        <w:jc w:val="left"/>
        <w:rPr>
          <w:color w:val="auto"/>
          <w:szCs w:val="28"/>
        </w:rPr>
      </w:pPr>
      <w:r w:rsidRPr="0045384D">
        <w:rPr>
          <w:color w:val="auto"/>
          <w:szCs w:val="28"/>
        </w:rPr>
        <w:t>________________</w:t>
      </w:r>
      <w:r w:rsidR="00655ECA">
        <w:rPr>
          <w:color w:val="auto"/>
          <w:szCs w:val="28"/>
        </w:rPr>
        <w:t xml:space="preserve">                                                                   </w:t>
      </w:r>
      <w:r w:rsidRPr="0045384D">
        <w:rPr>
          <w:color w:val="auto"/>
          <w:szCs w:val="28"/>
        </w:rPr>
        <w:t>№_______________</w:t>
      </w:r>
    </w:p>
    <w:p w14:paraId="5BFC9653" w14:textId="77777777" w:rsidR="0045384D" w:rsidRPr="0045384D" w:rsidRDefault="00655ECA" w:rsidP="0045384D">
      <w:pPr>
        <w:tabs>
          <w:tab w:val="left" w:pos="6705"/>
        </w:tabs>
        <w:ind w:firstLine="0"/>
        <w:contextualSpacing w:val="0"/>
        <w:jc w:val="left"/>
        <w:rPr>
          <w:color w:val="auto"/>
          <w:sz w:val="20"/>
        </w:rPr>
      </w:pPr>
      <w:r>
        <w:rPr>
          <w:color w:val="auto"/>
          <w:sz w:val="20"/>
        </w:rPr>
        <w:t xml:space="preserve"> </w:t>
      </w:r>
      <w:r w:rsidR="0045384D" w:rsidRPr="0045384D">
        <w:rPr>
          <w:color w:val="auto"/>
          <w:sz w:val="20"/>
        </w:rPr>
        <w:t>г.п. Токсово</w:t>
      </w:r>
      <w:r>
        <w:rPr>
          <w:color w:val="auto"/>
          <w:sz w:val="20"/>
        </w:rPr>
        <w:t xml:space="preserve"> </w:t>
      </w:r>
      <w:r w:rsidR="0045384D" w:rsidRPr="0045384D">
        <w:rPr>
          <w:color w:val="auto"/>
          <w:sz w:val="20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105AE" w:rsidRPr="001D2D53" w14:paraId="409B476F" w14:textId="77777777" w:rsidTr="00980DE4">
        <w:tc>
          <w:tcPr>
            <w:tcW w:w="4672" w:type="dxa"/>
          </w:tcPr>
          <w:p w14:paraId="754AF877" w14:textId="77777777" w:rsidR="00A73B46" w:rsidRDefault="00C40561" w:rsidP="00AD1691">
            <w:pPr>
              <w:pStyle w:val="a3"/>
              <w:tabs>
                <w:tab w:val="clear" w:pos="4677"/>
                <w:tab w:val="clear" w:pos="9355"/>
              </w:tabs>
              <w:spacing w:before="120" w:after="120"/>
              <w:ind w:firstLine="0"/>
              <w:contextualSpacing w:val="0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Устав бюджетного </w:t>
            </w:r>
            <w:r w:rsidRPr="00C40561">
              <w:rPr>
                <w:szCs w:val="28"/>
              </w:rPr>
              <w:t>муниципального учреждения «Токсовская служба заказчика»</w:t>
            </w:r>
          </w:p>
          <w:p w14:paraId="5361E045" w14:textId="0B7DD46C" w:rsidR="00C40561" w:rsidRPr="001D2D53" w:rsidRDefault="00C40561" w:rsidP="00AD1691">
            <w:pPr>
              <w:pStyle w:val="a3"/>
              <w:tabs>
                <w:tab w:val="clear" w:pos="4677"/>
                <w:tab w:val="clear" w:pos="9355"/>
              </w:tabs>
              <w:spacing w:before="120" w:after="120"/>
              <w:ind w:firstLine="0"/>
              <w:contextualSpacing w:val="0"/>
              <w:rPr>
                <w:szCs w:val="28"/>
              </w:rPr>
            </w:pPr>
          </w:p>
        </w:tc>
        <w:tc>
          <w:tcPr>
            <w:tcW w:w="4673" w:type="dxa"/>
          </w:tcPr>
          <w:p w14:paraId="6CE5A296" w14:textId="77777777" w:rsidR="00E105AE" w:rsidRPr="001D2D53" w:rsidRDefault="00E105AE" w:rsidP="00980DE4">
            <w:pPr>
              <w:pStyle w:val="a3"/>
              <w:tabs>
                <w:tab w:val="clear" w:pos="4677"/>
                <w:tab w:val="clear" w:pos="9355"/>
              </w:tabs>
              <w:spacing w:before="240"/>
              <w:ind w:firstLine="0"/>
              <w:contextualSpacing w:val="0"/>
              <w:rPr>
                <w:szCs w:val="28"/>
              </w:rPr>
            </w:pPr>
          </w:p>
        </w:tc>
      </w:tr>
    </w:tbl>
    <w:p w14:paraId="4DD861CA" w14:textId="1AAC392E" w:rsidR="00C40561" w:rsidRPr="00C40561" w:rsidRDefault="00C40561" w:rsidP="00C40561">
      <w:pPr>
        <w:shd w:val="clear" w:color="auto" w:fill="FFFFFF"/>
        <w:tabs>
          <w:tab w:val="left" w:pos="0"/>
        </w:tabs>
        <w:ind w:firstLine="701"/>
        <w:rPr>
          <w:color w:val="000000"/>
          <w:szCs w:val="28"/>
        </w:rPr>
      </w:pPr>
      <w:r w:rsidRPr="00C40561">
        <w:rPr>
          <w:color w:val="000000"/>
          <w:szCs w:val="28"/>
        </w:rPr>
        <w:t xml:space="preserve">В соответствии с Федеральным законом от 06.10.2023 № 131-ФЗ «Об общих </w:t>
      </w:r>
      <w:proofErr w:type="spellStart"/>
      <w:r w:rsidRPr="00C40561">
        <w:rPr>
          <w:color w:val="000000"/>
          <w:szCs w:val="28"/>
        </w:rPr>
        <w:t>принцыпах</w:t>
      </w:r>
      <w:proofErr w:type="spellEnd"/>
      <w:r w:rsidRPr="00C40561">
        <w:rPr>
          <w:color w:val="000000"/>
          <w:szCs w:val="28"/>
        </w:rPr>
        <w:t xml:space="preserve"> организации местного </w:t>
      </w:r>
      <w:proofErr w:type="spellStart"/>
      <w:r w:rsidRPr="00C40561">
        <w:rPr>
          <w:color w:val="000000"/>
          <w:szCs w:val="28"/>
        </w:rPr>
        <w:t>самоуправлкения</w:t>
      </w:r>
      <w:proofErr w:type="spellEnd"/>
      <w:r w:rsidRPr="00C40561">
        <w:rPr>
          <w:color w:val="000000"/>
          <w:szCs w:val="28"/>
        </w:rPr>
        <w:t xml:space="preserve"> в Российской </w:t>
      </w:r>
      <w:proofErr w:type="spellStart"/>
      <w:r w:rsidRPr="00C40561">
        <w:rPr>
          <w:color w:val="000000"/>
          <w:szCs w:val="28"/>
        </w:rPr>
        <w:t>Ферации</w:t>
      </w:r>
      <w:proofErr w:type="spellEnd"/>
      <w:r w:rsidRPr="00C40561">
        <w:rPr>
          <w:color w:val="000000"/>
          <w:szCs w:val="28"/>
        </w:rPr>
        <w:t>», Федеральным законом от 12.01.199</w:t>
      </w:r>
      <w:r w:rsidR="00E105DF">
        <w:rPr>
          <w:color w:val="000000"/>
          <w:szCs w:val="28"/>
        </w:rPr>
        <w:t>6</w:t>
      </w:r>
      <w:r w:rsidRPr="00C40561">
        <w:rPr>
          <w:color w:val="000000"/>
          <w:szCs w:val="28"/>
        </w:rPr>
        <w:t xml:space="preserve"> № 7-ФЗ «О </w:t>
      </w:r>
      <w:proofErr w:type="spellStart"/>
      <w:r w:rsidRPr="00C40561">
        <w:rPr>
          <w:color w:val="000000"/>
          <w:szCs w:val="28"/>
        </w:rPr>
        <w:t>некомерческих</w:t>
      </w:r>
      <w:proofErr w:type="spellEnd"/>
      <w:r w:rsidRPr="00C40561">
        <w:rPr>
          <w:color w:val="000000"/>
          <w:szCs w:val="28"/>
        </w:rPr>
        <w:t xml:space="preserve"> организациях», Уставом </w:t>
      </w:r>
      <w:r w:rsidR="00E105DF">
        <w:rPr>
          <w:color w:val="000000"/>
          <w:szCs w:val="28"/>
        </w:rPr>
        <w:t>МО</w:t>
      </w:r>
      <w:r w:rsidRPr="00C40561">
        <w:rPr>
          <w:color w:val="000000"/>
          <w:szCs w:val="28"/>
        </w:rPr>
        <w:t xml:space="preserve"> «Токсовское городское поселение», администрация муниципального образования «Токсовское городское поселение» Всеволожского муниципального района Ленинградской области,   </w:t>
      </w:r>
    </w:p>
    <w:p w14:paraId="012C5243" w14:textId="77777777" w:rsidR="00C40561" w:rsidRPr="00C40561" w:rsidRDefault="00C40561" w:rsidP="00C40561">
      <w:pPr>
        <w:shd w:val="clear" w:color="auto" w:fill="FFFFFF"/>
        <w:tabs>
          <w:tab w:val="left" w:pos="0"/>
        </w:tabs>
        <w:ind w:firstLine="701"/>
        <w:rPr>
          <w:color w:val="000000"/>
          <w:szCs w:val="28"/>
        </w:rPr>
      </w:pPr>
    </w:p>
    <w:p w14:paraId="1C5C7995" w14:textId="77777777" w:rsidR="00C40561" w:rsidRPr="00C40561" w:rsidRDefault="00C40561" w:rsidP="00C40561">
      <w:pPr>
        <w:shd w:val="clear" w:color="auto" w:fill="FFFFFF"/>
        <w:tabs>
          <w:tab w:val="left" w:pos="0"/>
        </w:tabs>
        <w:ind w:firstLine="701"/>
        <w:rPr>
          <w:color w:val="000000"/>
          <w:szCs w:val="28"/>
        </w:rPr>
      </w:pPr>
      <w:r w:rsidRPr="00C40561">
        <w:rPr>
          <w:color w:val="000000"/>
          <w:szCs w:val="28"/>
        </w:rPr>
        <w:t>ПОСТАНОВЛЯЕТ:</w:t>
      </w:r>
    </w:p>
    <w:p w14:paraId="22B1072C" w14:textId="77777777" w:rsidR="00C40561" w:rsidRPr="00C40561" w:rsidRDefault="00C40561" w:rsidP="00C40561">
      <w:pPr>
        <w:shd w:val="clear" w:color="auto" w:fill="FFFFFF"/>
        <w:tabs>
          <w:tab w:val="left" w:pos="0"/>
        </w:tabs>
        <w:ind w:firstLine="701"/>
        <w:rPr>
          <w:color w:val="000000"/>
          <w:szCs w:val="28"/>
        </w:rPr>
      </w:pPr>
    </w:p>
    <w:p w14:paraId="7C6CF13E" w14:textId="55947CD0" w:rsidR="00C40561" w:rsidRPr="00C40561" w:rsidRDefault="00C40561" w:rsidP="00C40561">
      <w:pPr>
        <w:shd w:val="clear" w:color="auto" w:fill="FFFFFF"/>
        <w:tabs>
          <w:tab w:val="left" w:pos="0"/>
        </w:tabs>
        <w:ind w:firstLine="701"/>
        <w:rPr>
          <w:color w:val="000000"/>
          <w:szCs w:val="28"/>
        </w:rPr>
      </w:pPr>
      <w:r w:rsidRPr="00C40561">
        <w:rPr>
          <w:color w:val="000000"/>
          <w:szCs w:val="28"/>
        </w:rPr>
        <w:t>1.</w:t>
      </w:r>
      <w:r w:rsidRPr="00C40561">
        <w:rPr>
          <w:color w:val="000000"/>
          <w:szCs w:val="28"/>
        </w:rPr>
        <w:tab/>
        <w:t xml:space="preserve">Внести в Устав бюджетного муниципального учреждения «Токсовская служба заказчика», утвержденного постановлением администрации муниципального образования «Токсовское городское поселение» Всеволожского муниципального района Ленинградской области </w:t>
      </w:r>
      <w:r w:rsidR="00E105DF">
        <w:rPr>
          <w:color w:val="000000"/>
          <w:szCs w:val="28"/>
        </w:rPr>
        <w:br/>
      </w:r>
      <w:r w:rsidRPr="00C40561">
        <w:rPr>
          <w:color w:val="000000"/>
          <w:szCs w:val="28"/>
        </w:rPr>
        <w:t xml:space="preserve">от 14.05.2012 № 91 «Об утверждении Устава бюджетного муниципального учреждения «Токсовская служба заказчика» </w:t>
      </w:r>
      <w:r w:rsidR="00B2554F" w:rsidRPr="00C40561">
        <w:rPr>
          <w:color w:val="000000"/>
          <w:szCs w:val="28"/>
        </w:rPr>
        <w:t xml:space="preserve">изменения </w:t>
      </w:r>
      <w:r w:rsidRPr="00C40561">
        <w:rPr>
          <w:color w:val="000000"/>
          <w:szCs w:val="28"/>
        </w:rPr>
        <w:t xml:space="preserve">согласно приложению </w:t>
      </w:r>
      <w:r w:rsidR="00E105DF">
        <w:rPr>
          <w:color w:val="000000"/>
          <w:szCs w:val="28"/>
        </w:rPr>
        <w:br/>
      </w:r>
      <w:r w:rsidRPr="00C40561">
        <w:rPr>
          <w:color w:val="000000"/>
          <w:szCs w:val="28"/>
        </w:rPr>
        <w:t>к настоящему постановлению.</w:t>
      </w:r>
    </w:p>
    <w:p w14:paraId="7A6FE04D" w14:textId="2FC35720" w:rsidR="00C40561" w:rsidRPr="00C40561" w:rsidRDefault="00C40561" w:rsidP="00C40561">
      <w:pPr>
        <w:shd w:val="clear" w:color="auto" w:fill="FFFFFF"/>
        <w:tabs>
          <w:tab w:val="left" w:pos="0"/>
        </w:tabs>
        <w:ind w:firstLine="701"/>
        <w:rPr>
          <w:color w:val="000000"/>
          <w:szCs w:val="28"/>
        </w:rPr>
      </w:pPr>
      <w:r w:rsidRPr="00C40561">
        <w:rPr>
          <w:color w:val="000000"/>
          <w:szCs w:val="28"/>
        </w:rPr>
        <w:t>2.</w:t>
      </w:r>
      <w:r w:rsidRPr="00C40561">
        <w:rPr>
          <w:color w:val="000000"/>
          <w:szCs w:val="28"/>
        </w:rPr>
        <w:tab/>
        <w:t xml:space="preserve">Поручить директору бюджетного муниципального учреждения «Токсовская служба заказчика» Стручкову Д.К. регистрацию изменений </w:t>
      </w:r>
      <w:r w:rsidR="00E105DF">
        <w:rPr>
          <w:color w:val="000000"/>
          <w:szCs w:val="28"/>
        </w:rPr>
        <w:br/>
      </w:r>
      <w:r w:rsidRPr="00C40561">
        <w:rPr>
          <w:color w:val="000000"/>
          <w:szCs w:val="28"/>
        </w:rPr>
        <w:t>и доп</w:t>
      </w:r>
      <w:r w:rsidR="000B12E1">
        <w:rPr>
          <w:color w:val="000000"/>
          <w:szCs w:val="28"/>
        </w:rPr>
        <w:t>олнений к Уставу в установленном</w:t>
      </w:r>
      <w:r w:rsidRPr="00C40561">
        <w:rPr>
          <w:color w:val="000000"/>
          <w:szCs w:val="28"/>
        </w:rPr>
        <w:t xml:space="preserve"> законом порядке.</w:t>
      </w:r>
    </w:p>
    <w:p w14:paraId="30FCED79" w14:textId="2C640C26" w:rsidR="00C40561" w:rsidRDefault="00C40561" w:rsidP="00C40561">
      <w:pPr>
        <w:shd w:val="clear" w:color="auto" w:fill="FFFFFF"/>
        <w:tabs>
          <w:tab w:val="left" w:pos="0"/>
        </w:tabs>
        <w:ind w:firstLine="701"/>
        <w:rPr>
          <w:color w:val="000000"/>
          <w:szCs w:val="28"/>
        </w:rPr>
      </w:pPr>
      <w:r w:rsidRPr="00C40561">
        <w:rPr>
          <w:color w:val="000000"/>
          <w:szCs w:val="28"/>
        </w:rPr>
        <w:t>3.</w:t>
      </w:r>
      <w:r w:rsidRPr="00C40561">
        <w:rPr>
          <w:color w:val="000000"/>
          <w:szCs w:val="28"/>
        </w:rPr>
        <w:tab/>
        <w:t xml:space="preserve">Опубликовать настоящее постановление в газете «Вести Токсово» </w:t>
      </w:r>
      <w:r w:rsidR="00E105DF">
        <w:rPr>
          <w:color w:val="000000"/>
          <w:szCs w:val="28"/>
        </w:rPr>
        <w:br/>
      </w:r>
      <w:r w:rsidRPr="00C40561">
        <w:rPr>
          <w:color w:val="000000"/>
          <w:szCs w:val="28"/>
        </w:rPr>
        <w:t>и разместить на официальном сайте муниципального образования «Токсовское городское поселение» Всеволожского муниципального района Ленинградской области в сети Интернет.</w:t>
      </w:r>
    </w:p>
    <w:p w14:paraId="1532E4F3" w14:textId="77777777" w:rsidR="00E105DF" w:rsidRDefault="00E105DF" w:rsidP="00C40561">
      <w:pPr>
        <w:shd w:val="clear" w:color="auto" w:fill="FFFFFF"/>
        <w:tabs>
          <w:tab w:val="left" w:pos="0"/>
        </w:tabs>
        <w:ind w:firstLine="701"/>
        <w:rPr>
          <w:color w:val="000000"/>
          <w:szCs w:val="28"/>
        </w:rPr>
      </w:pPr>
    </w:p>
    <w:p w14:paraId="3F7BBA5D" w14:textId="0BF12AF4" w:rsidR="00C40561" w:rsidRPr="00C40561" w:rsidRDefault="000B12E1" w:rsidP="00C40561">
      <w:pPr>
        <w:shd w:val="clear" w:color="auto" w:fill="FFFFFF"/>
        <w:tabs>
          <w:tab w:val="left" w:pos="0"/>
        </w:tabs>
        <w:ind w:firstLine="701"/>
        <w:rPr>
          <w:color w:val="000000"/>
          <w:szCs w:val="28"/>
        </w:rPr>
      </w:pPr>
      <w:r>
        <w:rPr>
          <w:color w:val="000000"/>
          <w:szCs w:val="28"/>
        </w:rPr>
        <w:lastRenderedPageBreak/>
        <w:t>4</w:t>
      </w:r>
      <w:r w:rsidR="00C40561">
        <w:rPr>
          <w:color w:val="000000"/>
          <w:szCs w:val="28"/>
        </w:rPr>
        <w:t xml:space="preserve">. Настоящее постановление вступает в силу после </w:t>
      </w:r>
      <w:r w:rsidR="00E105DF">
        <w:rPr>
          <w:color w:val="000000"/>
          <w:szCs w:val="28"/>
        </w:rPr>
        <w:t xml:space="preserve">его </w:t>
      </w:r>
      <w:r w:rsidR="00C40561">
        <w:rPr>
          <w:color w:val="000000"/>
          <w:szCs w:val="28"/>
        </w:rPr>
        <w:t>официального опубликования</w:t>
      </w:r>
      <w:r w:rsidR="00E105DF">
        <w:rPr>
          <w:color w:val="000000"/>
          <w:szCs w:val="28"/>
        </w:rPr>
        <w:t>.</w:t>
      </w:r>
    </w:p>
    <w:p w14:paraId="2335C319" w14:textId="6ABF1E33" w:rsidR="00E50C40" w:rsidRPr="00A73B46" w:rsidRDefault="000B12E1" w:rsidP="00C40561">
      <w:pPr>
        <w:shd w:val="clear" w:color="auto" w:fill="FFFFFF"/>
        <w:tabs>
          <w:tab w:val="left" w:pos="0"/>
        </w:tabs>
        <w:ind w:firstLine="701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C40561" w:rsidRPr="00C40561">
        <w:rPr>
          <w:color w:val="000000"/>
          <w:szCs w:val="28"/>
        </w:rPr>
        <w:t>. Контроль за исполнением постановления оставляю за собой.</w:t>
      </w:r>
    </w:p>
    <w:p w14:paraId="385D9ED6" w14:textId="77777777" w:rsidR="003720AC" w:rsidRPr="00A73B46" w:rsidRDefault="003720AC" w:rsidP="00315343">
      <w:pPr>
        <w:shd w:val="clear" w:color="auto" w:fill="FFFFFF"/>
        <w:tabs>
          <w:tab w:val="left" w:pos="0"/>
        </w:tabs>
        <w:ind w:firstLine="701"/>
        <w:rPr>
          <w:color w:val="000000"/>
          <w:szCs w:val="28"/>
        </w:rPr>
      </w:pPr>
    </w:p>
    <w:p w14:paraId="66945C55" w14:textId="3E099062" w:rsidR="00E50C40" w:rsidRDefault="00E50C40" w:rsidP="00315343">
      <w:pPr>
        <w:shd w:val="clear" w:color="auto" w:fill="FFFFFF"/>
        <w:tabs>
          <w:tab w:val="left" w:pos="0"/>
        </w:tabs>
        <w:ind w:firstLine="701"/>
        <w:rPr>
          <w:color w:val="000000"/>
          <w:szCs w:val="28"/>
        </w:rPr>
      </w:pPr>
    </w:p>
    <w:p w14:paraId="0FF4CCDB" w14:textId="77777777" w:rsidR="00E105DF" w:rsidRPr="00A73B46" w:rsidRDefault="00E105DF" w:rsidP="00315343">
      <w:pPr>
        <w:shd w:val="clear" w:color="auto" w:fill="FFFFFF"/>
        <w:tabs>
          <w:tab w:val="left" w:pos="0"/>
        </w:tabs>
        <w:ind w:firstLine="701"/>
        <w:rPr>
          <w:color w:val="000000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0"/>
        <w:gridCol w:w="4740"/>
      </w:tblGrid>
      <w:tr w:rsidR="00E105AE" w:rsidRPr="00A73B46" w14:paraId="2A2EC754" w14:textId="77777777" w:rsidTr="00980DE4">
        <w:tc>
          <w:tcPr>
            <w:tcW w:w="5099" w:type="dxa"/>
          </w:tcPr>
          <w:p w14:paraId="0126DECE" w14:textId="77777777" w:rsidR="00E105AE" w:rsidRPr="00A73B46" w:rsidRDefault="00E105AE" w:rsidP="00980DE4">
            <w:pPr>
              <w:tabs>
                <w:tab w:val="left" w:pos="0"/>
              </w:tabs>
              <w:ind w:firstLine="0"/>
              <w:rPr>
                <w:color w:val="000000"/>
                <w:szCs w:val="28"/>
              </w:rPr>
            </w:pPr>
            <w:r w:rsidRPr="00A73B46">
              <w:rPr>
                <w:color w:val="000000"/>
                <w:szCs w:val="28"/>
              </w:rPr>
              <w:t>Глава администрации</w:t>
            </w:r>
          </w:p>
        </w:tc>
        <w:tc>
          <w:tcPr>
            <w:tcW w:w="5099" w:type="dxa"/>
          </w:tcPr>
          <w:p w14:paraId="4B3E256E" w14:textId="2E4EB604" w:rsidR="00E105AE" w:rsidRPr="00A73B46" w:rsidRDefault="00A73B46" w:rsidP="00980DE4">
            <w:pPr>
              <w:tabs>
                <w:tab w:val="left" w:pos="0"/>
              </w:tabs>
              <w:ind w:firstLine="701"/>
              <w:jc w:val="right"/>
              <w:rPr>
                <w:color w:val="000000"/>
                <w:szCs w:val="28"/>
              </w:rPr>
            </w:pPr>
            <w:r w:rsidRPr="00A73B46">
              <w:rPr>
                <w:color w:val="000000"/>
                <w:szCs w:val="28"/>
              </w:rPr>
              <w:t>О.А. Иванов</w:t>
            </w:r>
          </w:p>
        </w:tc>
      </w:tr>
    </w:tbl>
    <w:p w14:paraId="5FA1A2B4" w14:textId="77777777" w:rsidR="00E105AE" w:rsidRPr="00A73B46" w:rsidRDefault="00E105AE" w:rsidP="00E105AE">
      <w:pPr>
        <w:pStyle w:val="a3"/>
        <w:tabs>
          <w:tab w:val="clear" w:pos="4677"/>
          <w:tab w:val="clear" w:pos="9355"/>
        </w:tabs>
        <w:ind w:firstLine="0"/>
        <w:rPr>
          <w:szCs w:val="28"/>
        </w:rPr>
      </w:pPr>
    </w:p>
    <w:p w14:paraId="56EBAE47" w14:textId="77777777" w:rsidR="00E44A34" w:rsidRPr="00A73B46" w:rsidRDefault="00E44A34" w:rsidP="004B3D8B">
      <w:pPr>
        <w:pStyle w:val="a3"/>
        <w:tabs>
          <w:tab w:val="clear" w:pos="4677"/>
          <w:tab w:val="clear" w:pos="9355"/>
        </w:tabs>
        <w:ind w:firstLine="0"/>
        <w:rPr>
          <w:szCs w:val="28"/>
        </w:rPr>
      </w:pPr>
    </w:p>
    <w:p w14:paraId="2A89C04C" w14:textId="77777777" w:rsidR="00E44A34" w:rsidRDefault="00E44A34" w:rsidP="004B3D8B">
      <w:pPr>
        <w:pStyle w:val="a3"/>
        <w:tabs>
          <w:tab w:val="clear" w:pos="4677"/>
          <w:tab w:val="clear" w:pos="9355"/>
        </w:tabs>
        <w:ind w:firstLine="0"/>
      </w:pPr>
    </w:p>
    <w:p w14:paraId="01A2E9AC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61EB1897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131B4009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17745CC8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66183161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492B5671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1E9FFEBA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7AFBD898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6E26457B" w14:textId="28119835" w:rsidR="00E064FD" w:rsidRPr="00E064FD" w:rsidRDefault="00E064FD" w:rsidP="00A73B46">
      <w:pPr>
        <w:widowControl/>
        <w:autoSpaceDE/>
        <w:autoSpaceDN/>
        <w:adjustRightInd/>
        <w:spacing w:line="259" w:lineRule="auto"/>
        <w:ind w:left="3261" w:firstLine="1984"/>
        <w:contextualSpacing w:val="0"/>
        <w:jc w:val="left"/>
        <w:rPr>
          <w:color w:val="auto"/>
          <w:szCs w:val="28"/>
        </w:rPr>
      </w:pPr>
      <w:r>
        <w:br w:type="page"/>
      </w:r>
      <w:r w:rsidRPr="00E064FD">
        <w:rPr>
          <w:color w:val="auto"/>
          <w:szCs w:val="28"/>
        </w:rPr>
        <w:lastRenderedPageBreak/>
        <w:t>Приложение</w:t>
      </w:r>
    </w:p>
    <w:p w14:paraId="4D447E89" w14:textId="689F686B" w:rsidR="00E064FD" w:rsidRPr="00E064FD" w:rsidRDefault="00E064FD" w:rsidP="00A73B46">
      <w:pPr>
        <w:autoSpaceDE/>
        <w:autoSpaceDN/>
        <w:adjustRightInd/>
        <w:ind w:left="3261" w:firstLine="1984"/>
        <w:contextualSpacing w:val="0"/>
        <w:jc w:val="left"/>
        <w:rPr>
          <w:color w:val="auto"/>
          <w:szCs w:val="28"/>
        </w:rPr>
      </w:pPr>
      <w:r w:rsidRPr="00E064FD">
        <w:rPr>
          <w:color w:val="auto"/>
          <w:szCs w:val="28"/>
        </w:rPr>
        <w:t>к постановлению</w:t>
      </w:r>
    </w:p>
    <w:p w14:paraId="2A4F913E" w14:textId="77777777" w:rsidR="00A73B46" w:rsidRDefault="00E064FD" w:rsidP="00A73B46">
      <w:pPr>
        <w:autoSpaceDE/>
        <w:autoSpaceDN/>
        <w:adjustRightInd/>
        <w:ind w:left="3261" w:firstLine="1984"/>
        <w:contextualSpacing w:val="0"/>
        <w:jc w:val="left"/>
        <w:rPr>
          <w:color w:val="auto"/>
          <w:szCs w:val="28"/>
        </w:rPr>
      </w:pPr>
      <w:r w:rsidRPr="00E064FD">
        <w:rPr>
          <w:color w:val="auto"/>
          <w:szCs w:val="28"/>
        </w:rPr>
        <w:t xml:space="preserve">администрации </w:t>
      </w:r>
      <w:r>
        <w:rPr>
          <w:color w:val="auto"/>
          <w:szCs w:val="28"/>
        </w:rPr>
        <w:t xml:space="preserve">МО «Токсовское </w:t>
      </w:r>
      <w:r w:rsidR="00A73B46">
        <w:rPr>
          <w:color w:val="auto"/>
          <w:szCs w:val="28"/>
        </w:rPr>
        <w:t xml:space="preserve"> </w:t>
      </w:r>
    </w:p>
    <w:p w14:paraId="57B73B8A" w14:textId="4983C4C6" w:rsidR="00E064FD" w:rsidRPr="00E064FD" w:rsidRDefault="00E064FD" w:rsidP="00A73B46">
      <w:pPr>
        <w:autoSpaceDE/>
        <w:autoSpaceDN/>
        <w:adjustRightInd/>
        <w:ind w:left="3261" w:firstLine="1984"/>
        <w:contextualSpacing w:val="0"/>
        <w:jc w:val="left"/>
        <w:rPr>
          <w:color w:val="auto"/>
          <w:szCs w:val="28"/>
        </w:rPr>
      </w:pPr>
      <w:r>
        <w:rPr>
          <w:color w:val="auto"/>
          <w:szCs w:val="28"/>
        </w:rPr>
        <w:t>городское поселение»</w:t>
      </w:r>
    </w:p>
    <w:p w14:paraId="2B73FAF2" w14:textId="724F9E0C" w:rsidR="00E064FD" w:rsidRPr="00E064FD" w:rsidRDefault="00E064FD" w:rsidP="00A73B46">
      <w:pPr>
        <w:autoSpaceDE/>
        <w:autoSpaceDN/>
        <w:adjustRightInd/>
        <w:ind w:left="3261" w:firstLine="1984"/>
        <w:contextualSpacing w:val="0"/>
        <w:jc w:val="left"/>
        <w:rPr>
          <w:color w:val="auto"/>
          <w:szCs w:val="28"/>
        </w:rPr>
      </w:pPr>
      <w:r w:rsidRPr="00E064FD">
        <w:rPr>
          <w:color w:val="auto"/>
          <w:szCs w:val="28"/>
        </w:rPr>
        <w:t xml:space="preserve">от </w:t>
      </w:r>
      <w:r>
        <w:rPr>
          <w:color w:val="auto"/>
          <w:szCs w:val="28"/>
          <w:u w:val="single"/>
        </w:rPr>
        <w:t xml:space="preserve">                             </w:t>
      </w:r>
      <w:r w:rsidRPr="00E064FD">
        <w:rPr>
          <w:color w:val="auto"/>
          <w:szCs w:val="28"/>
        </w:rPr>
        <w:t>№ ____</w:t>
      </w:r>
    </w:p>
    <w:p w14:paraId="1B6ED947" w14:textId="77777777" w:rsidR="00E064FD" w:rsidRPr="00E064FD" w:rsidRDefault="00E064FD" w:rsidP="00E064FD">
      <w:pPr>
        <w:autoSpaceDE/>
        <w:autoSpaceDN/>
        <w:adjustRightInd/>
        <w:spacing w:line="300" w:lineRule="exact"/>
        <w:ind w:firstLine="567"/>
        <w:contextualSpacing w:val="0"/>
        <w:rPr>
          <w:b/>
          <w:color w:val="auto"/>
          <w:szCs w:val="28"/>
        </w:rPr>
      </w:pPr>
    </w:p>
    <w:p w14:paraId="736F2359" w14:textId="77777777" w:rsidR="00E064FD" w:rsidRDefault="00E064FD" w:rsidP="00E064FD">
      <w:pPr>
        <w:autoSpaceDE/>
        <w:autoSpaceDN/>
        <w:adjustRightInd/>
        <w:spacing w:line="300" w:lineRule="exact"/>
        <w:ind w:firstLine="567"/>
        <w:contextualSpacing w:val="0"/>
        <w:jc w:val="center"/>
        <w:rPr>
          <w:b/>
          <w:i/>
          <w:color w:val="auto"/>
          <w:szCs w:val="28"/>
        </w:rPr>
      </w:pPr>
    </w:p>
    <w:p w14:paraId="3574E4D7" w14:textId="0E7C50BE" w:rsidR="00C40561" w:rsidRDefault="004C6CB0" w:rsidP="004C6CB0">
      <w:pPr>
        <w:pStyle w:val="a3"/>
        <w:tabs>
          <w:tab w:val="clear" w:pos="4677"/>
          <w:tab w:val="clear" w:pos="9355"/>
        </w:tabs>
        <w:ind w:firstLine="0"/>
      </w:pPr>
      <w:r>
        <w:t xml:space="preserve">         Внести в Устав </w:t>
      </w:r>
      <w:r w:rsidRPr="004C6CB0">
        <w:t>бюджетного муниципального учреждения «Токсовская служба заказчика», утвержденного постановлением администрации муниципального образования «Токсовское городское поселение» Всеволожского муниципального района Ленинградской области от 14.05.2012</w:t>
      </w:r>
      <w:r w:rsidR="00E105DF">
        <w:t xml:space="preserve"> </w:t>
      </w:r>
      <w:r w:rsidRPr="004C6CB0">
        <w:t>№ 91</w:t>
      </w:r>
      <w:r>
        <w:t>, следующие изменения:</w:t>
      </w:r>
    </w:p>
    <w:p w14:paraId="1A6FEF13" w14:textId="64FDDD7F" w:rsidR="004C6CB0" w:rsidRDefault="004C6CB0" w:rsidP="00427438">
      <w:pPr>
        <w:pStyle w:val="a3"/>
        <w:numPr>
          <w:ilvl w:val="0"/>
          <w:numId w:val="6"/>
        </w:numPr>
        <w:tabs>
          <w:tab w:val="clear" w:pos="4677"/>
          <w:tab w:val="clear" w:pos="9355"/>
          <w:tab w:val="left" w:pos="709"/>
        </w:tabs>
        <w:ind w:left="0" w:firstLine="709"/>
      </w:pPr>
      <w:r>
        <w:t>Дополнить раздел 2. «</w:t>
      </w:r>
      <w:r w:rsidR="000B12E1">
        <w:t>Цели, задач</w:t>
      </w:r>
      <w:r>
        <w:t xml:space="preserve">и и основные виды деятельности» </w:t>
      </w:r>
      <w:r w:rsidR="00E105DF">
        <w:t>подпунктом 2.2.14 следующего содержания</w:t>
      </w:r>
      <w:r>
        <w:t>:</w:t>
      </w:r>
    </w:p>
    <w:p w14:paraId="70161B1D" w14:textId="7A274ECA" w:rsidR="00427438" w:rsidRDefault="004C6CB0" w:rsidP="00E105DF">
      <w:pPr>
        <w:pStyle w:val="a3"/>
      </w:pPr>
      <w:r>
        <w:t xml:space="preserve">«2.2.14. </w:t>
      </w:r>
      <w:r w:rsidR="00427438">
        <w:t xml:space="preserve">Осуществляет деятельность физкультурно-оздоровительную, </w:t>
      </w:r>
      <w:r w:rsidR="00E105DF">
        <w:br/>
      </w:r>
      <w:r w:rsidR="00427438">
        <w:t>в том числе:</w:t>
      </w:r>
    </w:p>
    <w:p w14:paraId="7C0F8C8F" w14:textId="4CA49CC9" w:rsidR="00427438" w:rsidRDefault="00427438" w:rsidP="00E105DF">
      <w:pPr>
        <w:pStyle w:val="a3"/>
      </w:pPr>
      <w:r>
        <w:t>деятельность бань и душевых по предоставлению общегигиенических услуг;</w:t>
      </w:r>
    </w:p>
    <w:p w14:paraId="685CF8A4" w14:textId="7D64E52D" w:rsidR="00427438" w:rsidRDefault="00427438" w:rsidP="00E105DF">
      <w:pPr>
        <w:pStyle w:val="a3"/>
      </w:pPr>
      <w:r>
        <w:t xml:space="preserve">деятельность саун, соляриев, салонов для снижения веса и похудения </w:t>
      </w:r>
      <w:r w:rsidR="00E105DF">
        <w:br/>
      </w:r>
      <w:r>
        <w:t>и т.п.</w:t>
      </w:r>
      <w:r w:rsidR="00E105DF">
        <w:t>».</w:t>
      </w:r>
    </w:p>
    <w:p w14:paraId="51BB9D65" w14:textId="77777777" w:rsidR="00427438" w:rsidRDefault="00427438" w:rsidP="00E105DF">
      <w:pPr>
        <w:pStyle w:val="a3"/>
      </w:pPr>
    </w:p>
    <w:p w14:paraId="21DD8ED1" w14:textId="77777777" w:rsidR="004C6CB0" w:rsidRDefault="004C6CB0" w:rsidP="00C40561">
      <w:pPr>
        <w:pStyle w:val="a3"/>
        <w:tabs>
          <w:tab w:val="clear" w:pos="4677"/>
          <w:tab w:val="clear" w:pos="9355"/>
        </w:tabs>
        <w:ind w:firstLine="0"/>
        <w:jc w:val="center"/>
      </w:pPr>
    </w:p>
    <w:p w14:paraId="6F426B17" w14:textId="62135441" w:rsidR="00C40561" w:rsidRDefault="00C40561" w:rsidP="00C40561">
      <w:pPr>
        <w:pStyle w:val="a3"/>
        <w:tabs>
          <w:tab w:val="clear" w:pos="4677"/>
          <w:tab w:val="clear" w:pos="9355"/>
        </w:tabs>
        <w:ind w:firstLine="0"/>
        <w:jc w:val="center"/>
      </w:pPr>
    </w:p>
    <w:p w14:paraId="1A94280B" w14:textId="40D0ED16" w:rsidR="00C40561" w:rsidRDefault="00C40561" w:rsidP="00C40561">
      <w:pPr>
        <w:pStyle w:val="a3"/>
        <w:tabs>
          <w:tab w:val="clear" w:pos="4677"/>
          <w:tab w:val="clear" w:pos="9355"/>
        </w:tabs>
        <w:ind w:firstLine="0"/>
        <w:jc w:val="center"/>
      </w:pPr>
    </w:p>
    <w:p w14:paraId="2A243C96" w14:textId="77777777" w:rsidR="00C40561" w:rsidRDefault="00C40561" w:rsidP="00C40561">
      <w:pPr>
        <w:pStyle w:val="a3"/>
        <w:tabs>
          <w:tab w:val="clear" w:pos="4677"/>
          <w:tab w:val="clear" w:pos="9355"/>
        </w:tabs>
        <w:ind w:firstLine="0"/>
        <w:jc w:val="center"/>
      </w:pPr>
    </w:p>
    <w:sectPr w:rsidR="00C40561" w:rsidSect="00B25992">
      <w:headerReference w:type="default" r:id="rId8"/>
      <w:pgSz w:w="11906" w:h="16838"/>
      <w:pgMar w:top="819" w:right="1106" w:bottom="1134" w:left="126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5AAD0" w14:textId="77777777" w:rsidR="00E04CEA" w:rsidRDefault="00E04CEA" w:rsidP="00C43332">
      <w:r>
        <w:separator/>
      </w:r>
    </w:p>
  </w:endnote>
  <w:endnote w:type="continuationSeparator" w:id="0">
    <w:p w14:paraId="2B281A3A" w14:textId="77777777" w:rsidR="00E04CEA" w:rsidRDefault="00E04CEA" w:rsidP="00C4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93965" w14:textId="77777777" w:rsidR="00E04CEA" w:rsidRDefault="00E04CEA" w:rsidP="00C43332">
      <w:r>
        <w:separator/>
      </w:r>
    </w:p>
  </w:footnote>
  <w:footnote w:type="continuationSeparator" w:id="0">
    <w:p w14:paraId="49DFD662" w14:textId="77777777" w:rsidR="00E04CEA" w:rsidRDefault="00E04CEA" w:rsidP="00C43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AB785" w14:textId="77777777" w:rsidR="00C43332" w:rsidRDefault="00C43332">
    <w:pPr>
      <w:pStyle w:val="a3"/>
    </w:pPr>
    <w:r>
      <w:rPr>
        <w:noProof/>
      </w:rPr>
      <w:drawing>
        <wp:anchor distT="0" distB="0" distL="114300" distR="114300" simplePos="0" relativeHeight="251658240" behindDoc="1" locked="1" layoutInCell="1" allowOverlap="1" wp14:anchorId="1F0807C6" wp14:editId="121EF98B">
          <wp:simplePos x="0" y="0"/>
          <wp:positionH relativeFrom="page">
            <wp:posOffset>71755</wp:posOffset>
          </wp:positionH>
          <wp:positionV relativeFrom="page">
            <wp:posOffset>71755</wp:posOffset>
          </wp:positionV>
          <wp:extent cx="7560000" cy="10764000"/>
          <wp:effectExtent l="0" t="0" r="3175" b="0"/>
          <wp:wrapNone/>
          <wp:docPr id="15" name="Рисунок 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п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7640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78356" w14:textId="77777777" w:rsidR="00E44A34" w:rsidRDefault="00E44A3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A6945"/>
    <w:multiLevelType w:val="hybridMultilevel"/>
    <w:tmpl w:val="64489F90"/>
    <w:lvl w:ilvl="0" w:tplc="703C0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FE79D2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C130257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A641B1D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901251C"/>
    <w:multiLevelType w:val="hybridMultilevel"/>
    <w:tmpl w:val="A746C546"/>
    <w:lvl w:ilvl="0" w:tplc="F9143D94">
      <w:start w:val="1"/>
      <w:numFmt w:val="decimal"/>
      <w:lvlText w:val="%1."/>
      <w:lvlJc w:val="left"/>
      <w:pPr>
        <w:ind w:left="1559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5" w15:restartNumberingAfterBreak="0">
    <w:nsid w:val="703C1053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F12"/>
    <w:rsid w:val="00012CF3"/>
    <w:rsid w:val="00050B4C"/>
    <w:rsid w:val="000B12E1"/>
    <w:rsid w:val="000F6247"/>
    <w:rsid w:val="0017629B"/>
    <w:rsid w:val="001A25B5"/>
    <w:rsid w:val="001D2D53"/>
    <w:rsid w:val="001F5CA6"/>
    <w:rsid w:val="00211979"/>
    <w:rsid w:val="002651F2"/>
    <w:rsid w:val="00280729"/>
    <w:rsid w:val="00281698"/>
    <w:rsid w:val="002A7883"/>
    <w:rsid w:val="00315343"/>
    <w:rsid w:val="00341413"/>
    <w:rsid w:val="003471A9"/>
    <w:rsid w:val="00365338"/>
    <w:rsid w:val="003720AC"/>
    <w:rsid w:val="003720F0"/>
    <w:rsid w:val="003C6624"/>
    <w:rsid w:val="003D2524"/>
    <w:rsid w:val="003F30C7"/>
    <w:rsid w:val="003F7EAF"/>
    <w:rsid w:val="00403AF7"/>
    <w:rsid w:val="00427438"/>
    <w:rsid w:val="0045384D"/>
    <w:rsid w:val="00491316"/>
    <w:rsid w:val="004B3D8B"/>
    <w:rsid w:val="004C1481"/>
    <w:rsid w:val="004C6CB0"/>
    <w:rsid w:val="004D2323"/>
    <w:rsid w:val="005108C5"/>
    <w:rsid w:val="00551DC2"/>
    <w:rsid w:val="00632957"/>
    <w:rsid w:val="00651A04"/>
    <w:rsid w:val="00655ECA"/>
    <w:rsid w:val="006F2664"/>
    <w:rsid w:val="007708DF"/>
    <w:rsid w:val="007F7FE1"/>
    <w:rsid w:val="008063CD"/>
    <w:rsid w:val="00845FB5"/>
    <w:rsid w:val="00856E3B"/>
    <w:rsid w:val="008F4A47"/>
    <w:rsid w:val="009112DB"/>
    <w:rsid w:val="00934C0E"/>
    <w:rsid w:val="00947FD8"/>
    <w:rsid w:val="00960FC4"/>
    <w:rsid w:val="0096605B"/>
    <w:rsid w:val="009950E2"/>
    <w:rsid w:val="009A4DFC"/>
    <w:rsid w:val="009F6D45"/>
    <w:rsid w:val="00A0620E"/>
    <w:rsid w:val="00A20889"/>
    <w:rsid w:val="00A73B46"/>
    <w:rsid w:val="00AC0F12"/>
    <w:rsid w:val="00AD1691"/>
    <w:rsid w:val="00B24AC7"/>
    <w:rsid w:val="00B2554F"/>
    <w:rsid w:val="00B25992"/>
    <w:rsid w:val="00B57144"/>
    <w:rsid w:val="00B77D01"/>
    <w:rsid w:val="00BD3C4A"/>
    <w:rsid w:val="00C40561"/>
    <w:rsid w:val="00C43332"/>
    <w:rsid w:val="00C65C85"/>
    <w:rsid w:val="00CB41A5"/>
    <w:rsid w:val="00D14758"/>
    <w:rsid w:val="00D221F6"/>
    <w:rsid w:val="00D47347"/>
    <w:rsid w:val="00D8221B"/>
    <w:rsid w:val="00DE4A8D"/>
    <w:rsid w:val="00E04CEA"/>
    <w:rsid w:val="00E064FD"/>
    <w:rsid w:val="00E105AE"/>
    <w:rsid w:val="00E105DF"/>
    <w:rsid w:val="00E43660"/>
    <w:rsid w:val="00E44A34"/>
    <w:rsid w:val="00E50C40"/>
    <w:rsid w:val="00E902E8"/>
    <w:rsid w:val="00E932F9"/>
    <w:rsid w:val="00EA5C87"/>
    <w:rsid w:val="00EB10CB"/>
    <w:rsid w:val="00EF623E"/>
    <w:rsid w:val="00F269FC"/>
    <w:rsid w:val="00F62881"/>
    <w:rsid w:val="00F66753"/>
    <w:rsid w:val="00F841D5"/>
    <w:rsid w:val="00F85AE4"/>
    <w:rsid w:val="00FD411F"/>
    <w:rsid w:val="00FD54D0"/>
    <w:rsid w:val="00FD725F"/>
    <w:rsid w:val="00FF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50EE71"/>
  <w15:docId w15:val="{23A19CFC-6FEE-44FD-8E84-409E61929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5DF"/>
    <w:pPr>
      <w:widowControl w:val="0"/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3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333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433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333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table" w:styleId="a7">
    <w:name w:val="Table Grid"/>
    <w:basedOn w:val="a1"/>
    <w:uiPriority w:val="39"/>
    <w:rsid w:val="004B3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269FC"/>
    <w:pPr>
      <w:ind w:left="720"/>
    </w:pPr>
  </w:style>
  <w:style w:type="paragraph" w:styleId="a9">
    <w:name w:val="Balloon Text"/>
    <w:basedOn w:val="a"/>
    <w:link w:val="aa"/>
    <w:uiPriority w:val="99"/>
    <w:semiHidden/>
    <w:unhideWhenUsed/>
    <w:rsid w:val="00C65C8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65C85"/>
    <w:rPr>
      <w:rFonts w:ascii="Segoe UI" w:hAnsi="Segoe UI" w:cs="Segoe UI"/>
      <w:color w:val="000000" w:themeColor="text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55;&#1086;&#1089;&#1090;&#1072;&#1085;&#1086;&#1074;&#1083;&#1077;&#1085;&#1080;&#1103;\&#1041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</Template>
  <TotalTime>31</TotalTime>
  <Pages>6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79522189320@ya.ru</cp:lastModifiedBy>
  <cp:revision>5</cp:revision>
  <cp:lastPrinted>2023-10-13T11:54:00Z</cp:lastPrinted>
  <dcterms:created xsi:type="dcterms:W3CDTF">2023-10-12T06:07:00Z</dcterms:created>
  <dcterms:modified xsi:type="dcterms:W3CDTF">2023-10-13T11:54:00Z</dcterms:modified>
</cp:coreProperties>
</file>