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7F" w:rsidRPr="00271D7F" w:rsidRDefault="004A0532" w:rsidP="00396B7D">
      <w:pPr>
        <w:widowControl/>
        <w:autoSpaceDE/>
        <w:autoSpaceDN/>
        <w:adjustRightInd/>
        <w:ind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Приложение</w:t>
      </w:r>
      <w:r w:rsidR="00271D7F" w:rsidRPr="00271D7F">
        <w:rPr>
          <w:bCs/>
          <w:color w:val="auto"/>
          <w:szCs w:val="28"/>
        </w:rPr>
        <w:t xml:space="preserve"> 1</w:t>
      </w:r>
    </w:p>
    <w:p w:rsidR="00271D7F" w:rsidRPr="00271D7F" w:rsidRDefault="00271D7F" w:rsidP="00396B7D">
      <w:pPr>
        <w:ind w:left="3960"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к Положению о порядке проведения муниципального конкурса «Успеш</w:t>
      </w:r>
      <w:r w:rsidR="00D65C07">
        <w:rPr>
          <w:bCs/>
          <w:color w:val="auto"/>
          <w:szCs w:val="28"/>
        </w:rPr>
        <w:t>ный предприниматель Токсово 2023</w:t>
      </w:r>
      <w:r w:rsidRPr="00271D7F">
        <w:rPr>
          <w:bCs/>
          <w:color w:val="auto"/>
          <w:szCs w:val="28"/>
        </w:rPr>
        <w:t>»</w:t>
      </w:r>
    </w:p>
    <w:p w:rsidR="00271D7F" w:rsidRPr="00271D7F" w:rsidRDefault="00271D7F" w:rsidP="00271D7F">
      <w:pPr>
        <w:ind w:firstLine="0"/>
        <w:contextualSpacing w:val="0"/>
        <w:jc w:val="right"/>
        <w:rPr>
          <w:bCs/>
          <w:color w:val="auto"/>
          <w:szCs w:val="28"/>
        </w:rPr>
      </w:pPr>
    </w:p>
    <w:p w:rsidR="00271D7F" w:rsidRPr="00271D7F" w:rsidRDefault="004A0532" w:rsidP="00271D7F">
      <w:pPr>
        <w:ind w:firstLine="0"/>
        <w:contextualSpacing w:val="0"/>
        <w:jc w:val="right"/>
        <w:rPr>
          <w:bCs/>
          <w:color w:val="auto"/>
          <w:szCs w:val="28"/>
        </w:rPr>
      </w:pPr>
      <w:r>
        <w:rPr>
          <w:bCs/>
          <w:color w:val="auto"/>
          <w:szCs w:val="28"/>
        </w:rPr>
        <w:t>Главе</w:t>
      </w:r>
      <w:r w:rsidR="00271D7F" w:rsidRPr="00271D7F">
        <w:rPr>
          <w:bCs/>
          <w:color w:val="auto"/>
          <w:szCs w:val="28"/>
        </w:rPr>
        <w:t xml:space="preserve"> администраци</w:t>
      </w:r>
      <w:r>
        <w:rPr>
          <w:bCs/>
          <w:color w:val="auto"/>
          <w:szCs w:val="28"/>
        </w:rPr>
        <w:t>и</w:t>
      </w:r>
      <w:r w:rsidR="00271D7F" w:rsidRPr="00271D7F">
        <w:rPr>
          <w:bCs/>
          <w:color w:val="auto"/>
          <w:szCs w:val="28"/>
        </w:rPr>
        <w:t xml:space="preserve"> муниципального образования</w:t>
      </w:r>
    </w:p>
    <w:p w:rsidR="00271D7F" w:rsidRPr="00271D7F" w:rsidRDefault="00271D7F" w:rsidP="00271D7F">
      <w:pPr>
        <w:ind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«Токсовское городское поселение»</w:t>
      </w:r>
    </w:p>
    <w:p w:rsidR="00271D7F" w:rsidRPr="00271D7F" w:rsidRDefault="00271D7F" w:rsidP="00271D7F">
      <w:pPr>
        <w:ind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Всеволожского муниципального района</w:t>
      </w:r>
    </w:p>
    <w:p w:rsidR="00271D7F" w:rsidRDefault="00271D7F" w:rsidP="00271D7F">
      <w:pPr>
        <w:ind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Ленинградской области</w:t>
      </w:r>
    </w:p>
    <w:p w:rsidR="004A0532" w:rsidRDefault="004A0532" w:rsidP="00271D7F">
      <w:pPr>
        <w:ind w:firstLine="0"/>
        <w:contextualSpacing w:val="0"/>
        <w:jc w:val="right"/>
        <w:rPr>
          <w:bCs/>
          <w:color w:val="auto"/>
          <w:szCs w:val="28"/>
        </w:rPr>
      </w:pPr>
    </w:p>
    <w:p w:rsidR="004A0532" w:rsidRPr="00271D7F" w:rsidRDefault="00075F24" w:rsidP="00271D7F">
      <w:pPr>
        <w:ind w:firstLine="0"/>
        <w:contextualSpacing w:val="0"/>
        <w:jc w:val="right"/>
        <w:rPr>
          <w:bCs/>
          <w:color w:val="auto"/>
          <w:szCs w:val="28"/>
        </w:rPr>
      </w:pPr>
      <w:r>
        <w:rPr>
          <w:bCs/>
          <w:color w:val="auto"/>
          <w:szCs w:val="28"/>
        </w:rPr>
        <w:t>О.А. Иванову</w:t>
      </w:r>
    </w:p>
    <w:p w:rsidR="00271D7F" w:rsidRPr="00271D7F" w:rsidRDefault="00271D7F" w:rsidP="00271D7F">
      <w:pPr>
        <w:ind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 xml:space="preserve">от ____________________________ </w:t>
      </w:r>
    </w:p>
    <w:p w:rsidR="00271D7F" w:rsidRPr="00271D7F" w:rsidRDefault="00271D7F" w:rsidP="00271D7F">
      <w:pPr>
        <w:ind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контактный телефон:_____________________</w:t>
      </w:r>
    </w:p>
    <w:p w:rsidR="00271D7F" w:rsidRPr="00271D7F" w:rsidRDefault="00271D7F" w:rsidP="00271D7F">
      <w:pPr>
        <w:ind w:firstLine="0"/>
        <w:contextualSpacing w:val="0"/>
        <w:jc w:val="right"/>
        <w:rPr>
          <w:bCs/>
          <w:color w:val="auto"/>
          <w:szCs w:val="28"/>
        </w:rPr>
      </w:pPr>
    </w:p>
    <w:p w:rsidR="00216F9D" w:rsidRDefault="00216F9D" w:rsidP="00271D7F">
      <w:pPr>
        <w:widowControl/>
        <w:suppressAutoHyphens/>
        <w:autoSpaceDE/>
        <w:autoSpaceDN/>
        <w:adjustRightInd/>
        <w:spacing w:after="120"/>
        <w:ind w:left="4253" w:right="-1050" w:hanging="4253"/>
        <w:contextualSpacing w:val="0"/>
        <w:jc w:val="center"/>
        <w:rPr>
          <w:b/>
          <w:bCs/>
          <w:color w:val="auto"/>
          <w:szCs w:val="28"/>
          <w:lang w:eastAsia="ar-SA"/>
        </w:rPr>
      </w:pPr>
    </w:p>
    <w:p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1050" w:hanging="4253"/>
        <w:contextualSpacing w:val="0"/>
        <w:jc w:val="center"/>
        <w:rPr>
          <w:b/>
          <w:bCs/>
          <w:color w:val="auto"/>
          <w:szCs w:val="28"/>
          <w:lang w:eastAsia="ar-SA"/>
        </w:rPr>
      </w:pPr>
      <w:r w:rsidRPr="00271D7F">
        <w:rPr>
          <w:b/>
          <w:bCs/>
          <w:color w:val="auto"/>
          <w:szCs w:val="28"/>
          <w:lang w:eastAsia="ar-SA"/>
        </w:rPr>
        <w:t>ЗАЯВКА</w:t>
      </w:r>
    </w:p>
    <w:p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1050" w:hanging="4253"/>
        <w:contextualSpacing w:val="0"/>
        <w:jc w:val="center"/>
        <w:rPr>
          <w:b/>
          <w:bCs/>
          <w:color w:val="auto"/>
          <w:szCs w:val="28"/>
          <w:lang w:eastAsia="ar-SA"/>
        </w:rPr>
      </w:pPr>
      <w:r w:rsidRPr="00271D7F">
        <w:rPr>
          <w:b/>
          <w:bCs/>
          <w:color w:val="auto"/>
          <w:szCs w:val="28"/>
          <w:lang w:eastAsia="ar-SA"/>
        </w:rPr>
        <w:t xml:space="preserve">на участие в муниципальном конкурсе «Успешный предприниматель </w:t>
      </w:r>
    </w:p>
    <w:p w:rsidR="00271D7F" w:rsidRPr="00271D7F" w:rsidRDefault="00D65C07" w:rsidP="00271D7F">
      <w:pPr>
        <w:widowControl/>
        <w:suppressAutoHyphens/>
        <w:autoSpaceDE/>
        <w:autoSpaceDN/>
        <w:adjustRightInd/>
        <w:spacing w:after="120"/>
        <w:ind w:left="4253" w:right="-1050" w:hanging="4253"/>
        <w:contextualSpacing w:val="0"/>
        <w:jc w:val="center"/>
        <w:rPr>
          <w:b/>
          <w:bCs/>
          <w:color w:val="auto"/>
          <w:szCs w:val="28"/>
          <w:lang w:eastAsia="ar-SA"/>
        </w:rPr>
      </w:pPr>
      <w:r>
        <w:rPr>
          <w:b/>
          <w:bCs/>
          <w:color w:val="auto"/>
          <w:szCs w:val="28"/>
          <w:lang w:eastAsia="ar-SA"/>
        </w:rPr>
        <w:t>Токсово 2023</w:t>
      </w:r>
      <w:r w:rsidR="00271D7F" w:rsidRPr="00271D7F">
        <w:rPr>
          <w:b/>
          <w:bCs/>
          <w:color w:val="auto"/>
          <w:szCs w:val="28"/>
          <w:lang w:eastAsia="ar-SA"/>
        </w:rPr>
        <w:t>»</w:t>
      </w:r>
    </w:p>
    <w:p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1" w:hanging="4253"/>
        <w:contextualSpacing w:val="0"/>
        <w:jc w:val="center"/>
        <w:rPr>
          <w:bCs/>
          <w:color w:val="auto"/>
          <w:szCs w:val="28"/>
          <w:lang w:eastAsia="ar-SA"/>
        </w:rPr>
      </w:pPr>
      <w:r w:rsidRPr="00271D7F">
        <w:rPr>
          <w:bCs/>
          <w:color w:val="auto"/>
          <w:szCs w:val="28"/>
          <w:lang w:eastAsia="ar-SA"/>
        </w:rPr>
        <w:t>(ФИО участника конкурса, наименование организации)</w:t>
      </w:r>
    </w:p>
    <w:p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383" w:hanging="4253"/>
        <w:contextualSpacing w:val="0"/>
        <w:jc w:val="left"/>
        <w:rPr>
          <w:bCs/>
          <w:color w:val="auto"/>
          <w:szCs w:val="28"/>
          <w:lang w:eastAsia="ar-SA"/>
        </w:rPr>
      </w:pPr>
    </w:p>
    <w:p w:rsidR="00271D7F" w:rsidRPr="00271D7F" w:rsidRDefault="004A0532" w:rsidP="00271D7F">
      <w:pPr>
        <w:widowControl/>
        <w:suppressAutoHyphens/>
        <w:autoSpaceDE/>
        <w:autoSpaceDN/>
        <w:adjustRightInd/>
        <w:spacing w:after="120"/>
        <w:ind w:left="4253" w:right="-383" w:hanging="4253"/>
        <w:contextualSpacing w:val="0"/>
        <w:jc w:val="center"/>
        <w:rPr>
          <w:bCs/>
          <w:color w:val="auto"/>
          <w:szCs w:val="28"/>
          <w:lang w:eastAsia="ar-SA"/>
        </w:rPr>
      </w:pPr>
      <w:r w:rsidRPr="00271D7F">
        <w:rPr>
          <w:bCs/>
          <w:color w:val="auto"/>
          <w:szCs w:val="28"/>
          <w:lang w:eastAsia="ar-SA"/>
        </w:rPr>
        <w:t>Номинация конкурса,</w:t>
      </w:r>
      <w:r w:rsidR="00271D7F" w:rsidRPr="00271D7F">
        <w:rPr>
          <w:bCs/>
          <w:color w:val="auto"/>
          <w:szCs w:val="28"/>
          <w:lang w:eastAsia="ar-SA"/>
        </w:rPr>
        <w:t xml:space="preserve"> в которой вы хотите принять участие</w:t>
      </w:r>
    </w:p>
    <w:p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383" w:hanging="4253"/>
        <w:contextualSpacing w:val="0"/>
        <w:jc w:val="center"/>
        <w:rPr>
          <w:bCs/>
          <w:color w:val="auto"/>
          <w:szCs w:val="28"/>
          <w:lang w:eastAsia="ar-SA"/>
        </w:rPr>
      </w:pPr>
      <w:r w:rsidRPr="00271D7F">
        <w:rPr>
          <w:bCs/>
          <w:color w:val="auto"/>
          <w:szCs w:val="28"/>
          <w:lang w:eastAsia="ar-SA"/>
        </w:rPr>
        <w:t>(нужное отметить):</w:t>
      </w:r>
    </w:p>
    <w:p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383" w:hanging="4253"/>
        <w:contextualSpacing w:val="0"/>
        <w:jc w:val="center"/>
        <w:rPr>
          <w:bCs/>
          <w:color w:val="auto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950"/>
      </w:tblGrid>
      <w:tr w:rsidR="00271D7F" w:rsidRPr="00271D7F" w:rsidTr="00FC229A">
        <w:tc>
          <w:tcPr>
            <w:tcW w:w="7763" w:type="dxa"/>
            <w:shd w:val="clear" w:color="auto" w:fill="auto"/>
          </w:tcPr>
          <w:p w:rsidR="00271D7F" w:rsidRPr="00271D7F" w:rsidRDefault="00271D7F" w:rsidP="00271D7F">
            <w:pPr>
              <w:widowControl/>
              <w:suppressAutoHyphens/>
              <w:autoSpaceDE/>
              <w:autoSpaceDN/>
              <w:adjustRightInd/>
              <w:spacing w:after="120"/>
              <w:ind w:firstLine="0"/>
              <w:contextualSpacing w:val="0"/>
              <w:jc w:val="left"/>
              <w:rPr>
                <w:bCs/>
                <w:color w:val="auto"/>
                <w:szCs w:val="28"/>
                <w:lang w:eastAsia="ar-SA"/>
              </w:rPr>
            </w:pPr>
            <w:r w:rsidRPr="00271D7F">
              <w:rPr>
                <w:bCs/>
                <w:color w:val="auto"/>
                <w:szCs w:val="28"/>
                <w:lang w:eastAsia="ar-SA"/>
              </w:rPr>
              <w:t>«Успеш</w:t>
            </w:r>
            <w:r w:rsidR="00D65C07">
              <w:rPr>
                <w:bCs/>
                <w:color w:val="auto"/>
                <w:szCs w:val="28"/>
                <w:lang w:eastAsia="ar-SA"/>
              </w:rPr>
              <w:t>ный предприниматель Токсово 2023</w:t>
            </w:r>
            <w:r w:rsidRPr="00271D7F">
              <w:rPr>
                <w:bCs/>
                <w:color w:val="auto"/>
                <w:szCs w:val="28"/>
                <w:lang w:eastAsia="ar-SA"/>
              </w:rPr>
              <w:t>»</w:t>
            </w:r>
          </w:p>
        </w:tc>
        <w:tc>
          <w:tcPr>
            <w:tcW w:w="1950" w:type="dxa"/>
            <w:shd w:val="clear" w:color="auto" w:fill="auto"/>
          </w:tcPr>
          <w:p w:rsidR="00271D7F" w:rsidRPr="00271D7F" w:rsidRDefault="00271D7F" w:rsidP="00271D7F">
            <w:pPr>
              <w:widowControl/>
              <w:suppressAutoHyphens/>
              <w:autoSpaceDE/>
              <w:autoSpaceDN/>
              <w:adjustRightInd/>
              <w:spacing w:after="120"/>
              <w:ind w:right="-386" w:firstLine="0"/>
              <w:contextualSpacing w:val="0"/>
              <w:jc w:val="left"/>
              <w:rPr>
                <w:bCs/>
                <w:color w:val="auto"/>
                <w:szCs w:val="28"/>
                <w:lang w:eastAsia="ar-SA"/>
              </w:rPr>
            </w:pPr>
          </w:p>
        </w:tc>
      </w:tr>
    </w:tbl>
    <w:p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right="-383" w:firstLine="0"/>
        <w:contextualSpacing w:val="0"/>
        <w:jc w:val="left"/>
        <w:rPr>
          <w:bCs/>
          <w:color w:val="auto"/>
          <w:szCs w:val="28"/>
          <w:lang w:eastAsia="ar-SA"/>
        </w:rPr>
      </w:pPr>
    </w:p>
    <w:p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right="-383" w:firstLine="0"/>
        <w:contextualSpacing w:val="0"/>
        <w:jc w:val="left"/>
        <w:rPr>
          <w:bCs/>
          <w:color w:val="auto"/>
          <w:szCs w:val="28"/>
          <w:lang w:eastAsia="ar-SA"/>
        </w:rPr>
      </w:pPr>
    </w:p>
    <w:p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right="-383" w:firstLine="0"/>
        <w:contextualSpacing w:val="0"/>
        <w:jc w:val="left"/>
        <w:rPr>
          <w:bCs/>
          <w:color w:val="auto"/>
          <w:szCs w:val="28"/>
          <w:lang w:eastAsia="ar-SA"/>
        </w:rPr>
      </w:pPr>
      <w:r w:rsidRPr="00271D7F">
        <w:rPr>
          <w:bCs/>
          <w:color w:val="auto"/>
          <w:szCs w:val="28"/>
          <w:lang w:eastAsia="ar-SA"/>
        </w:rPr>
        <w:t>С порядком проведения конкурса ознакомлен и согласен.</w:t>
      </w:r>
    </w:p>
    <w:p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right="-383" w:firstLine="0"/>
        <w:contextualSpacing w:val="0"/>
        <w:jc w:val="left"/>
        <w:rPr>
          <w:bCs/>
          <w:color w:val="auto"/>
          <w:szCs w:val="28"/>
          <w:lang w:eastAsia="ar-SA"/>
        </w:rPr>
      </w:pPr>
      <w:r w:rsidRPr="00271D7F">
        <w:rPr>
          <w:bCs/>
          <w:color w:val="auto"/>
          <w:szCs w:val="28"/>
          <w:lang w:eastAsia="ar-SA"/>
        </w:rPr>
        <w:t>Полноту и достоверность сведений, указанных в конкурсных материалах, гарантирую.</w:t>
      </w:r>
    </w:p>
    <w:p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right="-383" w:firstLine="0"/>
        <w:contextualSpacing w:val="0"/>
        <w:jc w:val="left"/>
        <w:rPr>
          <w:bCs/>
          <w:color w:val="auto"/>
          <w:szCs w:val="28"/>
          <w:lang w:eastAsia="ar-SA"/>
        </w:rPr>
      </w:pPr>
      <w:r w:rsidRPr="00271D7F">
        <w:rPr>
          <w:bCs/>
          <w:color w:val="auto"/>
          <w:szCs w:val="28"/>
          <w:lang w:eastAsia="ar-SA"/>
        </w:rPr>
        <w:t>Против проверки предоставленных данных не возражаю.</w:t>
      </w:r>
    </w:p>
    <w:p w:rsidR="00271D7F" w:rsidRPr="00271D7F" w:rsidRDefault="00271D7F" w:rsidP="00271D7F">
      <w:pPr>
        <w:widowControl/>
        <w:tabs>
          <w:tab w:val="left" w:pos="3920"/>
        </w:tabs>
        <w:autoSpaceDE/>
        <w:autoSpaceDN/>
        <w:adjustRightInd/>
        <w:ind w:firstLine="0"/>
        <w:contextualSpacing w:val="0"/>
        <w:jc w:val="left"/>
        <w:rPr>
          <w:bCs/>
          <w:color w:val="auto"/>
          <w:szCs w:val="28"/>
        </w:rPr>
      </w:pPr>
    </w:p>
    <w:p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383" w:hanging="4253"/>
        <w:contextualSpacing w:val="0"/>
        <w:jc w:val="left"/>
        <w:rPr>
          <w:bCs/>
          <w:color w:val="auto"/>
          <w:szCs w:val="28"/>
          <w:lang w:eastAsia="ar-SA"/>
        </w:rPr>
      </w:pPr>
    </w:p>
    <w:p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383" w:hanging="4253"/>
        <w:contextualSpacing w:val="0"/>
        <w:jc w:val="left"/>
        <w:rPr>
          <w:bCs/>
          <w:color w:val="auto"/>
          <w:szCs w:val="28"/>
          <w:lang w:eastAsia="ar-SA"/>
        </w:rPr>
      </w:pPr>
      <w:r w:rsidRPr="00271D7F">
        <w:rPr>
          <w:bCs/>
          <w:color w:val="auto"/>
          <w:szCs w:val="28"/>
          <w:lang w:eastAsia="ar-SA"/>
        </w:rPr>
        <w:t>Участник конкурса__________________</w:t>
      </w:r>
      <w:r w:rsidRPr="00271D7F">
        <w:rPr>
          <w:bCs/>
          <w:color w:val="auto"/>
          <w:szCs w:val="28"/>
          <w:lang w:eastAsia="ar-SA"/>
        </w:rPr>
        <w:tab/>
      </w:r>
      <w:r w:rsidRPr="00271D7F">
        <w:rPr>
          <w:bCs/>
          <w:color w:val="auto"/>
          <w:szCs w:val="28"/>
          <w:lang w:eastAsia="ar-SA"/>
        </w:rPr>
        <w:tab/>
        <w:t>/______________________/</w:t>
      </w:r>
    </w:p>
    <w:p w:rsidR="00271D7F" w:rsidRPr="00271D7F" w:rsidRDefault="00271D7F" w:rsidP="00271D7F">
      <w:pPr>
        <w:widowControl/>
        <w:suppressAutoHyphens/>
        <w:autoSpaceDE/>
        <w:autoSpaceDN/>
        <w:adjustRightInd/>
        <w:ind w:left="4252" w:right="-386" w:hanging="1423"/>
        <w:contextualSpacing w:val="0"/>
        <w:jc w:val="left"/>
        <w:rPr>
          <w:bCs/>
          <w:color w:val="auto"/>
          <w:sz w:val="24"/>
          <w:szCs w:val="24"/>
          <w:lang w:eastAsia="ar-SA"/>
        </w:rPr>
      </w:pPr>
      <w:r w:rsidRPr="00271D7F">
        <w:rPr>
          <w:bCs/>
          <w:color w:val="auto"/>
          <w:sz w:val="24"/>
          <w:szCs w:val="24"/>
          <w:lang w:eastAsia="ar-SA"/>
        </w:rPr>
        <w:t>(подпись)</w:t>
      </w:r>
      <w:r w:rsidRPr="00271D7F">
        <w:rPr>
          <w:bCs/>
          <w:color w:val="auto"/>
          <w:sz w:val="24"/>
          <w:szCs w:val="24"/>
          <w:lang w:eastAsia="ar-SA"/>
        </w:rPr>
        <w:tab/>
      </w:r>
      <w:r w:rsidRPr="00271D7F">
        <w:rPr>
          <w:bCs/>
          <w:color w:val="auto"/>
          <w:sz w:val="24"/>
          <w:szCs w:val="24"/>
          <w:lang w:eastAsia="ar-SA"/>
        </w:rPr>
        <w:tab/>
      </w:r>
      <w:r w:rsidRPr="00271D7F">
        <w:rPr>
          <w:bCs/>
          <w:color w:val="auto"/>
          <w:sz w:val="24"/>
          <w:szCs w:val="24"/>
          <w:lang w:eastAsia="ar-SA"/>
        </w:rPr>
        <w:tab/>
      </w:r>
      <w:r w:rsidRPr="00271D7F">
        <w:rPr>
          <w:bCs/>
          <w:color w:val="auto"/>
          <w:sz w:val="24"/>
          <w:szCs w:val="24"/>
          <w:lang w:eastAsia="ar-SA"/>
        </w:rPr>
        <w:tab/>
      </w:r>
      <w:r w:rsidRPr="00271D7F">
        <w:rPr>
          <w:bCs/>
          <w:color w:val="auto"/>
          <w:sz w:val="24"/>
          <w:szCs w:val="24"/>
          <w:lang w:eastAsia="ar-SA"/>
        </w:rPr>
        <w:tab/>
        <w:t xml:space="preserve"> (Ф.И.О.)</w:t>
      </w:r>
    </w:p>
    <w:p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383" w:hanging="4253"/>
        <w:contextualSpacing w:val="0"/>
        <w:jc w:val="left"/>
        <w:rPr>
          <w:bCs/>
          <w:color w:val="auto"/>
          <w:szCs w:val="28"/>
          <w:lang w:eastAsia="ar-SA"/>
        </w:rPr>
      </w:pPr>
      <w:r w:rsidRPr="00271D7F">
        <w:rPr>
          <w:bCs/>
          <w:color w:val="auto"/>
          <w:szCs w:val="28"/>
          <w:lang w:eastAsia="ar-SA"/>
        </w:rPr>
        <w:t xml:space="preserve">Дата подачи </w:t>
      </w:r>
      <w:r w:rsidR="004A0532" w:rsidRPr="00271D7F">
        <w:rPr>
          <w:bCs/>
          <w:color w:val="auto"/>
          <w:szCs w:val="28"/>
          <w:lang w:eastAsia="ar-SA"/>
        </w:rPr>
        <w:t>заявки: _</w:t>
      </w:r>
      <w:r w:rsidRPr="00271D7F">
        <w:rPr>
          <w:bCs/>
          <w:color w:val="auto"/>
          <w:szCs w:val="28"/>
          <w:lang w:eastAsia="ar-SA"/>
        </w:rPr>
        <w:t>________________</w:t>
      </w:r>
    </w:p>
    <w:p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right"/>
        <w:rPr>
          <w:bCs/>
          <w:color w:val="auto"/>
          <w:szCs w:val="28"/>
        </w:rPr>
      </w:pPr>
    </w:p>
    <w:p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right"/>
        <w:rPr>
          <w:bCs/>
          <w:color w:val="auto"/>
          <w:szCs w:val="28"/>
        </w:rPr>
      </w:pPr>
    </w:p>
    <w:p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right"/>
        <w:rPr>
          <w:bCs/>
          <w:color w:val="auto"/>
          <w:szCs w:val="28"/>
        </w:rPr>
      </w:pPr>
    </w:p>
    <w:p w:rsidR="00271D7F" w:rsidRPr="00271D7F" w:rsidRDefault="004A0532" w:rsidP="00216F9D">
      <w:pPr>
        <w:widowControl/>
        <w:autoSpaceDE/>
        <w:autoSpaceDN/>
        <w:adjustRightInd/>
        <w:ind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lastRenderedPageBreak/>
        <w:t xml:space="preserve">Приложение </w:t>
      </w:r>
      <w:r w:rsidR="00271D7F" w:rsidRPr="00271D7F">
        <w:rPr>
          <w:bCs/>
          <w:color w:val="auto"/>
          <w:szCs w:val="28"/>
        </w:rPr>
        <w:t>2</w:t>
      </w:r>
    </w:p>
    <w:p w:rsidR="00271D7F" w:rsidRPr="00271D7F" w:rsidRDefault="00271D7F" w:rsidP="00216F9D">
      <w:pPr>
        <w:ind w:left="3960"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 xml:space="preserve">к Положению о порядке проведения муниципального конкурса «Успешный </w:t>
      </w:r>
      <w:r w:rsidR="00D65C07">
        <w:rPr>
          <w:bCs/>
          <w:color w:val="auto"/>
          <w:szCs w:val="28"/>
        </w:rPr>
        <w:t>предприниматель Токсово 2023</w:t>
      </w:r>
      <w:r w:rsidRPr="00271D7F">
        <w:rPr>
          <w:bCs/>
          <w:color w:val="auto"/>
          <w:szCs w:val="28"/>
        </w:rPr>
        <w:t>»</w:t>
      </w:r>
    </w:p>
    <w:p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right"/>
        <w:rPr>
          <w:bCs/>
          <w:color w:val="auto"/>
          <w:szCs w:val="28"/>
        </w:rPr>
      </w:pPr>
    </w:p>
    <w:p w:rsidR="00271D7F" w:rsidRPr="00271D7F" w:rsidRDefault="00271D7F" w:rsidP="004A0532">
      <w:pPr>
        <w:widowControl/>
        <w:autoSpaceDE/>
        <w:autoSpaceDN/>
        <w:adjustRightInd/>
        <w:ind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 xml:space="preserve">Анкета </w:t>
      </w:r>
    </w:p>
    <w:p w:rsidR="004A0532" w:rsidRDefault="00271D7F" w:rsidP="004A0532">
      <w:pPr>
        <w:widowControl/>
        <w:suppressAutoHyphens/>
        <w:autoSpaceDE/>
        <w:autoSpaceDN/>
        <w:adjustRightInd/>
        <w:spacing w:after="120"/>
        <w:ind w:right="44" w:firstLine="0"/>
        <w:contextualSpacing w:val="0"/>
        <w:jc w:val="center"/>
        <w:rPr>
          <w:b/>
          <w:bCs/>
          <w:color w:val="auto"/>
          <w:szCs w:val="28"/>
          <w:lang w:eastAsia="ar-SA"/>
        </w:rPr>
      </w:pPr>
      <w:r w:rsidRPr="00271D7F">
        <w:rPr>
          <w:b/>
          <w:bCs/>
          <w:color w:val="auto"/>
          <w:szCs w:val="28"/>
          <w:lang w:eastAsia="ar-SA"/>
        </w:rPr>
        <w:t xml:space="preserve">участника муниципального конкурса «Успешный предприниматель </w:t>
      </w:r>
    </w:p>
    <w:p w:rsidR="00271D7F" w:rsidRPr="00271D7F" w:rsidRDefault="00D65C07" w:rsidP="004A0532">
      <w:pPr>
        <w:widowControl/>
        <w:suppressAutoHyphens/>
        <w:autoSpaceDE/>
        <w:autoSpaceDN/>
        <w:adjustRightInd/>
        <w:spacing w:after="120"/>
        <w:ind w:right="44" w:firstLine="0"/>
        <w:contextualSpacing w:val="0"/>
        <w:jc w:val="center"/>
        <w:rPr>
          <w:b/>
          <w:bCs/>
        </w:rPr>
      </w:pPr>
      <w:r>
        <w:rPr>
          <w:b/>
          <w:bCs/>
        </w:rPr>
        <w:t>Токсово 2023</w:t>
      </w:r>
      <w:r w:rsidR="00271D7F" w:rsidRPr="00271D7F">
        <w:rPr>
          <w:b/>
          <w:bCs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3"/>
        <w:gridCol w:w="2650"/>
      </w:tblGrid>
      <w:tr w:rsidR="00271D7F" w:rsidRPr="00271D7F" w:rsidTr="00FC229A">
        <w:tc>
          <w:tcPr>
            <w:tcW w:w="5000" w:type="pct"/>
            <w:gridSpan w:val="2"/>
          </w:tcPr>
          <w:p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Сведения об участнике Конкурса</w:t>
            </w:r>
          </w:p>
        </w:tc>
      </w:tr>
      <w:tr w:rsidR="00271D7F" w:rsidRPr="00271D7F" w:rsidTr="004A0532">
        <w:tc>
          <w:tcPr>
            <w:tcW w:w="3699" w:type="pct"/>
          </w:tcPr>
          <w:p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 xml:space="preserve">Наименование номинации </w:t>
            </w:r>
          </w:p>
        </w:tc>
        <w:tc>
          <w:tcPr>
            <w:tcW w:w="1301" w:type="pct"/>
          </w:tcPr>
          <w:p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:rsidTr="004A0532">
        <w:tc>
          <w:tcPr>
            <w:tcW w:w="3699" w:type="pct"/>
          </w:tcPr>
          <w:p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Наименование субъекта</w:t>
            </w:r>
          </w:p>
        </w:tc>
        <w:tc>
          <w:tcPr>
            <w:tcW w:w="1301" w:type="pct"/>
          </w:tcPr>
          <w:p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:rsidTr="004A0532">
        <w:tc>
          <w:tcPr>
            <w:tcW w:w="3699" w:type="pct"/>
          </w:tcPr>
          <w:p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ИНН</w:t>
            </w:r>
          </w:p>
        </w:tc>
        <w:tc>
          <w:tcPr>
            <w:tcW w:w="1301" w:type="pct"/>
          </w:tcPr>
          <w:p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:rsidTr="004A0532">
        <w:tc>
          <w:tcPr>
            <w:tcW w:w="3699" w:type="pct"/>
          </w:tcPr>
          <w:p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Ф.И.О. руководителя</w:t>
            </w:r>
          </w:p>
        </w:tc>
        <w:tc>
          <w:tcPr>
            <w:tcW w:w="1301" w:type="pct"/>
          </w:tcPr>
          <w:p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:rsidTr="004A0532">
        <w:tc>
          <w:tcPr>
            <w:tcW w:w="3699" w:type="pct"/>
          </w:tcPr>
          <w:p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Дата рождения индивидуального предпринимателя или учредителей предприятия в уставном (складочном) капитале, паевом фонде которых доля составляет не менее 50 процентов</w:t>
            </w:r>
          </w:p>
        </w:tc>
        <w:tc>
          <w:tcPr>
            <w:tcW w:w="1301" w:type="pct"/>
          </w:tcPr>
          <w:p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:rsidTr="00FC229A">
        <w:tc>
          <w:tcPr>
            <w:tcW w:w="5000" w:type="pct"/>
            <w:gridSpan w:val="2"/>
          </w:tcPr>
          <w:p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  <w:p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Информация о субъекте малого и среднего предпринимательства</w:t>
            </w:r>
          </w:p>
          <w:p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:rsidTr="004A0532">
        <w:tc>
          <w:tcPr>
            <w:tcW w:w="3699" w:type="pct"/>
          </w:tcPr>
          <w:p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Юридический адрес организации, индекс,</w:t>
            </w:r>
          </w:p>
          <w:p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телефон/факс, e-mail</w:t>
            </w:r>
          </w:p>
        </w:tc>
        <w:tc>
          <w:tcPr>
            <w:tcW w:w="1301" w:type="pct"/>
          </w:tcPr>
          <w:p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:rsidTr="004A0532">
        <w:tc>
          <w:tcPr>
            <w:tcW w:w="3699" w:type="pct"/>
          </w:tcPr>
          <w:p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Сайт</w:t>
            </w:r>
          </w:p>
        </w:tc>
        <w:tc>
          <w:tcPr>
            <w:tcW w:w="1301" w:type="pct"/>
          </w:tcPr>
          <w:p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:rsidTr="004A0532">
        <w:tc>
          <w:tcPr>
            <w:tcW w:w="3699" w:type="pct"/>
          </w:tcPr>
          <w:p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Дата регистрации субъекта малого и среднего предпринимательства в ЕГРИП или ЕГРЮЛ</w:t>
            </w:r>
          </w:p>
        </w:tc>
        <w:tc>
          <w:tcPr>
            <w:tcW w:w="1301" w:type="pct"/>
          </w:tcPr>
          <w:p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:rsidTr="004A0532">
        <w:tc>
          <w:tcPr>
            <w:tcW w:w="3699" w:type="pct"/>
          </w:tcPr>
          <w:p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 xml:space="preserve">Основной вид деятельности, </w:t>
            </w:r>
          </w:p>
          <w:p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 xml:space="preserve">виды выпускаемой продукции, </w:t>
            </w:r>
          </w:p>
          <w:p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 xml:space="preserve">предоставляемых услуг </w:t>
            </w:r>
          </w:p>
        </w:tc>
        <w:tc>
          <w:tcPr>
            <w:tcW w:w="1301" w:type="pct"/>
          </w:tcPr>
          <w:p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:rsidTr="004A0532">
        <w:tc>
          <w:tcPr>
            <w:tcW w:w="3699" w:type="pct"/>
          </w:tcPr>
          <w:p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Общественная деятельность и участие в социальных программах или благотворительной деятельности, общегородских мероприятиях</w:t>
            </w:r>
          </w:p>
        </w:tc>
        <w:tc>
          <w:tcPr>
            <w:tcW w:w="1301" w:type="pct"/>
          </w:tcPr>
          <w:p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:rsidTr="004A0532">
        <w:tc>
          <w:tcPr>
            <w:tcW w:w="3699" w:type="pct"/>
          </w:tcPr>
          <w:p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Награды областного и местного уровня (даты награждений)</w:t>
            </w:r>
          </w:p>
        </w:tc>
        <w:tc>
          <w:tcPr>
            <w:tcW w:w="1301" w:type="pct"/>
          </w:tcPr>
          <w:p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:rsidTr="004A0532">
        <w:tc>
          <w:tcPr>
            <w:tcW w:w="3699" w:type="pct"/>
          </w:tcPr>
          <w:p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Благодарственные письма</w:t>
            </w:r>
          </w:p>
        </w:tc>
        <w:tc>
          <w:tcPr>
            <w:tcW w:w="1301" w:type="pct"/>
          </w:tcPr>
          <w:p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:rsidTr="004A0532">
        <w:tc>
          <w:tcPr>
            <w:tcW w:w="3699" w:type="pct"/>
          </w:tcPr>
          <w:p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Публикации в прессе</w:t>
            </w:r>
          </w:p>
        </w:tc>
        <w:tc>
          <w:tcPr>
            <w:tcW w:w="1301" w:type="pct"/>
          </w:tcPr>
          <w:p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:rsidTr="004A0532">
        <w:tc>
          <w:tcPr>
            <w:tcW w:w="3699" w:type="pct"/>
          </w:tcPr>
          <w:p w:rsidR="00271D7F" w:rsidRDefault="00271D7F" w:rsidP="004A0532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Контактное лицо: ФИО, телефон, e-mail</w:t>
            </w:r>
          </w:p>
          <w:p w:rsidR="004A0532" w:rsidRPr="00271D7F" w:rsidRDefault="004A0532" w:rsidP="004A0532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301" w:type="pct"/>
          </w:tcPr>
          <w:p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</w:tbl>
    <w:p w:rsidR="00271D7F" w:rsidRPr="00271D7F" w:rsidRDefault="00271D7F" w:rsidP="00271D7F">
      <w:pPr>
        <w:widowControl/>
        <w:autoSpaceDE/>
        <w:autoSpaceDN/>
        <w:adjustRightInd/>
        <w:ind w:firstLine="708"/>
        <w:contextualSpacing w:val="0"/>
        <w:rPr>
          <w:bCs/>
          <w:color w:val="auto"/>
          <w:sz w:val="24"/>
          <w:szCs w:val="24"/>
        </w:rPr>
      </w:pPr>
      <w:r w:rsidRPr="00271D7F">
        <w:rPr>
          <w:bCs/>
          <w:color w:val="auto"/>
          <w:sz w:val="24"/>
          <w:szCs w:val="24"/>
        </w:rPr>
        <w:t xml:space="preserve">Заявитель настоящим подтверждает, что вся информация, содержащаяся в анкете и прилагаемых документах, является подлинной и может быть использована для проведения на территории муниципального образования «Токсовское городское поселение» Всеволожского муниципального района Ленинградской области конкурса «Успешный предприниматель Токсово 2021» </w:t>
      </w:r>
    </w:p>
    <w:p w:rsidR="00271D7F" w:rsidRPr="00271D7F" w:rsidRDefault="00271D7F" w:rsidP="00271D7F">
      <w:pPr>
        <w:widowControl/>
        <w:autoSpaceDE/>
        <w:autoSpaceDN/>
        <w:adjustRightInd/>
        <w:ind w:firstLine="708"/>
        <w:contextualSpacing w:val="0"/>
        <w:rPr>
          <w:bCs/>
          <w:color w:val="auto"/>
          <w:szCs w:val="28"/>
        </w:rPr>
      </w:pPr>
    </w:p>
    <w:p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Руководитель организации</w:t>
      </w:r>
    </w:p>
    <w:p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(индивидуальный предприниматель) _____________ (______________________)</w:t>
      </w:r>
    </w:p>
    <w:p w:rsidR="00271D7F" w:rsidRPr="00271D7F" w:rsidRDefault="00271D7F" w:rsidP="00271D7F">
      <w:pPr>
        <w:widowControl/>
        <w:autoSpaceDE/>
        <w:autoSpaceDN/>
        <w:adjustRightInd/>
        <w:ind w:left="4248" w:firstLine="708"/>
        <w:contextualSpacing w:val="0"/>
        <w:rPr>
          <w:bCs/>
          <w:color w:val="auto"/>
          <w:sz w:val="24"/>
          <w:szCs w:val="24"/>
        </w:rPr>
      </w:pPr>
      <w:r w:rsidRPr="00271D7F">
        <w:rPr>
          <w:bCs/>
          <w:color w:val="auto"/>
          <w:sz w:val="24"/>
          <w:szCs w:val="24"/>
        </w:rPr>
        <w:t>(Подпись)</w:t>
      </w:r>
      <w:r w:rsidRPr="00271D7F">
        <w:rPr>
          <w:bCs/>
          <w:color w:val="auto"/>
          <w:sz w:val="24"/>
          <w:szCs w:val="24"/>
        </w:rPr>
        <w:tab/>
      </w:r>
      <w:r w:rsidRPr="00271D7F">
        <w:rPr>
          <w:bCs/>
          <w:color w:val="auto"/>
          <w:sz w:val="24"/>
          <w:szCs w:val="24"/>
        </w:rPr>
        <w:tab/>
      </w:r>
      <w:r w:rsidRPr="00271D7F">
        <w:rPr>
          <w:bCs/>
          <w:color w:val="auto"/>
          <w:sz w:val="24"/>
          <w:szCs w:val="24"/>
        </w:rPr>
        <w:tab/>
        <w:t>(ФИО)</w:t>
      </w:r>
    </w:p>
    <w:p w:rsidR="00271D7F" w:rsidRDefault="00271D7F" w:rsidP="00271D7F">
      <w:pPr>
        <w:widowControl/>
        <w:autoSpaceDE/>
        <w:autoSpaceDN/>
        <w:adjustRightInd/>
        <w:ind w:firstLine="0"/>
        <w:contextualSpacing w:val="0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«____» __________ г.</w:t>
      </w:r>
    </w:p>
    <w:p w:rsidR="00635580" w:rsidRPr="00271D7F" w:rsidRDefault="00635580" w:rsidP="00271D7F">
      <w:pPr>
        <w:widowControl/>
        <w:autoSpaceDE/>
        <w:autoSpaceDN/>
        <w:adjustRightInd/>
        <w:ind w:firstLine="0"/>
        <w:contextualSpacing w:val="0"/>
        <w:rPr>
          <w:bCs/>
          <w:color w:val="auto"/>
          <w:szCs w:val="28"/>
        </w:rPr>
      </w:pPr>
    </w:p>
    <w:p w:rsidR="00271D7F" w:rsidRPr="00271D7F" w:rsidRDefault="004A0532" w:rsidP="0055782A">
      <w:pPr>
        <w:widowControl/>
        <w:autoSpaceDE/>
        <w:autoSpaceDN/>
        <w:adjustRightInd/>
        <w:ind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lastRenderedPageBreak/>
        <w:t xml:space="preserve">Приложение </w:t>
      </w:r>
      <w:r w:rsidR="00271D7F" w:rsidRPr="00271D7F">
        <w:rPr>
          <w:bCs/>
          <w:color w:val="auto"/>
          <w:szCs w:val="28"/>
        </w:rPr>
        <w:t>3</w:t>
      </w:r>
    </w:p>
    <w:p w:rsidR="00271D7F" w:rsidRPr="00271D7F" w:rsidRDefault="00271D7F" w:rsidP="0055782A">
      <w:pPr>
        <w:ind w:left="3960"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к Положению о порядке проведения муниципального конкурса «Успеш</w:t>
      </w:r>
      <w:r w:rsidR="00D65C07">
        <w:rPr>
          <w:bCs/>
          <w:color w:val="auto"/>
          <w:szCs w:val="28"/>
        </w:rPr>
        <w:t>ный предприниматель Токсово 2023</w:t>
      </w:r>
      <w:r w:rsidRPr="00271D7F">
        <w:rPr>
          <w:bCs/>
          <w:color w:val="auto"/>
          <w:szCs w:val="28"/>
        </w:rPr>
        <w:t>»</w:t>
      </w:r>
    </w:p>
    <w:p w:rsidR="00271D7F" w:rsidRPr="00271D7F" w:rsidRDefault="00271D7F" w:rsidP="00271D7F">
      <w:pPr>
        <w:widowControl/>
        <w:autoSpaceDE/>
        <w:autoSpaceDN/>
        <w:adjustRightInd/>
        <w:ind w:left="-180" w:firstLine="180"/>
        <w:contextualSpacing w:val="0"/>
        <w:rPr>
          <w:bCs/>
          <w:color w:val="auto"/>
          <w:sz w:val="26"/>
          <w:szCs w:val="26"/>
        </w:rPr>
      </w:pPr>
    </w:p>
    <w:p w:rsidR="00271D7F" w:rsidRPr="00271D7F" w:rsidRDefault="00271D7F" w:rsidP="004A0532">
      <w:pPr>
        <w:ind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 xml:space="preserve">Критерии оценки заявки </w:t>
      </w:r>
    </w:p>
    <w:p w:rsidR="00271D7F" w:rsidRPr="00271D7F" w:rsidRDefault="00271D7F" w:rsidP="00093F52">
      <w:pPr>
        <w:widowControl/>
        <w:suppressAutoHyphens/>
        <w:autoSpaceDE/>
        <w:autoSpaceDN/>
        <w:adjustRightInd/>
        <w:spacing w:after="120"/>
        <w:ind w:right="-1050" w:firstLine="0"/>
        <w:contextualSpacing w:val="0"/>
        <w:jc w:val="center"/>
        <w:rPr>
          <w:b/>
          <w:bCs/>
          <w:color w:val="auto"/>
          <w:szCs w:val="28"/>
          <w:lang w:eastAsia="ar-SA"/>
        </w:rPr>
      </w:pPr>
      <w:r w:rsidRPr="00271D7F">
        <w:rPr>
          <w:b/>
          <w:bCs/>
          <w:color w:val="auto"/>
          <w:szCs w:val="28"/>
          <w:lang w:eastAsia="ar-SA"/>
        </w:rPr>
        <w:t xml:space="preserve">участника конкурса «Успешный предприниматель </w:t>
      </w:r>
      <w:r w:rsidR="00D65C07">
        <w:rPr>
          <w:b/>
          <w:bCs/>
          <w:color w:val="auto"/>
          <w:szCs w:val="28"/>
          <w:lang w:eastAsia="ar-SA"/>
        </w:rPr>
        <w:t>Токсово 2023</w:t>
      </w:r>
      <w:r w:rsidRPr="00271D7F">
        <w:rPr>
          <w:b/>
          <w:bCs/>
          <w:color w:val="auto"/>
          <w:szCs w:val="28"/>
          <w:lang w:eastAsia="ar-SA"/>
        </w:rPr>
        <w:t>»</w:t>
      </w:r>
    </w:p>
    <w:p w:rsidR="00271D7F" w:rsidRPr="00271D7F" w:rsidRDefault="00271D7F" w:rsidP="00271D7F">
      <w:pPr>
        <w:widowControl/>
        <w:autoSpaceDN/>
        <w:adjustRightInd/>
        <w:snapToGrid w:val="0"/>
        <w:ind w:firstLine="0"/>
        <w:contextualSpacing w:val="0"/>
        <w:jc w:val="center"/>
        <w:rPr>
          <w:bCs/>
          <w:color w:val="auto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151"/>
        <w:gridCol w:w="6832"/>
      </w:tblGrid>
      <w:tr w:rsidR="00271D7F" w:rsidRPr="00271D7F" w:rsidTr="00FC229A"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D7F" w:rsidRPr="00271D7F" w:rsidRDefault="00271D7F" w:rsidP="00271D7F">
            <w:pPr>
              <w:ind w:left="-172"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Наименование критерия</w:t>
            </w:r>
          </w:p>
        </w:tc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D7F" w:rsidRPr="00271D7F" w:rsidRDefault="00271D7F" w:rsidP="00271D7F">
            <w:pPr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Примечание (балл)</w:t>
            </w:r>
          </w:p>
        </w:tc>
      </w:tr>
      <w:tr w:rsidR="00271D7F" w:rsidRPr="00271D7F" w:rsidTr="00FC229A"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D7F" w:rsidRPr="00271D7F" w:rsidRDefault="00DE34BF" w:rsidP="00271D7F">
            <w:pPr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Чистота помещения</w:t>
            </w:r>
          </w:p>
        </w:tc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D7F" w:rsidRPr="00271D7F" w:rsidRDefault="00A80DC3" w:rsidP="00C93D4C">
            <w:pPr>
              <w:ind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Грязно</w:t>
            </w:r>
            <w:r w:rsidR="00271D7F" w:rsidRPr="00271D7F">
              <w:rPr>
                <w:bCs/>
                <w:color w:val="auto"/>
                <w:sz w:val="26"/>
                <w:szCs w:val="26"/>
              </w:rPr>
              <w:t xml:space="preserve"> - 0 баллов;</w:t>
            </w:r>
          </w:p>
          <w:p w:rsidR="00271D7F" w:rsidRPr="00271D7F" w:rsidRDefault="00A80DC3" w:rsidP="00C93D4C">
            <w:pPr>
              <w:ind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Чисто с незначительным</w:t>
            </w:r>
            <w:r w:rsidR="00C93D4C">
              <w:rPr>
                <w:bCs/>
                <w:color w:val="auto"/>
                <w:sz w:val="26"/>
                <w:szCs w:val="26"/>
              </w:rPr>
              <w:t>и замечаниями</w:t>
            </w:r>
            <w:r>
              <w:rPr>
                <w:bCs/>
                <w:color w:val="auto"/>
                <w:sz w:val="26"/>
                <w:szCs w:val="26"/>
              </w:rPr>
              <w:t xml:space="preserve"> - 1</w:t>
            </w:r>
            <w:r w:rsidR="00271D7F" w:rsidRPr="00271D7F">
              <w:rPr>
                <w:bCs/>
                <w:color w:val="auto"/>
                <w:sz w:val="26"/>
                <w:szCs w:val="26"/>
              </w:rPr>
              <w:t xml:space="preserve"> балла;</w:t>
            </w:r>
          </w:p>
          <w:p w:rsidR="00271D7F" w:rsidRPr="00271D7F" w:rsidRDefault="00A80DC3" w:rsidP="00C93D4C">
            <w:pPr>
              <w:ind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Чисто - 2</w:t>
            </w:r>
            <w:r w:rsidR="00C93D4C">
              <w:rPr>
                <w:bCs/>
                <w:color w:val="auto"/>
                <w:sz w:val="26"/>
                <w:szCs w:val="26"/>
              </w:rPr>
              <w:t xml:space="preserve"> балла.</w:t>
            </w:r>
          </w:p>
        </w:tc>
      </w:tr>
      <w:tr w:rsidR="00271D7F" w:rsidRPr="00271D7F" w:rsidTr="00FC229A"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D7F" w:rsidRPr="00271D7F" w:rsidRDefault="00DE34BF" w:rsidP="00271D7F">
            <w:pPr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Наличие стенда потребителей</w:t>
            </w:r>
          </w:p>
        </w:tc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D7F" w:rsidRDefault="00C93D4C" w:rsidP="00C93D4C">
            <w:pPr>
              <w:snapToGrid w:val="0"/>
              <w:ind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Нет стенда – 0 баллов</w:t>
            </w:r>
            <w:r w:rsidRPr="00C93D4C">
              <w:rPr>
                <w:bCs/>
                <w:color w:val="auto"/>
                <w:sz w:val="26"/>
                <w:szCs w:val="26"/>
              </w:rPr>
              <w:t>;</w:t>
            </w:r>
          </w:p>
          <w:p w:rsidR="00C93D4C" w:rsidRDefault="00C93D4C" w:rsidP="00C93D4C">
            <w:pPr>
              <w:snapToGrid w:val="0"/>
              <w:ind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В процессе разработки – 1 балл</w:t>
            </w:r>
            <w:r w:rsidRPr="00C93D4C">
              <w:rPr>
                <w:bCs/>
                <w:color w:val="auto"/>
                <w:sz w:val="26"/>
                <w:szCs w:val="26"/>
              </w:rPr>
              <w:t>;</w:t>
            </w:r>
          </w:p>
          <w:p w:rsidR="00C93D4C" w:rsidRPr="00C93D4C" w:rsidRDefault="00C93D4C" w:rsidP="00C93D4C">
            <w:pPr>
              <w:snapToGrid w:val="0"/>
              <w:ind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Есть стенд – 2 балла</w:t>
            </w:r>
            <w:r>
              <w:rPr>
                <w:bCs/>
                <w:color w:val="auto"/>
                <w:sz w:val="26"/>
                <w:szCs w:val="26"/>
                <w:lang w:val="en-US"/>
              </w:rPr>
              <w:t>.</w:t>
            </w:r>
          </w:p>
        </w:tc>
      </w:tr>
      <w:tr w:rsidR="00271D7F" w:rsidRPr="00271D7F" w:rsidTr="00F8383B">
        <w:trPr>
          <w:trHeight w:val="2145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71D7F" w:rsidRPr="00271D7F" w:rsidRDefault="00F8383B" w:rsidP="00271D7F">
            <w:pPr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Расположение продаваемых товаров</w:t>
            </w:r>
          </w:p>
          <w:p w:rsidR="00271D7F" w:rsidRPr="00271D7F" w:rsidRDefault="00271D7F" w:rsidP="00271D7F">
            <w:pPr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  <w:p w:rsidR="00271D7F" w:rsidRPr="00271D7F" w:rsidRDefault="00271D7F" w:rsidP="00271D7F">
            <w:pPr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8383B" w:rsidRDefault="00C93D4C" w:rsidP="00C93D4C">
            <w:pPr>
              <w:ind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Хаотично – 0 баллов</w:t>
            </w:r>
            <w:r w:rsidRPr="00C93D4C">
              <w:rPr>
                <w:bCs/>
                <w:color w:val="auto"/>
                <w:sz w:val="26"/>
                <w:szCs w:val="26"/>
              </w:rPr>
              <w:t>;</w:t>
            </w:r>
          </w:p>
          <w:p w:rsidR="00C93D4C" w:rsidRDefault="00C93D4C" w:rsidP="00C93D4C">
            <w:pPr>
              <w:ind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Гармоничное расположение товаров с незначительными</w:t>
            </w:r>
          </w:p>
          <w:p w:rsidR="00C93D4C" w:rsidRDefault="00C93D4C" w:rsidP="00C93D4C">
            <w:pPr>
              <w:ind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замечаниями – 1 балл</w:t>
            </w:r>
            <w:r w:rsidRPr="00C93D4C">
              <w:rPr>
                <w:bCs/>
                <w:color w:val="auto"/>
                <w:sz w:val="26"/>
                <w:szCs w:val="26"/>
              </w:rPr>
              <w:t>;</w:t>
            </w:r>
          </w:p>
          <w:p w:rsidR="00C93D4C" w:rsidRPr="00C93D4C" w:rsidRDefault="00C93D4C" w:rsidP="00C93D4C">
            <w:pPr>
              <w:ind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Гармоничное (по категориям) расположение товаров – 2 балла.</w:t>
            </w:r>
          </w:p>
        </w:tc>
      </w:tr>
      <w:tr w:rsidR="00F8383B" w:rsidRPr="00271D7F" w:rsidTr="00F8383B">
        <w:trPr>
          <w:trHeight w:val="165"/>
        </w:trPr>
        <w:tc>
          <w:tcPr>
            <w:tcW w:w="157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8383B" w:rsidRDefault="00F8383B" w:rsidP="00F8383B">
            <w:pPr>
              <w:ind w:firstLine="0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Внешний вид продаваемых товаров</w:t>
            </w:r>
          </w:p>
        </w:tc>
        <w:tc>
          <w:tcPr>
            <w:tcW w:w="342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93D4C" w:rsidRDefault="00C93D4C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Наличие просроченного товара – 0 баллов</w:t>
            </w:r>
            <w:r w:rsidRPr="00FE0787">
              <w:rPr>
                <w:bCs/>
                <w:color w:val="auto"/>
                <w:sz w:val="26"/>
                <w:szCs w:val="26"/>
              </w:rPr>
              <w:t>;</w:t>
            </w:r>
          </w:p>
          <w:p w:rsidR="00C93D4C" w:rsidRPr="00C93D4C" w:rsidRDefault="00C93D4C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Целостность товара и его упаковки с незначительными замечаниями – 1 балл</w:t>
            </w:r>
            <w:r w:rsidRPr="00C93D4C">
              <w:rPr>
                <w:bCs/>
                <w:color w:val="auto"/>
                <w:sz w:val="26"/>
                <w:szCs w:val="26"/>
              </w:rPr>
              <w:t>;</w:t>
            </w:r>
          </w:p>
          <w:p w:rsidR="00F8383B" w:rsidRPr="00271D7F" w:rsidRDefault="00C93D4C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Целостность товара и его упаковки – 2 балла.</w:t>
            </w:r>
          </w:p>
        </w:tc>
      </w:tr>
      <w:tr w:rsidR="00F8383B" w:rsidRPr="00271D7F" w:rsidTr="00F8383B">
        <w:trPr>
          <w:trHeight w:val="119"/>
        </w:trPr>
        <w:tc>
          <w:tcPr>
            <w:tcW w:w="157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8383B" w:rsidRDefault="00F8383B" w:rsidP="00F8383B">
            <w:pPr>
              <w:ind w:firstLine="0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Приветливость персонала</w:t>
            </w:r>
          </w:p>
        </w:tc>
        <w:tc>
          <w:tcPr>
            <w:tcW w:w="342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8383B" w:rsidRDefault="00C93D4C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Не вежливый и не доброжелательный – 0 баллов</w:t>
            </w:r>
            <w:r w:rsidRPr="00C93D4C">
              <w:rPr>
                <w:bCs/>
                <w:color w:val="auto"/>
                <w:sz w:val="26"/>
                <w:szCs w:val="26"/>
              </w:rPr>
              <w:t>;</w:t>
            </w:r>
          </w:p>
          <w:p w:rsidR="00C93D4C" w:rsidRDefault="00C93D4C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Доброжелательный и не вежливый, вежливый и не доброжелательный – 1 балл</w:t>
            </w:r>
            <w:r w:rsidRPr="00C93D4C">
              <w:rPr>
                <w:bCs/>
                <w:color w:val="auto"/>
                <w:sz w:val="26"/>
                <w:szCs w:val="26"/>
              </w:rPr>
              <w:t>;</w:t>
            </w:r>
          </w:p>
          <w:p w:rsidR="00C93D4C" w:rsidRPr="00C93D4C" w:rsidRDefault="00C93D4C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Вежливый и доброжелательный – 2 балла.</w:t>
            </w:r>
          </w:p>
          <w:p w:rsidR="00C93D4C" w:rsidRPr="00C93D4C" w:rsidRDefault="00C93D4C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</w:p>
        </w:tc>
      </w:tr>
      <w:tr w:rsidR="00F8383B" w:rsidRPr="00271D7F" w:rsidTr="00F8383B">
        <w:trPr>
          <w:trHeight w:val="165"/>
        </w:trPr>
        <w:tc>
          <w:tcPr>
            <w:tcW w:w="157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8383B" w:rsidRDefault="00F8383B" w:rsidP="00F8383B">
            <w:pPr>
              <w:ind w:firstLine="0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Благоустройство прилегающей к помещению территории</w:t>
            </w:r>
          </w:p>
        </w:tc>
        <w:tc>
          <w:tcPr>
            <w:tcW w:w="342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93D4C" w:rsidRDefault="00C93D4C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Грязно – 0 баллов</w:t>
            </w:r>
          </w:p>
          <w:p w:rsidR="00C93D4C" w:rsidRPr="00C93D4C" w:rsidRDefault="00C93D4C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Чистота и отсутствие элементов благоустройства – 1 балл</w:t>
            </w:r>
            <w:r w:rsidRPr="00C93D4C">
              <w:rPr>
                <w:bCs/>
                <w:color w:val="auto"/>
                <w:sz w:val="26"/>
                <w:szCs w:val="26"/>
              </w:rPr>
              <w:t>;</w:t>
            </w:r>
          </w:p>
          <w:p w:rsidR="00F8383B" w:rsidRPr="00271D7F" w:rsidRDefault="00C93D4C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Чистота и наличие элементов благоустройства – 2 балла</w:t>
            </w:r>
          </w:p>
        </w:tc>
      </w:tr>
      <w:tr w:rsidR="00F8383B" w:rsidRPr="00271D7F" w:rsidTr="00F8383B">
        <w:trPr>
          <w:trHeight w:val="119"/>
        </w:trPr>
        <w:tc>
          <w:tcPr>
            <w:tcW w:w="157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83B" w:rsidRDefault="00F8383B" w:rsidP="00F8383B">
            <w:pPr>
              <w:ind w:firstLine="0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Размещение украшений к предстоящим Новогодним и Рождественским праздникам</w:t>
            </w:r>
          </w:p>
        </w:tc>
        <w:tc>
          <w:tcPr>
            <w:tcW w:w="34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83B" w:rsidRDefault="00C93D4C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 xml:space="preserve">Отсутствие элементов </w:t>
            </w:r>
            <w:r w:rsidR="00750287">
              <w:rPr>
                <w:bCs/>
                <w:color w:val="auto"/>
                <w:sz w:val="26"/>
                <w:szCs w:val="26"/>
              </w:rPr>
              <w:t>декорирования</w:t>
            </w:r>
            <w:r>
              <w:rPr>
                <w:bCs/>
                <w:color w:val="auto"/>
                <w:sz w:val="26"/>
                <w:szCs w:val="26"/>
              </w:rPr>
              <w:t xml:space="preserve"> к предстоящим Новогодним и Рождественским праздникам – 0 баллов</w:t>
            </w:r>
            <w:r w:rsidRPr="00C93D4C">
              <w:rPr>
                <w:bCs/>
                <w:color w:val="auto"/>
                <w:sz w:val="26"/>
                <w:szCs w:val="26"/>
              </w:rPr>
              <w:t>;</w:t>
            </w:r>
          </w:p>
          <w:p w:rsidR="00750287" w:rsidRPr="00750287" w:rsidRDefault="00750287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Наличие 1-3-ех элементов декорирования к предстоящим Новогодним и Рождественским праздникам – 1 балл</w:t>
            </w:r>
            <w:r w:rsidRPr="00750287">
              <w:rPr>
                <w:bCs/>
                <w:color w:val="auto"/>
                <w:sz w:val="26"/>
                <w:szCs w:val="26"/>
              </w:rPr>
              <w:t>;</w:t>
            </w:r>
          </w:p>
          <w:p w:rsidR="00C93D4C" w:rsidRPr="00C93D4C" w:rsidRDefault="00C93D4C" w:rsidP="00750287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Наличие</w:t>
            </w:r>
            <w:r w:rsidR="00750287">
              <w:rPr>
                <w:bCs/>
                <w:color w:val="auto"/>
                <w:sz w:val="26"/>
                <w:szCs w:val="26"/>
              </w:rPr>
              <w:t xml:space="preserve"> 4 и более</w:t>
            </w:r>
            <w:r>
              <w:rPr>
                <w:bCs/>
                <w:color w:val="auto"/>
                <w:sz w:val="26"/>
                <w:szCs w:val="26"/>
              </w:rPr>
              <w:t xml:space="preserve"> элементов </w:t>
            </w:r>
            <w:r w:rsidR="00750287">
              <w:rPr>
                <w:bCs/>
                <w:color w:val="auto"/>
                <w:sz w:val="26"/>
                <w:szCs w:val="26"/>
              </w:rPr>
              <w:t xml:space="preserve">декорированияк </w:t>
            </w:r>
            <w:r>
              <w:rPr>
                <w:bCs/>
                <w:color w:val="auto"/>
                <w:sz w:val="26"/>
                <w:szCs w:val="26"/>
              </w:rPr>
              <w:t>предстоящим Новогодним и Рождественским праздникам</w:t>
            </w:r>
            <w:r w:rsidR="00750287">
              <w:rPr>
                <w:bCs/>
                <w:color w:val="auto"/>
                <w:sz w:val="26"/>
                <w:szCs w:val="26"/>
              </w:rPr>
              <w:t xml:space="preserve"> - 2 балла.</w:t>
            </w:r>
          </w:p>
        </w:tc>
      </w:tr>
      <w:tr w:rsidR="00271D7F" w:rsidRPr="00271D7F" w:rsidTr="00FC229A"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D7F" w:rsidRPr="00271D7F" w:rsidRDefault="00271D7F" w:rsidP="00271D7F">
            <w:pPr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Социальная значимость</w:t>
            </w:r>
          </w:p>
        </w:tc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Критерием социальной значимости является участие в отчетном году в благотворительных, спонсорских программах, мероприятиях социальной направленности.</w:t>
            </w:r>
          </w:p>
          <w:p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 xml:space="preserve">При представлении участником конкурса документов, подтверждающих участие в отчетном году в благотворительных, спонсорских программах, </w:t>
            </w:r>
            <w:r w:rsidRPr="00271D7F">
              <w:rPr>
                <w:bCs/>
                <w:color w:val="auto"/>
                <w:sz w:val="26"/>
                <w:szCs w:val="26"/>
              </w:rPr>
              <w:lastRenderedPageBreak/>
              <w:t>мероприятиях социальной направленности, ему присуждается по 1 баллу за каждое участие в указанных программах и мероприятиях. Максимальное количество баллов по данно</w:t>
            </w:r>
            <w:r w:rsidR="002D5826">
              <w:rPr>
                <w:bCs/>
                <w:color w:val="auto"/>
                <w:sz w:val="26"/>
                <w:szCs w:val="26"/>
              </w:rPr>
              <w:t>му критерию не может превышать 2 балла</w:t>
            </w:r>
            <w:r w:rsidRPr="00271D7F">
              <w:rPr>
                <w:bCs/>
                <w:color w:val="auto"/>
                <w:sz w:val="26"/>
                <w:szCs w:val="26"/>
              </w:rPr>
              <w:t>.</w:t>
            </w:r>
          </w:p>
        </w:tc>
      </w:tr>
      <w:tr w:rsidR="00271D7F" w:rsidRPr="00271D7F" w:rsidTr="00FC229A"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D7F" w:rsidRPr="00271D7F" w:rsidRDefault="00271D7F" w:rsidP="00271D7F">
            <w:pPr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lastRenderedPageBreak/>
              <w:t>Деловая активность</w:t>
            </w:r>
          </w:p>
        </w:tc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Критерием деловой активности является участие в отчетном году в различных выставках, конкурсах, ярмарках и других подобных мероприятиях.</w:t>
            </w:r>
          </w:p>
          <w:p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При представлении участником конкурса дипломов, свидетельств, грамот и иных документов, подтверждающих в выставках, конкурсах, ярмарках и других подобных мероприятиях, баллы начисляются следующим образом:</w:t>
            </w:r>
          </w:p>
          <w:p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Не участвовал ни в одной выставке, конкурсе, ярмарке и других подобных мероприятиях – 0 баллов;</w:t>
            </w:r>
          </w:p>
          <w:p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Участие в 1 - 2 выставках, конкурсах, ярмарках и других подобных мероприятиях – 1 балл;</w:t>
            </w:r>
          </w:p>
          <w:p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Участие в 3 - 4 выставках, конкурсах, ярмарках и других подобных меро</w:t>
            </w:r>
            <w:r w:rsidR="002D5826">
              <w:rPr>
                <w:bCs/>
                <w:color w:val="auto"/>
                <w:sz w:val="26"/>
                <w:szCs w:val="26"/>
              </w:rPr>
              <w:t>приятиях – 2</w:t>
            </w:r>
            <w:r w:rsidRPr="00271D7F">
              <w:rPr>
                <w:bCs/>
                <w:color w:val="auto"/>
                <w:sz w:val="26"/>
                <w:szCs w:val="26"/>
              </w:rPr>
              <w:t xml:space="preserve"> балла; </w:t>
            </w:r>
          </w:p>
          <w:p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</w:p>
        </w:tc>
      </w:tr>
    </w:tbl>
    <w:p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:rsidR="00271D7F" w:rsidRPr="00271D7F" w:rsidRDefault="00271D7F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:rsidR="00271D7F" w:rsidRPr="00271D7F" w:rsidRDefault="00271D7F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:rsidR="00271D7F" w:rsidRPr="00271D7F" w:rsidRDefault="00271D7F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:rsidR="00271D7F" w:rsidRPr="00271D7F" w:rsidRDefault="00271D7F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:rsidR="00271D7F" w:rsidRDefault="00271D7F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:rsidR="004A0532" w:rsidRDefault="004A0532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:rsidR="007C2B1C" w:rsidRDefault="007C2B1C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:rsidR="007C2B1C" w:rsidRDefault="007C2B1C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:rsidR="007C2B1C" w:rsidRDefault="007C2B1C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:rsidR="007C2B1C" w:rsidRDefault="007C2B1C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:rsidR="00971BFE" w:rsidRDefault="00971BFE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:rsidR="007C2B1C" w:rsidRDefault="007C2B1C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:rsidR="007C2B1C" w:rsidRDefault="007C2B1C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:rsidR="007C2B1C" w:rsidRDefault="007C2B1C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:rsidR="007C2B1C" w:rsidRDefault="007C2B1C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:rsidR="007C2B1C" w:rsidRPr="00271D7F" w:rsidRDefault="007C2B1C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:rsidR="00271D7F" w:rsidRPr="00271D7F" w:rsidRDefault="00271D7F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:rsidR="00271D7F" w:rsidRPr="00271D7F" w:rsidRDefault="00271D7F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1"/>
        <w:gridCol w:w="5692"/>
      </w:tblGrid>
      <w:tr w:rsidR="004A0532" w:rsidRPr="00117FF2" w:rsidTr="00FC229A">
        <w:tc>
          <w:tcPr>
            <w:tcW w:w="2205" w:type="pct"/>
          </w:tcPr>
          <w:p w:rsidR="004A0532" w:rsidRPr="00117FF2" w:rsidRDefault="004A0532" w:rsidP="00FC229A">
            <w:pPr>
              <w:ind w:firstLine="0"/>
            </w:pPr>
          </w:p>
        </w:tc>
        <w:tc>
          <w:tcPr>
            <w:tcW w:w="2795" w:type="pct"/>
          </w:tcPr>
          <w:p w:rsidR="004A0532" w:rsidRPr="00117FF2" w:rsidRDefault="004A0532" w:rsidP="00FC229A">
            <w:pPr>
              <w:ind w:firstLine="0"/>
              <w:jc w:val="left"/>
            </w:pPr>
            <w:r w:rsidRPr="00117FF2">
              <w:t>Приложение</w:t>
            </w:r>
            <w:r>
              <w:t xml:space="preserve"> 2 </w:t>
            </w:r>
            <w:r w:rsidRPr="00117FF2">
              <w:t xml:space="preserve">к постановлению </w:t>
            </w:r>
            <w:r>
              <w:t>А</w:t>
            </w:r>
            <w:r w:rsidRPr="00117FF2">
              <w:t>дминистрации муниципального образования «Токсовское городское поселение» Всеволожского муниципального района Ленинградской области</w:t>
            </w:r>
          </w:p>
          <w:p w:rsidR="004A0532" w:rsidRPr="00971BFE" w:rsidRDefault="00971BFE" w:rsidP="00D65C07">
            <w:pPr>
              <w:ind w:firstLine="0"/>
              <w:jc w:val="left"/>
              <w:rPr>
                <w:lang w:val="en-US"/>
              </w:rPr>
            </w:pPr>
            <w:r>
              <w:t>О</w:t>
            </w:r>
            <w:r w:rsidR="001B6A63">
              <w:t>т</w:t>
            </w:r>
            <w:r>
              <w:rPr>
                <w:lang w:val="en-US"/>
              </w:rPr>
              <w:t xml:space="preserve"> _______</w:t>
            </w:r>
            <w:r w:rsidR="004A0532" w:rsidRPr="00117FF2">
              <w:t>№</w:t>
            </w:r>
            <w:r>
              <w:rPr>
                <w:lang w:val="en-US"/>
              </w:rPr>
              <w:t>_____</w:t>
            </w:r>
          </w:p>
        </w:tc>
      </w:tr>
    </w:tbl>
    <w:p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:rsidR="00271D7F" w:rsidRPr="00271D7F" w:rsidRDefault="00271D7F" w:rsidP="004A0532">
      <w:pPr>
        <w:widowControl/>
        <w:ind w:right="44"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>Состав комиссии</w:t>
      </w:r>
    </w:p>
    <w:p w:rsidR="00271D7F" w:rsidRPr="00271D7F" w:rsidRDefault="00271D7F" w:rsidP="004A0532">
      <w:pPr>
        <w:widowControl/>
        <w:ind w:right="44"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>по проведению муниципального конкурса</w:t>
      </w:r>
    </w:p>
    <w:p w:rsidR="00271D7F" w:rsidRPr="00271D7F" w:rsidRDefault="00271D7F" w:rsidP="004A0532">
      <w:pPr>
        <w:widowControl/>
        <w:ind w:right="44"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>«Успеш</w:t>
      </w:r>
      <w:r w:rsidR="00171F3F">
        <w:rPr>
          <w:b/>
          <w:bCs/>
          <w:color w:val="auto"/>
          <w:szCs w:val="28"/>
        </w:rPr>
        <w:t xml:space="preserve">ный предприниматель </w:t>
      </w:r>
      <w:r w:rsidR="00D65C07">
        <w:rPr>
          <w:b/>
          <w:bCs/>
          <w:color w:val="auto"/>
          <w:szCs w:val="28"/>
        </w:rPr>
        <w:t>Токсово 2023</w:t>
      </w:r>
      <w:r w:rsidRPr="00271D7F">
        <w:rPr>
          <w:b/>
          <w:bCs/>
          <w:color w:val="auto"/>
          <w:szCs w:val="28"/>
        </w:rPr>
        <w:t>»</w:t>
      </w:r>
    </w:p>
    <w:p w:rsidR="00271D7F" w:rsidRPr="00271D7F" w:rsidRDefault="00271D7F" w:rsidP="004A0532">
      <w:pPr>
        <w:widowControl/>
        <w:ind w:right="44" w:firstLine="0"/>
        <w:contextualSpacing w:val="0"/>
        <w:jc w:val="center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(далее – комиссия)</w:t>
      </w:r>
    </w:p>
    <w:p w:rsidR="00271D7F" w:rsidRPr="00271D7F" w:rsidRDefault="00271D7F" w:rsidP="00271D7F">
      <w:pPr>
        <w:widowControl/>
        <w:ind w:firstLine="0"/>
        <w:contextualSpacing w:val="0"/>
        <w:jc w:val="center"/>
        <w:rPr>
          <w:rFonts w:ascii="Arial-BoldMT" w:hAnsi="Arial-BoldMT" w:cs="Arial-BoldMT"/>
          <w:b/>
          <w:bCs/>
          <w:color w:val="auto"/>
          <w:sz w:val="24"/>
          <w:szCs w:val="24"/>
        </w:rPr>
      </w:pPr>
    </w:p>
    <w:tbl>
      <w:tblPr>
        <w:tblW w:w="4987" w:type="pct"/>
        <w:tblLook w:val="01E0"/>
      </w:tblPr>
      <w:tblGrid>
        <w:gridCol w:w="3088"/>
        <w:gridCol w:w="451"/>
        <w:gridCol w:w="6618"/>
      </w:tblGrid>
      <w:tr w:rsidR="00635580" w:rsidRPr="00635580" w:rsidTr="00635580">
        <w:tc>
          <w:tcPr>
            <w:tcW w:w="5000" w:type="pct"/>
            <w:gridSpan w:val="3"/>
            <w:shd w:val="clear" w:color="auto" w:fill="auto"/>
          </w:tcPr>
          <w:p w:rsidR="00635580" w:rsidRPr="00635580" w:rsidRDefault="00635580" w:rsidP="00271D7F">
            <w:pPr>
              <w:widowControl/>
              <w:ind w:firstLine="0"/>
              <w:contextualSpacing w:val="0"/>
              <w:rPr>
                <w:color w:val="auto"/>
                <w:szCs w:val="28"/>
              </w:rPr>
            </w:pPr>
            <w:r w:rsidRPr="00635580">
              <w:rPr>
                <w:color w:val="auto"/>
                <w:szCs w:val="28"/>
              </w:rPr>
              <w:t>П</w:t>
            </w:r>
            <w:r w:rsidRPr="00271D7F">
              <w:rPr>
                <w:color w:val="auto"/>
                <w:szCs w:val="28"/>
              </w:rPr>
              <w:t>редседатель комиссии</w:t>
            </w:r>
          </w:p>
        </w:tc>
      </w:tr>
      <w:tr w:rsidR="00271D7F" w:rsidRPr="00271D7F" w:rsidTr="00635580">
        <w:tc>
          <w:tcPr>
            <w:tcW w:w="1520" w:type="pct"/>
            <w:shd w:val="clear" w:color="auto" w:fill="auto"/>
            <w:vAlign w:val="center"/>
          </w:tcPr>
          <w:p w:rsidR="00271D7F" w:rsidRPr="00271D7F" w:rsidRDefault="00D65C07" w:rsidP="00635580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Равин Егор Алексеевич</w:t>
            </w:r>
          </w:p>
        </w:tc>
        <w:tc>
          <w:tcPr>
            <w:tcW w:w="222" w:type="pct"/>
            <w:shd w:val="clear" w:color="auto" w:fill="auto"/>
          </w:tcPr>
          <w:p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 w:rsidRPr="00271D7F">
              <w:rPr>
                <w:b/>
                <w:bCs/>
                <w:color w:val="auto"/>
                <w:szCs w:val="28"/>
              </w:rPr>
              <w:t>-</w:t>
            </w:r>
          </w:p>
        </w:tc>
        <w:tc>
          <w:tcPr>
            <w:tcW w:w="3258" w:type="pct"/>
            <w:shd w:val="clear" w:color="auto" w:fill="auto"/>
          </w:tcPr>
          <w:p w:rsidR="00271D7F" w:rsidRPr="00271D7F" w:rsidRDefault="00271D7F" w:rsidP="00D65C07">
            <w:pPr>
              <w:widowControl/>
              <w:ind w:firstLine="0"/>
              <w:contextualSpacing w:val="0"/>
              <w:rPr>
                <w:b/>
                <w:bCs/>
                <w:color w:val="auto"/>
                <w:szCs w:val="28"/>
              </w:rPr>
            </w:pPr>
            <w:r w:rsidRPr="00271D7F">
              <w:rPr>
                <w:color w:val="auto"/>
                <w:szCs w:val="28"/>
              </w:rPr>
              <w:t xml:space="preserve">заместитель главы администрации городского поселения по </w:t>
            </w:r>
            <w:r w:rsidR="00D65C07">
              <w:rPr>
                <w:color w:val="auto"/>
                <w:szCs w:val="28"/>
              </w:rPr>
              <w:t>ЖКХ</w:t>
            </w:r>
          </w:p>
        </w:tc>
      </w:tr>
      <w:tr w:rsidR="00271D7F" w:rsidRPr="00271D7F" w:rsidTr="00635580">
        <w:trPr>
          <w:trHeight w:val="387"/>
        </w:trPr>
        <w:tc>
          <w:tcPr>
            <w:tcW w:w="1520" w:type="pct"/>
            <w:shd w:val="clear" w:color="auto" w:fill="auto"/>
            <w:vAlign w:val="center"/>
          </w:tcPr>
          <w:p w:rsidR="00271D7F" w:rsidRPr="00271D7F" w:rsidRDefault="00271D7F" w:rsidP="00635580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3258" w:type="pct"/>
            <w:shd w:val="clear" w:color="auto" w:fill="auto"/>
          </w:tcPr>
          <w:p w:rsidR="00271D7F" w:rsidRPr="00271D7F" w:rsidRDefault="00271D7F" w:rsidP="00271D7F">
            <w:pPr>
              <w:widowControl/>
              <w:ind w:firstLine="0"/>
              <w:contextualSpacing w:val="0"/>
              <w:rPr>
                <w:b/>
                <w:bCs/>
                <w:color w:val="auto"/>
                <w:szCs w:val="28"/>
              </w:rPr>
            </w:pPr>
          </w:p>
        </w:tc>
      </w:tr>
      <w:tr w:rsidR="00635580" w:rsidRPr="00635580" w:rsidTr="00635580">
        <w:trPr>
          <w:trHeight w:val="38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35580" w:rsidRPr="00635580" w:rsidRDefault="00635580" w:rsidP="00635580">
            <w:pPr>
              <w:widowControl/>
              <w:ind w:firstLine="0"/>
              <w:contextualSpacing w:val="0"/>
              <w:jc w:val="left"/>
              <w:rPr>
                <w:b/>
                <w:bCs/>
                <w:color w:val="auto"/>
                <w:szCs w:val="28"/>
              </w:rPr>
            </w:pPr>
            <w:r w:rsidRPr="00635580">
              <w:rPr>
                <w:color w:val="auto"/>
                <w:szCs w:val="28"/>
              </w:rPr>
              <w:t>З</w:t>
            </w:r>
            <w:r w:rsidRPr="00271D7F">
              <w:rPr>
                <w:color w:val="auto"/>
                <w:szCs w:val="28"/>
              </w:rPr>
              <w:t>аместитель председателя комиссии</w:t>
            </w:r>
          </w:p>
        </w:tc>
      </w:tr>
      <w:tr w:rsidR="00271D7F" w:rsidRPr="00271D7F" w:rsidTr="00635580">
        <w:tc>
          <w:tcPr>
            <w:tcW w:w="1520" w:type="pct"/>
            <w:shd w:val="clear" w:color="auto" w:fill="auto"/>
            <w:vAlign w:val="center"/>
          </w:tcPr>
          <w:p w:rsidR="00271D7F" w:rsidRPr="00271D7F" w:rsidRDefault="00D65C07" w:rsidP="00635580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Тестов Илья Николаевич</w:t>
            </w:r>
          </w:p>
        </w:tc>
        <w:tc>
          <w:tcPr>
            <w:tcW w:w="222" w:type="pct"/>
            <w:shd w:val="clear" w:color="auto" w:fill="auto"/>
          </w:tcPr>
          <w:p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 w:rsidRPr="00271D7F">
              <w:rPr>
                <w:b/>
                <w:bCs/>
                <w:color w:val="auto"/>
                <w:szCs w:val="28"/>
              </w:rPr>
              <w:t>-</w:t>
            </w:r>
          </w:p>
        </w:tc>
        <w:tc>
          <w:tcPr>
            <w:tcW w:w="3258" w:type="pct"/>
            <w:shd w:val="clear" w:color="auto" w:fill="auto"/>
          </w:tcPr>
          <w:p w:rsidR="00271D7F" w:rsidRPr="00271D7F" w:rsidRDefault="00271D7F" w:rsidP="00271D7F">
            <w:pPr>
              <w:widowControl/>
              <w:ind w:firstLine="0"/>
              <w:contextualSpacing w:val="0"/>
              <w:rPr>
                <w:b/>
                <w:bCs/>
                <w:color w:val="auto"/>
                <w:szCs w:val="28"/>
              </w:rPr>
            </w:pPr>
            <w:r w:rsidRPr="00271D7F">
              <w:rPr>
                <w:color w:val="auto"/>
                <w:szCs w:val="28"/>
              </w:rPr>
              <w:t>начальник отдела по связям с общественностью и социальной работе</w:t>
            </w:r>
          </w:p>
        </w:tc>
      </w:tr>
      <w:tr w:rsidR="00271D7F" w:rsidRPr="00271D7F" w:rsidTr="00635580">
        <w:tc>
          <w:tcPr>
            <w:tcW w:w="1520" w:type="pct"/>
            <w:shd w:val="clear" w:color="auto" w:fill="auto"/>
            <w:vAlign w:val="center"/>
          </w:tcPr>
          <w:p w:rsidR="00271D7F" w:rsidRPr="00271D7F" w:rsidRDefault="00271D7F" w:rsidP="00635580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3258" w:type="pct"/>
            <w:shd w:val="clear" w:color="auto" w:fill="auto"/>
          </w:tcPr>
          <w:p w:rsidR="00271D7F" w:rsidRPr="00271D7F" w:rsidRDefault="00271D7F" w:rsidP="00271D7F">
            <w:pPr>
              <w:widowControl/>
              <w:ind w:firstLine="0"/>
              <w:contextualSpacing w:val="0"/>
              <w:rPr>
                <w:b/>
                <w:bCs/>
                <w:color w:val="auto"/>
                <w:szCs w:val="28"/>
              </w:rPr>
            </w:pPr>
          </w:p>
        </w:tc>
      </w:tr>
      <w:tr w:rsidR="00635580" w:rsidRPr="00635580" w:rsidTr="00635580">
        <w:tc>
          <w:tcPr>
            <w:tcW w:w="5000" w:type="pct"/>
            <w:gridSpan w:val="3"/>
            <w:shd w:val="clear" w:color="auto" w:fill="auto"/>
            <w:vAlign w:val="center"/>
          </w:tcPr>
          <w:p w:rsidR="00635580" w:rsidRPr="00635580" w:rsidRDefault="00635580" w:rsidP="00635580">
            <w:pPr>
              <w:widowControl/>
              <w:ind w:firstLine="0"/>
              <w:contextualSpacing w:val="0"/>
              <w:jc w:val="left"/>
              <w:rPr>
                <w:b/>
                <w:bCs/>
                <w:color w:val="auto"/>
                <w:szCs w:val="28"/>
              </w:rPr>
            </w:pPr>
            <w:r w:rsidRPr="00635580">
              <w:rPr>
                <w:color w:val="auto"/>
                <w:szCs w:val="28"/>
              </w:rPr>
              <w:t>С</w:t>
            </w:r>
            <w:r w:rsidRPr="00271D7F">
              <w:rPr>
                <w:color w:val="auto"/>
                <w:szCs w:val="28"/>
              </w:rPr>
              <w:t>екретарь комиссии</w:t>
            </w:r>
          </w:p>
        </w:tc>
      </w:tr>
      <w:tr w:rsidR="00271D7F" w:rsidRPr="00271D7F" w:rsidTr="00635580">
        <w:tc>
          <w:tcPr>
            <w:tcW w:w="1520" w:type="pct"/>
            <w:shd w:val="clear" w:color="auto" w:fill="auto"/>
            <w:vAlign w:val="center"/>
          </w:tcPr>
          <w:p w:rsidR="00271D7F" w:rsidRPr="00271D7F" w:rsidRDefault="00271D7F" w:rsidP="00635580">
            <w:pPr>
              <w:widowControl/>
              <w:ind w:firstLine="0"/>
              <w:contextualSpacing w:val="0"/>
              <w:jc w:val="center"/>
              <w:rPr>
                <w:bCs/>
                <w:color w:val="auto"/>
                <w:szCs w:val="28"/>
              </w:rPr>
            </w:pPr>
            <w:r w:rsidRPr="00271D7F">
              <w:rPr>
                <w:bCs/>
                <w:color w:val="auto"/>
                <w:szCs w:val="28"/>
              </w:rPr>
              <w:t>Голяева</w:t>
            </w:r>
          </w:p>
          <w:p w:rsidR="00271D7F" w:rsidRPr="00271D7F" w:rsidRDefault="00271D7F" w:rsidP="00635580">
            <w:pPr>
              <w:widowControl/>
              <w:ind w:firstLine="0"/>
              <w:contextualSpacing w:val="0"/>
              <w:jc w:val="center"/>
              <w:rPr>
                <w:bCs/>
                <w:color w:val="auto"/>
                <w:szCs w:val="28"/>
              </w:rPr>
            </w:pPr>
            <w:r w:rsidRPr="00271D7F">
              <w:rPr>
                <w:bCs/>
                <w:color w:val="auto"/>
                <w:szCs w:val="28"/>
              </w:rPr>
              <w:t>Марина Аркадьевна</w:t>
            </w:r>
          </w:p>
        </w:tc>
        <w:tc>
          <w:tcPr>
            <w:tcW w:w="222" w:type="pct"/>
            <w:shd w:val="clear" w:color="auto" w:fill="auto"/>
          </w:tcPr>
          <w:p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 w:rsidRPr="00271D7F">
              <w:rPr>
                <w:b/>
                <w:bCs/>
                <w:color w:val="auto"/>
                <w:szCs w:val="28"/>
              </w:rPr>
              <w:t>-</w:t>
            </w:r>
          </w:p>
        </w:tc>
        <w:tc>
          <w:tcPr>
            <w:tcW w:w="3258" w:type="pct"/>
            <w:shd w:val="clear" w:color="auto" w:fill="auto"/>
          </w:tcPr>
          <w:p w:rsidR="00271D7F" w:rsidRPr="00271D7F" w:rsidRDefault="00271D7F" w:rsidP="00271D7F">
            <w:pPr>
              <w:widowControl/>
              <w:ind w:firstLine="0"/>
              <w:contextualSpacing w:val="0"/>
              <w:rPr>
                <w:b/>
                <w:bCs/>
                <w:color w:val="auto"/>
                <w:szCs w:val="28"/>
              </w:rPr>
            </w:pPr>
            <w:r w:rsidRPr="00271D7F">
              <w:rPr>
                <w:color w:val="auto"/>
                <w:szCs w:val="28"/>
              </w:rPr>
              <w:t>специалист 1-ой категории отдела по связям с общественностью и социальной работе</w:t>
            </w:r>
          </w:p>
        </w:tc>
      </w:tr>
      <w:tr w:rsidR="00271D7F" w:rsidRPr="00271D7F" w:rsidTr="00635580">
        <w:tc>
          <w:tcPr>
            <w:tcW w:w="1520" w:type="pct"/>
            <w:shd w:val="clear" w:color="auto" w:fill="auto"/>
            <w:vAlign w:val="center"/>
          </w:tcPr>
          <w:p w:rsidR="00271D7F" w:rsidRPr="00271D7F" w:rsidRDefault="00271D7F" w:rsidP="00635580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3258" w:type="pct"/>
            <w:shd w:val="clear" w:color="auto" w:fill="auto"/>
          </w:tcPr>
          <w:p w:rsidR="00271D7F" w:rsidRPr="00271D7F" w:rsidRDefault="00271D7F" w:rsidP="00271D7F">
            <w:pPr>
              <w:widowControl/>
              <w:ind w:firstLine="0"/>
              <w:contextualSpacing w:val="0"/>
              <w:rPr>
                <w:b/>
                <w:bCs/>
                <w:color w:val="auto"/>
                <w:szCs w:val="28"/>
              </w:rPr>
            </w:pPr>
          </w:p>
        </w:tc>
      </w:tr>
      <w:tr w:rsidR="00635580" w:rsidRPr="00635580" w:rsidTr="00635580">
        <w:tc>
          <w:tcPr>
            <w:tcW w:w="5000" w:type="pct"/>
            <w:gridSpan w:val="3"/>
            <w:shd w:val="clear" w:color="auto" w:fill="auto"/>
            <w:vAlign w:val="center"/>
          </w:tcPr>
          <w:p w:rsidR="00635580" w:rsidRPr="00635580" w:rsidRDefault="00635580" w:rsidP="00635580">
            <w:pPr>
              <w:widowControl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635580">
              <w:rPr>
                <w:color w:val="auto"/>
                <w:szCs w:val="28"/>
              </w:rPr>
              <w:t>Члены комиссии:</w:t>
            </w:r>
          </w:p>
        </w:tc>
      </w:tr>
      <w:tr w:rsidR="00271D7F" w:rsidRPr="00271D7F" w:rsidTr="00635580">
        <w:tc>
          <w:tcPr>
            <w:tcW w:w="1520" w:type="pct"/>
            <w:shd w:val="clear" w:color="auto" w:fill="auto"/>
            <w:vAlign w:val="center"/>
          </w:tcPr>
          <w:p w:rsidR="00271D7F" w:rsidRPr="00271D7F" w:rsidRDefault="00D65C07" w:rsidP="00635580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Онуфриев Павел Александрович</w:t>
            </w:r>
          </w:p>
        </w:tc>
        <w:tc>
          <w:tcPr>
            <w:tcW w:w="222" w:type="pct"/>
            <w:shd w:val="clear" w:color="auto" w:fill="auto"/>
          </w:tcPr>
          <w:p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 w:rsidRPr="00271D7F">
              <w:rPr>
                <w:b/>
                <w:bCs/>
                <w:color w:val="auto"/>
                <w:szCs w:val="28"/>
              </w:rPr>
              <w:t>-</w:t>
            </w:r>
          </w:p>
        </w:tc>
        <w:tc>
          <w:tcPr>
            <w:tcW w:w="3258" w:type="pct"/>
            <w:shd w:val="clear" w:color="auto" w:fill="auto"/>
          </w:tcPr>
          <w:p w:rsidR="00271D7F" w:rsidRPr="00271D7F" w:rsidRDefault="00271D7F" w:rsidP="00271D7F">
            <w:pPr>
              <w:widowControl/>
              <w:ind w:firstLine="0"/>
              <w:contextualSpacing w:val="0"/>
              <w:rPr>
                <w:b/>
                <w:bCs/>
                <w:color w:val="auto"/>
                <w:szCs w:val="28"/>
              </w:rPr>
            </w:pPr>
            <w:r w:rsidRPr="00271D7F">
              <w:rPr>
                <w:color w:val="auto"/>
                <w:szCs w:val="28"/>
              </w:rPr>
              <w:t>начальник отдела земельно-имущественных отношений;</w:t>
            </w:r>
          </w:p>
        </w:tc>
      </w:tr>
      <w:tr w:rsidR="00271D7F" w:rsidRPr="00271D7F" w:rsidTr="00635580">
        <w:tc>
          <w:tcPr>
            <w:tcW w:w="1520" w:type="pct"/>
            <w:shd w:val="clear" w:color="auto" w:fill="auto"/>
            <w:vAlign w:val="center"/>
          </w:tcPr>
          <w:p w:rsidR="00271D7F" w:rsidRPr="00271D7F" w:rsidRDefault="00271D7F" w:rsidP="00635580">
            <w:pPr>
              <w:widowControl/>
              <w:ind w:firstLine="0"/>
              <w:contextualSpacing w:val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3258" w:type="pct"/>
            <w:shd w:val="clear" w:color="auto" w:fill="auto"/>
          </w:tcPr>
          <w:p w:rsidR="00271D7F" w:rsidRPr="00271D7F" w:rsidRDefault="00271D7F" w:rsidP="00271D7F">
            <w:pPr>
              <w:widowControl/>
              <w:ind w:firstLine="0"/>
              <w:contextualSpacing w:val="0"/>
              <w:rPr>
                <w:color w:val="auto"/>
                <w:szCs w:val="28"/>
              </w:rPr>
            </w:pPr>
          </w:p>
        </w:tc>
      </w:tr>
      <w:tr w:rsidR="00271D7F" w:rsidRPr="00271D7F" w:rsidTr="00635580">
        <w:tc>
          <w:tcPr>
            <w:tcW w:w="1520" w:type="pct"/>
            <w:shd w:val="clear" w:color="auto" w:fill="auto"/>
            <w:vAlign w:val="center"/>
          </w:tcPr>
          <w:p w:rsidR="00E357F5" w:rsidRPr="00271D7F" w:rsidRDefault="00E357F5" w:rsidP="00E357F5">
            <w:pPr>
              <w:widowControl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271D7F">
              <w:rPr>
                <w:color w:val="auto"/>
                <w:szCs w:val="28"/>
              </w:rPr>
              <w:t>Симанькова</w:t>
            </w:r>
          </w:p>
          <w:p w:rsidR="00271D7F" w:rsidRPr="00271D7F" w:rsidRDefault="00E357F5" w:rsidP="00E357F5">
            <w:pPr>
              <w:widowControl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271D7F">
              <w:rPr>
                <w:color w:val="auto"/>
                <w:szCs w:val="28"/>
              </w:rPr>
              <w:t>Наталья Николаевна</w:t>
            </w:r>
          </w:p>
        </w:tc>
        <w:tc>
          <w:tcPr>
            <w:tcW w:w="222" w:type="pct"/>
            <w:shd w:val="clear" w:color="auto" w:fill="auto"/>
          </w:tcPr>
          <w:p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 w:rsidRPr="00271D7F">
              <w:rPr>
                <w:b/>
                <w:bCs/>
                <w:color w:val="auto"/>
                <w:szCs w:val="28"/>
              </w:rPr>
              <w:t>-</w:t>
            </w:r>
          </w:p>
        </w:tc>
        <w:tc>
          <w:tcPr>
            <w:tcW w:w="3258" w:type="pct"/>
            <w:shd w:val="clear" w:color="auto" w:fill="auto"/>
          </w:tcPr>
          <w:p w:rsidR="00271D7F" w:rsidRPr="00271D7F" w:rsidRDefault="00E357F5" w:rsidP="00271D7F">
            <w:pPr>
              <w:widowControl/>
              <w:ind w:firstLine="0"/>
              <w:contextualSpacing w:val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н</w:t>
            </w:r>
            <w:r w:rsidRPr="00271D7F">
              <w:rPr>
                <w:color w:val="auto"/>
                <w:szCs w:val="28"/>
              </w:rPr>
              <w:t>ачальник отдела экономического анализа и бухгалтерского учета – главный бухгалтер</w:t>
            </w:r>
          </w:p>
        </w:tc>
      </w:tr>
      <w:tr w:rsidR="00271D7F" w:rsidRPr="00271D7F" w:rsidTr="00635580">
        <w:tc>
          <w:tcPr>
            <w:tcW w:w="1520" w:type="pct"/>
            <w:shd w:val="clear" w:color="auto" w:fill="auto"/>
            <w:vAlign w:val="center"/>
          </w:tcPr>
          <w:p w:rsidR="00271D7F" w:rsidRPr="00271D7F" w:rsidRDefault="00271D7F" w:rsidP="00635580">
            <w:pPr>
              <w:widowControl/>
              <w:ind w:firstLine="0"/>
              <w:contextualSpacing w:val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3258" w:type="pct"/>
            <w:shd w:val="clear" w:color="auto" w:fill="auto"/>
          </w:tcPr>
          <w:p w:rsidR="00271D7F" w:rsidRPr="00271D7F" w:rsidRDefault="00271D7F" w:rsidP="00271D7F">
            <w:pPr>
              <w:widowControl/>
              <w:ind w:firstLine="0"/>
              <w:contextualSpacing w:val="0"/>
              <w:rPr>
                <w:color w:val="auto"/>
                <w:szCs w:val="28"/>
              </w:rPr>
            </w:pPr>
          </w:p>
        </w:tc>
      </w:tr>
      <w:tr w:rsidR="00271D7F" w:rsidRPr="00271D7F" w:rsidTr="00E357F5">
        <w:trPr>
          <w:trHeight w:val="528"/>
        </w:trPr>
        <w:tc>
          <w:tcPr>
            <w:tcW w:w="1520" w:type="pct"/>
            <w:shd w:val="clear" w:color="auto" w:fill="auto"/>
            <w:vAlign w:val="center"/>
          </w:tcPr>
          <w:p w:rsidR="00271D7F" w:rsidRDefault="002B1D17" w:rsidP="00635580">
            <w:pPr>
              <w:widowControl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Радишевский</w:t>
            </w:r>
          </w:p>
          <w:p w:rsidR="002B1D17" w:rsidRPr="002B1D17" w:rsidRDefault="002B1D17" w:rsidP="00635580">
            <w:pPr>
              <w:widowControl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Валерий Анатольевич</w:t>
            </w:r>
          </w:p>
        </w:tc>
        <w:tc>
          <w:tcPr>
            <w:tcW w:w="222" w:type="pct"/>
            <w:shd w:val="clear" w:color="auto" w:fill="auto"/>
          </w:tcPr>
          <w:p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 w:rsidRPr="00271D7F">
              <w:rPr>
                <w:b/>
                <w:bCs/>
                <w:color w:val="auto"/>
                <w:szCs w:val="28"/>
              </w:rPr>
              <w:t>-</w:t>
            </w:r>
          </w:p>
        </w:tc>
        <w:tc>
          <w:tcPr>
            <w:tcW w:w="3258" w:type="pct"/>
            <w:shd w:val="clear" w:color="auto" w:fill="auto"/>
          </w:tcPr>
          <w:p w:rsidR="00271D7F" w:rsidRPr="00271D7F" w:rsidRDefault="00E357F5" w:rsidP="00271D7F">
            <w:pPr>
              <w:widowControl/>
              <w:ind w:firstLine="0"/>
              <w:contextualSpacing w:val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ведущий специалист по АХЧ, ГО и ЧС</w:t>
            </w:r>
          </w:p>
        </w:tc>
      </w:tr>
    </w:tbl>
    <w:p w:rsidR="00271D7F" w:rsidRPr="00271D7F" w:rsidRDefault="00271D7F" w:rsidP="00271D7F">
      <w:pPr>
        <w:widowControl/>
        <w:autoSpaceDE/>
        <w:autoSpaceDN/>
        <w:adjustRightInd/>
        <w:ind w:left="5040" w:firstLine="0"/>
        <w:contextualSpacing w:val="0"/>
        <w:jc w:val="center"/>
        <w:rPr>
          <w:color w:val="auto"/>
          <w:szCs w:val="28"/>
        </w:rPr>
      </w:pPr>
    </w:p>
    <w:p w:rsidR="00271D7F" w:rsidRPr="00271D7F" w:rsidRDefault="00271D7F" w:rsidP="00271D7F">
      <w:pPr>
        <w:widowControl/>
        <w:autoSpaceDE/>
        <w:autoSpaceDN/>
        <w:adjustRightInd/>
        <w:ind w:left="5040" w:firstLine="0"/>
        <w:contextualSpacing w:val="0"/>
        <w:jc w:val="center"/>
        <w:rPr>
          <w:color w:val="auto"/>
          <w:szCs w:val="28"/>
        </w:rPr>
      </w:pPr>
    </w:p>
    <w:p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1"/>
        <w:gridCol w:w="5692"/>
      </w:tblGrid>
      <w:tr w:rsidR="004A0532" w:rsidRPr="00117FF2" w:rsidTr="00971BFE">
        <w:trPr>
          <w:trHeight w:val="2193"/>
        </w:trPr>
        <w:tc>
          <w:tcPr>
            <w:tcW w:w="2205" w:type="pct"/>
          </w:tcPr>
          <w:p w:rsidR="004A0532" w:rsidRPr="00117FF2" w:rsidRDefault="004A0532" w:rsidP="00FC229A">
            <w:pPr>
              <w:ind w:firstLine="0"/>
            </w:pPr>
          </w:p>
        </w:tc>
        <w:tc>
          <w:tcPr>
            <w:tcW w:w="2795" w:type="pct"/>
          </w:tcPr>
          <w:p w:rsidR="004A0532" w:rsidRPr="00117FF2" w:rsidRDefault="004A0532" w:rsidP="00FC229A">
            <w:pPr>
              <w:ind w:firstLine="0"/>
              <w:jc w:val="left"/>
            </w:pPr>
            <w:r w:rsidRPr="00117FF2">
              <w:t>Приложение</w:t>
            </w:r>
            <w:r>
              <w:t xml:space="preserve"> 3 </w:t>
            </w:r>
            <w:r w:rsidRPr="00117FF2">
              <w:t xml:space="preserve">к постановлению </w:t>
            </w:r>
            <w:r>
              <w:t>А</w:t>
            </w:r>
            <w:r w:rsidRPr="00117FF2">
              <w:t>дминистрации муниципального образования «Токсовское городское поселение» Всеволожского муниципального района Ленинградской области</w:t>
            </w:r>
          </w:p>
          <w:p w:rsidR="004A0532" w:rsidRPr="00971BFE" w:rsidRDefault="00971BFE" w:rsidP="00BC2D31">
            <w:pPr>
              <w:ind w:firstLine="0"/>
              <w:jc w:val="left"/>
              <w:rPr>
                <w:lang w:val="en-US"/>
              </w:rPr>
            </w:pPr>
            <w:r w:rsidRPr="00971BFE">
              <w:t>О</w:t>
            </w:r>
            <w:r w:rsidR="00BC2D31" w:rsidRPr="00971BFE">
              <w:t>т</w:t>
            </w:r>
            <w:r>
              <w:rPr>
                <w:lang w:val="en-US"/>
              </w:rPr>
              <w:t>________</w:t>
            </w:r>
            <w:r w:rsidR="004A0532" w:rsidRPr="00971BFE">
              <w:t xml:space="preserve"> №</w:t>
            </w:r>
            <w:r>
              <w:rPr>
                <w:lang w:val="en-US"/>
              </w:rPr>
              <w:t>_____</w:t>
            </w:r>
          </w:p>
        </w:tc>
      </w:tr>
    </w:tbl>
    <w:p w:rsidR="00271D7F" w:rsidRDefault="00271D7F" w:rsidP="00271D7F">
      <w:pPr>
        <w:widowControl/>
        <w:autoSpaceDE/>
        <w:autoSpaceDN/>
        <w:adjustRightInd/>
        <w:ind w:left="5040" w:firstLine="0"/>
        <w:contextualSpacing w:val="0"/>
        <w:jc w:val="center"/>
        <w:rPr>
          <w:color w:val="auto"/>
          <w:szCs w:val="28"/>
        </w:rPr>
      </w:pPr>
    </w:p>
    <w:p w:rsidR="00271D7F" w:rsidRPr="00271D7F" w:rsidRDefault="00271D7F" w:rsidP="004A0532">
      <w:pPr>
        <w:widowControl/>
        <w:autoSpaceDE/>
        <w:autoSpaceDN/>
        <w:adjustRightInd/>
        <w:ind w:right="44" w:firstLine="0"/>
        <w:contextualSpacing w:val="0"/>
        <w:jc w:val="center"/>
        <w:rPr>
          <w:color w:val="auto"/>
          <w:szCs w:val="28"/>
        </w:rPr>
      </w:pPr>
      <w:r w:rsidRPr="00271D7F">
        <w:rPr>
          <w:b/>
          <w:bCs/>
          <w:color w:val="auto"/>
          <w:szCs w:val="28"/>
        </w:rPr>
        <w:t>ПОЛОЖЕНИЕ</w:t>
      </w:r>
    </w:p>
    <w:p w:rsidR="00271D7F" w:rsidRPr="00271D7F" w:rsidRDefault="00271D7F" w:rsidP="004A0532">
      <w:pPr>
        <w:widowControl/>
        <w:suppressAutoHyphens/>
        <w:autoSpaceDE/>
        <w:autoSpaceDN/>
        <w:adjustRightInd/>
        <w:spacing w:after="120"/>
        <w:ind w:right="44" w:firstLine="0"/>
        <w:contextualSpacing w:val="0"/>
        <w:jc w:val="center"/>
        <w:rPr>
          <w:b/>
          <w:bCs/>
          <w:color w:val="auto"/>
          <w:szCs w:val="28"/>
          <w:lang w:eastAsia="ar-SA"/>
        </w:rPr>
      </w:pPr>
      <w:r w:rsidRPr="00271D7F">
        <w:rPr>
          <w:b/>
          <w:bCs/>
          <w:color w:val="auto"/>
          <w:szCs w:val="28"/>
          <w:lang w:eastAsia="ar-SA"/>
        </w:rPr>
        <w:t xml:space="preserve">о конкурсной комиссии по проведению муниципального конкурса </w:t>
      </w:r>
    </w:p>
    <w:p w:rsidR="00271D7F" w:rsidRPr="00271D7F" w:rsidRDefault="00271D7F" w:rsidP="004A0532">
      <w:pPr>
        <w:widowControl/>
        <w:suppressAutoHyphens/>
        <w:autoSpaceDE/>
        <w:autoSpaceDN/>
        <w:adjustRightInd/>
        <w:spacing w:after="120"/>
        <w:ind w:right="44" w:firstLine="0"/>
        <w:contextualSpacing w:val="0"/>
        <w:jc w:val="center"/>
        <w:rPr>
          <w:b/>
          <w:bCs/>
          <w:color w:val="auto"/>
          <w:szCs w:val="28"/>
          <w:lang w:eastAsia="ar-SA"/>
        </w:rPr>
      </w:pPr>
      <w:r w:rsidRPr="00271D7F">
        <w:rPr>
          <w:b/>
          <w:bCs/>
          <w:color w:val="auto"/>
          <w:szCs w:val="28"/>
          <w:lang w:eastAsia="ar-SA"/>
        </w:rPr>
        <w:t>«Успеш</w:t>
      </w:r>
      <w:r w:rsidR="00171F3F">
        <w:rPr>
          <w:b/>
          <w:bCs/>
          <w:color w:val="auto"/>
          <w:szCs w:val="28"/>
          <w:lang w:eastAsia="ar-SA"/>
        </w:rPr>
        <w:t>ный пред</w:t>
      </w:r>
      <w:r w:rsidR="002543D9">
        <w:rPr>
          <w:b/>
          <w:bCs/>
          <w:color w:val="auto"/>
          <w:szCs w:val="28"/>
          <w:lang w:eastAsia="ar-SA"/>
        </w:rPr>
        <w:t>приниматель Токсово 2023</w:t>
      </w:r>
      <w:r w:rsidRPr="00271D7F">
        <w:rPr>
          <w:b/>
          <w:bCs/>
          <w:color w:val="auto"/>
          <w:szCs w:val="28"/>
          <w:lang w:eastAsia="ar-SA"/>
        </w:rPr>
        <w:t>»</w:t>
      </w:r>
    </w:p>
    <w:p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:rsidR="00271D7F" w:rsidRPr="00271D7F" w:rsidRDefault="00271D7F" w:rsidP="004A0532">
      <w:pPr>
        <w:pStyle w:val="33"/>
      </w:pPr>
      <w:r w:rsidRPr="00271D7F">
        <w:t>Положение о конкурсной комиссии по проведению муниципального конкурса «Успешный предприниматель</w:t>
      </w:r>
      <w:r w:rsidR="002543D9">
        <w:t xml:space="preserve"> Токсово 2023</w:t>
      </w:r>
      <w:r w:rsidRPr="00271D7F">
        <w:t>» (далее – Комиссия) определяет порядок работы Комиссии (функции, регламент) при проведении муниципального конкурса «Успеш</w:t>
      </w:r>
      <w:r w:rsidR="002543D9">
        <w:t>ный предприниматель Токсово 2023</w:t>
      </w:r>
      <w:r w:rsidRPr="00271D7F">
        <w:t>» (далее – Конкурс).</w:t>
      </w:r>
    </w:p>
    <w:p w:rsidR="00271D7F" w:rsidRPr="00271D7F" w:rsidRDefault="00271D7F" w:rsidP="00635580">
      <w:pPr>
        <w:widowControl/>
        <w:autoSpaceDE/>
        <w:autoSpaceDN/>
        <w:adjustRightInd/>
        <w:spacing w:before="120" w:after="120"/>
        <w:ind w:firstLine="0"/>
        <w:contextualSpacing w:val="0"/>
        <w:jc w:val="center"/>
        <w:rPr>
          <w:b/>
          <w:color w:val="auto"/>
          <w:szCs w:val="28"/>
        </w:rPr>
      </w:pPr>
      <w:r w:rsidRPr="00271D7F">
        <w:rPr>
          <w:b/>
          <w:color w:val="auto"/>
          <w:szCs w:val="28"/>
        </w:rPr>
        <w:t>1. Общие положения</w:t>
      </w:r>
    </w:p>
    <w:p w:rsidR="00271D7F" w:rsidRPr="00271D7F" w:rsidRDefault="00271D7F" w:rsidP="004A0532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 xml:space="preserve">1.1. Комиссия – это коллегиальный орган. Состав Комиссии утверждается постановлением администрации </w:t>
      </w:r>
      <w:r w:rsidR="00635580">
        <w:rPr>
          <w:color w:val="auto"/>
          <w:szCs w:val="28"/>
        </w:rPr>
        <w:t>МО</w:t>
      </w:r>
      <w:r w:rsidRPr="00271D7F">
        <w:rPr>
          <w:color w:val="auto"/>
          <w:szCs w:val="28"/>
        </w:rPr>
        <w:t xml:space="preserve"> «Токсовское городское поселение».</w:t>
      </w:r>
    </w:p>
    <w:p w:rsidR="00271D7F" w:rsidRPr="00271D7F" w:rsidRDefault="00271D7F" w:rsidP="004A0532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1.2. В своей работе Комиссия руководствуется Положением о муниципальном конкурсе «Успеш</w:t>
      </w:r>
      <w:r w:rsidR="002543D9">
        <w:rPr>
          <w:color w:val="auto"/>
          <w:szCs w:val="28"/>
        </w:rPr>
        <w:t>ный предприниматель Токсово 2023</w:t>
      </w:r>
      <w:r w:rsidRPr="00271D7F">
        <w:rPr>
          <w:color w:val="auto"/>
          <w:szCs w:val="28"/>
        </w:rPr>
        <w:t xml:space="preserve">», утвержденным постановлением администрации </w:t>
      </w:r>
      <w:r w:rsidR="00635580">
        <w:rPr>
          <w:color w:val="auto"/>
          <w:szCs w:val="28"/>
        </w:rPr>
        <w:t>МО</w:t>
      </w:r>
      <w:r w:rsidRPr="00271D7F">
        <w:rPr>
          <w:color w:val="auto"/>
          <w:szCs w:val="28"/>
        </w:rPr>
        <w:t xml:space="preserve"> «Токсовское городское поселение».</w:t>
      </w:r>
    </w:p>
    <w:p w:rsidR="00271D7F" w:rsidRPr="00271D7F" w:rsidRDefault="00271D7F" w:rsidP="00635580">
      <w:pPr>
        <w:widowControl/>
        <w:autoSpaceDE/>
        <w:autoSpaceDN/>
        <w:adjustRightInd/>
        <w:spacing w:before="120" w:after="120"/>
        <w:ind w:firstLine="0"/>
        <w:contextualSpacing w:val="0"/>
        <w:jc w:val="center"/>
        <w:rPr>
          <w:b/>
          <w:color w:val="auto"/>
          <w:szCs w:val="28"/>
        </w:rPr>
      </w:pPr>
      <w:r w:rsidRPr="00271D7F">
        <w:rPr>
          <w:b/>
          <w:color w:val="auto"/>
          <w:szCs w:val="28"/>
        </w:rPr>
        <w:t>2. Функции комиссии</w:t>
      </w:r>
    </w:p>
    <w:p w:rsidR="00271D7F" w:rsidRPr="00271D7F" w:rsidRDefault="00271D7F" w:rsidP="00635580">
      <w:pPr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2.1. Рассмотрение заявок и определение победителя</w:t>
      </w:r>
      <w:r w:rsidR="00AF2536">
        <w:rPr>
          <w:color w:val="auto"/>
          <w:szCs w:val="28"/>
        </w:rPr>
        <w:t xml:space="preserve"> и призеров</w:t>
      </w:r>
      <w:r w:rsidRPr="00271D7F">
        <w:rPr>
          <w:color w:val="auto"/>
          <w:szCs w:val="28"/>
        </w:rPr>
        <w:t xml:space="preserve"> конкурса.</w:t>
      </w:r>
    </w:p>
    <w:p w:rsidR="00271D7F" w:rsidRPr="00271D7F" w:rsidRDefault="00271D7F" w:rsidP="00635580">
      <w:pPr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2.2. Подведение итогов конкурса.</w:t>
      </w:r>
    </w:p>
    <w:p w:rsidR="00271D7F" w:rsidRPr="00271D7F" w:rsidRDefault="00271D7F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2.3. На основании представленных участниками сведений Комиссия присваивает каждой заявке баллы в соответствии с приложением 3 настоящему положению.</w:t>
      </w:r>
    </w:p>
    <w:p w:rsidR="00271D7F" w:rsidRPr="00271D7F" w:rsidRDefault="00271D7F" w:rsidP="00635580">
      <w:pPr>
        <w:spacing w:before="120" w:after="120"/>
        <w:ind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>3. Порядок работы комиссии</w:t>
      </w:r>
    </w:p>
    <w:p w:rsidR="00271D7F" w:rsidRPr="00271D7F" w:rsidRDefault="00271D7F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3.1. В состав Комиссии входят председатель, заместитель председателя, секретарь и члены комиссии.</w:t>
      </w:r>
    </w:p>
    <w:p w:rsidR="00271D7F" w:rsidRPr="00271D7F" w:rsidRDefault="00271D7F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3.2. Руководство деятельностью Комиссии осуществляет председатель или по его устному поручению (в его отсутствие) заместитель председателя Комиссии.</w:t>
      </w:r>
    </w:p>
    <w:p w:rsidR="00271D7F" w:rsidRPr="00271D7F" w:rsidRDefault="00271D7F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3.3. Председатель Комиссии:</w:t>
      </w:r>
    </w:p>
    <w:p w:rsidR="00271D7F" w:rsidRPr="00271D7F" w:rsidRDefault="00271D7F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 xml:space="preserve">3.3.1. Руководит работой Комиссии, </w:t>
      </w:r>
      <w:r w:rsidR="00D67236">
        <w:rPr>
          <w:color w:val="auto"/>
          <w:szCs w:val="28"/>
        </w:rPr>
        <w:t xml:space="preserve">принимает решения по процедурным вопросам, </w:t>
      </w:r>
      <w:r w:rsidRPr="00271D7F">
        <w:rPr>
          <w:color w:val="auto"/>
          <w:szCs w:val="28"/>
        </w:rPr>
        <w:t>ведет заседание, контролирует выполнение решений комиссии.</w:t>
      </w:r>
    </w:p>
    <w:p w:rsidR="00271D7F" w:rsidRDefault="00271D7F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3.4. Секретарь Комиссии:</w:t>
      </w:r>
    </w:p>
    <w:p w:rsidR="00D67236" w:rsidRPr="00271D7F" w:rsidRDefault="00D67236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>
        <w:rPr>
          <w:color w:val="auto"/>
          <w:szCs w:val="28"/>
        </w:rPr>
        <w:lastRenderedPageBreak/>
        <w:t>3.4.1. Осуществляет организацию заседания Комиссии.</w:t>
      </w:r>
    </w:p>
    <w:p w:rsidR="00271D7F" w:rsidRPr="00271D7F" w:rsidRDefault="00D67236" w:rsidP="00635580">
      <w:pPr>
        <w:pStyle w:val="33"/>
      </w:pPr>
      <w:r>
        <w:t>3.4.2</w:t>
      </w:r>
      <w:r w:rsidR="00271D7F" w:rsidRPr="00271D7F">
        <w:t>. Ведет протокол заседания.</w:t>
      </w:r>
    </w:p>
    <w:p w:rsidR="00271D7F" w:rsidRPr="00271D7F" w:rsidRDefault="00D67236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>
        <w:rPr>
          <w:color w:val="auto"/>
          <w:szCs w:val="28"/>
        </w:rPr>
        <w:t>3.4.3</w:t>
      </w:r>
      <w:r w:rsidR="00271D7F" w:rsidRPr="00271D7F">
        <w:rPr>
          <w:color w:val="auto"/>
          <w:szCs w:val="28"/>
        </w:rPr>
        <w:t>. Оповещает член</w:t>
      </w:r>
      <w:r w:rsidR="00B5686F">
        <w:rPr>
          <w:color w:val="auto"/>
          <w:szCs w:val="28"/>
        </w:rPr>
        <w:t>ов Комиссии о датеи времени проведения заседания</w:t>
      </w:r>
      <w:r w:rsidR="00271D7F" w:rsidRPr="00271D7F">
        <w:rPr>
          <w:color w:val="auto"/>
          <w:szCs w:val="28"/>
        </w:rPr>
        <w:t xml:space="preserve"> и предлагаемых к рассмотрению вопросах.</w:t>
      </w:r>
    </w:p>
    <w:p w:rsidR="00271D7F" w:rsidRPr="00271D7F" w:rsidRDefault="00D67236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>
        <w:rPr>
          <w:color w:val="auto"/>
          <w:szCs w:val="28"/>
        </w:rPr>
        <w:t>3.4.4</w:t>
      </w:r>
      <w:r w:rsidR="00271D7F" w:rsidRPr="00271D7F">
        <w:rPr>
          <w:color w:val="auto"/>
          <w:szCs w:val="28"/>
        </w:rPr>
        <w:t>. Организует документооборот, контроль за выполнением поручений председателя Комиссии и заместителя председателя Комиссии.</w:t>
      </w:r>
    </w:p>
    <w:p w:rsidR="00271D7F" w:rsidRPr="00271D7F" w:rsidRDefault="00271D7F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3.5. Заседание Комиссии является правомочным, если на нем присутствует не менее половины от установленного числа членов Комиссии.</w:t>
      </w:r>
    </w:p>
    <w:p w:rsidR="00271D7F" w:rsidRPr="00271D7F" w:rsidRDefault="00271D7F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3.6. Комиссия принимает решение по каждой номинации открытым голосованием простым большинством голосов. При голосовании каждый член Комиссии имеет один голос. В случае равенства голосов решающим является голос председателя Комиссии.</w:t>
      </w:r>
    </w:p>
    <w:p w:rsidR="00271D7F" w:rsidRDefault="00271D7F" w:rsidP="00635580">
      <w:pPr>
        <w:pStyle w:val="a3"/>
        <w:tabs>
          <w:tab w:val="clear" w:pos="4677"/>
          <w:tab w:val="clear" w:pos="9355"/>
        </w:tabs>
        <w:ind w:right="44" w:firstLine="720"/>
      </w:pPr>
      <w:r w:rsidRPr="00271D7F">
        <w:rPr>
          <w:color w:val="auto"/>
          <w:szCs w:val="28"/>
        </w:rPr>
        <w:t>3.7. Решение Комиссии о подведении итогов конкурса оформляется протоколом, который подписывают члены Комиссии, принимавшие участие в заседании, и утверждается председателем</w:t>
      </w:r>
    </w:p>
    <w:sectPr w:rsidR="00271D7F" w:rsidSect="004A0532">
      <w:headerReference w:type="default" r:id="rId8"/>
      <w:pgSz w:w="11906" w:h="16838"/>
      <w:pgMar w:top="816" w:right="680" w:bottom="1134" w:left="1259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CAD" w:rsidRDefault="00051CAD" w:rsidP="00C43332">
      <w:r>
        <w:separator/>
      </w:r>
    </w:p>
  </w:endnote>
  <w:endnote w:type="continuationSeparator" w:id="1">
    <w:p w:rsidR="00051CAD" w:rsidRDefault="00051CAD" w:rsidP="00C43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CAD" w:rsidRDefault="00051CAD" w:rsidP="00C43332">
      <w:r>
        <w:separator/>
      </w:r>
    </w:p>
  </w:footnote>
  <w:footnote w:type="continuationSeparator" w:id="1">
    <w:p w:rsidR="00051CAD" w:rsidRDefault="00051CAD" w:rsidP="00C43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17223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71D7F" w:rsidRPr="00271D7F" w:rsidRDefault="00E254D8">
        <w:pPr>
          <w:pStyle w:val="a3"/>
          <w:jc w:val="center"/>
          <w:rPr>
            <w:sz w:val="20"/>
          </w:rPr>
        </w:pPr>
        <w:r w:rsidRPr="00271D7F">
          <w:rPr>
            <w:sz w:val="20"/>
          </w:rPr>
          <w:fldChar w:fldCharType="begin"/>
        </w:r>
        <w:r w:rsidR="00271D7F" w:rsidRPr="00271D7F">
          <w:rPr>
            <w:sz w:val="20"/>
          </w:rPr>
          <w:instrText>PAGE   \* MERGEFORMAT</w:instrText>
        </w:r>
        <w:r w:rsidRPr="00271D7F">
          <w:rPr>
            <w:sz w:val="20"/>
          </w:rPr>
          <w:fldChar w:fldCharType="separate"/>
        </w:r>
        <w:r w:rsidR="00693D61">
          <w:rPr>
            <w:noProof/>
            <w:sz w:val="20"/>
          </w:rPr>
          <w:t>8</w:t>
        </w:r>
        <w:r w:rsidRPr="00271D7F">
          <w:rPr>
            <w:sz w:val="20"/>
          </w:rPr>
          <w:fldChar w:fldCharType="end"/>
        </w:r>
      </w:p>
    </w:sdtContent>
  </w:sdt>
  <w:p w:rsidR="00271D7F" w:rsidRPr="00271D7F" w:rsidRDefault="00271D7F">
    <w:pPr>
      <w:pStyle w:val="a3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A33"/>
    <w:multiLevelType w:val="multilevel"/>
    <w:tmpl w:val="5E86B76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585C98"/>
    <w:multiLevelType w:val="hybridMultilevel"/>
    <w:tmpl w:val="205E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B13DC"/>
    <w:multiLevelType w:val="hybridMultilevel"/>
    <w:tmpl w:val="A5F8B20C"/>
    <w:lvl w:ilvl="0" w:tplc="B76E7AF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92DC1"/>
    <w:multiLevelType w:val="hybridMultilevel"/>
    <w:tmpl w:val="355A3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BFAEF7E">
      <w:start w:val="1"/>
      <w:numFmt w:val="decimal"/>
      <w:suff w:val="space"/>
      <w:lvlText w:val="4.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50932"/>
    <w:multiLevelType w:val="hybridMultilevel"/>
    <w:tmpl w:val="CAC45672"/>
    <w:lvl w:ilvl="0" w:tplc="7D5E1666">
      <w:start w:val="1"/>
      <w:numFmt w:val="decimal"/>
      <w:suff w:val="space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E90A15"/>
    <w:multiLevelType w:val="multilevel"/>
    <w:tmpl w:val="32A686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70B3265"/>
    <w:multiLevelType w:val="multilevel"/>
    <w:tmpl w:val="32A6864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A4E1955"/>
    <w:multiLevelType w:val="hybridMultilevel"/>
    <w:tmpl w:val="1682C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42E3A"/>
    <w:multiLevelType w:val="hybridMultilevel"/>
    <w:tmpl w:val="290637A8"/>
    <w:lvl w:ilvl="0" w:tplc="2990E6AE">
      <w:start w:val="1"/>
      <w:numFmt w:val="decimal"/>
      <w:suff w:val="space"/>
      <w:lvlText w:val="5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D45929"/>
    <w:multiLevelType w:val="hybridMultilevel"/>
    <w:tmpl w:val="A148E4CE"/>
    <w:lvl w:ilvl="0" w:tplc="53D0A53C">
      <w:start w:val="1"/>
      <w:numFmt w:val="decimal"/>
      <w:suff w:val="space"/>
      <w:lvlText w:val="3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55840"/>
    <w:multiLevelType w:val="hybridMultilevel"/>
    <w:tmpl w:val="D17657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58F49AE"/>
    <w:multiLevelType w:val="hybridMultilevel"/>
    <w:tmpl w:val="A5F8B20C"/>
    <w:lvl w:ilvl="0" w:tplc="B76E7AF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43220"/>
    <w:multiLevelType w:val="hybridMultilevel"/>
    <w:tmpl w:val="FAA0899C"/>
    <w:lvl w:ilvl="0" w:tplc="2D7EB074">
      <w:start w:val="1"/>
      <w:numFmt w:val="decimal"/>
      <w:suff w:val="space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BC065F"/>
    <w:multiLevelType w:val="hybridMultilevel"/>
    <w:tmpl w:val="76401B80"/>
    <w:lvl w:ilvl="0" w:tplc="DC08D7AC">
      <w:start w:val="1"/>
      <w:numFmt w:val="decimal"/>
      <w:suff w:val="space"/>
      <w:lvlText w:val="6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2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13"/>
  </w:num>
  <w:num w:numId="11">
    <w:abstractNumId w:val="0"/>
  </w:num>
  <w:num w:numId="12">
    <w:abstractNumId w:val="6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attachedTemplate r:id="rId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929AA"/>
    <w:rsid w:val="00012CF3"/>
    <w:rsid w:val="00027EDC"/>
    <w:rsid w:val="00051CAD"/>
    <w:rsid w:val="00075F24"/>
    <w:rsid w:val="0007781D"/>
    <w:rsid w:val="00093F52"/>
    <w:rsid w:val="0009402A"/>
    <w:rsid w:val="000B5455"/>
    <w:rsid w:val="000B7E56"/>
    <w:rsid w:val="000F6A28"/>
    <w:rsid w:val="00145ED3"/>
    <w:rsid w:val="00171F3F"/>
    <w:rsid w:val="001B6A63"/>
    <w:rsid w:val="001F5B8F"/>
    <w:rsid w:val="00216F9D"/>
    <w:rsid w:val="0023375E"/>
    <w:rsid w:val="00251673"/>
    <w:rsid w:val="002543D9"/>
    <w:rsid w:val="00271D7F"/>
    <w:rsid w:val="00280729"/>
    <w:rsid w:val="00281698"/>
    <w:rsid w:val="002B0ED5"/>
    <w:rsid w:val="002B1D17"/>
    <w:rsid w:val="002D5826"/>
    <w:rsid w:val="003471A9"/>
    <w:rsid w:val="0037178D"/>
    <w:rsid w:val="003929AA"/>
    <w:rsid w:val="00396B7D"/>
    <w:rsid w:val="004100DD"/>
    <w:rsid w:val="00422CC7"/>
    <w:rsid w:val="0045384D"/>
    <w:rsid w:val="00482CF6"/>
    <w:rsid w:val="00484036"/>
    <w:rsid w:val="004A0532"/>
    <w:rsid w:val="004A1AEF"/>
    <w:rsid w:val="004B3D8B"/>
    <w:rsid w:val="004C1481"/>
    <w:rsid w:val="004F6F33"/>
    <w:rsid w:val="0051230D"/>
    <w:rsid w:val="00541ABA"/>
    <w:rsid w:val="0055782A"/>
    <w:rsid w:val="005F328C"/>
    <w:rsid w:val="00621027"/>
    <w:rsid w:val="00632957"/>
    <w:rsid w:val="00635580"/>
    <w:rsid w:val="00657655"/>
    <w:rsid w:val="00693D61"/>
    <w:rsid w:val="006F7C8D"/>
    <w:rsid w:val="007054FD"/>
    <w:rsid w:val="00720A19"/>
    <w:rsid w:val="00750287"/>
    <w:rsid w:val="00772515"/>
    <w:rsid w:val="007C2B1C"/>
    <w:rsid w:val="007C3499"/>
    <w:rsid w:val="007C7617"/>
    <w:rsid w:val="00802ECB"/>
    <w:rsid w:val="00804386"/>
    <w:rsid w:val="008063CD"/>
    <w:rsid w:val="00826814"/>
    <w:rsid w:val="00887127"/>
    <w:rsid w:val="00892B8E"/>
    <w:rsid w:val="008C42F0"/>
    <w:rsid w:val="00924525"/>
    <w:rsid w:val="0096605B"/>
    <w:rsid w:val="00971BFE"/>
    <w:rsid w:val="00972978"/>
    <w:rsid w:val="009761C0"/>
    <w:rsid w:val="009806C1"/>
    <w:rsid w:val="009F6D45"/>
    <w:rsid w:val="00A04081"/>
    <w:rsid w:val="00A41284"/>
    <w:rsid w:val="00A80DC3"/>
    <w:rsid w:val="00AE2F24"/>
    <w:rsid w:val="00AF2536"/>
    <w:rsid w:val="00B049F0"/>
    <w:rsid w:val="00B170BF"/>
    <w:rsid w:val="00B271DD"/>
    <w:rsid w:val="00B548DF"/>
    <w:rsid w:val="00B5686F"/>
    <w:rsid w:val="00B57144"/>
    <w:rsid w:val="00B76F03"/>
    <w:rsid w:val="00B97A0C"/>
    <w:rsid w:val="00BA4B3C"/>
    <w:rsid w:val="00BB7D22"/>
    <w:rsid w:val="00BC2D31"/>
    <w:rsid w:val="00BD4607"/>
    <w:rsid w:val="00BF45EF"/>
    <w:rsid w:val="00C43332"/>
    <w:rsid w:val="00C6220A"/>
    <w:rsid w:val="00C7433A"/>
    <w:rsid w:val="00C93D4C"/>
    <w:rsid w:val="00CC1591"/>
    <w:rsid w:val="00CD1C73"/>
    <w:rsid w:val="00D14758"/>
    <w:rsid w:val="00D475B0"/>
    <w:rsid w:val="00D65C07"/>
    <w:rsid w:val="00D67236"/>
    <w:rsid w:val="00DA783A"/>
    <w:rsid w:val="00DB4847"/>
    <w:rsid w:val="00DC3624"/>
    <w:rsid w:val="00DD7C61"/>
    <w:rsid w:val="00DE34BF"/>
    <w:rsid w:val="00E254D8"/>
    <w:rsid w:val="00E357F5"/>
    <w:rsid w:val="00E41F97"/>
    <w:rsid w:val="00E44A34"/>
    <w:rsid w:val="00E46154"/>
    <w:rsid w:val="00E92617"/>
    <w:rsid w:val="00E964BF"/>
    <w:rsid w:val="00EA1AA1"/>
    <w:rsid w:val="00EB10CB"/>
    <w:rsid w:val="00F17CE4"/>
    <w:rsid w:val="00F419A3"/>
    <w:rsid w:val="00F62881"/>
    <w:rsid w:val="00F8383B"/>
    <w:rsid w:val="00F911EB"/>
    <w:rsid w:val="00F92BAB"/>
    <w:rsid w:val="00FA7A51"/>
    <w:rsid w:val="00FE0787"/>
    <w:rsid w:val="00FE5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32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49F0"/>
    <w:pPr>
      <w:keepNext/>
      <w:ind w:firstLine="0"/>
      <w:contextualSpacing w:val="0"/>
      <w:jc w:val="center"/>
      <w:outlineLvl w:val="0"/>
    </w:pPr>
    <w:rPr>
      <w:color w:val="auto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B049F0"/>
    <w:pPr>
      <w:keepNext/>
      <w:ind w:firstLine="0"/>
      <w:contextualSpacing w:val="0"/>
      <w:jc w:val="center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49F0"/>
    <w:pPr>
      <w:keepNext/>
      <w:ind w:firstLine="0"/>
      <w:contextualSpacing w:val="0"/>
      <w:jc w:val="center"/>
      <w:outlineLvl w:val="2"/>
    </w:pPr>
    <w:rPr>
      <w:color w:val="auto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049F0"/>
    <w:pPr>
      <w:keepNext/>
      <w:ind w:firstLine="0"/>
      <w:jc w:val="center"/>
      <w:outlineLvl w:val="3"/>
    </w:pPr>
    <w:rPr>
      <w:spacing w:val="16"/>
      <w:sz w:val="40"/>
      <w:szCs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4A0532"/>
    <w:pPr>
      <w:keepNext/>
      <w:widowControl/>
      <w:suppressAutoHyphens/>
      <w:autoSpaceDE/>
      <w:autoSpaceDN/>
      <w:adjustRightInd/>
      <w:spacing w:after="120"/>
      <w:ind w:right="-1050" w:firstLine="0"/>
      <w:contextualSpacing w:val="0"/>
      <w:jc w:val="center"/>
      <w:outlineLvl w:val="4"/>
    </w:pPr>
    <w:rPr>
      <w:b/>
      <w:bCs/>
      <w:color w:val="auto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E964B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964BF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E96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49F0"/>
    <w:rPr>
      <w:rFonts w:ascii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49F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49F0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49F0"/>
    <w:rPr>
      <w:rFonts w:ascii="Times New Roman" w:hAnsi="Times New Roman" w:cs="Times New Roman"/>
      <w:color w:val="000000" w:themeColor="text1"/>
      <w:spacing w:val="16"/>
      <w:sz w:val="40"/>
      <w:szCs w:val="4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3929A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929AA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3929AA"/>
    <w:pPr>
      <w:ind w:left="720"/>
    </w:pPr>
  </w:style>
  <w:style w:type="paragraph" w:styleId="21">
    <w:name w:val="Body Text 2"/>
    <w:basedOn w:val="a"/>
    <w:link w:val="22"/>
    <w:uiPriority w:val="99"/>
    <w:semiHidden/>
    <w:unhideWhenUsed/>
    <w:rsid w:val="00271D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1D7F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71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71D7F"/>
    <w:rPr>
      <w:rFonts w:ascii="Arial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271D7F"/>
    <w:pPr>
      <w:ind w:firstLine="0"/>
      <w:contextualSpacing w:val="0"/>
    </w:pPr>
    <w:rPr>
      <w:color w:val="auto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271D7F"/>
    <w:rPr>
      <w:rFonts w:ascii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4A0532"/>
    <w:pPr>
      <w:widowControl/>
      <w:tabs>
        <w:tab w:val="left" w:pos="426"/>
      </w:tabs>
      <w:autoSpaceDE/>
      <w:autoSpaceDN/>
      <w:adjustRightInd/>
      <w:ind w:firstLine="720"/>
      <w:contextualSpacing w:val="0"/>
    </w:pPr>
    <w:rPr>
      <w:bCs/>
      <w:color w:val="auto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A0532"/>
    <w:rPr>
      <w:rFonts w:ascii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0532"/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d">
    <w:name w:val="Block Text"/>
    <w:basedOn w:val="a"/>
    <w:uiPriority w:val="99"/>
    <w:unhideWhenUsed/>
    <w:rsid w:val="004A0532"/>
    <w:pPr>
      <w:snapToGrid w:val="0"/>
      <w:ind w:left="201" w:right="106" w:firstLine="0"/>
      <w:contextualSpacing w:val="0"/>
    </w:pPr>
    <w:rPr>
      <w:bCs/>
      <w:color w:val="auto"/>
      <w:sz w:val="26"/>
      <w:szCs w:val="26"/>
    </w:rPr>
  </w:style>
  <w:style w:type="paragraph" w:styleId="33">
    <w:name w:val="Body Text Indent 3"/>
    <w:basedOn w:val="a"/>
    <w:link w:val="34"/>
    <w:uiPriority w:val="99"/>
    <w:unhideWhenUsed/>
    <w:rsid w:val="004A0532"/>
    <w:pPr>
      <w:widowControl/>
      <w:autoSpaceDE/>
      <w:autoSpaceDN/>
      <w:adjustRightInd/>
      <w:ind w:right="44" w:firstLine="720"/>
      <w:contextualSpacing w:val="0"/>
    </w:pPr>
    <w:rPr>
      <w:color w:val="auto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A0532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5686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5686F"/>
    <w:rPr>
      <w:rFonts w:ascii="Segoe UI" w:hAnsi="Segoe UI" w:cs="Segoe UI"/>
      <w:color w:val="000000" w:themeColor="text1"/>
      <w:sz w:val="18"/>
      <w:szCs w:val="18"/>
      <w:lang w:eastAsia="ru-RU"/>
    </w:rPr>
  </w:style>
  <w:style w:type="character" w:styleId="af0">
    <w:name w:val="Hyperlink"/>
    <w:basedOn w:val="a0"/>
    <w:uiPriority w:val="99"/>
    <w:unhideWhenUsed/>
    <w:rsid w:val="00DC362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85;&#1072;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53A19-211B-4E4D-BFB8-87375293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0</TotalTime>
  <Pages>7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HP</cp:lastModifiedBy>
  <cp:revision>2</cp:revision>
  <cp:lastPrinted>2023-10-13T08:35:00Z</cp:lastPrinted>
  <dcterms:created xsi:type="dcterms:W3CDTF">2023-10-18T06:37:00Z</dcterms:created>
  <dcterms:modified xsi:type="dcterms:W3CDTF">2023-10-18T06:37:00Z</dcterms:modified>
</cp:coreProperties>
</file>