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D8FD" w14:textId="77777777" w:rsidR="009D33BF" w:rsidRDefault="009D33BF" w:rsidP="005A38FF">
      <w:pPr>
        <w:ind w:firstLine="0"/>
      </w:pPr>
    </w:p>
    <w:p w14:paraId="19CB0F2C" w14:textId="74F0A854" w:rsidR="00865F0A" w:rsidRPr="00865F0A" w:rsidRDefault="00865F0A" w:rsidP="006B326A">
      <w:pPr>
        <w:pStyle w:val="1"/>
      </w:pPr>
      <w:bookmarkStart w:id="0" w:name="_Hlk83646064"/>
      <w:bookmarkStart w:id="1" w:name="_Hlk67047565"/>
      <w:r w:rsidRPr="00865F0A">
        <w:t>ГЕРБ</w:t>
      </w:r>
    </w:p>
    <w:p w14:paraId="1E11DB9D" w14:textId="77777777" w:rsidR="00865F0A" w:rsidRPr="006B326A" w:rsidRDefault="00865F0A" w:rsidP="006B326A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6B326A">
        <w:rPr>
          <w:szCs w:val="28"/>
        </w:rPr>
        <w:t>Муниципальное образование</w:t>
      </w:r>
    </w:p>
    <w:p w14:paraId="2E22CB3C" w14:textId="77777777" w:rsidR="00865F0A" w:rsidRPr="006B326A" w:rsidRDefault="00865F0A" w:rsidP="006B326A">
      <w:pPr>
        <w:ind w:firstLine="0"/>
        <w:contextualSpacing w:val="0"/>
        <w:jc w:val="center"/>
        <w:rPr>
          <w:b/>
          <w:bCs/>
          <w:szCs w:val="28"/>
        </w:rPr>
      </w:pPr>
      <w:r w:rsidRPr="006B326A">
        <w:rPr>
          <w:b/>
          <w:bCs/>
          <w:szCs w:val="28"/>
        </w:rPr>
        <w:t>«Токсовское городское поселение»</w:t>
      </w:r>
    </w:p>
    <w:p w14:paraId="07DB954A" w14:textId="77777777" w:rsidR="00865F0A" w:rsidRPr="006B326A" w:rsidRDefault="00865F0A" w:rsidP="006B326A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6B326A">
        <w:rPr>
          <w:szCs w:val="28"/>
        </w:rPr>
        <w:t>Всеволожского муниципального района Ленинградской области</w:t>
      </w:r>
    </w:p>
    <w:p w14:paraId="0DFAFF38" w14:textId="77777777" w:rsidR="00865F0A" w:rsidRPr="00865F0A" w:rsidRDefault="00865F0A" w:rsidP="006B326A">
      <w:pPr>
        <w:rPr>
          <w:sz w:val="20"/>
        </w:rPr>
      </w:pPr>
    </w:p>
    <w:p w14:paraId="711DB7D2" w14:textId="77777777" w:rsidR="00865F0A" w:rsidRPr="00865F0A" w:rsidRDefault="00865F0A" w:rsidP="006B326A">
      <w:pPr>
        <w:pStyle w:val="2"/>
      </w:pPr>
      <w:r w:rsidRPr="00865F0A">
        <w:t>АДМИНИСТРАЦИЯ</w:t>
      </w:r>
    </w:p>
    <w:p w14:paraId="1C21E123" w14:textId="77777777" w:rsidR="00865F0A" w:rsidRPr="00865F0A" w:rsidRDefault="00865F0A" w:rsidP="00865F0A">
      <w:pPr>
        <w:ind w:firstLine="0"/>
        <w:jc w:val="center"/>
        <w:rPr>
          <w:spacing w:val="18"/>
          <w:sz w:val="20"/>
        </w:rPr>
      </w:pPr>
    </w:p>
    <w:p w14:paraId="5AC6BA47" w14:textId="77777777" w:rsidR="00865F0A" w:rsidRPr="00865F0A" w:rsidRDefault="00865F0A" w:rsidP="00865F0A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865F0A">
        <w:rPr>
          <w:b/>
          <w:bCs/>
          <w:spacing w:val="18"/>
          <w:sz w:val="40"/>
          <w:szCs w:val="40"/>
        </w:rPr>
        <w:t>РАСПОРЯЖЕНИЕ</w:t>
      </w:r>
    </w:p>
    <w:bookmarkEnd w:id="0"/>
    <w:p w14:paraId="14E52956" w14:textId="77777777" w:rsidR="00865F0A" w:rsidRPr="006B326A" w:rsidRDefault="00865F0A" w:rsidP="00865F0A">
      <w:pPr>
        <w:rPr>
          <w:sz w:val="52"/>
          <w:szCs w:val="5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2307"/>
        <w:gridCol w:w="619"/>
        <w:gridCol w:w="1691"/>
        <w:gridCol w:w="2312"/>
        <w:gridCol w:w="7"/>
      </w:tblGrid>
      <w:tr w:rsidR="00865F0A" w:rsidRPr="00865F0A" w14:paraId="3008EAC3" w14:textId="77777777" w:rsidTr="0068181E">
        <w:trPr>
          <w:gridAfter w:val="1"/>
          <w:wAfter w:w="4" w:type="pct"/>
        </w:trPr>
        <w:tc>
          <w:tcPr>
            <w:tcW w:w="1247" w:type="pct"/>
            <w:tcBorders>
              <w:bottom w:val="single" w:sz="4" w:space="0" w:color="auto"/>
            </w:tcBorders>
          </w:tcPr>
          <w:p w14:paraId="366F7F2A" w14:textId="364D34E4" w:rsidR="00865F0A" w:rsidRPr="00865F0A" w:rsidRDefault="00EB1F97" w:rsidP="00865F0A">
            <w:pPr>
              <w:spacing w:after="120"/>
              <w:ind w:firstLine="0"/>
            </w:pPr>
            <w:r>
              <w:t>21.11.2023</w:t>
            </w:r>
          </w:p>
        </w:tc>
        <w:tc>
          <w:tcPr>
            <w:tcW w:w="1248" w:type="pct"/>
          </w:tcPr>
          <w:p w14:paraId="6E6E4D90" w14:textId="77777777" w:rsidR="00865F0A" w:rsidRPr="00865F0A" w:rsidRDefault="00865F0A" w:rsidP="00865F0A">
            <w:pPr>
              <w:spacing w:after="120"/>
              <w:ind w:firstLine="0"/>
            </w:pPr>
          </w:p>
        </w:tc>
        <w:tc>
          <w:tcPr>
            <w:tcW w:w="1250" w:type="pct"/>
            <w:gridSpan w:val="2"/>
            <w:vAlign w:val="bottom"/>
          </w:tcPr>
          <w:p w14:paraId="18A28F51" w14:textId="77777777" w:rsidR="00865F0A" w:rsidRPr="00865F0A" w:rsidRDefault="00865F0A" w:rsidP="00865F0A">
            <w:pPr>
              <w:spacing w:after="120"/>
              <w:ind w:firstLine="0"/>
              <w:jc w:val="right"/>
            </w:pPr>
            <w:r w:rsidRPr="00865F0A">
              <w:t>№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2F60CF99" w14:textId="4855A0C8" w:rsidR="00865F0A" w:rsidRPr="00865F0A" w:rsidRDefault="00EB1F97" w:rsidP="00865F0A">
            <w:pPr>
              <w:spacing w:after="120"/>
              <w:ind w:firstLine="0"/>
            </w:pPr>
            <w:r>
              <w:t>85-осн</w:t>
            </w:r>
          </w:p>
        </w:tc>
      </w:tr>
      <w:tr w:rsidR="00865F0A" w:rsidRPr="00865F0A" w14:paraId="737E7B8A" w14:textId="77777777" w:rsidTr="0068181E">
        <w:trPr>
          <w:gridAfter w:val="1"/>
          <w:wAfter w:w="4" w:type="pct"/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14:paraId="61230DEF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г.п. Токсово</w:t>
            </w:r>
          </w:p>
        </w:tc>
        <w:tc>
          <w:tcPr>
            <w:tcW w:w="1248" w:type="pct"/>
          </w:tcPr>
          <w:p w14:paraId="18DA7486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</w:tcPr>
          <w:p w14:paraId="0FB50556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14:paraId="2E9A60C0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bookmarkEnd w:id="1"/>
      <w:tr w:rsidR="0068181E" w14:paraId="6A8D7CC4" w14:textId="77777777" w:rsidTr="00B11D1B">
        <w:tc>
          <w:tcPr>
            <w:tcW w:w="2830" w:type="pct"/>
            <w:gridSpan w:val="3"/>
          </w:tcPr>
          <w:p w14:paraId="4C7D8096" w14:textId="63D87DD9" w:rsidR="0068181E" w:rsidRDefault="00C27641" w:rsidP="003E56CC">
            <w:pPr>
              <w:ind w:firstLine="0"/>
              <w:jc w:val="left"/>
            </w:pPr>
            <w:r w:rsidRPr="00C27641">
              <w:t>Об утверждении Инструкции по организации работы с обращениями граждан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170" w:type="pct"/>
            <w:gridSpan w:val="3"/>
          </w:tcPr>
          <w:p w14:paraId="05BACE6A" w14:textId="77777777" w:rsidR="0068181E" w:rsidRDefault="0068181E" w:rsidP="00AF51B5">
            <w:pPr>
              <w:spacing w:before="240" w:after="240"/>
              <w:ind w:firstLine="0"/>
              <w:contextualSpacing w:val="0"/>
            </w:pPr>
          </w:p>
        </w:tc>
      </w:tr>
    </w:tbl>
    <w:p w14:paraId="50F85740" w14:textId="77777777" w:rsidR="0068181E" w:rsidRDefault="0068181E" w:rsidP="0068181E">
      <w:pPr>
        <w:ind w:firstLine="0"/>
      </w:pPr>
    </w:p>
    <w:p w14:paraId="7D02885F" w14:textId="5383C4A7" w:rsidR="00C27641" w:rsidRDefault="00C27641" w:rsidP="00C27641">
      <w:r>
        <w:t xml:space="preserve">Руководствуясь федеральным законом Российской Федерации </w:t>
      </w:r>
      <w:r>
        <w:br/>
        <w:t>от 2 мая 2006 г. № 59-ФЗ "О порядке рассмотрения обращений граждан Российской Федерации", в целях регламентации деятельности администрации муниципального образования «Токсовское городское поселение» Всеволожского муниципального района Ленинградской области, направленной на повышение эффективности работы с обращениями граждан:</w:t>
      </w:r>
    </w:p>
    <w:p w14:paraId="7EB397A6" w14:textId="77777777" w:rsidR="00C27641" w:rsidRDefault="00C27641" w:rsidP="00C27641"/>
    <w:p w14:paraId="6536A28A" w14:textId="01679B0B" w:rsidR="00C27641" w:rsidRDefault="00C27641" w:rsidP="00C27641">
      <w:r>
        <w:t>1.</w:t>
      </w:r>
      <w:r>
        <w:tab/>
        <w:t>Утвердить Инструкцию по организации работы с обращениями граждан в администрации муниципального образования «Токсовское городское поселение» Всеволожского муниципального района Ленинградской области согласно приложению.</w:t>
      </w:r>
    </w:p>
    <w:p w14:paraId="7C06760D" w14:textId="77777777" w:rsidR="00C27641" w:rsidRDefault="00C27641" w:rsidP="00C27641">
      <w:r>
        <w:t>2.</w:t>
      </w:r>
      <w:r>
        <w:tab/>
        <w:t>Распоряжение подлежит размещению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1EEBBC79" w14:textId="77777777" w:rsidR="00C27641" w:rsidRDefault="00C27641" w:rsidP="00C27641">
      <w:r>
        <w:t>3.</w:t>
      </w:r>
      <w:r>
        <w:tab/>
        <w:t xml:space="preserve">Распоряжение вступает в силу с 01.12.2023. </w:t>
      </w:r>
    </w:p>
    <w:p w14:paraId="61D55D95" w14:textId="54AA2939" w:rsidR="00D05E9E" w:rsidRDefault="00C27641" w:rsidP="00C27641">
      <w:r>
        <w:t>4. Контроль исполнения настоящего распоряжения оставляю за собой.</w:t>
      </w:r>
    </w:p>
    <w:p w14:paraId="517407FA" w14:textId="4ACDA8AA" w:rsidR="00D05E9E" w:rsidRDefault="00D05E9E" w:rsidP="00D05E9E"/>
    <w:p w14:paraId="4ECC5800" w14:textId="1058D477" w:rsidR="00C27641" w:rsidRDefault="00C27641" w:rsidP="00D05E9E"/>
    <w:p w14:paraId="3ADB9240" w14:textId="77777777" w:rsidR="00C27641" w:rsidRDefault="00C27641" w:rsidP="00D05E9E"/>
    <w:p w14:paraId="6B62DC68" w14:textId="77777777" w:rsidR="00D05E9E" w:rsidRDefault="00D05E9E" w:rsidP="00D05E9E">
      <w:pPr>
        <w:ind w:firstLine="0"/>
      </w:pPr>
      <w:r>
        <w:t>Глава администрации</w:t>
      </w:r>
      <w:r>
        <w:tab/>
        <w:t xml:space="preserve">                                                                      О.А. Иванов</w:t>
      </w:r>
    </w:p>
    <w:p w14:paraId="6E9DEFB5" w14:textId="77777777" w:rsidR="0019645A" w:rsidRDefault="0019645A" w:rsidP="000B526B"/>
    <w:p w14:paraId="3C01E578" w14:textId="77777777" w:rsidR="0019645A" w:rsidRDefault="0019645A" w:rsidP="000B526B"/>
    <w:p w14:paraId="33F8563A" w14:textId="77777777" w:rsidR="00C27641" w:rsidRDefault="00C27641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3A6B8E88" w14:textId="0360CF2B" w:rsidR="0019645A" w:rsidRDefault="00AE70AB" w:rsidP="00EB1F97">
      <w:pPr>
        <w:ind w:left="4820" w:firstLine="0"/>
        <w:jc w:val="left"/>
      </w:pPr>
      <w:r>
        <w:lastRenderedPageBreak/>
        <w:t>Приложение</w:t>
      </w:r>
    </w:p>
    <w:p w14:paraId="0981EA58" w14:textId="5807F22E" w:rsidR="00AE70AB" w:rsidRDefault="00AE70AB" w:rsidP="00EB1F97">
      <w:pPr>
        <w:ind w:left="4820" w:firstLine="0"/>
        <w:jc w:val="center"/>
      </w:pPr>
    </w:p>
    <w:p w14:paraId="43E2C21A" w14:textId="3A6F6F89" w:rsidR="00AE70AB" w:rsidRDefault="00AE70AB" w:rsidP="00EB1F97">
      <w:pPr>
        <w:ind w:left="4820" w:firstLine="0"/>
        <w:jc w:val="left"/>
      </w:pPr>
      <w:r>
        <w:t>УТВЕРЖДЕН</w:t>
      </w:r>
      <w:r w:rsidR="00A75143">
        <w:t>А</w:t>
      </w:r>
    </w:p>
    <w:p w14:paraId="6A4E166F" w14:textId="2570C65E" w:rsidR="00AE70AB" w:rsidRDefault="00AE70AB" w:rsidP="00EB1F97">
      <w:pPr>
        <w:ind w:left="4820" w:firstLine="0"/>
        <w:jc w:val="left"/>
      </w:pPr>
      <w:r>
        <w:t>распоряжением администрации МО «Токсовское городское поселение» от</w:t>
      </w:r>
      <w:r w:rsidR="00EB1F97">
        <w:rPr>
          <w:u w:val="single"/>
        </w:rPr>
        <w:t xml:space="preserve"> 21.11.2023</w:t>
      </w:r>
      <w:r>
        <w:t xml:space="preserve"> №</w:t>
      </w:r>
      <w:r w:rsidR="00DB4011" w:rsidRPr="00DB4011">
        <w:rPr>
          <w:u w:val="single"/>
        </w:rPr>
        <w:t xml:space="preserve"> </w:t>
      </w:r>
      <w:r w:rsidR="00EB1F97">
        <w:rPr>
          <w:u w:val="single"/>
        </w:rPr>
        <w:t>85-осн</w:t>
      </w:r>
      <w:r w:rsidRPr="00DB4011">
        <w:rPr>
          <w:color w:val="FFFFFF" w:themeColor="background1"/>
        </w:rPr>
        <w:t>.</w:t>
      </w:r>
    </w:p>
    <w:p w14:paraId="7D0EDC94" w14:textId="77777777" w:rsidR="00AE70AB" w:rsidRDefault="00AE70AB" w:rsidP="00AE70A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center"/>
      </w:pPr>
    </w:p>
    <w:p w14:paraId="3C00E115" w14:textId="673E5484" w:rsidR="00A75143" w:rsidRPr="00A75143" w:rsidRDefault="00A75143" w:rsidP="00A75143">
      <w:pPr>
        <w:contextualSpacing w:val="0"/>
        <w:jc w:val="center"/>
        <w:outlineLvl w:val="0"/>
        <w:rPr>
          <w:color w:val="auto"/>
          <w:szCs w:val="28"/>
        </w:rPr>
      </w:pPr>
      <w:r w:rsidRPr="00A75143">
        <w:rPr>
          <w:color w:val="auto"/>
          <w:szCs w:val="28"/>
        </w:rPr>
        <w:t>ИНСТРУКЦИЯ</w:t>
      </w:r>
      <w:r w:rsidRPr="00A75143">
        <w:rPr>
          <w:color w:val="auto"/>
          <w:szCs w:val="28"/>
        </w:rPr>
        <w:br/>
        <w:t xml:space="preserve">по организации работы с обращениями граждан в </w:t>
      </w:r>
      <w:r>
        <w:rPr>
          <w:color w:val="auto"/>
          <w:szCs w:val="28"/>
        </w:rPr>
        <w:t>а</w:t>
      </w:r>
      <w:r w:rsidRPr="00A75143">
        <w:rPr>
          <w:color w:val="auto"/>
          <w:szCs w:val="28"/>
        </w:rPr>
        <w:t xml:space="preserve">дминистрации </w:t>
      </w:r>
      <w:r>
        <w:rPr>
          <w:color w:val="auto"/>
          <w:szCs w:val="28"/>
        </w:rPr>
        <w:t xml:space="preserve">муниципального образования «Токсовское городское поселение» Всеволожского муниципального района </w:t>
      </w:r>
      <w:r w:rsidRPr="00A75143">
        <w:rPr>
          <w:color w:val="auto"/>
          <w:szCs w:val="28"/>
        </w:rPr>
        <w:t>Ленинградской области</w:t>
      </w:r>
    </w:p>
    <w:p w14:paraId="3DB25018" w14:textId="77777777" w:rsidR="00A75143" w:rsidRPr="00A75143" w:rsidRDefault="00A75143" w:rsidP="00A75143">
      <w:pPr>
        <w:contextualSpacing w:val="0"/>
        <w:outlineLvl w:val="0"/>
        <w:rPr>
          <w:b/>
          <w:bCs/>
          <w:color w:val="auto"/>
          <w:szCs w:val="28"/>
        </w:rPr>
      </w:pPr>
    </w:p>
    <w:p w14:paraId="08C7ABEA" w14:textId="3AA1F7A2" w:rsidR="00A75143" w:rsidRPr="00A75143" w:rsidRDefault="00A75143" w:rsidP="00A75143">
      <w:pPr>
        <w:contextualSpacing w:val="0"/>
        <w:outlineLvl w:val="0"/>
        <w:rPr>
          <w:color w:val="auto"/>
          <w:szCs w:val="28"/>
        </w:rPr>
      </w:pPr>
      <w:bookmarkStart w:id="2" w:name="sub_100"/>
      <w:r w:rsidRPr="00A75143">
        <w:rPr>
          <w:color w:val="auto"/>
          <w:szCs w:val="28"/>
        </w:rPr>
        <w:t>1. О</w:t>
      </w:r>
      <w:r>
        <w:rPr>
          <w:color w:val="auto"/>
          <w:szCs w:val="28"/>
        </w:rPr>
        <w:t>БЩИЕ ПОЛОЖЕНИЯ</w:t>
      </w:r>
    </w:p>
    <w:bookmarkEnd w:id="2"/>
    <w:p w14:paraId="6F1AD5D8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738AB541" w14:textId="27ABA92C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3" w:name="sub_11"/>
      <w:r w:rsidRPr="00A75143">
        <w:rPr>
          <w:color w:val="auto"/>
          <w:szCs w:val="28"/>
        </w:rPr>
        <w:t xml:space="preserve">1.1. Инструкция по организации работы с обращениями граждан </w:t>
      </w:r>
      <w:r>
        <w:rPr>
          <w:color w:val="auto"/>
          <w:szCs w:val="28"/>
        </w:rPr>
        <w:br/>
      </w:r>
      <w:r w:rsidRPr="00A75143">
        <w:rPr>
          <w:color w:val="auto"/>
          <w:szCs w:val="28"/>
        </w:rPr>
        <w:t>в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color w:val="auto"/>
          <w:szCs w:val="28"/>
        </w:rPr>
        <w:t xml:space="preserve"> (далее – Инструкция) </w:t>
      </w:r>
      <w:r w:rsidRPr="00A75143">
        <w:rPr>
          <w:color w:val="auto"/>
          <w:szCs w:val="28"/>
        </w:rPr>
        <w:t xml:space="preserve">разработана в соответствии с </w:t>
      </w:r>
      <w:hyperlink r:id="rId7" w:history="1">
        <w:r w:rsidRPr="00A75143">
          <w:rPr>
            <w:color w:val="auto"/>
            <w:szCs w:val="28"/>
          </w:rPr>
          <w:t>Конституцией</w:t>
        </w:r>
      </w:hyperlink>
      <w:r w:rsidRPr="00A75143">
        <w:rPr>
          <w:color w:val="auto"/>
          <w:szCs w:val="28"/>
        </w:rPr>
        <w:t xml:space="preserve"> Российской Федерации</w:t>
      </w:r>
      <w:r>
        <w:rPr>
          <w:color w:val="auto"/>
          <w:szCs w:val="28"/>
        </w:rPr>
        <w:t xml:space="preserve"> и</w:t>
      </w:r>
      <w:r w:rsidRPr="00A75143">
        <w:rPr>
          <w:color w:val="auto"/>
          <w:szCs w:val="28"/>
        </w:rPr>
        <w:t xml:space="preserve"> Федеральным  законом от 2 мая 2006 года № 59-ФЗ « О порядке рассмотрения обращения граждан российской Федерации» (далее –Закон).</w:t>
      </w:r>
    </w:p>
    <w:p w14:paraId="2B586D22" w14:textId="672EF7ED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4" w:name="sub_12"/>
      <w:bookmarkEnd w:id="3"/>
      <w:r w:rsidRPr="00A75143">
        <w:rPr>
          <w:color w:val="auto"/>
          <w:szCs w:val="28"/>
        </w:rPr>
        <w:t xml:space="preserve">1.2. Настоящая Инструкция устанавливает порядок работы </w:t>
      </w:r>
      <w:r>
        <w:rPr>
          <w:color w:val="auto"/>
          <w:szCs w:val="28"/>
        </w:rPr>
        <w:br/>
      </w:r>
      <w:r w:rsidRPr="00A75143">
        <w:rPr>
          <w:color w:val="auto"/>
          <w:szCs w:val="28"/>
        </w:rPr>
        <w:t>с письменными, а также устными обращениями граждан, иностранных граждан и лиц без гражданства, объединений граждан, в том числе юридических лиц</w:t>
      </w:r>
      <w:r>
        <w:rPr>
          <w:color w:val="auto"/>
          <w:szCs w:val="28"/>
        </w:rPr>
        <w:t xml:space="preserve"> </w:t>
      </w:r>
      <w:r w:rsidRPr="00A75143">
        <w:rPr>
          <w:color w:val="auto"/>
          <w:szCs w:val="28"/>
        </w:rPr>
        <w:t xml:space="preserve">в </w:t>
      </w:r>
      <w:r>
        <w:rPr>
          <w:color w:val="auto"/>
          <w:szCs w:val="28"/>
        </w:rPr>
        <w:t>а</w:t>
      </w:r>
      <w:r w:rsidRPr="00A75143">
        <w:rPr>
          <w:color w:val="auto"/>
          <w:szCs w:val="28"/>
        </w:rPr>
        <w:t>дминистрации муниципального образования «Токсовское городское поселение» Всеволожского муниципального района Ленинградской области (далее - Администрация).</w:t>
      </w:r>
    </w:p>
    <w:p w14:paraId="7A5F8831" w14:textId="77777777" w:rsidR="00A75143" w:rsidRPr="00A75143" w:rsidRDefault="00A75143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bookmarkStart w:id="5" w:name="sub_13"/>
      <w:bookmarkEnd w:id="4"/>
      <w:r w:rsidRPr="00A75143">
        <w:rPr>
          <w:color w:val="auto"/>
          <w:szCs w:val="28"/>
        </w:rPr>
        <w:t>1.3. Основные термины, используемые в Инструкции:</w:t>
      </w:r>
    </w:p>
    <w:p w14:paraId="3DF8ADA5" w14:textId="78F28129" w:rsidR="00A75143" w:rsidRPr="00A75143" w:rsidRDefault="00A75143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  <w:shd w:val="clear" w:color="auto" w:fill="FFFFFF"/>
        </w:rPr>
      </w:pPr>
      <w:r w:rsidRPr="00A75143">
        <w:rPr>
          <w:color w:val="auto"/>
          <w:szCs w:val="28"/>
        </w:rPr>
        <w:t xml:space="preserve">Обращение - </w:t>
      </w:r>
      <w:r w:rsidRPr="00A75143">
        <w:rPr>
          <w:color w:val="auto"/>
          <w:szCs w:val="28"/>
          <w:shd w:val="clear" w:color="auto" w:fill="FFFFFF"/>
        </w:rPr>
        <w:t xml:space="preserve">направленные в Администрацию или должностному лицу в письменной форме или в форме электронного документа, в том числе </w:t>
      </w:r>
      <w:r>
        <w:rPr>
          <w:color w:val="auto"/>
          <w:szCs w:val="28"/>
          <w:shd w:val="clear" w:color="auto" w:fill="FFFFFF"/>
        </w:rPr>
        <w:br/>
      </w:r>
      <w:r w:rsidRPr="00A75143">
        <w:rPr>
          <w:color w:val="auto"/>
          <w:szCs w:val="28"/>
          <w:shd w:val="clear" w:color="auto" w:fill="FFFFFF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Администрацию</w:t>
      </w:r>
      <w:r w:rsidRPr="00A75143">
        <w:rPr>
          <w:color w:val="auto"/>
          <w:szCs w:val="28"/>
        </w:rPr>
        <w:t>;</w:t>
      </w:r>
      <w:r w:rsidRPr="00A75143">
        <w:rPr>
          <w:color w:val="auto"/>
          <w:szCs w:val="28"/>
          <w:shd w:val="clear" w:color="auto" w:fill="FFFFFF"/>
        </w:rPr>
        <w:t xml:space="preserve"> </w:t>
      </w:r>
    </w:p>
    <w:p w14:paraId="082A77E0" w14:textId="77777777" w:rsidR="00A75143" w:rsidRPr="00A75143" w:rsidRDefault="00A75143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A75143">
        <w:rPr>
          <w:color w:val="auto"/>
          <w:szCs w:val="28"/>
          <w:shd w:val="clear" w:color="auto" w:fill="FFFFFF"/>
        </w:rPr>
        <w:t>Обращения могут быть индивидуальными, то есть поданными самим гражданином, объединением граждан, в т.ч. юридическим лицом, которые считают свои права либо права других лиц нарушенными, и коллективными.</w:t>
      </w:r>
    </w:p>
    <w:p w14:paraId="60457330" w14:textId="06A030D6" w:rsidR="00A75143" w:rsidRPr="00A75143" w:rsidRDefault="00A75143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Предложение - рекомендация заявителя по совершенствованию нормативных правовых актов Администрации, по развитию общественных отношений, улучшению деятельности Администрации в социально-экономической и иных сферах;</w:t>
      </w:r>
    </w:p>
    <w:p w14:paraId="6360D5B9" w14:textId="360A2B9B" w:rsidR="00A75143" w:rsidRPr="00A75143" w:rsidRDefault="00A75143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Заявление - просьба гражданина о содействии в реализации его конституционных прав и свобод или конституционных</w:t>
      </w:r>
      <w:r>
        <w:rPr>
          <w:color w:val="auto"/>
          <w:szCs w:val="28"/>
        </w:rPr>
        <w:t xml:space="preserve"> прав </w:t>
      </w:r>
      <w:r w:rsidRPr="00A75143">
        <w:rPr>
          <w:color w:val="auto"/>
          <w:szCs w:val="28"/>
        </w:rPr>
        <w:t xml:space="preserve">и свобод других лиц, либо сообщение о нарушении законов и иных нормативных правовых </w:t>
      </w:r>
      <w:r w:rsidRPr="00A75143">
        <w:rPr>
          <w:color w:val="auto"/>
          <w:szCs w:val="28"/>
        </w:rPr>
        <w:lastRenderedPageBreak/>
        <w:t>актов, недостатках</w:t>
      </w:r>
      <w:r>
        <w:rPr>
          <w:color w:val="auto"/>
          <w:szCs w:val="28"/>
        </w:rPr>
        <w:t xml:space="preserve"> </w:t>
      </w:r>
      <w:r w:rsidRPr="00A75143">
        <w:rPr>
          <w:color w:val="auto"/>
          <w:szCs w:val="28"/>
        </w:rPr>
        <w:t>в</w:t>
      </w:r>
      <w:r>
        <w:rPr>
          <w:color w:val="auto"/>
          <w:szCs w:val="28"/>
        </w:rPr>
        <w:t xml:space="preserve"> работе</w:t>
      </w:r>
      <w:r w:rsidRPr="00A75143">
        <w:rPr>
          <w:color w:val="auto"/>
          <w:szCs w:val="28"/>
        </w:rPr>
        <w:t> Администрации и должностных лиц, либо критика деятельности Администрации и должностных лиц;</w:t>
      </w:r>
    </w:p>
    <w:p w14:paraId="14F3F985" w14:textId="6F02B7A6" w:rsidR="00A75143" w:rsidRPr="00A75143" w:rsidRDefault="00A75143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 xml:space="preserve">Жалоба - просьба заявителя о восстановлении или защите его нарушенных </w:t>
      </w:r>
      <w:r>
        <w:rPr>
          <w:color w:val="auto"/>
          <w:szCs w:val="28"/>
        </w:rPr>
        <w:t>прав</w:t>
      </w:r>
      <w:r w:rsidRPr="00A75143">
        <w:rPr>
          <w:color w:val="auto"/>
          <w:szCs w:val="28"/>
        </w:rPr>
        <w:t>, свобод или законных интересов либо прав, свобод или законных интересов других лиц;</w:t>
      </w:r>
    </w:p>
    <w:p w14:paraId="6EB81897" w14:textId="4803B722" w:rsidR="00A75143" w:rsidRPr="00A75143" w:rsidRDefault="00A75143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Коллективное обращение - обращение двух или более лиц, а также обращение, принятое на митинге или собрании и подписанное организаторами или участниками митинга, собрания;</w:t>
      </w:r>
    </w:p>
    <w:p w14:paraId="27943851" w14:textId="6AFB3472" w:rsidR="00A75143" w:rsidRPr="00A75143" w:rsidRDefault="00A75143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Первичное обращение - обращение по вопросу, ранее не рассматривавшемуся в Администрации, либо поступившее от лиц, ранее не обращавшихся в Администрацию по уже рассматривавшемуся вопросу;</w:t>
      </w:r>
    </w:p>
    <w:p w14:paraId="7C413EC8" w14:textId="2C5A1986" w:rsidR="00A75143" w:rsidRPr="00A75143" w:rsidRDefault="00A75143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Дубликат обращения - повторный экземпляр или копия одного и того же обращения от одного и того же заявителя;</w:t>
      </w:r>
    </w:p>
    <w:p w14:paraId="6E128A2C" w14:textId="56368727" w:rsidR="00A75143" w:rsidRPr="00A75143" w:rsidRDefault="00A75143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Повторное обращение - обращение, поступившее от одного и того же лица по одному и тому же вопросу, в котором обжалуется решение, принятое по предыдущему обращению, поступившему в Администрацию,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14:paraId="584B9C37" w14:textId="2A6088C4" w:rsidR="00A75143" w:rsidRPr="00A75143" w:rsidRDefault="00E75655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E75655">
        <w:rPr>
          <w:color w:val="auto"/>
          <w:szCs w:val="28"/>
        </w:rPr>
        <w:t>О</w:t>
      </w:r>
      <w:r w:rsidR="00A75143" w:rsidRPr="00A75143">
        <w:rPr>
          <w:color w:val="auto"/>
          <w:szCs w:val="28"/>
        </w:rPr>
        <w:t xml:space="preserve">бращение члена Совета Федерации, депутата Государственной Думы Федерального Собрания Российской Федерации - документ, направленный </w:t>
      </w:r>
      <w:r>
        <w:rPr>
          <w:color w:val="auto"/>
          <w:szCs w:val="28"/>
        </w:rPr>
        <w:br/>
      </w:r>
      <w:r w:rsidR="00A75143" w:rsidRPr="00A75143">
        <w:rPr>
          <w:color w:val="auto"/>
          <w:szCs w:val="28"/>
        </w:rPr>
        <w:t xml:space="preserve">в Администрацию, с сообщением о нарушениях закона, а также с просьбой </w:t>
      </w:r>
      <w:r>
        <w:rPr>
          <w:color w:val="auto"/>
          <w:szCs w:val="28"/>
        </w:rPr>
        <w:br/>
      </w:r>
      <w:r w:rsidR="00A75143" w:rsidRPr="00A75143">
        <w:rPr>
          <w:color w:val="auto"/>
          <w:szCs w:val="28"/>
        </w:rPr>
        <w:t>о предоставлении информации, сведений или документов по вопросам, связанным с их деятельностью, не оформленный как запрос;</w:t>
      </w:r>
    </w:p>
    <w:p w14:paraId="67B4C8EA" w14:textId="4B100C0F" w:rsidR="00A75143" w:rsidRPr="00A75143" w:rsidRDefault="00E75655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E75655">
        <w:rPr>
          <w:color w:val="auto"/>
          <w:szCs w:val="28"/>
        </w:rPr>
        <w:t>Д</w:t>
      </w:r>
      <w:r w:rsidR="00A75143" w:rsidRPr="00A75143">
        <w:rPr>
          <w:color w:val="auto"/>
          <w:szCs w:val="28"/>
        </w:rPr>
        <w:t>олжностное лицо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Администрации;</w:t>
      </w:r>
    </w:p>
    <w:p w14:paraId="1D8C982B" w14:textId="647DF18C" w:rsidR="00A75143" w:rsidRPr="00A75143" w:rsidRDefault="00E75655" w:rsidP="00A751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E75655">
        <w:rPr>
          <w:color w:val="auto"/>
          <w:szCs w:val="28"/>
        </w:rPr>
        <w:t>И</w:t>
      </w:r>
      <w:r w:rsidR="00A75143" w:rsidRPr="00A75143">
        <w:rPr>
          <w:color w:val="auto"/>
          <w:szCs w:val="28"/>
        </w:rPr>
        <w:t>сполнитель</w:t>
      </w:r>
      <w:r>
        <w:rPr>
          <w:color w:val="auto"/>
          <w:szCs w:val="28"/>
        </w:rPr>
        <w:t xml:space="preserve"> </w:t>
      </w:r>
      <w:r w:rsidR="00A75143" w:rsidRPr="00A75143">
        <w:rPr>
          <w:color w:val="auto"/>
          <w:szCs w:val="28"/>
        </w:rPr>
        <w:t xml:space="preserve">- сотрудник Администрации, которому в соответствии </w:t>
      </w:r>
      <w:r>
        <w:rPr>
          <w:color w:val="auto"/>
          <w:szCs w:val="28"/>
        </w:rPr>
        <w:br/>
      </w:r>
      <w:r w:rsidR="00A75143" w:rsidRPr="00A75143">
        <w:rPr>
          <w:color w:val="auto"/>
          <w:szCs w:val="28"/>
        </w:rPr>
        <w:t>с резолюцией главы Администрации (лица, исполняющего обязанности) поручено рассмотрение обращения и подготовка ответа заявителю.</w:t>
      </w:r>
    </w:p>
    <w:p w14:paraId="35B67753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 xml:space="preserve">1.4. </w:t>
      </w:r>
      <w:r w:rsidRPr="00A75143">
        <w:rPr>
          <w:color w:val="auto"/>
          <w:szCs w:val="28"/>
          <w:shd w:val="clear" w:color="auto" w:fill="FFFFFF"/>
        </w:rPr>
        <w:t>Ответственность за объективное, всестороннее и своевременное рассмотрение обращений граждан возлагается на главу Администрации.</w:t>
      </w:r>
    </w:p>
    <w:p w14:paraId="340C6C7E" w14:textId="32DD2CBD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 xml:space="preserve">1.5. Организация работы по приему, учету, регистрации обращений граждан и передача их исполнителям Администрации для рассмотрения, контролю за соблюдением сроков рассмотрения обращений осуществляется </w:t>
      </w:r>
      <w:r w:rsidR="00E75655">
        <w:rPr>
          <w:color w:val="auto"/>
          <w:szCs w:val="28"/>
        </w:rPr>
        <w:t>секретарем - референтом</w:t>
      </w:r>
      <w:r w:rsidRPr="00A75143">
        <w:rPr>
          <w:color w:val="auto"/>
          <w:szCs w:val="28"/>
        </w:rPr>
        <w:t>.</w:t>
      </w:r>
    </w:p>
    <w:p w14:paraId="5BAAE03C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6" w:name="sub_14"/>
      <w:bookmarkEnd w:id="5"/>
      <w:r w:rsidRPr="00A75143">
        <w:rPr>
          <w:color w:val="auto"/>
          <w:szCs w:val="28"/>
        </w:rPr>
        <w:t>1.6. Регистрация обращений граждан осуществляется отдельно от других направлений документационного обеспечения и начинается ежегодно с номера 1.</w:t>
      </w:r>
    </w:p>
    <w:p w14:paraId="45693C0F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7" w:name="sub_15"/>
      <w:bookmarkEnd w:id="6"/>
      <w:r w:rsidRPr="00A75143">
        <w:rPr>
          <w:color w:val="auto"/>
          <w:szCs w:val="28"/>
        </w:rPr>
        <w:t>1.7. Руководители структурных подразделений Администрации несут персональную ответственность за организацию работы с обращениями граждан, их своевременное, качественное и объективное разрешение.</w:t>
      </w:r>
    </w:p>
    <w:p w14:paraId="7131D241" w14:textId="6A0A1132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8" w:name="sub_16"/>
      <w:bookmarkEnd w:id="7"/>
      <w:r w:rsidRPr="00A75143">
        <w:rPr>
          <w:color w:val="auto"/>
          <w:szCs w:val="28"/>
        </w:rPr>
        <w:lastRenderedPageBreak/>
        <w:t>1.8. Рассмотрению и разрешению должностными лицами в пределах компетенции Администрации подлежат письменные и устные обращения граждан.</w:t>
      </w:r>
    </w:p>
    <w:p w14:paraId="1F5BFA68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9" w:name="sub_17"/>
      <w:bookmarkEnd w:id="8"/>
      <w:r w:rsidRPr="00A75143">
        <w:rPr>
          <w:color w:val="auto"/>
          <w:szCs w:val="28"/>
        </w:rPr>
        <w:t>1.9. Работа с обращениями граждан в Администрации основывается на принципах гласности и открытости. Информация о фактическом адресе, справочном телефоне, порядке и сроках рассмотрения обращений, времени личного приема граждан соответствующими должностными лицами размещается на официальном сайте и в местах, доступных для посетителей.</w:t>
      </w:r>
    </w:p>
    <w:p w14:paraId="26A225C0" w14:textId="1F429065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10" w:name="sub_18"/>
      <w:bookmarkEnd w:id="9"/>
      <w:r w:rsidRPr="00A75143">
        <w:rPr>
          <w:color w:val="auto"/>
          <w:szCs w:val="28"/>
        </w:rPr>
        <w:t xml:space="preserve">1.10. Запрещается преследование гражданина в связи с его обращением с критикой деятельности Администрации или должностного лица либо </w:t>
      </w:r>
      <w:r w:rsidR="00E75655">
        <w:rPr>
          <w:color w:val="auto"/>
          <w:szCs w:val="28"/>
        </w:rPr>
        <w:br/>
      </w:r>
      <w:r w:rsidRPr="00A75143">
        <w:rPr>
          <w:color w:val="auto"/>
          <w:szCs w:val="28"/>
        </w:rPr>
        <w:t>в целях восстановления или защиты своих прав, свобод и законных интересов либо прав, свобод и законных интересов других лиц.</w:t>
      </w:r>
    </w:p>
    <w:p w14:paraId="358EF28B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11" w:name="sub_19"/>
      <w:bookmarkEnd w:id="10"/>
      <w:r w:rsidRPr="00A75143">
        <w:rPr>
          <w:color w:val="auto"/>
          <w:szCs w:val="28"/>
        </w:rPr>
        <w:t xml:space="preserve">1.11. При рассмотрении обращений граждан не допускается разглашение сведений, содержащихся в обращениях, а также сведений, касающихся частной жизни граждан, без его согласия. Не является разглашением сведений, содержащихся в обращении, направление </w:t>
      </w:r>
      <w:r w:rsidRPr="00A75143">
        <w:rPr>
          <w:color w:val="auto"/>
          <w:szCs w:val="28"/>
          <w:shd w:val="clear" w:color="auto" w:fill="FFFFFF"/>
        </w:rPr>
        <w:t>обращения в письменной форме</w:t>
      </w:r>
      <w:r w:rsidRPr="00A75143">
        <w:rPr>
          <w:color w:val="auto"/>
          <w:szCs w:val="28"/>
        </w:rPr>
        <w:t xml:space="preserve">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47FB9663" w14:textId="57AA3560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12" w:name="sub_110"/>
      <w:bookmarkEnd w:id="11"/>
      <w:r w:rsidRPr="00A75143">
        <w:rPr>
          <w:color w:val="auto"/>
          <w:szCs w:val="28"/>
        </w:rPr>
        <w:t xml:space="preserve">1.12. Лица, виновные в нарушении установленного порядка работы </w:t>
      </w:r>
      <w:r w:rsidR="00E75655">
        <w:rPr>
          <w:color w:val="auto"/>
          <w:szCs w:val="28"/>
        </w:rPr>
        <w:br/>
      </w:r>
      <w:r w:rsidRPr="00A75143">
        <w:rPr>
          <w:color w:val="auto"/>
          <w:szCs w:val="28"/>
        </w:rPr>
        <w:t>с обращениями граждан, несут ответственность, предусмотренную законодательством Российской Федерации.</w:t>
      </w:r>
    </w:p>
    <w:p w14:paraId="19C53047" w14:textId="77777777" w:rsidR="00A75143" w:rsidRPr="00A75143" w:rsidRDefault="00A75143" w:rsidP="00A75143">
      <w:pPr>
        <w:contextualSpacing w:val="0"/>
        <w:outlineLvl w:val="0"/>
        <w:rPr>
          <w:b/>
          <w:bCs/>
          <w:color w:val="auto"/>
          <w:szCs w:val="28"/>
        </w:rPr>
      </w:pPr>
      <w:bookmarkStart w:id="13" w:name="sub_200"/>
      <w:bookmarkEnd w:id="12"/>
    </w:p>
    <w:p w14:paraId="3CD9E53E" w14:textId="214B1221" w:rsidR="00A75143" w:rsidRPr="00A75143" w:rsidRDefault="00A75143" w:rsidP="00A75143">
      <w:pPr>
        <w:contextualSpacing w:val="0"/>
        <w:outlineLvl w:val="0"/>
        <w:rPr>
          <w:color w:val="auto"/>
          <w:szCs w:val="28"/>
        </w:rPr>
      </w:pPr>
      <w:r w:rsidRPr="00A75143">
        <w:rPr>
          <w:color w:val="auto"/>
          <w:szCs w:val="28"/>
        </w:rPr>
        <w:t>2. Р</w:t>
      </w:r>
      <w:r w:rsidR="00E75655">
        <w:rPr>
          <w:color w:val="auto"/>
          <w:szCs w:val="28"/>
        </w:rPr>
        <w:t>ЕГИСТРАЦИЯ И УЧЕТ ПИСЬМЕННЫХ ОБРАЩЕНИЙ ГРАЖДАН</w:t>
      </w:r>
    </w:p>
    <w:p w14:paraId="0E3C4003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14" w:name="sub_21"/>
      <w:bookmarkEnd w:id="13"/>
    </w:p>
    <w:p w14:paraId="38706751" w14:textId="46607D4A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 xml:space="preserve">2.1. Все поступившие </w:t>
      </w:r>
      <w:r w:rsidRPr="00A75143">
        <w:rPr>
          <w:color w:val="auto"/>
          <w:szCs w:val="28"/>
          <w:shd w:val="clear" w:color="auto" w:fill="FFFFFF"/>
        </w:rPr>
        <w:t>в письменной форме</w:t>
      </w:r>
      <w:r w:rsidRPr="00A75143">
        <w:rPr>
          <w:color w:val="auto"/>
          <w:szCs w:val="28"/>
        </w:rPr>
        <w:t xml:space="preserve"> обращения</w:t>
      </w:r>
      <w:r w:rsidRPr="00A75143">
        <w:rPr>
          <w:color w:val="auto"/>
          <w:szCs w:val="28"/>
          <w:shd w:val="clear" w:color="auto" w:fill="FFFFFF"/>
        </w:rPr>
        <w:t xml:space="preserve"> </w:t>
      </w:r>
      <w:r w:rsidRPr="00A75143">
        <w:rPr>
          <w:color w:val="auto"/>
          <w:szCs w:val="28"/>
        </w:rPr>
        <w:t xml:space="preserve">граждан подлежат обязательной регистрации в </w:t>
      </w:r>
      <w:r w:rsidR="00E75655" w:rsidRPr="00E75655">
        <w:rPr>
          <w:color w:val="auto"/>
          <w:szCs w:val="28"/>
        </w:rPr>
        <w:t xml:space="preserve">системе электронного документооборота Ленинградской области </w:t>
      </w:r>
      <w:r w:rsidR="00E75655">
        <w:rPr>
          <w:color w:val="auto"/>
          <w:szCs w:val="28"/>
        </w:rPr>
        <w:t xml:space="preserve">(далее - </w:t>
      </w:r>
      <w:r w:rsidRPr="00A75143">
        <w:rPr>
          <w:color w:val="auto"/>
          <w:szCs w:val="28"/>
        </w:rPr>
        <w:t>СЭД ЛО</w:t>
      </w:r>
      <w:r w:rsidR="00E75655">
        <w:rPr>
          <w:color w:val="auto"/>
          <w:szCs w:val="28"/>
        </w:rPr>
        <w:t>)</w:t>
      </w:r>
      <w:r w:rsidRPr="00A75143">
        <w:rPr>
          <w:color w:val="auto"/>
          <w:szCs w:val="28"/>
        </w:rPr>
        <w:t xml:space="preserve"> в течение трёх дней с момента их поступления. В случае поступления обращений </w:t>
      </w:r>
      <w:r w:rsidR="00E75655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в выходные или праздничные дни регистрация производится в первый рабочий день после выходных или праздничных дней. К регистрационной карточке обращения в СЭД ЛО прикрепляется сканированный образ обращения, поступившего на бумажном носителе, или обращение, поступившее в виде электронного документа. </w:t>
      </w:r>
    </w:p>
    <w:p w14:paraId="4B38590E" w14:textId="6CCAAD9D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15" w:name="sub_22"/>
      <w:bookmarkEnd w:id="14"/>
      <w:r w:rsidRPr="00A75143">
        <w:rPr>
          <w:color w:val="auto"/>
          <w:szCs w:val="28"/>
        </w:rPr>
        <w:t xml:space="preserve">2.2. Перед вскрытием конвертов, бандеролей, других почтовых отправлений (далее - конверты) </w:t>
      </w:r>
      <w:r w:rsidR="00E75655">
        <w:rPr>
          <w:color w:val="auto"/>
          <w:szCs w:val="28"/>
        </w:rPr>
        <w:t>секретарем - референтом</w:t>
      </w:r>
      <w:r w:rsidRPr="00A75143">
        <w:rPr>
          <w:color w:val="auto"/>
          <w:szCs w:val="28"/>
        </w:rPr>
        <w:t>, проверяется правильность их адресования. Ошибочно присланные почтовые отправления возвращаются на почту невскрытыми.</w:t>
      </w:r>
    </w:p>
    <w:p w14:paraId="4BBD44A1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16" w:name="sub_23"/>
      <w:bookmarkEnd w:id="15"/>
      <w:r w:rsidRPr="00A75143">
        <w:rPr>
          <w:color w:val="auto"/>
          <w:szCs w:val="28"/>
        </w:rPr>
        <w:t>2.3. Все конверты, направленные гражданами в адрес Администрации, в том числе адресованные конкретному должностному лицу с пометкой "лично", подлежат вскрытию.</w:t>
      </w:r>
    </w:p>
    <w:p w14:paraId="36FEA676" w14:textId="6E113BEB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17" w:name="sub_24"/>
      <w:bookmarkEnd w:id="16"/>
      <w:r w:rsidRPr="00A75143">
        <w:rPr>
          <w:color w:val="auto"/>
          <w:szCs w:val="28"/>
        </w:rPr>
        <w:t xml:space="preserve">2.4. После вскрытия конверта проверяется наличие в нем письменных вложений. В случае отсутствия в конверте вложения, либо обнаружения </w:t>
      </w:r>
      <w:r w:rsidRPr="00A75143">
        <w:rPr>
          <w:color w:val="auto"/>
          <w:szCs w:val="28"/>
        </w:rPr>
        <w:lastRenderedPageBreak/>
        <w:t xml:space="preserve">недостачи упоминаемых автором документов в учетные формы вносятся соответствующие отметки. Конверт хранится вместе с обращением </w:t>
      </w:r>
      <w:r w:rsidR="00E75655">
        <w:rPr>
          <w:color w:val="auto"/>
          <w:szCs w:val="28"/>
        </w:rPr>
        <w:br/>
      </w:r>
      <w:r w:rsidRPr="00A75143">
        <w:rPr>
          <w:color w:val="auto"/>
          <w:szCs w:val="28"/>
        </w:rPr>
        <w:t>и уничтожается после истечения срока хранения обращения в случае, если заявитель не указал своего почтового адреса в своем обращении.</w:t>
      </w:r>
    </w:p>
    <w:p w14:paraId="6244CBC4" w14:textId="4B6E9804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18" w:name="sub_25"/>
      <w:bookmarkEnd w:id="17"/>
      <w:r w:rsidRPr="00A75143">
        <w:rPr>
          <w:color w:val="auto"/>
          <w:szCs w:val="28"/>
        </w:rPr>
        <w:t xml:space="preserve">2.5. Учет обращений осуществляется в СЭД ЛО. </w:t>
      </w:r>
      <w:bookmarkStart w:id="19" w:name="sub_26"/>
      <w:bookmarkEnd w:id="18"/>
    </w:p>
    <w:p w14:paraId="044A0250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2.6. Основными сведениями об обращении, подлежащими обязательному учету, являются: дата регистрации; регистрационный номер; фамилия, имя, отчество (при наличии) автора обращения (или наименование юридического лица), его адрес (адрес электронной почты или адрес (уникальный идентификатор) личного кабинета на </w:t>
      </w:r>
      <w:hyperlink r:id="rId8" w:tgtFrame="_blank" w:history="1">
        <w:r w:rsidRPr="00A75143">
          <w:rPr>
            <w:color w:val="auto"/>
            <w:szCs w:val="28"/>
            <w:u w:val="single"/>
          </w:rPr>
          <w:t>Едином портале</w:t>
        </w:r>
      </w:hyperlink>
      <w:r w:rsidRPr="00A75143">
        <w:rPr>
          <w:color w:val="auto"/>
          <w:szCs w:val="28"/>
        </w:rPr>
        <w:t>), по которым должны быть направлены ответ, уведомление о переадресации обращения, исходящий номер и его дата (если имеется); краткое содержание обращения; фамилия и резолюция должностного лица, рассмотревшего обращение, название структурного подразделения и (или) фамилия лица, ответственного за рассмотрение обращения (исполнителя); дата и результаты рассмотрения обращения; сведения о постановке на контроль.</w:t>
      </w:r>
    </w:p>
    <w:p w14:paraId="26475DF4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20" w:name="sub_27"/>
      <w:bookmarkEnd w:id="19"/>
      <w:r w:rsidRPr="00A75143">
        <w:rPr>
          <w:color w:val="auto"/>
          <w:szCs w:val="28"/>
        </w:rPr>
        <w:t>2.7. В учетных формах в может предусматриваться графа "Примечание" для внесения дополнительных сведений об обращении.</w:t>
      </w:r>
    </w:p>
    <w:p w14:paraId="1AEC1789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21" w:name="sub_28"/>
      <w:bookmarkEnd w:id="20"/>
      <w:r w:rsidRPr="00A75143">
        <w:rPr>
          <w:color w:val="auto"/>
          <w:szCs w:val="28"/>
        </w:rPr>
        <w:t>2.8. Сведения о сути обращения и результатах его разрешения, внесенные в учетные формы, должны быть конкретными и носить информативный характер.</w:t>
      </w:r>
    </w:p>
    <w:p w14:paraId="6E4F9797" w14:textId="367349E9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22" w:name="sub_29"/>
      <w:bookmarkEnd w:id="21"/>
      <w:r w:rsidRPr="00A75143">
        <w:rPr>
          <w:color w:val="auto"/>
          <w:szCs w:val="28"/>
        </w:rPr>
        <w:t>2.9. При регистрации обращения на лицевой стороне первого листа на свободном от текста месте проставляется регистрационный штамп, в котором указывается дата поступления обращения и учетный номер. В случае если обращение поступило в качестве приложения к сопроводительному письму из организации или от должностного лица, регистрационный штамп проставляется на сопроводительном письме.</w:t>
      </w:r>
    </w:p>
    <w:p w14:paraId="7E777E3A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23" w:name="sub_210"/>
      <w:bookmarkEnd w:id="22"/>
      <w:r w:rsidRPr="00A75143">
        <w:rPr>
          <w:color w:val="auto"/>
          <w:szCs w:val="28"/>
        </w:rPr>
        <w:t>2.10. Повторные обращения регистрируются так же, как и первичные. Повторным считается обращение, поступившее от одного и того же лица по одному и тому же вопросу, если со времени подачи первого обращения истек установленный законодательством срок рассмотрения или автор не согласен с принятым по его обращению решением. Обращения одного и того же автора по разным вопросам повторными не являются.</w:t>
      </w:r>
    </w:p>
    <w:p w14:paraId="4932795F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24" w:name="sub_211"/>
      <w:bookmarkEnd w:id="23"/>
      <w:r w:rsidRPr="00A75143">
        <w:rPr>
          <w:color w:val="auto"/>
          <w:szCs w:val="28"/>
        </w:rPr>
        <w:t xml:space="preserve">2.11. Коллективные обращения граждан регистрируются в общем порядке, в учетные формы вносится фамилия того автора, в адрес которого просят направить ответ или чьи фамилия и адрес стоят первыми. В учетных формах в графе "Примечание" проставляется отметка "коллективное". </w:t>
      </w:r>
    </w:p>
    <w:p w14:paraId="3067068E" w14:textId="7FE73C71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25" w:name="sub_212"/>
      <w:bookmarkEnd w:id="24"/>
      <w:r w:rsidRPr="00A75143">
        <w:rPr>
          <w:color w:val="auto"/>
          <w:szCs w:val="28"/>
        </w:rPr>
        <w:t>2.12. В обращении гражданина в обязательном порядке должны быть указаны либо наименование органа (организации), в которую направляется письменное обращение, либо фамилия, имя, отчество соответствующего должностного лица или его должность, а также фамилия, имя, отчество, почтовый адрес заявителя (или  адрес электронной почты, или адрес (уникальный идентификатор) личного кабинета на </w:t>
      </w:r>
      <w:hyperlink r:id="rId9" w:tgtFrame="_blank" w:history="1">
        <w:r w:rsidRPr="00A75143">
          <w:rPr>
            <w:color w:val="auto"/>
            <w:szCs w:val="28"/>
          </w:rPr>
          <w:t>Едином портале</w:t>
        </w:r>
      </w:hyperlink>
      <w:r w:rsidRPr="00A75143">
        <w:rPr>
          <w:color w:val="auto"/>
          <w:szCs w:val="28"/>
        </w:rPr>
        <w:t xml:space="preserve">), по которым должны быть направлены ответ, уведомление о переадресации </w:t>
      </w:r>
      <w:r w:rsidRPr="00A75143">
        <w:rPr>
          <w:color w:val="auto"/>
          <w:szCs w:val="28"/>
        </w:rPr>
        <w:lastRenderedPageBreak/>
        <w:t>обращения, изложена суть предложения, заявления или жалобы, проставлены личная подпись заявителя и дата. Обращения</w:t>
      </w:r>
      <w:r w:rsidRPr="00A75143">
        <w:rPr>
          <w:color w:val="auto"/>
          <w:szCs w:val="28"/>
          <w:shd w:val="clear" w:color="auto" w:fill="FFFFFF"/>
        </w:rPr>
        <w:t xml:space="preserve"> в письменной форме</w:t>
      </w:r>
      <w:r w:rsidRPr="00A75143">
        <w:rPr>
          <w:color w:val="auto"/>
          <w:szCs w:val="28"/>
        </w:rPr>
        <w:t xml:space="preserve">, в которых не указаны фамилия автора и адрес, по которому должен быть направлен ответ (далее - анонимные обращения), регистрируются в общем порядке, </w:t>
      </w:r>
      <w:r w:rsidR="00E75655">
        <w:rPr>
          <w:color w:val="auto"/>
          <w:szCs w:val="28"/>
        </w:rPr>
        <w:br/>
      </w:r>
      <w:r w:rsidRPr="00A75143">
        <w:rPr>
          <w:color w:val="auto"/>
          <w:szCs w:val="28"/>
        </w:rPr>
        <w:t>в учетных формах в качестве автора указывается отметка "анонимное". Ответ на анонимное обращение не дается. После рассмотрения анонимного обращения соответствующим должностным лицом оно направляется в дело. 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правоохранительные органы или другой государственный орган в соответствии с их компетенцией, о чем в учетных формах делается соответствующая отметка.</w:t>
      </w:r>
    </w:p>
    <w:p w14:paraId="7B7355A4" w14:textId="23884E44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26" w:name="sub_213"/>
      <w:bookmarkEnd w:id="25"/>
      <w:r w:rsidRPr="00A75143">
        <w:rPr>
          <w:color w:val="auto"/>
          <w:szCs w:val="28"/>
        </w:rPr>
        <w:t xml:space="preserve">2.13. Для приема обращений в форме электронных сообщений (Интернет-обращений) на сайте Администрации применяется программное обеспечение, предусматривающее обязательное заполнение заявителем реквизитов, необходимых для работы с обращениями. Интернет-обращение распечатывается </w:t>
      </w:r>
      <w:r w:rsidR="00CA650F" w:rsidRPr="00A75143">
        <w:rPr>
          <w:color w:val="auto"/>
          <w:szCs w:val="28"/>
        </w:rPr>
        <w:t>на бумажном носителе,</w:t>
      </w:r>
      <w:r w:rsidRPr="00A75143">
        <w:rPr>
          <w:color w:val="auto"/>
          <w:szCs w:val="28"/>
        </w:rPr>
        <w:t xml:space="preserve"> и дальнейшая работа с ним ведется как с письменным обращением в порядке, установленном настоящей Инструкцией.</w:t>
      </w:r>
    </w:p>
    <w:bookmarkEnd w:id="26"/>
    <w:p w14:paraId="0928B776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7A12D16D" w14:textId="01029BA3" w:rsidR="00A75143" w:rsidRPr="00A75143" w:rsidRDefault="00A75143" w:rsidP="00A75143">
      <w:pPr>
        <w:contextualSpacing w:val="0"/>
        <w:outlineLvl w:val="0"/>
        <w:rPr>
          <w:color w:val="auto"/>
          <w:szCs w:val="28"/>
        </w:rPr>
      </w:pPr>
      <w:bookmarkStart w:id="27" w:name="sub_300"/>
      <w:r w:rsidRPr="00A75143">
        <w:rPr>
          <w:color w:val="auto"/>
          <w:szCs w:val="28"/>
        </w:rPr>
        <w:t>3. Р</w:t>
      </w:r>
      <w:r w:rsidR="00CA650F">
        <w:rPr>
          <w:color w:val="auto"/>
          <w:szCs w:val="28"/>
        </w:rPr>
        <w:t>АССМОТРЕНИЕ ОБРАЩЕНИЙ ГРАЖДАН</w:t>
      </w:r>
    </w:p>
    <w:bookmarkEnd w:id="27"/>
    <w:p w14:paraId="3EF93F34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7AFA8A6C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28" w:name="sub_31"/>
      <w:r w:rsidRPr="00A75143">
        <w:rPr>
          <w:color w:val="auto"/>
          <w:szCs w:val="28"/>
        </w:rPr>
        <w:t>3.1. Обращение, поступившее в Администрацию в соответствии с её компетенцией, подлежит обязательному рассмотрению в течение срока, установленного законодательством.</w:t>
      </w:r>
    </w:p>
    <w:p w14:paraId="789D5DF2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29" w:name="sub_32"/>
      <w:bookmarkEnd w:id="28"/>
      <w:r w:rsidRPr="00A75143">
        <w:rPr>
          <w:color w:val="auto"/>
          <w:szCs w:val="28"/>
        </w:rPr>
        <w:t xml:space="preserve">3.2. После регистрации обращения граждан передаются главе Администрации или лицу, замещающему его в установленном порядке (далее – глава Администрации), для принятия решения по рассмотрению поступивших обращений, нанесения резолюции и назначения ответственного исполнителя. </w:t>
      </w:r>
    </w:p>
    <w:p w14:paraId="482A11E9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30" w:name="sub_33"/>
      <w:bookmarkEnd w:id="29"/>
      <w:r w:rsidRPr="00A75143">
        <w:rPr>
          <w:color w:val="auto"/>
          <w:szCs w:val="28"/>
        </w:rPr>
        <w:t>3.3. В Администрации обращения граждан рассматриваются заместителями главы Администрации, руководителями структурных подразделений (далее - исполнители) в соответствии с их компетенцией.</w:t>
      </w:r>
    </w:p>
    <w:p w14:paraId="10FE015F" w14:textId="5471C6E8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31" w:name="sub_34"/>
      <w:bookmarkEnd w:id="30"/>
      <w:r w:rsidRPr="00A75143">
        <w:rPr>
          <w:color w:val="auto"/>
          <w:szCs w:val="28"/>
        </w:rPr>
        <w:t xml:space="preserve">3.4. Резолюция на обращение наносится главой Администрации </w:t>
      </w:r>
      <w:r w:rsidR="00CA650F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и вносится в СЭД ЛО. </w:t>
      </w:r>
    </w:p>
    <w:p w14:paraId="7B87584C" w14:textId="6AA867E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32" w:name="sub_35"/>
      <w:bookmarkEnd w:id="31"/>
      <w:r w:rsidRPr="00A75143">
        <w:rPr>
          <w:color w:val="auto"/>
          <w:szCs w:val="28"/>
        </w:rPr>
        <w:t xml:space="preserve">3.5. В соответствии с резолюцией главы Администрации копии обращения граждан передаются </w:t>
      </w:r>
      <w:r w:rsidR="00CA650F">
        <w:rPr>
          <w:color w:val="auto"/>
          <w:szCs w:val="28"/>
        </w:rPr>
        <w:t xml:space="preserve">секретарем-референтом </w:t>
      </w:r>
      <w:r w:rsidRPr="00A75143">
        <w:rPr>
          <w:color w:val="auto"/>
          <w:szCs w:val="28"/>
        </w:rPr>
        <w:t>исполнителям.</w:t>
      </w:r>
    </w:p>
    <w:p w14:paraId="1253640F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33" w:name="sub_36"/>
      <w:bookmarkEnd w:id="32"/>
      <w:r w:rsidRPr="00A75143">
        <w:rPr>
          <w:color w:val="auto"/>
          <w:szCs w:val="28"/>
        </w:rPr>
        <w:t>3.6. В состав резолюции входят следующие элементы: фамилия исполнителя (исполнителей), содержание поручения, срок исполнения (при необходимости), подпись, дата. Резолюция оформляется на свободном от текста обращения месте либо на отдельном листе форматом не менее 1/4 стандартного листа с указанием регистрационного номера и даты документа, к которому резолюция относится.</w:t>
      </w:r>
    </w:p>
    <w:p w14:paraId="24323E16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34" w:name="sub_37"/>
      <w:bookmarkEnd w:id="33"/>
      <w:r w:rsidRPr="00A75143">
        <w:rPr>
          <w:color w:val="auto"/>
          <w:szCs w:val="28"/>
        </w:rPr>
        <w:lastRenderedPageBreak/>
        <w:t>3.7. Запрещается писать на тексте обращения. Допускается с помощью маркера выделять отдельные участки текста, имеющие принципиальное значение и требующие особого внимания в ходе непосредственного разрешения обращения исполнителем.</w:t>
      </w:r>
    </w:p>
    <w:p w14:paraId="36849308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35" w:name="sub_38"/>
      <w:bookmarkEnd w:id="34"/>
      <w:r w:rsidRPr="00A75143">
        <w:rPr>
          <w:color w:val="auto"/>
          <w:szCs w:val="28"/>
        </w:rPr>
        <w:t>3.8. При рассмотрении обращения принимаются следующие решения:</w:t>
      </w:r>
    </w:p>
    <w:bookmarkEnd w:id="35"/>
    <w:p w14:paraId="170966DC" w14:textId="59A6F39D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о принятии обращения к рассмотрению;</w:t>
      </w:r>
    </w:p>
    <w:p w14:paraId="5EBBCE4D" w14:textId="74DCC10C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о передаче (перенаправлении) обращения для рассмотрения (</w:t>
      </w:r>
      <w:hyperlink r:id="rId10" w:history="1">
        <w:r w:rsidRPr="00A75143">
          <w:rPr>
            <w:bCs/>
            <w:color w:val="auto"/>
            <w:szCs w:val="28"/>
          </w:rPr>
          <w:t>ч. 3 ст. 8</w:t>
        </w:r>
      </w:hyperlink>
      <w:r w:rsidRPr="00A75143">
        <w:rPr>
          <w:b/>
          <w:color w:val="auto"/>
          <w:szCs w:val="28"/>
        </w:rPr>
        <w:t xml:space="preserve"> </w:t>
      </w:r>
      <w:r w:rsidRPr="00A75143">
        <w:rPr>
          <w:color w:val="auto"/>
          <w:szCs w:val="28"/>
        </w:rPr>
        <w:t>Закона) в соответствующий(</w:t>
      </w:r>
      <w:proofErr w:type="spellStart"/>
      <w:r w:rsidRPr="00A75143">
        <w:rPr>
          <w:color w:val="auto"/>
          <w:szCs w:val="28"/>
        </w:rPr>
        <w:t>ие</w:t>
      </w:r>
      <w:proofErr w:type="spellEnd"/>
      <w:r w:rsidRPr="00A75143">
        <w:rPr>
          <w:color w:val="auto"/>
          <w:szCs w:val="28"/>
        </w:rPr>
        <w:t>) орган(</w:t>
      </w:r>
      <w:proofErr w:type="spellStart"/>
      <w:r w:rsidRPr="00A75143">
        <w:rPr>
          <w:color w:val="auto"/>
          <w:szCs w:val="28"/>
        </w:rPr>
        <w:t>ны</w:t>
      </w:r>
      <w:proofErr w:type="spellEnd"/>
      <w:r w:rsidRPr="00A75143">
        <w:rPr>
          <w:color w:val="auto"/>
          <w:szCs w:val="28"/>
        </w:rPr>
        <w:t>), в компетенцию которого(</w:t>
      </w:r>
      <w:proofErr w:type="spellStart"/>
      <w:r w:rsidRPr="00A75143">
        <w:rPr>
          <w:color w:val="auto"/>
          <w:szCs w:val="28"/>
        </w:rPr>
        <w:t>рых</w:t>
      </w:r>
      <w:proofErr w:type="spellEnd"/>
      <w:r w:rsidRPr="00A75143">
        <w:rPr>
          <w:color w:val="auto"/>
          <w:szCs w:val="28"/>
        </w:rPr>
        <w:t>) входит решение поставленных в обращении вопросов, с уведомлением гражданина, направившего обращение, о переадресации обращения;</w:t>
      </w:r>
    </w:p>
    <w:p w14:paraId="65E64BA5" w14:textId="53E6E298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о возврате обращения инициатору (гражданину, направившему обращение) (</w:t>
      </w:r>
      <w:hyperlink r:id="rId11" w:history="1">
        <w:r w:rsidRPr="00A75143">
          <w:rPr>
            <w:bCs/>
            <w:color w:val="auto"/>
            <w:szCs w:val="28"/>
          </w:rPr>
          <w:t>ч. 7 ст. 8</w:t>
        </w:r>
      </w:hyperlink>
      <w:r w:rsidRPr="00A75143">
        <w:rPr>
          <w:b/>
          <w:color w:val="auto"/>
          <w:szCs w:val="28"/>
        </w:rPr>
        <w:t xml:space="preserve"> </w:t>
      </w:r>
      <w:r w:rsidRPr="00A75143">
        <w:rPr>
          <w:color w:val="auto"/>
          <w:szCs w:val="28"/>
        </w:rPr>
        <w:t>и</w:t>
      </w:r>
      <w:r w:rsidRPr="00A75143">
        <w:rPr>
          <w:b/>
          <w:color w:val="auto"/>
          <w:szCs w:val="28"/>
        </w:rPr>
        <w:t xml:space="preserve"> </w:t>
      </w:r>
      <w:hyperlink r:id="rId12" w:history="1">
        <w:r w:rsidRPr="00A75143">
          <w:rPr>
            <w:bCs/>
            <w:color w:val="auto"/>
            <w:szCs w:val="28"/>
          </w:rPr>
          <w:t>ч. 2 ст. 11</w:t>
        </w:r>
      </w:hyperlink>
      <w:r w:rsidRPr="00A75143">
        <w:rPr>
          <w:b/>
          <w:color w:val="auto"/>
          <w:szCs w:val="28"/>
        </w:rPr>
        <w:t xml:space="preserve"> </w:t>
      </w:r>
      <w:r w:rsidRPr="00A75143">
        <w:rPr>
          <w:color w:val="auto"/>
          <w:szCs w:val="28"/>
        </w:rPr>
        <w:t>Закона);</w:t>
      </w:r>
    </w:p>
    <w:p w14:paraId="4EF0D374" w14:textId="5B8FB729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о безосновательности очередного обращения и прекращении переписки с гражданином по поднимаемому вопросу.</w:t>
      </w:r>
    </w:p>
    <w:p w14:paraId="07ECF32B" w14:textId="1BF77ED1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36" w:name="sub_39"/>
      <w:r w:rsidRPr="00A75143">
        <w:rPr>
          <w:color w:val="auto"/>
          <w:szCs w:val="28"/>
        </w:rPr>
        <w:t xml:space="preserve">3.9. Обращения граждан, содержащие вопросы, не входящие </w:t>
      </w:r>
      <w:r w:rsidR="00CA650F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в компетенцию Администрации, направляются в течение семи дней со дня регистрации в соответствующий орган по принадлежности, о чем </w:t>
      </w:r>
      <w:r w:rsidR="00CA650F">
        <w:rPr>
          <w:color w:val="auto"/>
          <w:szCs w:val="28"/>
        </w:rPr>
        <w:br/>
      </w:r>
      <w:r w:rsidRPr="00A75143">
        <w:rPr>
          <w:color w:val="auto"/>
          <w:szCs w:val="28"/>
        </w:rPr>
        <w:t>в обязательном порядке уведомляется заявитель.</w:t>
      </w:r>
      <w:r w:rsidRPr="00A75143">
        <w:rPr>
          <w:i/>
          <w:color w:val="auto"/>
          <w:szCs w:val="28"/>
        </w:rPr>
        <w:t xml:space="preserve"> </w:t>
      </w:r>
      <w:r w:rsidRPr="00A75143">
        <w:rPr>
          <w:color w:val="auto"/>
          <w:szCs w:val="28"/>
        </w:rPr>
        <w:t xml:space="preserve">Переадресация обращения и уведомление гражданина осуществляется </w:t>
      </w:r>
      <w:r w:rsidR="00CA650F">
        <w:rPr>
          <w:color w:val="auto"/>
          <w:szCs w:val="28"/>
        </w:rPr>
        <w:t>секретарем-референтом</w:t>
      </w:r>
      <w:r w:rsidRPr="00A75143">
        <w:rPr>
          <w:color w:val="auto"/>
          <w:szCs w:val="28"/>
        </w:rPr>
        <w:t xml:space="preserve"> сопроводительным письмом, котор</w:t>
      </w:r>
      <w:r w:rsidR="00CA650F">
        <w:rPr>
          <w:color w:val="auto"/>
          <w:szCs w:val="28"/>
        </w:rPr>
        <w:t>ое подготавливает назначенный исполнитель,</w:t>
      </w:r>
      <w:r w:rsidRPr="00A75143">
        <w:rPr>
          <w:color w:val="auto"/>
          <w:szCs w:val="28"/>
        </w:rPr>
        <w:t xml:space="preserve"> оформля</w:t>
      </w:r>
      <w:r w:rsidR="00CA650F">
        <w:rPr>
          <w:color w:val="auto"/>
          <w:szCs w:val="28"/>
        </w:rPr>
        <w:t>ется</w:t>
      </w:r>
      <w:r w:rsidRPr="00A75143">
        <w:rPr>
          <w:color w:val="auto"/>
          <w:szCs w:val="28"/>
        </w:rPr>
        <w:t xml:space="preserve"> на бланке </w:t>
      </w:r>
      <w:r w:rsidR="00CA650F">
        <w:rPr>
          <w:color w:val="auto"/>
          <w:szCs w:val="28"/>
        </w:rPr>
        <w:t>Администрации</w:t>
      </w:r>
      <w:r w:rsidRPr="00A75143">
        <w:rPr>
          <w:color w:val="auto"/>
          <w:szCs w:val="28"/>
        </w:rPr>
        <w:t>, и подписыва</w:t>
      </w:r>
      <w:r w:rsidR="00CA650F">
        <w:rPr>
          <w:color w:val="auto"/>
          <w:szCs w:val="28"/>
        </w:rPr>
        <w:t>ется</w:t>
      </w:r>
      <w:r w:rsidRPr="00A75143">
        <w:rPr>
          <w:color w:val="auto"/>
          <w:szCs w:val="28"/>
        </w:rPr>
        <w:t xml:space="preserve"> </w:t>
      </w:r>
      <w:r w:rsidR="00CA650F">
        <w:rPr>
          <w:color w:val="auto"/>
          <w:szCs w:val="28"/>
        </w:rPr>
        <w:t>главой Администрации (или другими уполномоченными лицами Администрации)</w:t>
      </w:r>
      <w:r w:rsidRPr="00A75143">
        <w:rPr>
          <w:color w:val="auto"/>
          <w:szCs w:val="28"/>
        </w:rPr>
        <w:t xml:space="preserve">. </w:t>
      </w:r>
    </w:p>
    <w:p w14:paraId="28396CEC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37" w:name="sub_310"/>
      <w:bookmarkEnd w:id="36"/>
      <w:r w:rsidRPr="00A75143">
        <w:rPr>
          <w:color w:val="auto"/>
          <w:szCs w:val="28"/>
          <w:shd w:val="clear" w:color="auto" w:fill="FFFFFF"/>
        </w:rPr>
        <w:t>При направлении обращения на рассмотрение в другой государственный орган,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обращения.</w:t>
      </w:r>
    </w:p>
    <w:p w14:paraId="3E146B55" w14:textId="00C8DE4A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 xml:space="preserve">3.10. Если решение поставленных в обращении вопросов относится </w:t>
      </w:r>
      <w:r w:rsidR="00CA650F">
        <w:rPr>
          <w:color w:val="auto"/>
          <w:szCs w:val="28"/>
        </w:rPr>
        <w:br/>
      </w:r>
      <w:r w:rsidRPr="00A75143">
        <w:rPr>
          <w:color w:val="auto"/>
          <w:szCs w:val="28"/>
        </w:rPr>
        <w:t>к компетенции нескольких государственных органов, органов местного самоуправления или должностных лиц, копии обращений в течение семи дней направляются в соответствующие государственные органы, органы местного самоуправления или должностным лицам, о чем уведомляется гражданин, направивший обращение.</w:t>
      </w:r>
    </w:p>
    <w:p w14:paraId="30666E4D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38" w:name="sub_311"/>
      <w:bookmarkEnd w:id="37"/>
      <w:r w:rsidRPr="00A75143">
        <w:rPr>
          <w:color w:val="auto"/>
          <w:szCs w:val="28"/>
        </w:rPr>
        <w:t>3.11. Запрещается направлять жалобу на рассмотрение в организацию или должностному лицу, решение или действия (бездействие) которых обжалуются.</w:t>
      </w:r>
    </w:p>
    <w:p w14:paraId="64A25251" w14:textId="7205AB35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39" w:name="sub_312"/>
      <w:bookmarkEnd w:id="38"/>
      <w:r w:rsidRPr="00A75143">
        <w:rPr>
          <w:color w:val="auto"/>
          <w:szCs w:val="28"/>
        </w:rPr>
        <w:t xml:space="preserve">3.12. Если в соответствии с запретом, предусмотренным </w:t>
      </w:r>
      <w:hyperlink w:anchor="sub_311" w:history="1">
        <w:r w:rsidRPr="00A75143">
          <w:rPr>
            <w:bCs/>
            <w:color w:val="auto"/>
            <w:szCs w:val="28"/>
          </w:rPr>
          <w:t>пунктом 3.11</w:t>
        </w:r>
      </w:hyperlink>
      <w:r w:rsidRPr="00A75143">
        <w:rPr>
          <w:color w:val="auto"/>
          <w:szCs w:val="28"/>
        </w:rPr>
        <w:t xml:space="preserve"> настоящей Инструкции, невозможно направление жалобы на рассмотрение </w:t>
      </w:r>
      <w:r w:rsidR="00CA650F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в соответствующий орган или соответствующему должностному лицу, </w:t>
      </w:r>
      <w:r w:rsidR="00CA650F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в компетенцию которого входит решение поставленных в обращении вопросов, жалоба возвращается должностным лицом, гражданину </w:t>
      </w:r>
      <w:r w:rsidR="00CA650F">
        <w:rPr>
          <w:color w:val="auto"/>
          <w:szCs w:val="28"/>
        </w:rPr>
        <w:br/>
      </w:r>
      <w:r w:rsidRPr="00A75143">
        <w:rPr>
          <w:color w:val="auto"/>
          <w:szCs w:val="28"/>
        </w:rPr>
        <w:t>с разъяснением его права обжаловать соответствующее решение или действие (бездействие) в суд.</w:t>
      </w:r>
    </w:p>
    <w:p w14:paraId="423CDF2B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40" w:name="sub_313"/>
      <w:bookmarkEnd w:id="39"/>
      <w:r w:rsidRPr="00A75143">
        <w:rPr>
          <w:color w:val="auto"/>
          <w:szCs w:val="28"/>
        </w:rPr>
        <w:t xml:space="preserve">3.13. Обращение, в котором обжалуется судебное решение, в течение </w:t>
      </w:r>
      <w:r w:rsidRPr="00A75143">
        <w:rPr>
          <w:color w:val="auto"/>
          <w:szCs w:val="28"/>
        </w:rPr>
        <w:lastRenderedPageBreak/>
        <w:t>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344A441F" w14:textId="5E860BEC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41" w:name="sub_314"/>
      <w:bookmarkEnd w:id="40"/>
      <w:r w:rsidRPr="00A75143">
        <w:rPr>
          <w:color w:val="auto"/>
          <w:szCs w:val="28"/>
        </w:rPr>
        <w:t xml:space="preserve">3.14. При поступлении в установленном порядке запроса из государственного органа, органа местного самоуправления или от должностного лица, рассматривающего обращение, исполнитель обязан </w:t>
      </w:r>
      <w:r w:rsidR="00CA650F">
        <w:rPr>
          <w:color w:val="auto"/>
          <w:szCs w:val="28"/>
        </w:rPr>
        <w:br/>
      </w:r>
      <w:r w:rsidRPr="00A75143">
        <w:rPr>
          <w:color w:val="auto"/>
          <w:szCs w:val="28"/>
        </w:rPr>
        <w:t>в течение 15 дней предоставить в указанную организацию или должностному лицу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14:paraId="20242863" w14:textId="07E92329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42" w:name="sub_315"/>
      <w:bookmarkEnd w:id="41"/>
      <w:r w:rsidRPr="00A75143">
        <w:rPr>
          <w:color w:val="auto"/>
          <w:szCs w:val="28"/>
        </w:rPr>
        <w:t xml:space="preserve">3.15. По обращениям граждан, принятым к рассмотрению, исполнитель проводит проверку по указанным в обращении фактам, осуществляет сбор информации и документов, при необходимости лично встречается </w:t>
      </w:r>
      <w:r w:rsidR="00CA650F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с заявителем. По результатам проверки исполнителем готовится заключение о результатах проведенной проверки с изложением всех выявленных нарушений (или отсутствием таковых), выводов и предложений. Заключение подписывается исполнителем, согласовывается с руководителем структурного подразделения, которому поручено проведение проверки </w:t>
      </w:r>
      <w:r w:rsidR="00CA650F">
        <w:rPr>
          <w:color w:val="auto"/>
          <w:szCs w:val="28"/>
        </w:rPr>
        <w:br/>
      </w:r>
      <w:r w:rsidRPr="00A75143">
        <w:rPr>
          <w:color w:val="auto"/>
          <w:szCs w:val="28"/>
        </w:rPr>
        <w:t>и утверждается соответствующим должностным лицом. Заключение не составляется в случае, если заявитель просит дать разъяснения по поставленным в обращении вопросам, не требующим проведения проверки, или в случае, если гражданин обратился с заявлением о прекращении рассмотрения обращения.</w:t>
      </w:r>
    </w:p>
    <w:p w14:paraId="262E309D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43" w:name="sub_316"/>
      <w:bookmarkEnd w:id="42"/>
      <w:r w:rsidRPr="00A75143">
        <w:rPr>
          <w:color w:val="auto"/>
          <w:szCs w:val="28"/>
        </w:rPr>
        <w:t xml:space="preserve">3.16. Ответ заявителю готовится исполнителем на бланке Администрации на основании утвержденного заключения (если оно составлялось), визируется руководителем структурного подразделения (или лицом, его замещающим), которому было поручено рассмотрение обращения гражданина, и подписывается главой Администрации. </w:t>
      </w:r>
      <w:bookmarkStart w:id="44" w:name="sub_317"/>
      <w:bookmarkEnd w:id="43"/>
    </w:p>
    <w:p w14:paraId="550BB7EC" w14:textId="4D868FCB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3.17. В случае если рассмотрение обращения гражданина поручается нескольким</w:t>
      </w:r>
      <w:r w:rsidR="00CA650F">
        <w:rPr>
          <w:color w:val="auto"/>
          <w:szCs w:val="28"/>
        </w:rPr>
        <w:t xml:space="preserve"> </w:t>
      </w:r>
      <w:r w:rsidRPr="00A75143">
        <w:rPr>
          <w:color w:val="auto"/>
          <w:szCs w:val="28"/>
        </w:rPr>
        <w:t xml:space="preserve">исполнителям, </w:t>
      </w:r>
      <w:r w:rsidR="00CA650F">
        <w:rPr>
          <w:color w:val="auto"/>
          <w:szCs w:val="28"/>
        </w:rPr>
        <w:t>секретарь-референт</w:t>
      </w:r>
      <w:r w:rsidRPr="00A75143">
        <w:rPr>
          <w:color w:val="auto"/>
          <w:szCs w:val="28"/>
        </w:rPr>
        <w:t xml:space="preserve">, осуществляющий регистрацию обращений граждан, готовит соответствующее количество копий для каждого исполнителя. Ответственным за рассмотрение обращения гражданина является исполнитель, который указан первым в резолюции. Проекты ответов заявителям должны представляться исполнителю, который указан в поручении первым, с визами руководителей тех структурных подразделений, которым также поручено рассмотрение обращения. Ответственность за качественное и своевременное разрешение обращений </w:t>
      </w:r>
      <w:r w:rsidR="00CA650F">
        <w:rPr>
          <w:color w:val="auto"/>
          <w:szCs w:val="28"/>
        </w:rPr>
        <w:br/>
      </w:r>
      <w:r w:rsidRPr="00A75143">
        <w:rPr>
          <w:color w:val="auto"/>
          <w:szCs w:val="28"/>
        </w:rPr>
        <w:t>в целом в равной мере несут все исполнители, указанные в резолюции.</w:t>
      </w:r>
    </w:p>
    <w:p w14:paraId="3D9BBE1D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45" w:name="sub_318"/>
      <w:bookmarkEnd w:id="44"/>
      <w:r w:rsidRPr="00A75143">
        <w:rPr>
          <w:color w:val="auto"/>
          <w:szCs w:val="28"/>
        </w:rPr>
        <w:t>3.18. Обращения считаются рассмотренными, если разрешены все поставленные в них вопросы, приняты необходимые меры по устранению указанных недостатков и в установленные сроки заявителю дан ответ.</w:t>
      </w:r>
    </w:p>
    <w:p w14:paraId="1AD92F29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46" w:name="sub_319"/>
      <w:bookmarkEnd w:id="45"/>
      <w:r w:rsidRPr="00A75143">
        <w:rPr>
          <w:color w:val="auto"/>
          <w:szCs w:val="28"/>
        </w:rPr>
        <w:t xml:space="preserve">3.19. Текст ответа составляется в официальном стиле без употребления служебных аббревиатур. Ответ на обращение гражданина должен содержать </w:t>
      </w:r>
      <w:r w:rsidRPr="00A75143">
        <w:rPr>
          <w:color w:val="auto"/>
          <w:szCs w:val="28"/>
        </w:rPr>
        <w:lastRenderedPageBreak/>
        <w:t>юридически обоснованный и мотивированный ответ на каждый изложенный в нем довод. При необходимости в ответе приводится ссылка на законодательные и иные нормативные правовые акты Российской Федерации.</w:t>
      </w:r>
    </w:p>
    <w:p w14:paraId="18F2FC75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47" w:name="sub_320"/>
      <w:bookmarkEnd w:id="46"/>
      <w:r w:rsidRPr="00A75143">
        <w:rPr>
          <w:color w:val="auto"/>
          <w:szCs w:val="28"/>
        </w:rPr>
        <w:t>3.20. На коллективное обращение ответ дается на имя гражданина, чья фамилия в учетных формах проставлена первой в соответствии с пунктом 2.11 настоящей Инструкции.</w:t>
      </w:r>
    </w:p>
    <w:p w14:paraId="3CCBCFB3" w14:textId="39116C0B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48" w:name="sub_321"/>
      <w:bookmarkEnd w:id="47"/>
      <w:r w:rsidRPr="00A75143">
        <w:rPr>
          <w:color w:val="auto"/>
          <w:szCs w:val="28"/>
        </w:rPr>
        <w:t xml:space="preserve">3.21. Обращение, содержащее нецензурные либо оскорбительные выражения, угрозы жизни, здоровью и имуществу должностного лица,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>а также членов его семьи, оставляется без ответа по существу поставленных в нем вопросов. Гражданину, направившему подобное обращение, может быть указано на недопустимость злоупотребления своим правом на обращение.</w:t>
      </w:r>
      <w:r w:rsidRPr="00A75143">
        <w:rPr>
          <w:color w:val="auto"/>
          <w:szCs w:val="28"/>
          <w:shd w:val="clear" w:color="auto" w:fill="FFFFFF"/>
        </w:rPr>
        <w:t xml:space="preserve"> Решение об оставлении обращения без ответа по существу (без разрешения) принимается руководителем.</w:t>
      </w:r>
    </w:p>
    <w:p w14:paraId="71EBCC88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49" w:name="sub_322"/>
      <w:bookmarkEnd w:id="48"/>
      <w:r w:rsidRPr="00A75143">
        <w:rPr>
          <w:color w:val="auto"/>
          <w:szCs w:val="28"/>
        </w:rPr>
        <w:t>3.22. По обращению, текст которого не поддается прочтению, автору направляется мотивированный ответ об оставлении его обращения без рассмотрения, если его фамилия и почтовый адрес поддаются прочтению.</w:t>
      </w:r>
    </w:p>
    <w:p w14:paraId="7E127AAF" w14:textId="032052AF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50" w:name="sub_323"/>
      <w:bookmarkEnd w:id="49"/>
      <w:r w:rsidRPr="00A75143">
        <w:rPr>
          <w:color w:val="auto"/>
          <w:szCs w:val="28"/>
        </w:rPr>
        <w:t xml:space="preserve">3.23. При рассмотрении обращения гражданина, содержащего вопрос, на который ему неоднократно давались письменные ответы по существу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в связи с ранее направляемыми обращениями и в котором не приводятся новые доводы или обстоятельства, принимается решение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о безосновательности очередного обращения и прекращении переписки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>с гражданином. О данном решении уведомляется гражданин, направивший обращение. Переписка возобновляется, если основания, по которым она была прекращена, устранены.</w:t>
      </w:r>
      <w:r w:rsidRPr="00A75143">
        <w:rPr>
          <w:color w:val="auto"/>
          <w:szCs w:val="28"/>
          <w:shd w:val="clear" w:color="auto" w:fill="FFFFFF"/>
        </w:rPr>
        <w:t xml:space="preserve"> Решение о прекращении переписки на основании служебного письма исполнителя принимается главой Администрации, оформляется на бланке Администрации и подписывается главой Администрации (лицом его замещающим).</w:t>
      </w:r>
    </w:p>
    <w:p w14:paraId="25F98064" w14:textId="0A10C42B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 xml:space="preserve">3.24. </w:t>
      </w:r>
      <w:bookmarkStart w:id="51" w:name="sub_324"/>
      <w:bookmarkEnd w:id="50"/>
      <w:r w:rsidRPr="00A75143">
        <w:rPr>
          <w:color w:val="auto"/>
          <w:szCs w:val="28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>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6FBF36B2" w14:textId="49EE58F1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 xml:space="preserve">3.25. В случае поступления </w:t>
      </w:r>
      <w:r w:rsidR="00CF11F6">
        <w:rPr>
          <w:color w:val="auto"/>
          <w:szCs w:val="28"/>
        </w:rPr>
        <w:t xml:space="preserve">в </w:t>
      </w:r>
      <w:r w:rsidRPr="00A75143">
        <w:rPr>
          <w:color w:val="auto"/>
          <w:szCs w:val="28"/>
        </w:rPr>
        <w:t>Администрацию или должностному лицу обращения</w:t>
      </w:r>
      <w:r w:rsidRPr="00A75143">
        <w:rPr>
          <w:color w:val="auto"/>
          <w:szCs w:val="28"/>
          <w:shd w:val="clear" w:color="auto" w:fill="FFFFFF"/>
        </w:rPr>
        <w:t xml:space="preserve"> в письменной форме</w:t>
      </w:r>
      <w:r w:rsidRPr="00A75143">
        <w:rPr>
          <w:color w:val="auto"/>
          <w:szCs w:val="28"/>
        </w:rPr>
        <w:t xml:space="preserve">, содержащего вопрос, ответ на который размещен в соответствии с </w:t>
      </w:r>
      <w:hyperlink r:id="rId13" w:history="1">
        <w:r w:rsidRPr="00A75143">
          <w:rPr>
            <w:bCs/>
            <w:color w:val="auto"/>
            <w:szCs w:val="28"/>
          </w:rPr>
          <w:t>частью 4 статьи 10</w:t>
        </w:r>
      </w:hyperlink>
      <w:r w:rsidRPr="00A75143">
        <w:rPr>
          <w:color w:val="auto"/>
          <w:szCs w:val="28"/>
        </w:rPr>
        <w:t xml:space="preserve"> Закона на официальном сайте Администрации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15A2379D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52" w:name="sub_325"/>
      <w:bookmarkEnd w:id="51"/>
      <w:r w:rsidRPr="00A75143">
        <w:rPr>
          <w:color w:val="auto"/>
          <w:szCs w:val="28"/>
        </w:rPr>
        <w:t xml:space="preserve">3.26. Если ответ по существу поставленных в обращении вопросов не </w:t>
      </w:r>
      <w:r w:rsidRPr="00A75143">
        <w:rPr>
          <w:color w:val="auto"/>
          <w:szCs w:val="28"/>
        </w:rPr>
        <w:lastRenderedPageBreak/>
        <w:t>может быть дан без разглашения сведений, охраняемых законодательством Российской Федерации, в том числе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поставленных в нем вопросов в связи с недопустимостью разглашения указанных сведений.</w:t>
      </w:r>
    </w:p>
    <w:p w14:paraId="0B3C39B6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53" w:name="sub_326"/>
      <w:bookmarkEnd w:id="52"/>
      <w:r w:rsidRPr="00A75143">
        <w:rPr>
          <w:color w:val="auto"/>
          <w:szCs w:val="28"/>
        </w:rPr>
        <w:t>3.27. Запрещается направлять гражданам ответы с исправлениями, ошибками (в том числе в реквизитах).</w:t>
      </w:r>
    </w:p>
    <w:p w14:paraId="207EAD06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54" w:name="sub_327"/>
      <w:bookmarkEnd w:id="53"/>
      <w:r w:rsidRPr="00A75143">
        <w:rPr>
          <w:color w:val="auto"/>
          <w:szCs w:val="28"/>
        </w:rPr>
        <w:t>3.28. Ответы на обращения граждан, рассмотренные в Администрации, подписываются главой Администрации. Ответ гражданину предоставляется на подпись главе Администрации не позднее, чем за пять рабочих дней до истечения срока рассмотрения обращения.</w:t>
      </w:r>
    </w:p>
    <w:p w14:paraId="36C0719B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55" w:name="sub_328"/>
      <w:bookmarkEnd w:id="54"/>
      <w:r w:rsidRPr="00A75143">
        <w:rPr>
          <w:color w:val="auto"/>
          <w:szCs w:val="28"/>
        </w:rPr>
        <w:t xml:space="preserve">3.29. </w:t>
      </w:r>
      <w:bookmarkStart w:id="56" w:name="sub_329"/>
      <w:bookmarkEnd w:id="55"/>
      <w:r w:rsidRPr="00A75143">
        <w:rPr>
          <w:color w:val="auto"/>
          <w:szCs w:val="28"/>
        </w:rPr>
        <w:t>Ответы заявителям печатаются на бланках Администрации установленного образца и после регистрации направляются простым почтовым отправлением или выдаются на руки заявителям под роспись.</w:t>
      </w:r>
    </w:p>
    <w:p w14:paraId="0FD32A84" w14:textId="6A5A5021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 xml:space="preserve">3.30. Обращение гражданина, поступившее </w:t>
      </w:r>
      <w:r w:rsidRPr="00A75143">
        <w:rPr>
          <w:color w:val="auto"/>
          <w:szCs w:val="28"/>
          <w:shd w:val="clear" w:color="auto" w:fill="FFFFFF"/>
        </w:rPr>
        <w:t>в форме электронного документа</w:t>
      </w:r>
      <w:r w:rsidRPr="00A75143">
        <w:rPr>
          <w:color w:val="auto"/>
          <w:szCs w:val="28"/>
        </w:rPr>
        <w:t xml:space="preserve"> по информационным системам общего пользования</w:t>
      </w:r>
      <w:r w:rsidRPr="00A75143">
        <w:rPr>
          <w:color w:val="auto"/>
          <w:szCs w:val="28"/>
          <w:shd w:val="clear" w:color="auto" w:fill="FFFFFF"/>
        </w:rPr>
        <w:t xml:space="preserve">, в том числе </w:t>
      </w:r>
      <w:r w:rsidR="00CF11F6">
        <w:rPr>
          <w:color w:val="auto"/>
          <w:szCs w:val="28"/>
          <w:shd w:val="clear" w:color="auto" w:fill="FFFFFF"/>
        </w:rPr>
        <w:br/>
      </w:r>
      <w:r w:rsidRPr="00A75143">
        <w:rPr>
          <w:color w:val="auto"/>
          <w:szCs w:val="28"/>
          <w:shd w:val="clear" w:color="auto" w:fill="FFFFFF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</w:t>
      </w:r>
      <w:r w:rsidRPr="00A75143">
        <w:rPr>
          <w:color w:val="auto"/>
          <w:szCs w:val="28"/>
        </w:rPr>
        <w:t xml:space="preserve">, </w:t>
      </w:r>
      <w:r w:rsidRPr="00A75143">
        <w:rPr>
          <w:color w:val="auto"/>
          <w:szCs w:val="28"/>
          <w:shd w:val="clear" w:color="auto" w:fill="FFFFFF"/>
        </w:rPr>
        <w:t>обязательно должно содержать фамилию, имя, отчество (последнее - при наличии) гражданина, направившего обращение</w:t>
      </w:r>
      <w:r w:rsidRPr="00A75143">
        <w:rPr>
          <w:color w:val="auto"/>
          <w:szCs w:val="28"/>
        </w:rPr>
        <w:t xml:space="preserve">, и подлежит рассмотрению в порядке, установленном настоящей Инструкцией. </w:t>
      </w:r>
      <w:r w:rsidRPr="00A75143">
        <w:rPr>
          <w:color w:val="auto"/>
          <w:szCs w:val="28"/>
          <w:shd w:val="clear" w:color="auto" w:fill="FFFFFF"/>
        </w:rPr>
        <w:t xml:space="preserve">Гражданин вправе приложить к такому обращению необходимые документы и материалы </w:t>
      </w:r>
      <w:r w:rsidR="00CF11F6">
        <w:rPr>
          <w:color w:val="auto"/>
          <w:szCs w:val="28"/>
          <w:shd w:val="clear" w:color="auto" w:fill="FFFFFF"/>
        </w:rPr>
        <w:br/>
      </w:r>
      <w:r w:rsidRPr="00A75143">
        <w:rPr>
          <w:color w:val="auto"/>
          <w:szCs w:val="28"/>
          <w:shd w:val="clear" w:color="auto" w:fill="FFFFFF"/>
        </w:rPr>
        <w:t>в электронной форме.</w:t>
      </w:r>
      <w:r w:rsidRPr="00A75143">
        <w:rPr>
          <w:color w:val="auto"/>
          <w:szCs w:val="28"/>
        </w:rPr>
        <w:t xml:space="preserve"> В этом случае ответ гражданину направляется по почтовому адресу, </w:t>
      </w:r>
      <w:r w:rsidRPr="00A75143">
        <w:rPr>
          <w:color w:val="auto"/>
          <w:szCs w:val="28"/>
          <w:shd w:val="clear" w:color="auto" w:fill="FFFFFF"/>
        </w:rPr>
        <w:t>адресу электронной почты,</w:t>
      </w:r>
      <w:r w:rsidRPr="00A75143">
        <w:rPr>
          <w:color w:val="auto"/>
          <w:szCs w:val="28"/>
        </w:rPr>
        <w:t xml:space="preserve"> указанному в обращении.</w:t>
      </w:r>
    </w:p>
    <w:p w14:paraId="3312D050" w14:textId="481C8D2A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 xml:space="preserve">3.31. Письменные обращения граждан, поступившие из Администрации Президента Российской Федерации, Аппарата Правительства Российской Федерации, Совета Федерации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и Государственной Думы Федерального Собрания Российской Федерации, Общественной палаты Российской Федерации, аппарата полномочного представителя Президента Российской Федерации в Северо-Западном федеральном округе, правительства Ленинградской области и иных федеральных государственных органов, а также органов прокуратуры, рассматриваются в порядке, предусмотренном настоящей Инструкцией.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В случае если указанные органы запрашивают документы и материалы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>о результатах рассмотрения направленных ими письменных обращений граждан, исполнителем направляется копия ответа заявителю и в их адрес.</w:t>
      </w:r>
    </w:p>
    <w:p w14:paraId="73CE560A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57" w:name="sub_330"/>
      <w:bookmarkEnd w:id="56"/>
      <w:r w:rsidRPr="00A75143">
        <w:rPr>
          <w:color w:val="auto"/>
          <w:szCs w:val="28"/>
        </w:rPr>
        <w:t xml:space="preserve"> </w:t>
      </w:r>
      <w:bookmarkStart w:id="58" w:name="sub_400"/>
      <w:bookmarkEnd w:id="57"/>
    </w:p>
    <w:p w14:paraId="4DC7BAB0" w14:textId="2AB50BFD" w:rsidR="00A75143" w:rsidRPr="00A75143" w:rsidRDefault="00A75143" w:rsidP="00A75143">
      <w:pPr>
        <w:contextualSpacing w:val="0"/>
        <w:outlineLvl w:val="0"/>
        <w:rPr>
          <w:color w:val="auto"/>
          <w:szCs w:val="28"/>
        </w:rPr>
      </w:pPr>
      <w:r w:rsidRPr="00A75143">
        <w:rPr>
          <w:color w:val="auto"/>
          <w:szCs w:val="28"/>
        </w:rPr>
        <w:t>4. К</w:t>
      </w:r>
      <w:r w:rsidR="00CF11F6">
        <w:rPr>
          <w:color w:val="auto"/>
          <w:szCs w:val="28"/>
        </w:rPr>
        <w:t xml:space="preserve">ОНТРОЛЬ ЗА ИСПОЛНЕНИЕМ И СРОКИ ИСПОЛНЕНИЯ ОБРАЩЕНИЯ ГРАЖДАН </w:t>
      </w:r>
    </w:p>
    <w:bookmarkEnd w:id="58"/>
    <w:p w14:paraId="0251D1ED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17EF185D" w14:textId="6B7235B0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59" w:name="sub_41"/>
      <w:r w:rsidRPr="00A75143">
        <w:rPr>
          <w:color w:val="auto"/>
          <w:szCs w:val="28"/>
        </w:rPr>
        <w:t xml:space="preserve">4.1. Контроль за рассмотрением обращений граждан осуществляется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в целях обеспечения своевременного и качественного исполнения поручений по обращениям граждан, принятия оперативных мер по своевременному </w:t>
      </w:r>
      <w:r w:rsidRPr="00A75143">
        <w:rPr>
          <w:color w:val="auto"/>
          <w:szCs w:val="28"/>
        </w:rPr>
        <w:lastRenderedPageBreak/>
        <w:t xml:space="preserve">выявлению и устранению причин нарушения прав, свобод и законных интересов граждан, анализа содержания поступающих обращений, хода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>и результатов работы с обращениями граждан.</w:t>
      </w:r>
    </w:p>
    <w:p w14:paraId="4A866228" w14:textId="17828F4F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60" w:name="sub_42"/>
      <w:bookmarkEnd w:id="59"/>
      <w:r w:rsidRPr="00A75143">
        <w:rPr>
          <w:color w:val="auto"/>
          <w:szCs w:val="28"/>
        </w:rPr>
        <w:t xml:space="preserve">4.2. Контроль за исполнением обращений граждан включает: постановку поручений по исполнению обращений на контроль; подготовку оперативных запросов исполнителям о ходе и состоянии исполнения поручений по обращениям; подготовку и обобщение данных о содержании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>и сроках исполнения поручений по обращениям граждан; снятие обращений с контроля.</w:t>
      </w:r>
    </w:p>
    <w:p w14:paraId="2070761E" w14:textId="036679CD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61" w:name="sub_43"/>
      <w:bookmarkEnd w:id="60"/>
      <w:r w:rsidRPr="00A75143">
        <w:rPr>
          <w:color w:val="auto"/>
          <w:szCs w:val="28"/>
        </w:rPr>
        <w:t xml:space="preserve">4.3. Контроль за соблюдением сроков рассмотрения обращений граждан обеспечивается </w:t>
      </w:r>
      <w:r w:rsidR="00CF11F6">
        <w:rPr>
          <w:color w:val="auto"/>
          <w:szCs w:val="28"/>
        </w:rPr>
        <w:t>секретарем-референтом</w:t>
      </w:r>
      <w:r w:rsidRPr="00A75143">
        <w:rPr>
          <w:color w:val="auto"/>
          <w:szCs w:val="28"/>
        </w:rPr>
        <w:t>, на которого возложена данная работа.</w:t>
      </w:r>
    </w:p>
    <w:p w14:paraId="157031B8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62" w:name="sub_44"/>
      <w:bookmarkEnd w:id="61"/>
      <w:r w:rsidRPr="00A75143">
        <w:rPr>
          <w:color w:val="auto"/>
          <w:szCs w:val="28"/>
        </w:rPr>
        <w:t>4.4. Контролю подлежат все поступившие обращения</w:t>
      </w:r>
      <w:r w:rsidRPr="00A75143">
        <w:rPr>
          <w:color w:val="auto"/>
          <w:szCs w:val="28"/>
          <w:shd w:val="clear" w:color="auto" w:fill="FFFFFF"/>
        </w:rPr>
        <w:t xml:space="preserve"> в письменной форме</w:t>
      </w:r>
      <w:r w:rsidRPr="00A75143">
        <w:rPr>
          <w:color w:val="auto"/>
          <w:szCs w:val="28"/>
        </w:rPr>
        <w:t xml:space="preserve"> граждан, подлежащие рассмотрению.</w:t>
      </w:r>
    </w:p>
    <w:p w14:paraId="0C302B00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63" w:name="sub_45"/>
      <w:bookmarkEnd w:id="62"/>
      <w:r w:rsidRPr="00A75143">
        <w:rPr>
          <w:color w:val="auto"/>
          <w:szCs w:val="28"/>
        </w:rPr>
        <w:t xml:space="preserve">4.5. Постановка на контроль осуществляется после рассмотрения обращения главой Администрации в соответствии с его резолюцией. Снятие с контроля поручения по рассмотрению обращения гражданина осуществляется: </w:t>
      </w:r>
    </w:p>
    <w:p w14:paraId="2EEE5998" w14:textId="7AA0E40C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при представлении исполнителем копии</w:t>
      </w:r>
      <w:r w:rsidR="00CF11F6">
        <w:rPr>
          <w:color w:val="auto"/>
          <w:szCs w:val="28"/>
        </w:rPr>
        <w:t xml:space="preserve"> </w:t>
      </w:r>
      <w:r w:rsidRPr="00A75143">
        <w:rPr>
          <w:color w:val="auto"/>
          <w:szCs w:val="28"/>
        </w:rPr>
        <w:t xml:space="preserve">подписанного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и зарегистрированного в установленном порядке ответа заявителю по существу обращения; </w:t>
      </w:r>
    </w:p>
    <w:p w14:paraId="08EFF7B6" w14:textId="0959A30A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 xml:space="preserve">при представлении исполнителем информации о личной встрече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с заявителем и решении вопросов, изложенных в обращении гражданина; </w:t>
      </w:r>
    </w:p>
    <w:p w14:paraId="78FEAC46" w14:textId="2B419454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при оформлении переадресации обращения гражданина в другой государственный орган или должностному лицу, в компетенцию которых входит решение поставленных в обращении вопросов</w:t>
      </w:r>
      <w:r w:rsidR="00CF11F6">
        <w:rPr>
          <w:color w:val="auto"/>
          <w:szCs w:val="28"/>
        </w:rPr>
        <w:t>.</w:t>
      </w:r>
      <w:r w:rsidRPr="00A75143">
        <w:rPr>
          <w:color w:val="auto"/>
          <w:szCs w:val="28"/>
        </w:rPr>
        <w:t xml:space="preserve"> </w:t>
      </w:r>
    </w:p>
    <w:p w14:paraId="5D23EB3F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64" w:name="sub_46"/>
      <w:bookmarkEnd w:id="63"/>
      <w:r w:rsidRPr="00A75143">
        <w:rPr>
          <w:color w:val="auto"/>
          <w:szCs w:val="28"/>
        </w:rPr>
        <w:t xml:space="preserve">4.6. Обращения </w:t>
      </w:r>
      <w:r w:rsidRPr="00A75143">
        <w:rPr>
          <w:color w:val="auto"/>
          <w:szCs w:val="28"/>
          <w:shd w:val="clear" w:color="auto" w:fill="FFFFFF"/>
        </w:rPr>
        <w:t>в письменной форме</w:t>
      </w:r>
      <w:r w:rsidRPr="00A75143">
        <w:rPr>
          <w:color w:val="auto"/>
          <w:szCs w:val="28"/>
        </w:rPr>
        <w:t xml:space="preserve"> рассматриваются в течение 30 дней со дня регистрации.</w:t>
      </w:r>
    </w:p>
    <w:p w14:paraId="4604A66E" w14:textId="307E531C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65" w:name="sub_47"/>
      <w:bookmarkEnd w:id="64"/>
      <w:r w:rsidRPr="00A75143">
        <w:rPr>
          <w:color w:val="auto"/>
          <w:szCs w:val="28"/>
        </w:rPr>
        <w:t xml:space="preserve">4.7. В исключительных случаях, а также в случае направления запроса, предусмотренного </w:t>
      </w:r>
      <w:hyperlink r:id="rId14" w:history="1">
        <w:r w:rsidRPr="00A75143">
          <w:rPr>
            <w:bCs/>
            <w:color w:val="auto"/>
            <w:szCs w:val="28"/>
          </w:rPr>
          <w:t>ч. 2 ст. 10</w:t>
        </w:r>
      </w:hyperlink>
      <w:r w:rsidRPr="00A75143">
        <w:rPr>
          <w:color w:val="auto"/>
          <w:szCs w:val="28"/>
        </w:rPr>
        <w:t xml:space="preserve"> Закона, глава Администрации вправе по письменному ходатайству исполнителя продлить срок рассмотрения обращения не более чем на 30 дней. Ходатайство о продлении срока рассмотрения обращения подается главе Администрации не позднее, чем за пять рабочих дней до истечения срока рассмотрения обращения. В резолюции главы Администрации, продлевающего срок исполнения, должна быть указана дата, до которой продлевается указанный срок. О продлении срока рассмотрения обращения исполнитель письменно уведомляет автора обращения и </w:t>
      </w:r>
      <w:r w:rsidR="00CF11F6">
        <w:rPr>
          <w:color w:val="auto"/>
          <w:szCs w:val="28"/>
        </w:rPr>
        <w:t>секретаря-референта</w:t>
      </w:r>
      <w:r w:rsidRPr="00A75143">
        <w:rPr>
          <w:color w:val="auto"/>
          <w:szCs w:val="28"/>
        </w:rPr>
        <w:t>, ответственного за контроль по обращениям граждан.</w:t>
      </w:r>
    </w:p>
    <w:bookmarkEnd w:id="65"/>
    <w:p w14:paraId="3B719BEF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1077EEBA" w14:textId="3BC5C79F" w:rsidR="00A75143" w:rsidRPr="00A75143" w:rsidRDefault="00A75143" w:rsidP="00A75143">
      <w:pPr>
        <w:contextualSpacing w:val="0"/>
        <w:outlineLvl w:val="0"/>
        <w:rPr>
          <w:color w:val="auto"/>
          <w:szCs w:val="28"/>
        </w:rPr>
      </w:pPr>
      <w:bookmarkStart w:id="66" w:name="sub_500"/>
      <w:r w:rsidRPr="00A75143">
        <w:rPr>
          <w:color w:val="auto"/>
          <w:szCs w:val="28"/>
        </w:rPr>
        <w:t>5. Х</w:t>
      </w:r>
      <w:r w:rsidR="00CF11F6">
        <w:rPr>
          <w:color w:val="auto"/>
          <w:szCs w:val="28"/>
        </w:rPr>
        <w:t xml:space="preserve">РАНЕНИЕ ПИСЬМЕННЫХ ОБРАЩЕНИЙ И МАТЕРИАЛОВ, СВЯЗАННЫХ С ИХ РАССМОТРЕНИЕМ </w:t>
      </w:r>
    </w:p>
    <w:bookmarkEnd w:id="66"/>
    <w:p w14:paraId="640E134F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0B07B151" w14:textId="1D88EEF6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67" w:name="sub_51"/>
      <w:r w:rsidRPr="00A75143">
        <w:rPr>
          <w:color w:val="auto"/>
          <w:szCs w:val="28"/>
        </w:rPr>
        <w:t xml:space="preserve">5.1. После подписания ответа автору письменного обращения само </w:t>
      </w:r>
      <w:r w:rsidRPr="00A75143">
        <w:rPr>
          <w:color w:val="auto"/>
          <w:szCs w:val="28"/>
        </w:rPr>
        <w:lastRenderedPageBreak/>
        <w:t xml:space="preserve">обращение и связанные с его рассмотрением материалы передаются </w:t>
      </w:r>
      <w:r w:rsidR="00CF11F6">
        <w:rPr>
          <w:color w:val="auto"/>
          <w:szCs w:val="28"/>
        </w:rPr>
        <w:br/>
        <w:t>секретарю-референту для</w:t>
      </w:r>
      <w:r w:rsidRPr="00A75143">
        <w:rPr>
          <w:color w:val="auto"/>
          <w:szCs w:val="28"/>
        </w:rPr>
        <w:t xml:space="preserve"> подшивки в дело. </w:t>
      </w:r>
    </w:p>
    <w:p w14:paraId="412A2E51" w14:textId="7F67EDC0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68" w:name="sub_52"/>
      <w:bookmarkEnd w:id="67"/>
      <w:r w:rsidRPr="00A75143">
        <w:rPr>
          <w:color w:val="auto"/>
          <w:szCs w:val="28"/>
        </w:rPr>
        <w:t xml:space="preserve">5.2. Каждое рассмотренное письменное обращение и все документы, относящиеся к его рассмотрению, формируются в отдельный блок документов в следующей последовательности:  регистрационная карточка, лист резолюции по письменному обращению (при наличии); </w:t>
      </w:r>
      <w:r w:rsidRPr="00A75143">
        <w:rPr>
          <w:color w:val="auto"/>
          <w:szCs w:val="28"/>
          <w:shd w:val="clear" w:color="auto" w:fill="FFFFFF"/>
        </w:rPr>
        <w:t xml:space="preserve">обращение </w:t>
      </w:r>
      <w:r w:rsidR="00CF11F6">
        <w:rPr>
          <w:color w:val="auto"/>
          <w:szCs w:val="28"/>
          <w:shd w:val="clear" w:color="auto" w:fill="FFFFFF"/>
        </w:rPr>
        <w:br/>
      </w:r>
      <w:r w:rsidRPr="00A75143">
        <w:rPr>
          <w:color w:val="auto"/>
          <w:szCs w:val="28"/>
          <w:shd w:val="clear" w:color="auto" w:fill="FFFFFF"/>
        </w:rPr>
        <w:t>в письменной форме</w:t>
      </w:r>
      <w:r w:rsidRPr="00A75143">
        <w:rPr>
          <w:color w:val="auto"/>
          <w:szCs w:val="28"/>
        </w:rPr>
        <w:t xml:space="preserve">, приложения к нему (если они имеются); копия ответа автору обращения, а также копии промежуточных ответов автору (если они имеются), сопроводительное письмо и уведомление гражданину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 xml:space="preserve">о перенаправлении обращения по компетенции, ходатайство с резолюцией </w:t>
      </w:r>
      <w:r w:rsidR="00CF11F6">
        <w:rPr>
          <w:color w:val="auto"/>
          <w:szCs w:val="28"/>
        </w:rPr>
        <w:br/>
      </w:r>
      <w:r w:rsidRPr="00A75143">
        <w:rPr>
          <w:color w:val="auto"/>
          <w:szCs w:val="28"/>
        </w:rPr>
        <w:t>о продлении срока рассмотрения; заключение по результатам рассмотрения обращения (если оно имеется); материалы проверки по письменному обращению (если она проводилась).</w:t>
      </w:r>
    </w:p>
    <w:p w14:paraId="0A3FB49E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69" w:name="sub_53"/>
      <w:bookmarkEnd w:id="68"/>
      <w:r w:rsidRPr="00A75143">
        <w:rPr>
          <w:color w:val="auto"/>
          <w:szCs w:val="28"/>
        </w:rPr>
        <w:t xml:space="preserve">5.3. </w:t>
      </w:r>
      <w:bookmarkStart w:id="70" w:name="sub_54"/>
      <w:bookmarkEnd w:id="69"/>
      <w:r w:rsidRPr="00A75143">
        <w:rPr>
          <w:color w:val="auto"/>
          <w:szCs w:val="28"/>
        </w:rPr>
        <w:t>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другому должностному лицу в блок документов по письменному обращению подшивается его копия, а также копии сопроводительного документа и ответа автору. В учетные формы вносятся соответствующие сведения.</w:t>
      </w:r>
    </w:p>
    <w:p w14:paraId="4900C70C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>5.4. Запрещается разъединять блок документов по рассмотрению обращения гражданина, а также изымать из него какие-либо документы.</w:t>
      </w:r>
    </w:p>
    <w:p w14:paraId="3DE0F34C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71" w:name="sub_55"/>
      <w:bookmarkEnd w:id="70"/>
      <w:r w:rsidRPr="00A75143">
        <w:rPr>
          <w:color w:val="auto"/>
          <w:szCs w:val="28"/>
        </w:rPr>
        <w:t xml:space="preserve">5.5. Материалы по </w:t>
      </w:r>
      <w:r w:rsidRPr="00A75143">
        <w:rPr>
          <w:color w:val="auto"/>
          <w:szCs w:val="28"/>
          <w:shd w:val="clear" w:color="auto" w:fill="FFFFFF"/>
        </w:rPr>
        <w:t>обращениям в письменной форме</w:t>
      </w:r>
      <w:r w:rsidRPr="00A75143">
        <w:rPr>
          <w:color w:val="auto"/>
          <w:szCs w:val="28"/>
        </w:rPr>
        <w:t xml:space="preserve"> граждан, сгруппированные в блоки в хронологическом порядке по регистрационным номерам хранятся в соответствии с требованиями инструкции по делопроизводству.</w:t>
      </w:r>
    </w:p>
    <w:p w14:paraId="79E27F93" w14:textId="7EB08C83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72" w:name="sub_56"/>
      <w:bookmarkEnd w:id="71"/>
      <w:r w:rsidRPr="00A75143">
        <w:rPr>
          <w:color w:val="auto"/>
          <w:szCs w:val="28"/>
        </w:rPr>
        <w:t>5.6. В системе СЭД ЛО формируются электронные дела по рассмотрению обращений граждан в соответствии с номенклатурой дел Администрации</w:t>
      </w:r>
      <w:r w:rsidR="00A344ED">
        <w:rPr>
          <w:color w:val="auto"/>
          <w:szCs w:val="28"/>
        </w:rPr>
        <w:t>.</w:t>
      </w:r>
    </w:p>
    <w:p w14:paraId="014529DC" w14:textId="560B7DB7" w:rsidR="00A75143" w:rsidRDefault="00A75143" w:rsidP="00A75143">
      <w:pPr>
        <w:contextualSpacing w:val="0"/>
        <w:rPr>
          <w:color w:val="auto"/>
          <w:szCs w:val="28"/>
        </w:rPr>
      </w:pPr>
      <w:bookmarkStart w:id="73" w:name="sub_57"/>
      <w:bookmarkEnd w:id="72"/>
      <w:r w:rsidRPr="00A75143">
        <w:rPr>
          <w:color w:val="auto"/>
          <w:szCs w:val="28"/>
        </w:rPr>
        <w:t>5.7. Запрещается хранение рассмотренных материалов по письменным обращениям у исполнителей.</w:t>
      </w:r>
    </w:p>
    <w:p w14:paraId="11E2C6B3" w14:textId="77777777" w:rsidR="00A344ED" w:rsidRPr="00A75143" w:rsidRDefault="00A344ED" w:rsidP="00A75143">
      <w:pPr>
        <w:contextualSpacing w:val="0"/>
        <w:rPr>
          <w:color w:val="auto"/>
          <w:szCs w:val="28"/>
        </w:rPr>
      </w:pPr>
    </w:p>
    <w:p w14:paraId="55638F59" w14:textId="21E90EF0" w:rsidR="00A75143" w:rsidRPr="00A75143" w:rsidRDefault="00A75143" w:rsidP="00A75143">
      <w:pPr>
        <w:contextualSpacing w:val="0"/>
        <w:outlineLvl w:val="0"/>
        <w:rPr>
          <w:color w:val="auto"/>
          <w:szCs w:val="28"/>
        </w:rPr>
      </w:pPr>
      <w:bookmarkStart w:id="74" w:name="sub_600"/>
      <w:bookmarkEnd w:id="73"/>
      <w:r w:rsidRPr="00A75143">
        <w:rPr>
          <w:color w:val="auto"/>
          <w:szCs w:val="28"/>
        </w:rPr>
        <w:t>6. Л</w:t>
      </w:r>
      <w:r w:rsidR="00A344ED">
        <w:rPr>
          <w:color w:val="auto"/>
          <w:szCs w:val="28"/>
        </w:rPr>
        <w:t xml:space="preserve">ИЧНЫЙ ПРИЕМ ГРАЖДАН </w:t>
      </w:r>
    </w:p>
    <w:bookmarkEnd w:id="74"/>
    <w:p w14:paraId="677F2C89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14DC7BF5" w14:textId="7693CF75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75" w:name="sub_61"/>
      <w:r w:rsidRPr="00A75143">
        <w:rPr>
          <w:color w:val="auto"/>
          <w:szCs w:val="28"/>
        </w:rPr>
        <w:t>6.1. Личный прием граждан в Администрации проводится главой Администрации и заместителями главы Администрации</w:t>
      </w:r>
      <w:r w:rsidR="00C833F8">
        <w:rPr>
          <w:color w:val="auto"/>
          <w:szCs w:val="28"/>
        </w:rPr>
        <w:t xml:space="preserve"> и другими сотрудниками Администрации,</w:t>
      </w:r>
      <w:r w:rsidRPr="00A75143">
        <w:rPr>
          <w:color w:val="auto"/>
          <w:szCs w:val="28"/>
        </w:rPr>
        <w:t xml:space="preserve"> правомочными принимать решения по вопросам, отнесенным к их компетенции.</w:t>
      </w:r>
    </w:p>
    <w:p w14:paraId="639B506F" w14:textId="28BD1B97" w:rsidR="00140529" w:rsidRPr="00140529" w:rsidRDefault="00A75143" w:rsidP="00140529">
      <w:pPr>
        <w:contextualSpacing w:val="0"/>
        <w:rPr>
          <w:color w:val="auto"/>
          <w:szCs w:val="28"/>
        </w:rPr>
      </w:pPr>
      <w:bookmarkStart w:id="76" w:name="sub_62"/>
      <w:bookmarkEnd w:id="75"/>
      <w:r w:rsidRPr="00A75143">
        <w:rPr>
          <w:color w:val="auto"/>
          <w:szCs w:val="28"/>
        </w:rPr>
        <w:t xml:space="preserve">6.2. </w:t>
      </w:r>
      <w:r w:rsidR="00140529" w:rsidRPr="00140529">
        <w:rPr>
          <w:color w:val="auto"/>
          <w:szCs w:val="28"/>
        </w:rPr>
        <w:t xml:space="preserve">Личный прием граждан в </w:t>
      </w:r>
      <w:r w:rsidR="00C833F8">
        <w:rPr>
          <w:color w:val="auto"/>
          <w:szCs w:val="28"/>
        </w:rPr>
        <w:t>А</w:t>
      </w:r>
      <w:r w:rsidR="00140529" w:rsidRPr="00140529">
        <w:rPr>
          <w:color w:val="auto"/>
          <w:szCs w:val="28"/>
        </w:rPr>
        <w:t>дминистрации проводится:</w:t>
      </w:r>
    </w:p>
    <w:p w14:paraId="58699681" w14:textId="0479B0C4" w:rsidR="00140529" w:rsidRPr="00140529" w:rsidRDefault="00140529" w:rsidP="00140529">
      <w:pPr>
        <w:contextualSpacing w:val="0"/>
        <w:rPr>
          <w:color w:val="auto"/>
          <w:szCs w:val="28"/>
        </w:rPr>
      </w:pPr>
      <w:r w:rsidRPr="00140529">
        <w:rPr>
          <w:color w:val="auto"/>
          <w:szCs w:val="28"/>
        </w:rPr>
        <w:t>главой администрации либо его заместителем во вторник каждого месяца с 14 ч. 00 мин. до 17 ч. 00 мин.;</w:t>
      </w:r>
    </w:p>
    <w:p w14:paraId="6F48990E" w14:textId="33056DAA" w:rsidR="00140529" w:rsidRDefault="00140529" w:rsidP="00140529">
      <w:pPr>
        <w:contextualSpacing w:val="0"/>
        <w:rPr>
          <w:color w:val="auto"/>
          <w:szCs w:val="28"/>
        </w:rPr>
      </w:pPr>
      <w:r w:rsidRPr="00140529">
        <w:rPr>
          <w:color w:val="auto"/>
          <w:szCs w:val="28"/>
        </w:rPr>
        <w:t>иными лицами, уполномоченными на проведение личного приема граждан во вторник каждого месяца с 14 ч. 00 мин. до 17 ч. 00 мин.</w:t>
      </w:r>
    </w:p>
    <w:p w14:paraId="30D647E3" w14:textId="77777777" w:rsidR="00140529" w:rsidRPr="00140529" w:rsidRDefault="00140529" w:rsidP="00140529">
      <w:pPr>
        <w:contextualSpacing w:val="0"/>
        <w:rPr>
          <w:color w:val="auto"/>
          <w:szCs w:val="28"/>
        </w:rPr>
      </w:pPr>
      <w:r w:rsidRPr="00140529">
        <w:rPr>
          <w:color w:val="auto"/>
          <w:szCs w:val="28"/>
        </w:rPr>
        <w:t xml:space="preserve">В случае если указанные дни являются предпраздничными днями или нерабочими праздничными днями, личный прием граждан </w:t>
      </w:r>
      <w:r w:rsidRPr="00140529">
        <w:rPr>
          <w:color w:val="auto"/>
          <w:szCs w:val="28"/>
        </w:rPr>
        <w:lastRenderedPageBreak/>
        <w:t>соответствующими работниками проводится во второй рабочий день, следующий за нерабочим праздничным днем.</w:t>
      </w:r>
    </w:p>
    <w:p w14:paraId="3FB501A9" w14:textId="3A59DEAB" w:rsidR="00C833F8" w:rsidRPr="00C833F8" w:rsidRDefault="00C833F8" w:rsidP="00C833F8">
      <w:pPr>
        <w:contextualSpacing w:val="0"/>
        <w:rPr>
          <w:color w:val="auto"/>
          <w:szCs w:val="28"/>
        </w:rPr>
      </w:pPr>
      <w:r>
        <w:rPr>
          <w:color w:val="auto"/>
          <w:szCs w:val="28"/>
        </w:rPr>
        <w:t xml:space="preserve">6.3. </w:t>
      </w:r>
      <w:r w:rsidRPr="00C833F8">
        <w:rPr>
          <w:color w:val="auto"/>
          <w:szCs w:val="28"/>
        </w:rPr>
        <w:t>Обращение граждан о записи на личный прием осуществляется посредством:</w:t>
      </w:r>
    </w:p>
    <w:p w14:paraId="1E0D7615" w14:textId="24C022CF" w:rsidR="00C833F8" w:rsidRPr="00C833F8" w:rsidRDefault="00C833F8" w:rsidP="00C833F8">
      <w:pPr>
        <w:contextualSpacing w:val="0"/>
        <w:rPr>
          <w:color w:val="auto"/>
          <w:szCs w:val="28"/>
        </w:rPr>
      </w:pPr>
      <w:r w:rsidRPr="00C833F8">
        <w:rPr>
          <w:color w:val="auto"/>
          <w:szCs w:val="28"/>
        </w:rPr>
        <w:t>направления на электронный почтовый адрес администрации toxovoadmin@mail.ru;</w:t>
      </w:r>
    </w:p>
    <w:p w14:paraId="0577B443" w14:textId="21FB6A38" w:rsidR="00C833F8" w:rsidRPr="00C833F8" w:rsidRDefault="00C833F8" w:rsidP="00C833F8">
      <w:pPr>
        <w:contextualSpacing w:val="0"/>
        <w:rPr>
          <w:color w:val="auto"/>
          <w:szCs w:val="28"/>
        </w:rPr>
      </w:pPr>
      <w:r w:rsidRPr="00C833F8">
        <w:rPr>
          <w:color w:val="auto"/>
          <w:szCs w:val="28"/>
        </w:rPr>
        <w:t xml:space="preserve">телефонной связи, по номеру телефона 8 (81370) </w:t>
      </w:r>
      <w:r>
        <w:rPr>
          <w:color w:val="auto"/>
          <w:szCs w:val="28"/>
        </w:rPr>
        <w:t>38</w:t>
      </w:r>
      <w:r w:rsidRPr="00C833F8">
        <w:rPr>
          <w:color w:val="auto"/>
          <w:szCs w:val="28"/>
        </w:rPr>
        <w:t>-</w:t>
      </w:r>
      <w:r>
        <w:rPr>
          <w:color w:val="auto"/>
          <w:szCs w:val="28"/>
        </w:rPr>
        <w:t>025</w:t>
      </w:r>
      <w:r w:rsidRPr="00C833F8">
        <w:rPr>
          <w:color w:val="auto"/>
          <w:szCs w:val="28"/>
        </w:rPr>
        <w:t>;</w:t>
      </w:r>
    </w:p>
    <w:p w14:paraId="5C4B1D65" w14:textId="76520EAA" w:rsidR="00C833F8" w:rsidRPr="00C833F8" w:rsidRDefault="00C833F8" w:rsidP="00C833F8">
      <w:pPr>
        <w:contextualSpacing w:val="0"/>
        <w:rPr>
          <w:color w:val="auto"/>
          <w:szCs w:val="28"/>
        </w:rPr>
      </w:pPr>
      <w:r w:rsidRPr="00C833F8">
        <w:rPr>
          <w:color w:val="auto"/>
          <w:szCs w:val="28"/>
        </w:rPr>
        <w:t>личного посещения администрации.</w:t>
      </w:r>
    </w:p>
    <w:p w14:paraId="48B3883A" w14:textId="77777777" w:rsidR="00C833F8" w:rsidRPr="00C833F8" w:rsidRDefault="00C833F8" w:rsidP="00C833F8">
      <w:pPr>
        <w:contextualSpacing w:val="0"/>
        <w:rPr>
          <w:color w:val="auto"/>
          <w:szCs w:val="28"/>
        </w:rPr>
      </w:pPr>
      <w:r w:rsidRPr="00C833F8">
        <w:rPr>
          <w:color w:val="auto"/>
          <w:szCs w:val="28"/>
        </w:rPr>
        <w:t>При записи на личный прием гражданами предоставляется следующая информация:</w:t>
      </w:r>
    </w:p>
    <w:p w14:paraId="2A7DFF6D" w14:textId="17BFC654" w:rsidR="00C833F8" w:rsidRPr="00C833F8" w:rsidRDefault="00C833F8" w:rsidP="00C833F8">
      <w:pPr>
        <w:contextualSpacing w:val="0"/>
        <w:rPr>
          <w:color w:val="auto"/>
          <w:szCs w:val="28"/>
        </w:rPr>
      </w:pPr>
      <w:r w:rsidRPr="00C833F8">
        <w:rPr>
          <w:color w:val="auto"/>
          <w:szCs w:val="28"/>
        </w:rPr>
        <w:t>фамилия, имя, отчество лица обратившегося в орган местного самоуправления в целях личного приема;</w:t>
      </w:r>
    </w:p>
    <w:p w14:paraId="3EBCB0B8" w14:textId="2A65EC86" w:rsidR="00C833F8" w:rsidRPr="00C833F8" w:rsidRDefault="00C833F8" w:rsidP="00C833F8">
      <w:pPr>
        <w:contextualSpacing w:val="0"/>
        <w:rPr>
          <w:color w:val="auto"/>
          <w:szCs w:val="28"/>
        </w:rPr>
      </w:pPr>
      <w:r w:rsidRPr="00C833F8">
        <w:rPr>
          <w:color w:val="auto"/>
          <w:szCs w:val="28"/>
        </w:rPr>
        <w:t>суть обращения в администрацию;</w:t>
      </w:r>
    </w:p>
    <w:p w14:paraId="6685F368" w14:textId="77777777" w:rsidR="00C833F8" w:rsidRDefault="00C833F8" w:rsidP="00C833F8">
      <w:pPr>
        <w:contextualSpacing w:val="0"/>
        <w:rPr>
          <w:color w:val="auto"/>
          <w:szCs w:val="28"/>
        </w:rPr>
      </w:pPr>
      <w:r w:rsidRPr="00C833F8">
        <w:rPr>
          <w:color w:val="auto"/>
          <w:szCs w:val="28"/>
        </w:rPr>
        <w:t>контактные данные гражданина.</w:t>
      </w:r>
    </w:p>
    <w:p w14:paraId="3F7D56C9" w14:textId="07A37CAB" w:rsidR="00A344ED" w:rsidRDefault="00C833F8" w:rsidP="00C833F8">
      <w:pPr>
        <w:contextualSpacing w:val="0"/>
        <w:rPr>
          <w:color w:val="auto"/>
          <w:szCs w:val="28"/>
        </w:rPr>
      </w:pPr>
      <w:r>
        <w:rPr>
          <w:color w:val="auto"/>
          <w:szCs w:val="28"/>
        </w:rPr>
        <w:t xml:space="preserve">6.4. </w:t>
      </w:r>
      <w:r w:rsidR="00A344ED">
        <w:rPr>
          <w:color w:val="auto"/>
          <w:szCs w:val="28"/>
        </w:rPr>
        <w:t>Порядок личного приема граждан утвержден п</w:t>
      </w:r>
      <w:r w:rsidR="00A344ED" w:rsidRPr="00A344ED">
        <w:rPr>
          <w:color w:val="auto"/>
          <w:szCs w:val="28"/>
        </w:rPr>
        <w:t>остановление</w:t>
      </w:r>
      <w:r w:rsidR="00A344ED">
        <w:rPr>
          <w:color w:val="auto"/>
          <w:szCs w:val="28"/>
        </w:rPr>
        <w:t xml:space="preserve">м Администрации от </w:t>
      </w:r>
      <w:r w:rsidR="00A344ED" w:rsidRPr="00A344ED">
        <w:rPr>
          <w:color w:val="auto"/>
          <w:szCs w:val="28"/>
        </w:rPr>
        <w:t>29.06.2021 № 392</w:t>
      </w:r>
      <w:r w:rsidR="00A344ED">
        <w:rPr>
          <w:color w:val="auto"/>
          <w:szCs w:val="28"/>
        </w:rPr>
        <w:t xml:space="preserve"> «</w:t>
      </w:r>
      <w:r w:rsidR="00A344ED" w:rsidRPr="00A344ED">
        <w:rPr>
          <w:color w:val="auto"/>
          <w:szCs w:val="28"/>
        </w:rPr>
        <w:t>Об утверждении порядка личного приема граждан в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="00A344ED">
        <w:rPr>
          <w:color w:val="auto"/>
          <w:szCs w:val="28"/>
        </w:rPr>
        <w:t>».</w:t>
      </w:r>
    </w:p>
    <w:bookmarkEnd w:id="76"/>
    <w:p w14:paraId="641739B1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6A0D3655" w14:textId="2EDC08D6" w:rsidR="00A75143" w:rsidRPr="00A75143" w:rsidRDefault="00A75143" w:rsidP="00A75143">
      <w:pPr>
        <w:contextualSpacing w:val="0"/>
        <w:outlineLvl w:val="0"/>
        <w:rPr>
          <w:color w:val="auto"/>
          <w:szCs w:val="28"/>
        </w:rPr>
      </w:pPr>
      <w:bookmarkStart w:id="77" w:name="sub_700"/>
      <w:r w:rsidRPr="00A75143">
        <w:rPr>
          <w:color w:val="auto"/>
          <w:szCs w:val="28"/>
        </w:rPr>
        <w:t>7. О</w:t>
      </w:r>
      <w:r w:rsidR="00C833F8">
        <w:rPr>
          <w:color w:val="auto"/>
          <w:szCs w:val="28"/>
        </w:rPr>
        <w:t xml:space="preserve">РГАНИЗАЦИЯ РАБОТЫ С ОБРАЩЕНИЯМИ ГРАЖДАН </w:t>
      </w:r>
    </w:p>
    <w:bookmarkEnd w:id="77"/>
    <w:p w14:paraId="17EA3E76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106AF7B5" w14:textId="1B8C7EB0" w:rsidR="00A75143" w:rsidRPr="00A75143" w:rsidRDefault="00A75143" w:rsidP="00A75143">
      <w:pPr>
        <w:contextualSpacing w:val="0"/>
        <w:rPr>
          <w:color w:val="auto"/>
          <w:szCs w:val="28"/>
        </w:rPr>
      </w:pPr>
      <w:bookmarkStart w:id="78" w:name="sub_71"/>
      <w:r w:rsidRPr="00A75143">
        <w:rPr>
          <w:color w:val="auto"/>
          <w:szCs w:val="28"/>
        </w:rPr>
        <w:t xml:space="preserve">7.1. Справочную работу по законченным делопроизводством обращениями граждан в Администрации ведет </w:t>
      </w:r>
      <w:r w:rsidR="00C833F8">
        <w:rPr>
          <w:color w:val="auto"/>
          <w:szCs w:val="28"/>
        </w:rPr>
        <w:t>секретарь-референт</w:t>
      </w:r>
      <w:r w:rsidRPr="00A75143">
        <w:rPr>
          <w:color w:val="auto"/>
          <w:szCs w:val="28"/>
        </w:rPr>
        <w:t>.</w:t>
      </w:r>
    </w:p>
    <w:p w14:paraId="72AD8F20" w14:textId="21CDA54F" w:rsidR="00A75143" w:rsidRPr="00A75143" w:rsidRDefault="00A75143" w:rsidP="00A75143">
      <w:pPr>
        <w:contextualSpacing w:val="0"/>
        <w:rPr>
          <w:color w:val="auto"/>
          <w:szCs w:val="28"/>
        </w:rPr>
      </w:pPr>
      <w:r w:rsidRPr="00A75143">
        <w:rPr>
          <w:color w:val="auto"/>
          <w:szCs w:val="28"/>
        </w:rPr>
        <w:t xml:space="preserve">7.2. Письменные и устные обращения граждан, а также содержащиеся в них критические замечания должны систематически анализироваться </w:t>
      </w:r>
      <w:r w:rsidR="009F5100">
        <w:rPr>
          <w:color w:val="auto"/>
          <w:szCs w:val="28"/>
        </w:rPr>
        <w:br/>
      </w:r>
      <w:r w:rsidRPr="00A75143">
        <w:rPr>
          <w:color w:val="auto"/>
          <w:szCs w:val="28"/>
        </w:rPr>
        <w:t>и обобщаться в целях своевременного выявления причин, порождающих нарушения прав и охраняемых законом интересов граждан, изучения общественного мнения, совершенствования работы Администрации</w:t>
      </w:r>
    </w:p>
    <w:p w14:paraId="0758BD8F" w14:textId="694B9CBE" w:rsidR="00A75143" w:rsidRPr="00A75143" w:rsidRDefault="00A75143" w:rsidP="00A75143">
      <w:pPr>
        <w:contextualSpacing w:val="0"/>
        <w:rPr>
          <w:b/>
          <w:bCs/>
          <w:color w:val="auto"/>
          <w:szCs w:val="28"/>
        </w:rPr>
      </w:pPr>
      <w:bookmarkStart w:id="79" w:name="sub_72"/>
      <w:bookmarkEnd w:id="78"/>
      <w:r w:rsidRPr="00A75143">
        <w:rPr>
          <w:color w:val="auto"/>
          <w:szCs w:val="28"/>
        </w:rPr>
        <w:t xml:space="preserve">7.3. Анализ состояния работы с обращениями граждан </w:t>
      </w:r>
      <w:r w:rsidR="009F5100">
        <w:rPr>
          <w:color w:val="auto"/>
          <w:szCs w:val="28"/>
        </w:rPr>
        <w:br/>
      </w:r>
      <w:r w:rsidRPr="00A75143">
        <w:rPr>
          <w:color w:val="auto"/>
          <w:szCs w:val="28"/>
        </w:rPr>
        <w:t>в Администрации осуществляется ежеквартально.</w:t>
      </w:r>
    </w:p>
    <w:bookmarkEnd w:id="79"/>
    <w:p w14:paraId="726CBF08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50E99CED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2D36163A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0EFF78A7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79C46060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7DB24E8A" w14:textId="77777777" w:rsidR="00A75143" w:rsidRPr="00A75143" w:rsidRDefault="00A75143" w:rsidP="00A75143">
      <w:pPr>
        <w:contextualSpacing w:val="0"/>
        <w:rPr>
          <w:color w:val="auto"/>
          <w:szCs w:val="28"/>
        </w:rPr>
      </w:pPr>
    </w:p>
    <w:p w14:paraId="3C7BF427" w14:textId="77777777" w:rsidR="00A75143" w:rsidRPr="00A75143" w:rsidRDefault="00A75143" w:rsidP="00A75143">
      <w:pPr>
        <w:ind w:firstLine="720"/>
        <w:contextualSpacing w:val="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7A5244EC" w14:textId="77777777" w:rsidR="00A75143" w:rsidRPr="00A75143" w:rsidRDefault="00A75143" w:rsidP="00A75143">
      <w:pPr>
        <w:ind w:firstLine="720"/>
        <w:contextualSpacing w:val="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412AF9E3" w14:textId="77777777" w:rsidR="00A75143" w:rsidRPr="00A75143" w:rsidRDefault="00A75143" w:rsidP="00A75143">
      <w:pPr>
        <w:ind w:firstLine="720"/>
        <w:contextualSpacing w:val="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28C13F86" w14:textId="77777777" w:rsidR="00A75143" w:rsidRPr="00A75143" w:rsidRDefault="00A75143" w:rsidP="00A75143">
      <w:pPr>
        <w:ind w:firstLine="720"/>
        <w:contextualSpacing w:val="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18AECB27" w14:textId="77777777" w:rsidR="00A75143" w:rsidRPr="00A75143" w:rsidRDefault="00A75143" w:rsidP="00A75143">
      <w:pPr>
        <w:ind w:firstLine="720"/>
        <w:contextualSpacing w:val="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04B457FC" w14:textId="77777777" w:rsidR="00A75143" w:rsidRPr="00A75143" w:rsidRDefault="00A75143" w:rsidP="00A75143">
      <w:pPr>
        <w:ind w:firstLine="720"/>
        <w:contextualSpacing w:val="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15A01699" w14:textId="77777777" w:rsidR="00A75143" w:rsidRPr="00A75143" w:rsidRDefault="00A75143" w:rsidP="00A75143">
      <w:pPr>
        <w:ind w:firstLine="720"/>
        <w:contextualSpacing w:val="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12B87B50" w14:textId="77777777" w:rsidR="00A75143" w:rsidRPr="00A75143" w:rsidRDefault="00A75143" w:rsidP="009F5100">
      <w:pPr>
        <w:ind w:firstLine="0"/>
        <w:contextualSpacing w:val="0"/>
        <w:rPr>
          <w:color w:val="auto"/>
          <w:sz w:val="20"/>
        </w:rPr>
      </w:pPr>
    </w:p>
    <w:sectPr w:rsidR="00A75143" w:rsidRPr="00A75143" w:rsidSect="006B326A">
      <w:headerReference w:type="default" r:id="rId15"/>
      <w:headerReference w:type="first" r:id="rId16"/>
      <w:footerReference w:type="first" r:id="rId17"/>
      <w:pgSz w:w="11906" w:h="16838"/>
      <w:pgMar w:top="1361" w:right="1304" w:bottom="113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F780" w14:textId="77777777" w:rsidR="00E16A61" w:rsidRDefault="00E16A61" w:rsidP="006B7B25">
      <w:r>
        <w:separator/>
      </w:r>
    </w:p>
  </w:endnote>
  <w:endnote w:type="continuationSeparator" w:id="0">
    <w:p w14:paraId="446E37F8" w14:textId="77777777" w:rsidR="00E16A61" w:rsidRDefault="00E16A61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2AC3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9618" w14:textId="77777777" w:rsidR="00E16A61" w:rsidRDefault="00E16A61" w:rsidP="006B7B25">
      <w:r>
        <w:separator/>
      </w:r>
    </w:p>
  </w:footnote>
  <w:footnote w:type="continuationSeparator" w:id="0">
    <w:p w14:paraId="24273BE5" w14:textId="77777777" w:rsidR="00E16A61" w:rsidRDefault="00E16A61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19F8" w14:textId="5BEEF584" w:rsidR="008A2A84" w:rsidRDefault="008A2A84">
    <w:pPr>
      <w:pStyle w:val="a3"/>
      <w:jc w:val="center"/>
    </w:pPr>
  </w:p>
  <w:p w14:paraId="6242260B" w14:textId="77777777" w:rsidR="008A2A84" w:rsidRDefault="008A2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F664" w14:textId="77777777" w:rsidR="005A38FF" w:rsidRDefault="005A38FF">
    <w:pPr>
      <w:pStyle w:val="a3"/>
      <w:jc w:val="center"/>
    </w:pPr>
  </w:p>
  <w:p w14:paraId="671A43C0" w14:textId="77777777" w:rsidR="00205257" w:rsidRDefault="00205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765"/>
    <w:multiLevelType w:val="hybridMultilevel"/>
    <w:tmpl w:val="7E96C0AE"/>
    <w:lvl w:ilvl="0" w:tplc="48A6741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F62E7"/>
    <w:multiLevelType w:val="hybridMultilevel"/>
    <w:tmpl w:val="94D8CD46"/>
    <w:lvl w:ilvl="0" w:tplc="0DBA169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63143"/>
    <w:multiLevelType w:val="hybridMultilevel"/>
    <w:tmpl w:val="E08E5B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A4F39"/>
    <w:multiLevelType w:val="hybridMultilevel"/>
    <w:tmpl w:val="A3208A78"/>
    <w:lvl w:ilvl="0" w:tplc="535ED0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2B1B60"/>
    <w:multiLevelType w:val="hybridMultilevel"/>
    <w:tmpl w:val="E08E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E8"/>
    <w:rsid w:val="000135DB"/>
    <w:rsid w:val="00044790"/>
    <w:rsid w:val="000460D7"/>
    <w:rsid w:val="000502E7"/>
    <w:rsid w:val="000B526B"/>
    <w:rsid w:val="000D28A1"/>
    <w:rsid w:val="000F66AD"/>
    <w:rsid w:val="000F7033"/>
    <w:rsid w:val="00122B5A"/>
    <w:rsid w:val="001326CF"/>
    <w:rsid w:val="00140529"/>
    <w:rsid w:val="00160F1C"/>
    <w:rsid w:val="00175C48"/>
    <w:rsid w:val="0019645A"/>
    <w:rsid w:val="00205257"/>
    <w:rsid w:val="0021296D"/>
    <w:rsid w:val="0025444D"/>
    <w:rsid w:val="002618DB"/>
    <w:rsid w:val="002D6F4C"/>
    <w:rsid w:val="002E011B"/>
    <w:rsid w:val="002E401D"/>
    <w:rsid w:val="002E6CC4"/>
    <w:rsid w:val="002E744A"/>
    <w:rsid w:val="002F6989"/>
    <w:rsid w:val="00300EE1"/>
    <w:rsid w:val="00310252"/>
    <w:rsid w:val="00330BC7"/>
    <w:rsid w:val="00332565"/>
    <w:rsid w:val="00332628"/>
    <w:rsid w:val="00373149"/>
    <w:rsid w:val="00376002"/>
    <w:rsid w:val="003D4140"/>
    <w:rsid w:val="003E56CC"/>
    <w:rsid w:val="004002FC"/>
    <w:rsid w:val="00412B87"/>
    <w:rsid w:val="00427F05"/>
    <w:rsid w:val="00474075"/>
    <w:rsid w:val="004C1BA7"/>
    <w:rsid w:val="004C1BA8"/>
    <w:rsid w:val="004C7301"/>
    <w:rsid w:val="004D5ED3"/>
    <w:rsid w:val="00542A1A"/>
    <w:rsid w:val="00544BD5"/>
    <w:rsid w:val="00571E8C"/>
    <w:rsid w:val="00586DD0"/>
    <w:rsid w:val="005871B0"/>
    <w:rsid w:val="005A1146"/>
    <w:rsid w:val="005A38FF"/>
    <w:rsid w:val="005D7A97"/>
    <w:rsid w:val="00611260"/>
    <w:rsid w:val="006149AF"/>
    <w:rsid w:val="00627EEC"/>
    <w:rsid w:val="006318C5"/>
    <w:rsid w:val="00660BD4"/>
    <w:rsid w:val="00675C03"/>
    <w:rsid w:val="0068181E"/>
    <w:rsid w:val="0068499B"/>
    <w:rsid w:val="006B326A"/>
    <w:rsid w:val="006B7B25"/>
    <w:rsid w:val="006F7F28"/>
    <w:rsid w:val="0070649C"/>
    <w:rsid w:val="00742E96"/>
    <w:rsid w:val="00774693"/>
    <w:rsid w:val="00775531"/>
    <w:rsid w:val="00783CA3"/>
    <w:rsid w:val="007925FE"/>
    <w:rsid w:val="007C3FE1"/>
    <w:rsid w:val="008221D2"/>
    <w:rsid w:val="0082228D"/>
    <w:rsid w:val="00837643"/>
    <w:rsid w:val="00857DFD"/>
    <w:rsid w:val="00865F0A"/>
    <w:rsid w:val="00870C61"/>
    <w:rsid w:val="008A2A84"/>
    <w:rsid w:val="008C54A5"/>
    <w:rsid w:val="008F42B8"/>
    <w:rsid w:val="00921CA5"/>
    <w:rsid w:val="00942169"/>
    <w:rsid w:val="00956AE6"/>
    <w:rsid w:val="00984122"/>
    <w:rsid w:val="009A3CC2"/>
    <w:rsid w:val="009A6D34"/>
    <w:rsid w:val="009D33BF"/>
    <w:rsid w:val="009D4FAA"/>
    <w:rsid w:val="009E1CE8"/>
    <w:rsid w:val="009F5100"/>
    <w:rsid w:val="00A322A5"/>
    <w:rsid w:val="00A344ED"/>
    <w:rsid w:val="00A47DFC"/>
    <w:rsid w:val="00A60BA1"/>
    <w:rsid w:val="00A64B99"/>
    <w:rsid w:val="00A75143"/>
    <w:rsid w:val="00AA0E89"/>
    <w:rsid w:val="00AC48E0"/>
    <w:rsid w:val="00AE70AB"/>
    <w:rsid w:val="00B11D1B"/>
    <w:rsid w:val="00B15B84"/>
    <w:rsid w:val="00B26227"/>
    <w:rsid w:val="00B31988"/>
    <w:rsid w:val="00BB5E3F"/>
    <w:rsid w:val="00BD218C"/>
    <w:rsid w:val="00BE57C7"/>
    <w:rsid w:val="00C24D50"/>
    <w:rsid w:val="00C27641"/>
    <w:rsid w:val="00C77233"/>
    <w:rsid w:val="00C833F8"/>
    <w:rsid w:val="00C87F97"/>
    <w:rsid w:val="00CA650F"/>
    <w:rsid w:val="00CD67EB"/>
    <w:rsid w:val="00CF11F6"/>
    <w:rsid w:val="00D028EA"/>
    <w:rsid w:val="00D05E9E"/>
    <w:rsid w:val="00DB4011"/>
    <w:rsid w:val="00DB6395"/>
    <w:rsid w:val="00DD1E2F"/>
    <w:rsid w:val="00DF1710"/>
    <w:rsid w:val="00E060D3"/>
    <w:rsid w:val="00E07CC1"/>
    <w:rsid w:val="00E16A61"/>
    <w:rsid w:val="00E224E8"/>
    <w:rsid w:val="00E41225"/>
    <w:rsid w:val="00E62128"/>
    <w:rsid w:val="00E75655"/>
    <w:rsid w:val="00E92385"/>
    <w:rsid w:val="00EA0AD5"/>
    <w:rsid w:val="00EA6210"/>
    <w:rsid w:val="00EB10CB"/>
    <w:rsid w:val="00EB1F97"/>
    <w:rsid w:val="00ED7D2F"/>
    <w:rsid w:val="00EF0FC6"/>
    <w:rsid w:val="00F01A06"/>
    <w:rsid w:val="00F21750"/>
    <w:rsid w:val="00F32408"/>
    <w:rsid w:val="00F4045F"/>
    <w:rsid w:val="00F44E85"/>
    <w:rsid w:val="00F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0EBB9"/>
  <w15:docId w15:val="{6799ADCD-F3FB-43CD-BC7D-D0D9755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10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8181E"/>
    <w:pPr>
      <w:ind w:left="720"/>
    </w:pPr>
  </w:style>
  <w:style w:type="paragraph" w:styleId="21">
    <w:name w:val="Body Text 2"/>
    <w:basedOn w:val="a"/>
    <w:link w:val="22"/>
    <w:uiPriority w:val="99"/>
    <w:semiHidden/>
    <w:unhideWhenUsed/>
    <w:rsid w:val="00DB63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639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23">
    <w:name w:val="Сетка таблицы2"/>
    <w:basedOn w:val="a1"/>
    <w:next w:val="a7"/>
    <w:uiPriority w:val="39"/>
    <w:rsid w:val="000B526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internet.garant.ru/document/redirect/12146661/10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0103000/0" TargetMode="External"/><Relationship Id="rId12" Type="http://schemas.openxmlformats.org/officeDocument/2006/relationships/hyperlink" Target="https://internet.garant.ru/document/redirect/12146661/110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46661/80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12146661/80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internet.garant.ru/document/redirect/12146661/10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73;&#1086;&#1095;&#1080;&#1081;%20&#1089;&#1090;&#1086;&#1083;\&#1055;&#1080;&#1089;&#1100;&#1084;&#1072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</TotalTime>
  <Pages>13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79522189320@ya.ru</cp:lastModifiedBy>
  <cp:revision>2</cp:revision>
  <cp:lastPrinted>2023-10-02T14:13:00Z</cp:lastPrinted>
  <dcterms:created xsi:type="dcterms:W3CDTF">2023-11-21T14:12:00Z</dcterms:created>
  <dcterms:modified xsi:type="dcterms:W3CDTF">2023-11-21T14:12:00Z</dcterms:modified>
</cp:coreProperties>
</file>