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3AED4" w14:textId="2B87540C" w:rsidR="00555541" w:rsidRDefault="00555541" w:rsidP="00555541">
      <w:pPr>
        <w:pStyle w:val="a3"/>
        <w:tabs>
          <w:tab w:val="clear" w:pos="4677"/>
          <w:tab w:val="clear" w:pos="9355"/>
        </w:tabs>
        <w:ind w:left="5387" w:firstLine="0"/>
        <w:jc w:val="left"/>
      </w:pPr>
      <w:bookmarkStart w:id="0" w:name="_GoBack"/>
      <w:bookmarkEnd w:id="0"/>
      <w:r>
        <w:t xml:space="preserve">Приложение </w:t>
      </w:r>
    </w:p>
    <w:p w14:paraId="01B01479" w14:textId="79473A88" w:rsidR="00555541" w:rsidRDefault="00555541" w:rsidP="00555541">
      <w:pPr>
        <w:pStyle w:val="a3"/>
        <w:tabs>
          <w:tab w:val="clear" w:pos="4677"/>
          <w:tab w:val="clear" w:pos="9355"/>
        </w:tabs>
        <w:ind w:left="5387" w:firstLine="0"/>
        <w:jc w:val="left"/>
      </w:pPr>
      <w:r>
        <w:t>к постановлению администрации МО «Токсовское городское поселение»</w:t>
      </w:r>
    </w:p>
    <w:p w14:paraId="3C9D7ACD" w14:textId="64EE1B90" w:rsidR="00555541" w:rsidRDefault="00555541" w:rsidP="00555541">
      <w:pPr>
        <w:pStyle w:val="a3"/>
        <w:tabs>
          <w:tab w:val="clear" w:pos="4677"/>
          <w:tab w:val="clear" w:pos="9355"/>
        </w:tabs>
        <w:ind w:left="5387" w:firstLine="0"/>
        <w:jc w:val="left"/>
      </w:pPr>
      <w:r w:rsidRPr="00555541">
        <w:t>от</w:t>
      </w:r>
      <w:r w:rsidR="00952063">
        <w:t xml:space="preserve"> </w:t>
      </w:r>
      <w:r w:rsidR="00952063" w:rsidRPr="00952063">
        <w:rPr>
          <w:u w:val="single"/>
        </w:rPr>
        <w:t>21.11.2023</w:t>
      </w:r>
      <w:r w:rsidRPr="00555541">
        <w:t xml:space="preserve"> №</w:t>
      </w:r>
      <w:r>
        <w:t xml:space="preserve"> </w:t>
      </w:r>
      <w:r w:rsidR="00952063">
        <w:rPr>
          <w:u w:val="single"/>
        </w:rPr>
        <w:t>640</w:t>
      </w:r>
      <w:r w:rsidRPr="00555541">
        <w:rPr>
          <w:color w:val="FFFFFF" w:themeColor="background1"/>
          <w:u w:val="single"/>
        </w:rPr>
        <w:t>.</w:t>
      </w:r>
      <w:r>
        <w:rPr>
          <w:u w:val="single"/>
        </w:rPr>
        <w:t xml:space="preserve">     </w:t>
      </w:r>
    </w:p>
    <w:p w14:paraId="35BC9126" w14:textId="77777777" w:rsidR="00555541" w:rsidRDefault="00555541" w:rsidP="00555541">
      <w:pPr>
        <w:pStyle w:val="a3"/>
        <w:tabs>
          <w:tab w:val="clear" w:pos="4677"/>
          <w:tab w:val="clear" w:pos="9355"/>
        </w:tabs>
        <w:ind w:left="5387" w:firstLine="0"/>
        <w:jc w:val="left"/>
      </w:pPr>
    </w:p>
    <w:p w14:paraId="089D36CA" w14:textId="3D729A35" w:rsidR="0091357C" w:rsidRPr="00A75143" w:rsidRDefault="0091357C" w:rsidP="0091357C">
      <w:pPr>
        <w:spacing w:before="260" w:after="1" w:line="200" w:lineRule="atLeast"/>
        <w:ind w:firstLine="720"/>
        <w:contextualSpacing w:val="0"/>
        <w:jc w:val="center"/>
        <w:rPr>
          <w:b/>
          <w:color w:val="auto"/>
          <w:sz w:val="22"/>
          <w:szCs w:val="22"/>
        </w:rPr>
      </w:pPr>
      <w:r w:rsidRPr="00A75143">
        <w:rPr>
          <w:b/>
          <w:color w:val="auto"/>
          <w:sz w:val="22"/>
          <w:szCs w:val="22"/>
        </w:rPr>
        <w:t>СОГЛАСИЕ</w:t>
      </w:r>
    </w:p>
    <w:p w14:paraId="124B87EA" w14:textId="77777777" w:rsidR="0091357C" w:rsidRPr="00A75143" w:rsidRDefault="0091357C" w:rsidP="0091357C">
      <w:pPr>
        <w:spacing w:after="1" w:line="200" w:lineRule="atLeast"/>
        <w:ind w:firstLine="720"/>
        <w:contextualSpacing w:val="0"/>
        <w:jc w:val="center"/>
        <w:rPr>
          <w:b/>
          <w:color w:val="auto"/>
          <w:sz w:val="22"/>
          <w:szCs w:val="22"/>
        </w:rPr>
      </w:pPr>
      <w:r w:rsidRPr="00A75143">
        <w:rPr>
          <w:b/>
          <w:color w:val="auto"/>
          <w:sz w:val="22"/>
          <w:szCs w:val="22"/>
        </w:rPr>
        <w:t>на обработку персональных данных</w:t>
      </w:r>
    </w:p>
    <w:p w14:paraId="76A9D164" w14:textId="77777777" w:rsidR="0091357C" w:rsidRPr="00A75143" w:rsidRDefault="0091357C" w:rsidP="0091357C">
      <w:pPr>
        <w:spacing w:after="1" w:line="200" w:lineRule="atLeast"/>
        <w:ind w:firstLine="720"/>
        <w:contextualSpacing w:val="0"/>
        <w:jc w:val="center"/>
        <w:rPr>
          <w:b/>
          <w:color w:val="auto"/>
          <w:sz w:val="22"/>
          <w:szCs w:val="22"/>
        </w:rPr>
      </w:pPr>
    </w:p>
    <w:p w14:paraId="6BD2E66B" w14:textId="77777777" w:rsidR="0091357C" w:rsidRPr="00A75143" w:rsidRDefault="0091357C" w:rsidP="0091357C">
      <w:pPr>
        <w:spacing w:after="1" w:line="200" w:lineRule="atLeast"/>
        <w:ind w:firstLine="720"/>
        <w:contextualSpacing w:val="0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 xml:space="preserve">    Я, ________________________________________________________________________,</w:t>
      </w:r>
    </w:p>
    <w:p w14:paraId="14DE8D7C" w14:textId="77777777" w:rsidR="0091357C" w:rsidRPr="00A75143" w:rsidRDefault="0091357C" w:rsidP="0091357C">
      <w:pPr>
        <w:spacing w:after="1" w:line="200" w:lineRule="atLeast"/>
        <w:ind w:firstLine="720"/>
        <w:contextualSpacing w:val="0"/>
        <w:jc w:val="center"/>
        <w:rPr>
          <w:color w:val="auto"/>
          <w:sz w:val="22"/>
          <w:szCs w:val="22"/>
          <w:vertAlign w:val="superscript"/>
        </w:rPr>
      </w:pPr>
      <w:r w:rsidRPr="00A75143">
        <w:rPr>
          <w:color w:val="auto"/>
          <w:sz w:val="22"/>
          <w:szCs w:val="22"/>
          <w:vertAlign w:val="superscript"/>
        </w:rPr>
        <w:t>(фамилия, имя, отчество субъекта персональных данных)</w:t>
      </w:r>
    </w:p>
    <w:p w14:paraId="38E69634" w14:textId="77777777" w:rsidR="0091357C" w:rsidRPr="00A75143" w:rsidRDefault="0091357C" w:rsidP="0091357C">
      <w:pPr>
        <w:spacing w:after="1" w:line="200" w:lineRule="atLeast"/>
        <w:ind w:firstLine="720"/>
        <w:contextualSpacing w:val="0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 xml:space="preserve">в соответствии с </w:t>
      </w:r>
      <w:hyperlink r:id="rId7" w:history="1">
        <w:r w:rsidRPr="00A75143">
          <w:rPr>
            <w:color w:val="auto"/>
            <w:sz w:val="22"/>
            <w:szCs w:val="22"/>
          </w:rPr>
          <w:t>п. 4 ст. 9</w:t>
        </w:r>
      </w:hyperlink>
      <w:r w:rsidRPr="00A75143">
        <w:rPr>
          <w:color w:val="auto"/>
          <w:sz w:val="22"/>
          <w:szCs w:val="22"/>
        </w:rPr>
        <w:t xml:space="preserve"> Федерального закона от 27.07.2006  </w:t>
      </w:r>
      <w:r>
        <w:rPr>
          <w:color w:val="auto"/>
          <w:sz w:val="22"/>
          <w:szCs w:val="22"/>
        </w:rPr>
        <w:t>№</w:t>
      </w:r>
      <w:r w:rsidRPr="00A75143">
        <w:rPr>
          <w:color w:val="auto"/>
          <w:sz w:val="22"/>
          <w:szCs w:val="22"/>
        </w:rPr>
        <w:t xml:space="preserve"> 152-ФЗ  "О персональных</w:t>
      </w:r>
    </w:p>
    <w:p w14:paraId="011D1FA9" w14:textId="77777777" w:rsidR="0091357C" w:rsidRPr="00A75143" w:rsidRDefault="0091357C" w:rsidP="0091357C">
      <w:pPr>
        <w:spacing w:after="1" w:line="200" w:lineRule="atLeast"/>
        <w:ind w:firstLine="720"/>
        <w:contextualSpacing w:val="0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>данных", зарегистрирован(</w:t>
      </w:r>
      <w:proofErr w:type="gramStart"/>
      <w:r w:rsidRPr="00A75143">
        <w:rPr>
          <w:color w:val="auto"/>
          <w:sz w:val="22"/>
          <w:szCs w:val="22"/>
        </w:rPr>
        <w:t>а)  по</w:t>
      </w:r>
      <w:proofErr w:type="gramEnd"/>
      <w:r w:rsidRPr="00A75143">
        <w:rPr>
          <w:color w:val="auto"/>
          <w:sz w:val="22"/>
          <w:szCs w:val="22"/>
        </w:rPr>
        <w:t xml:space="preserve"> адресу: __________________________________________</w:t>
      </w:r>
    </w:p>
    <w:p w14:paraId="555456E8" w14:textId="77777777" w:rsidR="0091357C" w:rsidRPr="00A75143" w:rsidRDefault="0091357C" w:rsidP="0091357C">
      <w:pPr>
        <w:spacing w:after="1" w:line="200" w:lineRule="atLeast"/>
        <w:ind w:firstLine="720"/>
        <w:contextualSpacing w:val="0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>____________________________________________________________________________,</w:t>
      </w:r>
    </w:p>
    <w:p w14:paraId="1F96EB2F" w14:textId="77777777" w:rsidR="0091357C" w:rsidRPr="00A75143" w:rsidRDefault="0091357C" w:rsidP="0091357C">
      <w:pPr>
        <w:spacing w:after="1" w:line="200" w:lineRule="atLeast"/>
        <w:ind w:firstLine="720"/>
        <w:contextualSpacing w:val="0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>документ, удостоверяющий личность: ___________________________________________,</w:t>
      </w:r>
    </w:p>
    <w:p w14:paraId="7BC93466" w14:textId="77777777" w:rsidR="0091357C" w:rsidRPr="00A75143" w:rsidRDefault="0091357C" w:rsidP="0091357C">
      <w:pPr>
        <w:spacing w:after="1" w:line="200" w:lineRule="atLeast"/>
        <w:ind w:firstLine="720"/>
        <w:contextualSpacing w:val="0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>_____________________________________________________________________________</w:t>
      </w:r>
    </w:p>
    <w:p w14:paraId="70EC3473" w14:textId="77777777" w:rsidR="0091357C" w:rsidRPr="00A75143" w:rsidRDefault="0091357C" w:rsidP="0091357C">
      <w:pPr>
        <w:spacing w:after="1" w:line="200" w:lineRule="atLeast"/>
        <w:ind w:firstLine="720"/>
        <w:contextualSpacing w:val="0"/>
        <w:jc w:val="center"/>
        <w:rPr>
          <w:color w:val="auto"/>
          <w:sz w:val="22"/>
          <w:szCs w:val="22"/>
          <w:vertAlign w:val="superscript"/>
        </w:rPr>
      </w:pPr>
      <w:r w:rsidRPr="00A75143">
        <w:rPr>
          <w:color w:val="auto"/>
          <w:sz w:val="22"/>
          <w:szCs w:val="22"/>
          <w:vertAlign w:val="superscript"/>
        </w:rPr>
        <w:t>(наименование документа, N, сведения о дате выдачи документа и выдавшем его органе)</w:t>
      </w:r>
    </w:p>
    <w:p w14:paraId="30A5024F" w14:textId="77777777" w:rsidR="0091357C" w:rsidRPr="00A75143" w:rsidRDefault="0091357C" w:rsidP="0091357C">
      <w:pPr>
        <w:spacing w:after="1" w:line="200" w:lineRule="atLeast"/>
        <w:ind w:firstLine="720"/>
        <w:contextualSpacing w:val="0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>Я, __________________________________________________________________________,</w:t>
      </w:r>
    </w:p>
    <w:p w14:paraId="45566525" w14:textId="77777777" w:rsidR="0091357C" w:rsidRPr="00A75143" w:rsidRDefault="0091357C" w:rsidP="0091357C">
      <w:pPr>
        <w:spacing w:after="1" w:line="200" w:lineRule="atLeast"/>
        <w:ind w:firstLine="720"/>
        <w:contextualSpacing w:val="0"/>
        <w:jc w:val="center"/>
        <w:rPr>
          <w:color w:val="auto"/>
          <w:sz w:val="22"/>
          <w:szCs w:val="22"/>
          <w:vertAlign w:val="superscript"/>
        </w:rPr>
      </w:pPr>
      <w:r w:rsidRPr="00A75143">
        <w:rPr>
          <w:color w:val="auto"/>
          <w:sz w:val="22"/>
          <w:szCs w:val="22"/>
          <w:vertAlign w:val="superscript"/>
        </w:rPr>
        <w:t xml:space="preserve">(фамилия, имя, отчество </w:t>
      </w:r>
      <w:r w:rsidRPr="00A75143">
        <w:rPr>
          <w:b/>
          <w:color w:val="auto"/>
          <w:sz w:val="22"/>
          <w:szCs w:val="22"/>
          <w:vertAlign w:val="superscript"/>
        </w:rPr>
        <w:t>представителя</w:t>
      </w:r>
      <w:r w:rsidRPr="00A75143">
        <w:rPr>
          <w:color w:val="auto"/>
          <w:sz w:val="22"/>
          <w:szCs w:val="22"/>
          <w:vertAlign w:val="superscript"/>
        </w:rPr>
        <w:t xml:space="preserve"> субъекта персональных данных)</w:t>
      </w:r>
    </w:p>
    <w:p w14:paraId="1E730B1E" w14:textId="77777777" w:rsidR="0091357C" w:rsidRPr="00A75143" w:rsidRDefault="0091357C" w:rsidP="0091357C">
      <w:pPr>
        <w:spacing w:after="1" w:line="200" w:lineRule="atLeast"/>
        <w:ind w:firstLine="720"/>
        <w:contextualSpacing w:val="0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>Зарегистрирован (</w:t>
      </w:r>
      <w:proofErr w:type="gramStart"/>
      <w:r w:rsidRPr="00A75143">
        <w:rPr>
          <w:color w:val="auto"/>
          <w:sz w:val="22"/>
          <w:szCs w:val="22"/>
        </w:rPr>
        <w:t>а)  по</w:t>
      </w:r>
      <w:proofErr w:type="gramEnd"/>
      <w:r w:rsidRPr="00A75143">
        <w:rPr>
          <w:color w:val="auto"/>
          <w:sz w:val="22"/>
          <w:szCs w:val="22"/>
        </w:rPr>
        <w:t xml:space="preserve"> адресу: _________________________________________________</w:t>
      </w:r>
    </w:p>
    <w:p w14:paraId="3E7E4D19" w14:textId="77777777" w:rsidR="0091357C" w:rsidRPr="00A75143" w:rsidRDefault="0091357C" w:rsidP="0091357C">
      <w:pPr>
        <w:spacing w:after="1" w:line="200" w:lineRule="atLeast"/>
        <w:ind w:firstLine="720"/>
        <w:contextualSpacing w:val="0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>____________________________________________________________________________,</w:t>
      </w:r>
    </w:p>
    <w:p w14:paraId="0E6091B3" w14:textId="77777777" w:rsidR="0091357C" w:rsidRPr="00A75143" w:rsidRDefault="0091357C" w:rsidP="0091357C">
      <w:pPr>
        <w:spacing w:after="1" w:line="200" w:lineRule="atLeast"/>
        <w:ind w:firstLine="720"/>
        <w:contextualSpacing w:val="0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>документ, удостоверяющий личность: ___________________________________________</w:t>
      </w:r>
    </w:p>
    <w:p w14:paraId="29C23CCC" w14:textId="77777777" w:rsidR="0091357C" w:rsidRPr="00A75143" w:rsidRDefault="0091357C" w:rsidP="0091357C">
      <w:pPr>
        <w:spacing w:after="1" w:line="200" w:lineRule="atLeast"/>
        <w:ind w:firstLine="720"/>
        <w:contextualSpacing w:val="0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>_____________________________________________________________________________</w:t>
      </w:r>
    </w:p>
    <w:p w14:paraId="1BA31D80" w14:textId="77777777" w:rsidR="0091357C" w:rsidRPr="00A75143" w:rsidRDefault="0091357C" w:rsidP="0091357C">
      <w:pPr>
        <w:spacing w:after="1" w:line="200" w:lineRule="atLeast"/>
        <w:ind w:firstLine="720"/>
        <w:contextualSpacing w:val="0"/>
        <w:jc w:val="center"/>
        <w:rPr>
          <w:color w:val="auto"/>
          <w:sz w:val="22"/>
          <w:szCs w:val="22"/>
          <w:vertAlign w:val="superscript"/>
        </w:rPr>
      </w:pPr>
      <w:r w:rsidRPr="00A75143">
        <w:rPr>
          <w:color w:val="auto"/>
          <w:sz w:val="22"/>
          <w:szCs w:val="22"/>
          <w:vertAlign w:val="superscript"/>
        </w:rPr>
        <w:t>(наименование документа, N, сведения о дате выдачи документа и выдавшем его органе)</w:t>
      </w:r>
    </w:p>
    <w:p w14:paraId="5BAF849A" w14:textId="77777777" w:rsidR="0091357C" w:rsidRPr="00A75143" w:rsidRDefault="0091357C" w:rsidP="0091357C">
      <w:pPr>
        <w:spacing w:after="1" w:line="200" w:lineRule="atLeast"/>
        <w:ind w:firstLine="720"/>
        <w:contextualSpacing w:val="0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>Доверенность от "____" ________ 20____ г. N _________________ (или реквизиты иного документа, подтверждающего полномочия представителя) _________________________________</w:t>
      </w:r>
    </w:p>
    <w:p w14:paraId="777EDE42" w14:textId="77777777" w:rsidR="0091357C" w:rsidRPr="00A75143" w:rsidRDefault="0091357C" w:rsidP="0091357C">
      <w:pPr>
        <w:spacing w:after="1" w:line="200" w:lineRule="atLeast"/>
        <w:ind w:firstLine="720"/>
        <w:contextualSpacing w:val="0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>в целях ______________________________________________________________________</w:t>
      </w:r>
    </w:p>
    <w:p w14:paraId="592193C5" w14:textId="77777777" w:rsidR="0091357C" w:rsidRPr="00A75143" w:rsidRDefault="0091357C" w:rsidP="0091357C">
      <w:pPr>
        <w:spacing w:after="1" w:line="200" w:lineRule="atLeast"/>
        <w:ind w:firstLine="720"/>
        <w:contextualSpacing w:val="0"/>
        <w:jc w:val="center"/>
        <w:rPr>
          <w:color w:val="auto"/>
          <w:sz w:val="22"/>
          <w:szCs w:val="22"/>
          <w:vertAlign w:val="superscript"/>
        </w:rPr>
      </w:pPr>
      <w:r w:rsidRPr="00A75143">
        <w:rPr>
          <w:color w:val="auto"/>
          <w:sz w:val="22"/>
          <w:szCs w:val="22"/>
          <w:vertAlign w:val="superscript"/>
        </w:rPr>
        <w:t>(указать цель обработки данных)</w:t>
      </w:r>
    </w:p>
    <w:p w14:paraId="782EC7E7" w14:textId="77777777" w:rsidR="0091357C" w:rsidRPr="00A75143" w:rsidRDefault="0091357C" w:rsidP="0091357C">
      <w:pPr>
        <w:spacing w:after="1" w:line="200" w:lineRule="atLeast"/>
        <w:ind w:firstLine="720"/>
        <w:contextualSpacing w:val="0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 xml:space="preserve">даю согласие Администрации </w:t>
      </w:r>
      <w:r>
        <w:rPr>
          <w:color w:val="auto"/>
          <w:sz w:val="22"/>
          <w:szCs w:val="22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Pr="00A75143">
        <w:rPr>
          <w:color w:val="auto"/>
          <w:sz w:val="22"/>
          <w:szCs w:val="22"/>
        </w:rPr>
        <w:t>,</w:t>
      </w:r>
    </w:p>
    <w:p w14:paraId="35B7D2DE" w14:textId="77777777" w:rsidR="0091357C" w:rsidRPr="009F5100" w:rsidRDefault="0091357C" w:rsidP="0091357C">
      <w:pPr>
        <w:spacing w:after="1" w:line="200" w:lineRule="atLeast"/>
        <w:ind w:firstLine="720"/>
        <w:contextualSpacing w:val="0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>находящейся по адресу:</w:t>
      </w:r>
      <w:r w:rsidRPr="009F5100">
        <w:t xml:space="preserve"> </w:t>
      </w:r>
      <w:r w:rsidRPr="009F5100">
        <w:rPr>
          <w:color w:val="auto"/>
          <w:sz w:val="22"/>
          <w:szCs w:val="22"/>
        </w:rPr>
        <w:t>Ленинградское шоссе, д.55 А,</w:t>
      </w:r>
      <w:r>
        <w:rPr>
          <w:color w:val="auto"/>
          <w:sz w:val="22"/>
          <w:szCs w:val="22"/>
        </w:rPr>
        <w:t xml:space="preserve"> </w:t>
      </w:r>
      <w:r w:rsidRPr="009F5100">
        <w:rPr>
          <w:color w:val="auto"/>
          <w:sz w:val="22"/>
          <w:szCs w:val="22"/>
        </w:rPr>
        <w:t>г.п. Токсово Всеволожский район,</w:t>
      </w:r>
    </w:p>
    <w:p w14:paraId="6821627E" w14:textId="77777777" w:rsidR="0091357C" w:rsidRPr="00A75143" w:rsidRDefault="0091357C" w:rsidP="0091357C">
      <w:pPr>
        <w:spacing w:after="1" w:line="200" w:lineRule="atLeast"/>
        <w:ind w:firstLine="0"/>
        <w:contextualSpacing w:val="0"/>
        <w:rPr>
          <w:color w:val="auto"/>
          <w:sz w:val="22"/>
          <w:szCs w:val="22"/>
        </w:rPr>
      </w:pPr>
      <w:r w:rsidRPr="009F5100">
        <w:rPr>
          <w:color w:val="auto"/>
          <w:sz w:val="22"/>
          <w:szCs w:val="22"/>
        </w:rPr>
        <w:t>Ленинградская область, 188664</w:t>
      </w:r>
      <w:r w:rsidRPr="00A75143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</w:t>
      </w:r>
      <w:r w:rsidRPr="00A75143">
        <w:rPr>
          <w:color w:val="auto"/>
          <w:sz w:val="22"/>
          <w:szCs w:val="22"/>
        </w:rPr>
        <w:t xml:space="preserve">на обработку моих персональных данных, а именно: </w:t>
      </w:r>
    </w:p>
    <w:p w14:paraId="63CC5F6D" w14:textId="77777777" w:rsidR="0091357C" w:rsidRPr="00A75143" w:rsidRDefault="0091357C" w:rsidP="0091357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" w:line="200" w:lineRule="atLeast"/>
        <w:contextualSpacing w:val="0"/>
        <w:jc w:val="left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 xml:space="preserve">Фамилия, имя, отчество, </w:t>
      </w:r>
    </w:p>
    <w:p w14:paraId="3275C8C4" w14:textId="77777777" w:rsidR="0091357C" w:rsidRPr="00A75143" w:rsidRDefault="0091357C" w:rsidP="0091357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" w:line="200" w:lineRule="atLeast"/>
        <w:contextualSpacing w:val="0"/>
        <w:jc w:val="left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 xml:space="preserve">адрес регистрации (места жительства), </w:t>
      </w:r>
    </w:p>
    <w:p w14:paraId="6BA3DDD1" w14:textId="77777777" w:rsidR="0091357C" w:rsidRPr="00A75143" w:rsidRDefault="0091357C" w:rsidP="0091357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" w:line="200" w:lineRule="atLeast"/>
        <w:contextualSpacing w:val="0"/>
        <w:jc w:val="left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 xml:space="preserve">номер телефона, </w:t>
      </w:r>
    </w:p>
    <w:p w14:paraId="08819A3C" w14:textId="77777777" w:rsidR="0091357C" w:rsidRPr="00A75143" w:rsidRDefault="0091357C" w:rsidP="0091357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" w:line="200" w:lineRule="atLeast"/>
        <w:contextualSpacing w:val="0"/>
        <w:jc w:val="left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 xml:space="preserve">адрес электронной почты,  </w:t>
      </w:r>
    </w:p>
    <w:p w14:paraId="6F069449" w14:textId="77777777" w:rsidR="0091357C" w:rsidRPr="00A75143" w:rsidRDefault="0091357C" w:rsidP="0091357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" w:line="200" w:lineRule="atLeast"/>
        <w:contextualSpacing w:val="0"/>
        <w:jc w:val="left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 xml:space="preserve">дата рождения, </w:t>
      </w:r>
    </w:p>
    <w:p w14:paraId="6A739FF7" w14:textId="77777777" w:rsidR="0091357C" w:rsidRPr="00A75143" w:rsidRDefault="0091357C" w:rsidP="0091357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" w:line="200" w:lineRule="atLeast"/>
        <w:contextualSpacing w:val="0"/>
        <w:jc w:val="left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 xml:space="preserve">медицинские сведения        </w:t>
      </w:r>
    </w:p>
    <w:p w14:paraId="70CCB2D9" w14:textId="77777777" w:rsidR="0091357C" w:rsidRPr="00A75143" w:rsidRDefault="0091357C" w:rsidP="0091357C">
      <w:pPr>
        <w:ind w:firstLine="720"/>
        <w:contextualSpacing w:val="0"/>
        <w:rPr>
          <w:b/>
          <w:color w:val="auto"/>
          <w:sz w:val="22"/>
          <w:szCs w:val="22"/>
          <w:vertAlign w:val="superscript"/>
        </w:rPr>
      </w:pPr>
      <w:r w:rsidRPr="00A75143">
        <w:rPr>
          <w:b/>
          <w:color w:val="auto"/>
          <w:sz w:val="22"/>
          <w:szCs w:val="22"/>
          <w:vertAlign w:val="superscript"/>
        </w:rPr>
        <w:t>(отметить значком «</w:t>
      </w:r>
      <w:r w:rsidRPr="00A75143">
        <w:rPr>
          <w:b/>
          <w:color w:val="auto"/>
          <w:sz w:val="22"/>
          <w:szCs w:val="22"/>
          <w:vertAlign w:val="superscript"/>
        </w:rPr>
        <w:sym w:font="Symbol" w:char="00DA"/>
      </w:r>
      <w:r w:rsidRPr="00A75143">
        <w:rPr>
          <w:b/>
          <w:color w:val="auto"/>
          <w:sz w:val="22"/>
          <w:szCs w:val="22"/>
          <w:vertAlign w:val="superscript"/>
        </w:rPr>
        <w:t>» перечень персональных данных, на обработку которых дается согласие субъекта персональных данных)</w:t>
      </w:r>
    </w:p>
    <w:p w14:paraId="77F63327" w14:textId="02756927" w:rsidR="0091357C" w:rsidRPr="00A75143" w:rsidRDefault="0091357C" w:rsidP="0091357C">
      <w:pPr>
        <w:spacing w:after="1" w:line="200" w:lineRule="atLeast"/>
        <w:ind w:firstLine="720"/>
        <w:contextualSpacing w:val="0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 xml:space="preserve">то есть на совершение действий, предусмотренных п.3 ст.3 Федерального закона от 27.07.2006 </w:t>
      </w:r>
      <w:r>
        <w:rPr>
          <w:color w:val="auto"/>
          <w:sz w:val="22"/>
          <w:szCs w:val="22"/>
        </w:rPr>
        <w:t>№</w:t>
      </w:r>
      <w:r w:rsidRPr="00A75143">
        <w:rPr>
          <w:color w:val="auto"/>
          <w:sz w:val="22"/>
          <w:szCs w:val="22"/>
        </w:rPr>
        <w:t xml:space="preserve"> 152-ФЗ "О персональных данных".</w:t>
      </w:r>
    </w:p>
    <w:p w14:paraId="3B1556FB" w14:textId="77777777" w:rsidR="0091357C" w:rsidRPr="00A75143" w:rsidRDefault="0091357C" w:rsidP="0091357C">
      <w:pPr>
        <w:spacing w:after="1" w:line="200" w:lineRule="atLeast"/>
        <w:ind w:firstLine="720"/>
        <w:contextualSpacing w:val="0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 xml:space="preserve">    </w:t>
      </w:r>
      <w:proofErr w:type="gramStart"/>
      <w:r w:rsidRPr="00A75143">
        <w:rPr>
          <w:color w:val="auto"/>
          <w:sz w:val="22"/>
          <w:szCs w:val="22"/>
        </w:rPr>
        <w:t>Настоящее  согласие</w:t>
      </w:r>
      <w:proofErr w:type="gramEnd"/>
      <w:r w:rsidRPr="00A75143">
        <w:rPr>
          <w:color w:val="auto"/>
          <w:sz w:val="22"/>
          <w:szCs w:val="22"/>
        </w:rPr>
        <w:t xml:space="preserve">  действует  со  дня  его подписания до дня отзыва в письменной форме.</w:t>
      </w:r>
    </w:p>
    <w:p w14:paraId="3CB69FBE" w14:textId="77777777" w:rsidR="0091357C" w:rsidRPr="00A75143" w:rsidRDefault="0091357C" w:rsidP="0091357C">
      <w:pPr>
        <w:spacing w:after="1" w:line="200" w:lineRule="atLeast"/>
        <w:ind w:firstLine="720"/>
        <w:contextualSpacing w:val="0"/>
        <w:rPr>
          <w:color w:val="auto"/>
          <w:sz w:val="22"/>
          <w:szCs w:val="22"/>
        </w:rPr>
      </w:pPr>
    </w:p>
    <w:p w14:paraId="451B1D95" w14:textId="77777777" w:rsidR="0091357C" w:rsidRPr="00A75143" w:rsidRDefault="0091357C" w:rsidP="0091357C">
      <w:pPr>
        <w:spacing w:after="1" w:line="200" w:lineRule="atLeast"/>
        <w:ind w:firstLine="720"/>
        <w:contextualSpacing w:val="0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 xml:space="preserve">    "___"______________ 20____ г.</w:t>
      </w:r>
    </w:p>
    <w:p w14:paraId="3C4AA3A3" w14:textId="77777777" w:rsidR="0091357C" w:rsidRPr="00A75143" w:rsidRDefault="0091357C" w:rsidP="0091357C">
      <w:pPr>
        <w:spacing w:after="1" w:line="200" w:lineRule="atLeast"/>
        <w:ind w:firstLine="720"/>
        <w:contextualSpacing w:val="0"/>
        <w:rPr>
          <w:color w:val="auto"/>
          <w:sz w:val="22"/>
          <w:szCs w:val="22"/>
        </w:rPr>
      </w:pPr>
    </w:p>
    <w:p w14:paraId="16747B22" w14:textId="77777777" w:rsidR="0091357C" w:rsidRPr="00A75143" w:rsidRDefault="0091357C" w:rsidP="0091357C">
      <w:pPr>
        <w:spacing w:after="1" w:line="200" w:lineRule="atLeast"/>
        <w:ind w:firstLine="720"/>
        <w:contextualSpacing w:val="0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 xml:space="preserve">    Субъект персональных данных:</w:t>
      </w:r>
    </w:p>
    <w:p w14:paraId="0DA495CE" w14:textId="77777777" w:rsidR="0091357C" w:rsidRPr="00A75143" w:rsidRDefault="0091357C" w:rsidP="0091357C">
      <w:pPr>
        <w:spacing w:after="1" w:line="200" w:lineRule="atLeast"/>
        <w:ind w:firstLine="720"/>
        <w:contextualSpacing w:val="0"/>
        <w:rPr>
          <w:color w:val="auto"/>
          <w:sz w:val="22"/>
          <w:szCs w:val="22"/>
        </w:rPr>
      </w:pPr>
    </w:p>
    <w:p w14:paraId="7E13BA20" w14:textId="77777777" w:rsidR="0091357C" w:rsidRPr="00A75143" w:rsidRDefault="0091357C" w:rsidP="0091357C">
      <w:pPr>
        <w:spacing w:after="1" w:line="200" w:lineRule="atLeast"/>
        <w:ind w:firstLine="720"/>
        <w:contextualSpacing w:val="0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 xml:space="preserve">    __________________/_________________</w:t>
      </w:r>
    </w:p>
    <w:p w14:paraId="445E719A" w14:textId="366DEA44" w:rsidR="00E105AE" w:rsidRDefault="0091357C" w:rsidP="004423AA">
      <w:pPr>
        <w:spacing w:after="1" w:line="200" w:lineRule="atLeast"/>
        <w:ind w:firstLine="720"/>
        <w:contextualSpacing w:val="0"/>
      </w:pPr>
      <w:r w:rsidRPr="00A75143">
        <w:rPr>
          <w:color w:val="auto"/>
          <w:sz w:val="22"/>
          <w:szCs w:val="22"/>
        </w:rPr>
        <w:t xml:space="preserve">       (</w:t>
      </w:r>
      <w:proofErr w:type="gramStart"/>
      <w:r w:rsidRPr="00A75143">
        <w:rPr>
          <w:color w:val="auto"/>
          <w:sz w:val="22"/>
          <w:szCs w:val="22"/>
        </w:rPr>
        <w:t xml:space="preserve">подпись)   </w:t>
      </w:r>
      <w:proofErr w:type="gramEnd"/>
      <w:r w:rsidRPr="00A75143">
        <w:rPr>
          <w:color w:val="auto"/>
          <w:sz w:val="22"/>
          <w:szCs w:val="22"/>
        </w:rPr>
        <w:t xml:space="preserve">       (Ф.И.О.)</w:t>
      </w:r>
    </w:p>
    <w:sectPr w:rsidR="00E105AE" w:rsidSect="00B25992">
      <w:headerReference w:type="default" r:id="rId8"/>
      <w:pgSz w:w="11906" w:h="16838"/>
      <w:pgMar w:top="819" w:right="1106" w:bottom="1134" w:left="12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99A4C" w14:textId="77777777" w:rsidR="00450CEF" w:rsidRDefault="00450CEF" w:rsidP="00C43332">
      <w:r>
        <w:separator/>
      </w:r>
    </w:p>
  </w:endnote>
  <w:endnote w:type="continuationSeparator" w:id="0">
    <w:p w14:paraId="65597CB2" w14:textId="77777777" w:rsidR="00450CEF" w:rsidRDefault="00450CEF" w:rsidP="00C4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2625A" w14:textId="77777777" w:rsidR="00450CEF" w:rsidRDefault="00450CEF" w:rsidP="00C43332">
      <w:r>
        <w:separator/>
      </w:r>
    </w:p>
  </w:footnote>
  <w:footnote w:type="continuationSeparator" w:id="0">
    <w:p w14:paraId="3FC89507" w14:textId="77777777" w:rsidR="00450CEF" w:rsidRDefault="00450CEF" w:rsidP="00C4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78356" w14:textId="77777777" w:rsidR="00E44A34" w:rsidRDefault="00E44A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6765"/>
    <w:multiLevelType w:val="hybridMultilevel"/>
    <w:tmpl w:val="7E96C0AE"/>
    <w:lvl w:ilvl="0" w:tplc="48A6741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F5F2F"/>
    <w:multiLevelType w:val="hybridMultilevel"/>
    <w:tmpl w:val="242056D6"/>
    <w:lvl w:ilvl="0" w:tplc="3AE60C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E79D2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C130257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A641B1D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FA1281B"/>
    <w:multiLevelType w:val="hybridMultilevel"/>
    <w:tmpl w:val="209A2F5E"/>
    <w:lvl w:ilvl="0" w:tplc="A648A3E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C1053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8E53CBD"/>
    <w:multiLevelType w:val="hybridMultilevel"/>
    <w:tmpl w:val="D4AC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02FC6"/>
    <w:multiLevelType w:val="hybridMultilevel"/>
    <w:tmpl w:val="209A2F5E"/>
    <w:lvl w:ilvl="0" w:tplc="A648A3E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12"/>
    <w:rsid w:val="00012CF3"/>
    <w:rsid w:val="00050B4C"/>
    <w:rsid w:val="00154384"/>
    <w:rsid w:val="001A25B5"/>
    <w:rsid w:val="001C42D5"/>
    <w:rsid w:val="001D2D53"/>
    <w:rsid w:val="001F5CA6"/>
    <w:rsid w:val="00211979"/>
    <w:rsid w:val="002651F2"/>
    <w:rsid w:val="00280729"/>
    <w:rsid w:val="00281698"/>
    <w:rsid w:val="002A7883"/>
    <w:rsid w:val="00315343"/>
    <w:rsid w:val="00341413"/>
    <w:rsid w:val="003471A9"/>
    <w:rsid w:val="00365338"/>
    <w:rsid w:val="003720AC"/>
    <w:rsid w:val="003720F0"/>
    <w:rsid w:val="003942F6"/>
    <w:rsid w:val="003A6E84"/>
    <w:rsid w:val="003C6624"/>
    <w:rsid w:val="003D2524"/>
    <w:rsid w:val="003F30C7"/>
    <w:rsid w:val="003F7EAF"/>
    <w:rsid w:val="00403AF7"/>
    <w:rsid w:val="00414471"/>
    <w:rsid w:val="004423AA"/>
    <w:rsid w:val="00450CEF"/>
    <w:rsid w:val="0045384D"/>
    <w:rsid w:val="00491316"/>
    <w:rsid w:val="004B2DE1"/>
    <w:rsid w:val="004B3D8B"/>
    <w:rsid w:val="004C1481"/>
    <w:rsid w:val="00551DC2"/>
    <w:rsid w:val="00555541"/>
    <w:rsid w:val="006158F7"/>
    <w:rsid w:val="00632957"/>
    <w:rsid w:val="00651A04"/>
    <w:rsid w:val="00655ECA"/>
    <w:rsid w:val="00661B96"/>
    <w:rsid w:val="00683DAD"/>
    <w:rsid w:val="006C6101"/>
    <w:rsid w:val="006F2664"/>
    <w:rsid w:val="007708DF"/>
    <w:rsid w:val="007F7FE1"/>
    <w:rsid w:val="008063CD"/>
    <w:rsid w:val="00815CC5"/>
    <w:rsid w:val="00845FB5"/>
    <w:rsid w:val="00854F69"/>
    <w:rsid w:val="00856E3B"/>
    <w:rsid w:val="008861AB"/>
    <w:rsid w:val="008C14EB"/>
    <w:rsid w:val="008D173B"/>
    <w:rsid w:val="008F4A47"/>
    <w:rsid w:val="00906A2B"/>
    <w:rsid w:val="009112DB"/>
    <w:rsid w:val="0091357C"/>
    <w:rsid w:val="00934C0E"/>
    <w:rsid w:val="00947FD8"/>
    <w:rsid w:val="00952063"/>
    <w:rsid w:val="00960FC4"/>
    <w:rsid w:val="0096605B"/>
    <w:rsid w:val="0096614C"/>
    <w:rsid w:val="009950E2"/>
    <w:rsid w:val="009A4DFC"/>
    <w:rsid w:val="009C1D6F"/>
    <w:rsid w:val="009E3769"/>
    <w:rsid w:val="009F6D45"/>
    <w:rsid w:val="00A0620E"/>
    <w:rsid w:val="00A20889"/>
    <w:rsid w:val="00AC0F12"/>
    <w:rsid w:val="00AD1691"/>
    <w:rsid w:val="00B25992"/>
    <w:rsid w:val="00B57144"/>
    <w:rsid w:val="00B77D01"/>
    <w:rsid w:val="00BD3C4A"/>
    <w:rsid w:val="00C43332"/>
    <w:rsid w:val="00CB41A5"/>
    <w:rsid w:val="00CC0FB9"/>
    <w:rsid w:val="00D14758"/>
    <w:rsid w:val="00D150C8"/>
    <w:rsid w:val="00D221F6"/>
    <w:rsid w:val="00D47347"/>
    <w:rsid w:val="00D645DF"/>
    <w:rsid w:val="00D8221B"/>
    <w:rsid w:val="00DC7383"/>
    <w:rsid w:val="00DE4A8D"/>
    <w:rsid w:val="00E064FD"/>
    <w:rsid w:val="00E105AE"/>
    <w:rsid w:val="00E14585"/>
    <w:rsid w:val="00E41D41"/>
    <w:rsid w:val="00E43660"/>
    <w:rsid w:val="00E44A34"/>
    <w:rsid w:val="00E50C40"/>
    <w:rsid w:val="00E932F9"/>
    <w:rsid w:val="00EB10CB"/>
    <w:rsid w:val="00F52CBB"/>
    <w:rsid w:val="00F62881"/>
    <w:rsid w:val="00F66753"/>
    <w:rsid w:val="00F841D5"/>
    <w:rsid w:val="00F85AE4"/>
    <w:rsid w:val="00FD411F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0EE71"/>
  <w15:docId w15:val="{45EE4672-2442-479C-BACD-F7533D48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5541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E41D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41D41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customStyle="1" w:styleId="1">
    <w:name w:val="Сетка таблицы1"/>
    <w:basedOn w:val="a1"/>
    <w:next w:val="a7"/>
    <w:uiPriority w:val="39"/>
    <w:rsid w:val="00E4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41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41D41"/>
    <w:rPr>
      <w:rFonts w:ascii="Times New Roman" w:hAnsi="Times New Roman" w:cs="Times New Roman"/>
      <w:color w:val="000000" w:themeColor="text1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DD12F4B3010C37C8FC8987092CBEA08539DA899C4A8B19A829824D853E70DB2E257EF470BBD65BCF4F00862E6624210BD3B1D643A286D2P5L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Бланк.dotx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Юльдозер</cp:lastModifiedBy>
  <cp:revision>2</cp:revision>
  <cp:lastPrinted>2023-11-21T06:11:00Z</cp:lastPrinted>
  <dcterms:created xsi:type="dcterms:W3CDTF">2023-11-21T12:34:00Z</dcterms:created>
  <dcterms:modified xsi:type="dcterms:W3CDTF">2023-11-21T12:34:00Z</dcterms:modified>
</cp:coreProperties>
</file>