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5B" w:rsidRDefault="0096605B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3E7B4A" w:rsidP="004B3D8B">
      <w:pPr>
        <w:pStyle w:val="a3"/>
        <w:tabs>
          <w:tab w:val="clear" w:pos="4677"/>
          <w:tab w:val="clear" w:pos="9355"/>
        </w:tabs>
        <w:ind w:firstLine="0"/>
      </w:pPr>
      <w:r>
        <w:t>20.05.2024                                                                                    299</w:t>
      </w: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6C0D29" w:rsidRPr="006457A4" w:rsidRDefault="006C0D29" w:rsidP="006C0D29">
      <w:pPr>
        <w:autoSpaceDE/>
        <w:autoSpaceDN/>
        <w:adjustRightInd/>
        <w:spacing w:line="240" w:lineRule="exact"/>
        <w:ind w:firstLine="0"/>
        <w:contextualSpacing w:val="0"/>
        <w:jc w:val="left"/>
        <w:rPr>
          <w:rFonts w:eastAsia="Arial Unicode MS"/>
          <w:color w:val="000000"/>
          <w:sz w:val="27"/>
          <w:szCs w:val="27"/>
          <w:lang w:bidi="ru-RU"/>
        </w:rPr>
      </w:pPr>
      <w:r w:rsidRPr="006457A4">
        <w:rPr>
          <w:rFonts w:eastAsia="Arial Unicode MS"/>
          <w:color w:val="000000"/>
          <w:sz w:val="27"/>
          <w:szCs w:val="27"/>
          <w:lang w:bidi="ru-RU"/>
        </w:rPr>
        <w:t xml:space="preserve">О создании Совета по </w:t>
      </w:r>
    </w:p>
    <w:p w:rsidR="006C0D29" w:rsidRPr="006457A4" w:rsidRDefault="006C0D29" w:rsidP="006C0D29">
      <w:pPr>
        <w:autoSpaceDE/>
        <w:autoSpaceDN/>
        <w:adjustRightInd/>
        <w:spacing w:line="240" w:lineRule="exact"/>
        <w:ind w:firstLine="0"/>
        <w:contextualSpacing w:val="0"/>
        <w:jc w:val="left"/>
        <w:rPr>
          <w:rFonts w:eastAsia="Arial Unicode MS"/>
          <w:color w:val="000000"/>
          <w:sz w:val="27"/>
          <w:szCs w:val="27"/>
          <w:lang w:bidi="ru-RU"/>
        </w:rPr>
      </w:pPr>
      <w:r w:rsidRPr="006457A4">
        <w:rPr>
          <w:rFonts w:eastAsia="Arial Unicode MS"/>
          <w:color w:val="000000"/>
          <w:sz w:val="27"/>
          <w:szCs w:val="27"/>
          <w:lang w:bidi="ru-RU"/>
        </w:rPr>
        <w:t xml:space="preserve">развитию малого и среднего </w:t>
      </w:r>
    </w:p>
    <w:p w:rsidR="006C0D29" w:rsidRPr="006457A4" w:rsidRDefault="006C0D29" w:rsidP="006C0D29">
      <w:pPr>
        <w:autoSpaceDE/>
        <w:autoSpaceDN/>
        <w:adjustRightInd/>
        <w:spacing w:line="240" w:lineRule="exact"/>
        <w:ind w:firstLine="0"/>
        <w:contextualSpacing w:val="0"/>
        <w:jc w:val="left"/>
        <w:rPr>
          <w:rFonts w:eastAsia="Arial Unicode MS"/>
          <w:color w:val="000000"/>
          <w:sz w:val="27"/>
          <w:szCs w:val="27"/>
          <w:lang w:bidi="ru-RU"/>
        </w:rPr>
      </w:pPr>
      <w:r w:rsidRPr="006457A4">
        <w:rPr>
          <w:rFonts w:eastAsia="Arial Unicode MS"/>
          <w:color w:val="000000"/>
          <w:sz w:val="27"/>
          <w:szCs w:val="27"/>
          <w:lang w:bidi="ru-RU"/>
        </w:rPr>
        <w:t>предпринимательства</w:t>
      </w:r>
    </w:p>
    <w:p w:rsidR="006C0D29" w:rsidRPr="006457A4" w:rsidRDefault="006C0D29" w:rsidP="006C0D29">
      <w:pPr>
        <w:autoSpaceDE/>
        <w:autoSpaceDN/>
        <w:adjustRightInd/>
        <w:spacing w:line="240" w:lineRule="exact"/>
        <w:ind w:firstLine="0"/>
        <w:contextualSpacing w:val="0"/>
        <w:jc w:val="left"/>
        <w:rPr>
          <w:rFonts w:eastAsia="Arial Unicode MS"/>
          <w:b/>
          <w:color w:val="000000"/>
          <w:sz w:val="27"/>
          <w:szCs w:val="27"/>
          <w:lang w:bidi="ru-RU"/>
        </w:rPr>
      </w:pPr>
    </w:p>
    <w:p w:rsidR="006C0D29" w:rsidRPr="006457A4" w:rsidRDefault="006C0D29" w:rsidP="006C0D29">
      <w:pPr>
        <w:autoSpaceDE/>
        <w:autoSpaceDN/>
        <w:adjustRightInd/>
        <w:contextualSpacing w:val="0"/>
        <w:rPr>
          <w:rFonts w:eastAsia="Arial Unicode MS"/>
          <w:color w:val="000000"/>
          <w:sz w:val="27"/>
          <w:szCs w:val="27"/>
          <w:lang w:bidi="ru-RU"/>
        </w:rPr>
      </w:pPr>
      <w:r w:rsidRPr="006457A4">
        <w:rPr>
          <w:rFonts w:eastAsia="Arial Unicode MS"/>
          <w:color w:val="000000"/>
          <w:sz w:val="27"/>
          <w:szCs w:val="27"/>
          <w:lang w:bidi="ru-RU"/>
        </w:rPr>
        <w:t xml:space="preserve">В целях создания условий для развития малого и среднего предпринимательства, обеспечения эффективного взаимодействия органов местного самоуправления с представителями малого и среднего предпринимательства, в соответствии с Федеральным законом от24.07.2007 № 209-ФЗ «О развитии малого и среднего предпринимательства в Российской Федерации»,Федеральным законом от 06.10.2003г. № 131-ФЗ «Об общих принципах организации местного самоуправления в Российской Федерации», </w:t>
      </w:r>
      <w:r w:rsidR="001A61AA" w:rsidRPr="006457A4">
        <w:rPr>
          <w:rFonts w:eastAsia="Arial Unicode MS"/>
          <w:color w:val="000000"/>
          <w:sz w:val="27"/>
          <w:szCs w:val="27"/>
          <w:lang w:bidi="ru-RU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:rsidR="001A61AA" w:rsidRPr="006457A4" w:rsidRDefault="001A61AA" w:rsidP="001A61AA">
      <w:pPr>
        <w:shd w:val="clear" w:color="auto" w:fill="FFFFFF"/>
        <w:tabs>
          <w:tab w:val="left" w:pos="0"/>
        </w:tabs>
        <w:ind w:firstLine="701"/>
        <w:rPr>
          <w:color w:val="000000"/>
          <w:sz w:val="27"/>
          <w:szCs w:val="27"/>
        </w:rPr>
      </w:pPr>
    </w:p>
    <w:p w:rsidR="001A61AA" w:rsidRPr="006457A4" w:rsidRDefault="001A61AA" w:rsidP="001A61AA">
      <w:pPr>
        <w:shd w:val="clear" w:color="auto" w:fill="FFFFFF"/>
        <w:tabs>
          <w:tab w:val="left" w:pos="0"/>
        </w:tabs>
        <w:ind w:firstLine="701"/>
        <w:rPr>
          <w:color w:val="000000"/>
          <w:sz w:val="27"/>
          <w:szCs w:val="27"/>
        </w:rPr>
      </w:pPr>
      <w:r w:rsidRPr="006457A4">
        <w:rPr>
          <w:color w:val="000000"/>
          <w:sz w:val="27"/>
          <w:szCs w:val="27"/>
        </w:rPr>
        <w:t>ПОСТАНОВЛЯЕТ:</w:t>
      </w:r>
    </w:p>
    <w:p w:rsidR="006C4F57" w:rsidRPr="006457A4" w:rsidRDefault="006C0D29" w:rsidP="006C4F57">
      <w:pPr>
        <w:pStyle w:val="a9"/>
        <w:numPr>
          <w:ilvl w:val="0"/>
          <w:numId w:val="7"/>
        </w:numPr>
        <w:autoSpaceDE/>
        <w:autoSpaceDN/>
        <w:adjustRightInd/>
        <w:ind w:left="0" w:firstLine="567"/>
        <w:contextualSpacing w:val="0"/>
        <w:rPr>
          <w:rFonts w:eastAsia="Arial Unicode MS"/>
          <w:color w:val="000000"/>
          <w:sz w:val="27"/>
          <w:szCs w:val="27"/>
          <w:lang w:bidi="ru-RU"/>
        </w:rPr>
      </w:pPr>
      <w:r w:rsidRPr="006457A4">
        <w:rPr>
          <w:rFonts w:eastAsia="Arial Unicode MS"/>
          <w:color w:val="000000"/>
          <w:sz w:val="27"/>
          <w:szCs w:val="27"/>
          <w:lang w:bidi="ru-RU"/>
        </w:rPr>
        <w:t>Утвердить Положение о Совете по развитию малого и среднего предпринимательства</w:t>
      </w:r>
      <w:r w:rsidR="006C4F57" w:rsidRPr="006457A4">
        <w:rPr>
          <w:rFonts w:eastAsia="Arial Unicode MS"/>
          <w:color w:val="000000"/>
          <w:sz w:val="27"/>
          <w:szCs w:val="27"/>
          <w:lang w:bidi="ru-RU"/>
        </w:rPr>
        <w:t xml:space="preserve"> (Приложение №1)</w:t>
      </w:r>
      <w:r w:rsidRPr="006457A4">
        <w:rPr>
          <w:rFonts w:eastAsia="Arial Unicode MS"/>
          <w:color w:val="000000"/>
          <w:sz w:val="27"/>
          <w:szCs w:val="27"/>
          <w:lang w:bidi="ru-RU"/>
        </w:rPr>
        <w:t>.</w:t>
      </w:r>
    </w:p>
    <w:p w:rsidR="001A61AA" w:rsidRPr="006457A4" w:rsidRDefault="001A61AA" w:rsidP="006C4F57">
      <w:pPr>
        <w:pStyle w:val="a9"/>
        <w:numPr>
          <w:ilvl w:val="0"/>
          <w:numId w:val="7"/>
        </w:numPr>
        <w:autoSpaceDE/>
        <w:autoSpaceDN/>
        <w:adjustRightInd/>
        <w:ind w:left="0" w:firstLine="567"/>
        <w:contextualSpacing w:val="0"/>
        <w:rPr>
          <w:rFonts w:eastAsia="Arial Unicode MS"/>
          <w:color w:val="000000"/>
          <w:sz w:val="27"/>
          <w:szCs w:val="27"/>
          <w:lang w:bidi="ru-RU"/>
        </w:rPr>
      </w:pPr>
      <w:r w:rsidRPr="006457A4">
        <w:rPr>
          <w:rFonts w:eastAsia="Arial Unicode MS"/>
          <w:color w:val="000000"/>
          <w:sz w:val="27"/>
          <w:szCs w:val="27"/>
          <w:lang w:bidi="ru-RU"/>
        </w:rPr>
        <w:t xml:space="preserve">Создать Совет по развитию малого и среднего предпринимательства при администрации </w:t>
      </w:r>
      <w:bookmarkStart w:id="0" w:name="_Hlk166940792"/>
      <w:r w:rsidRPr="006457A4">
        <w:rPr>
          <w:rFonts w:eastAsia="Arial Unicode MS"/>
          <w:color w:val="000000"/>
          <w:sz w:val="27"/>
          <w:szCs w:val="27"/>
          <w:lang w:bidi="ru-RU"/>
        </w:rPr>
        <w:t>МО «Токсовское городское поселение»</w:t>
      </w:r>
      <w:bookmarkEnd w:id="0"/>
      <w:r w:rsidR="001D3BE5" w:rsidRPr="006457A4">
        <w:rPr>
          <w:rFonts w:eastAsia="Arial Unicode MS"/>
          <w:color w:val="000000"/>
          <w:sz w:val="27"/>
          <w:szCs w:val="27"/>
          <w:lang w:bidi="ru-RU"/>
        </w:rPr>
        <w:t xml:space="preserve"> (Приложение №2)</w:t>
      </w:r>
      <w:r w:rsidR="006C4F57" w:rsidRPr="006457A4">
        <w:rPr>
          <w:rFonts w:eastAsia="Arial Unicode MS"/>
          <w:color w:val="000000"/>
          <w:sz w:val="27"/>
          <w:szCs w:val="27"/>
          <w:lang w:bidi="ru-RU"/>
        </w:rPr>
        <w:t>.</w:t>
      </w:r>
    </w:p>
    <w:p w:rsidR="001A61AA" w:rsidRPr="006457A4" w:rsidRDefault="006C0D29" w:rsidP="006C4F57">
      <w:pPr>
        <w:pStyle w:val="a9"/>
        <w:numPr>
          <w:ilvl w:val="0"/>
          <w:numId w:val="7"/>
        </w:numPr>
        <w:autoSpaceDE/>
        <w:autoSpaceDN/>
        <w:adjustRightInd/>
        <w:ind w:left="0" w:firstLine="567"/>
        <w:contextualSpacing w:val="0"/>
        <w:rPr>
          <w:color w:val="000000"/>
          <w:sz w:val="27"/>
          <w:szCs w:val="27"/>
        </w:rPr>
      </w:pPr>
      <w:r w:rsidRPr="006457A4">
        <w:rPr>
          <w:color w:val="000000"/>
          <w:sz w:val="27"/>
          <w:szCs w:val="27"/>
        </w:rPr>
        <w:t xml:space="preserve">Опубликовать настоящее постановление в газете «Вести Токсово» и разместить на официальном сайте муниципального образования «Токсовское городское поселение» Всеволожского муниципального района Ленинградской области </w:t>
      </w:r>
      <w:hyperlink r:id="rId7" w:history="1">
        <w:r w:rsidRPr="006457A4">
          <w:rPr>
            <w:rStyle w:val="a8"/>
            <w:sz w:val="27"/>
            <w:szCs w:val="27"/>
          </w:rPr>
          <w:t>http://www.toksovo-lo.ru</w:t>
        </w:r>
      </w:hyperlink>
      <w:r w:rsidRPr="006457A4">
        <w:rPr>
          <w:color w:val="000000"/>
          <w:sz w:val="27"/>
          <w:szCs w:val="27"/>
        </w:rPr>
        <w:t xml:space="preserve"> в сети Интернет.</w:t>
      </w:r>
    </w:p>
    <w:p w:rsidR="006C4F57" w:rsidRPr="006457A4" w:rsidRDefault="006C4F57" w:rsidP="006C4F57">
      <w:pPr>
        <w:pStyle w:val="a9"/>
        <w:numPr>
          <w:ilvl w:val="0"/>
          <w:numId w:val="7"/>
        </w:numPr>
        <w:autoSpaceDE/>
        <w:autoSpaceDN/>
        <w:adjustRightInd/>
        <w:ind w:left="0" w:firstLine="567"/>
        <w:contextualSpacing w:val="0"/>
        <w:rPr>
          <w:rFonts w:eastAsia="Arial Unicode MS"/>
          <w:color w:val="000000"/>
          <w:sz w:val="27"/>
          <w:szCs w:val="27"/>
          <w:lang w:bidi="ru-RU"/>
        </w:rPr>
      </w:pPr>
      <w:r w:rsidRPr="006457A4">
        <w:rPr>
          <w:rFonts w:eastAsia="Arial Unicode MS"/>
          <w:color w:val="000000"/>
          <w:sz w:val="27"/>
          <w:szCs w:val="27"/>
          <w:lang w:bidi="ru-RU"/>
        </w:rPr>
        <w:t>Настоящее постановление действует с момента официального опубликования.</w:t>
      </w:r>
    </w:p>
    <w:p w:rsidR="006C0D29" w:rsidRPr="006457A4" w:rsidRDefault="006C4F57" w:rsidP="001D3BE5">
      <w:pPr>
        <w:autoSpaceDE/>
        <w:autoSpaceDN/>
        <w:adjustRightInd/>
        <w:ind w:firstLine="567"/>
        <w:contextualSpacing w:val="0"/>
        <w:rPr>
          <w:color w:val="000000"/>
          <w:sz w:val="27"/>
          <w:szCs w:val="27"/>
        </w:rPr>
      </w:pPr>
      <w:r w:rsidRPr="006457A4">
        <w:rPr>
          <w:rFonts w:eastAsia="Arial Unicode MS"/>
          <w:color w:val="000000"/>
          <w:sz w:val="27"/>
          <w:szCs w:val="27"/>
          <w:lang w:bidi="ru-RU"/>
        </w:rPr>
        <w:t>5</w:t>
      </w:r>
      <w:r w:rsidR="001A61AA" w:rsidRPr="006457A4">
        <w:rPr>
          <w:rFonts w:eastAsia="Arial Unicode MS"/>
          <w:color w:val="000000"/>
          <w:sz w:val="27"/>
          <w:szCs w:val="27"/>
          <w:lang w:bidi="ru-RU"/>
        </w:rPr>
        <w:t xml:space="preserve">. </w:t>
      </w:r>
      <w:r w:rsidR="006C0D29" w:rsidRPr="006457A4">
        <w:rPr>
          <w:color w:val="000000"/>
          <w:sz w:val="27"/>
          <w:szCs w:val="27"/>
        </w:rPr>
        <w:t>Контроль за исполнением постановления возложить на заместителя главы администрации городского поселения по социальному развитию Пугачеву С.О.</w:t>
      </w:r>
    </w:p>
    <w:p w:rsidR="001A61AA" w:rsidRPr="006457A4" w:rsidRDefault="001A61AA" w:rsidP="006C4F57">
      <w:pPr>
        <w:shd w:val="clear" w:color="auto" w:fill="FFFFFF"/>
        <w:tabs>
          <w:tab w:val="left" w:pos="0"/>
        </w:tabs>
        <w:ind w:firstLine="0"/>
        <w:rPr>
          <w:color w:val="000000"/>
          <w:sz w:val="27"/>
          <w:szCs w:val="27"/>
        </w:rPr>
      </w:pPr>
    </w:p>
    <w:p w:rsidR="001D3BE5" w:rsidRPr="006457A4" w:rsidRDefault="001D3BE5" w:rsidP="006C4F57">
      <w:pPr>
        <w:shd w:val="clear" w:color="auto" w:fill="FFFFFF"/>
        <w:tabs>
          <w:tab w:val="left" w:pos="0"/>
        </w:tabs>
        <w:ind w:firstLine="0"/>
        <w:rPr>
          <w:color w:val="000000"/>
          <w:sz w:val="27"/>
          <w:szCs w:val="27"/>
        </w:rPr>
      </w:pPr>
    </w:p>
    <w:p w:rsidR="001D3BE5" w:rsidRPr="006457A4" w:rsidRDefault="001D3BE5" w:rsidP="006C4F57">
      <w:pPr>
        <w:shd w:val="clear" w:color="auto" w:fill="FFFFFF"/>
        <w:tabs>
          <w:tab w:val="left" w:pos="0"/>
        </w:tabs>
        <w:ind w:firstLine="0"/>
        <w:rPr>
          <w:color w:val="000000"/>
          <w:sz w:val="27"/>
          <w:szCs w:val="27"/>
        </w:rPr>
      </w:pPr>
    </w:p>
    <w:p w:rsidR="006C0D29" w:rsidRPr="006457A4" w:rsidRDefault="006C0D29" w:rsidP="006C0D29">
      <w:pPr>
        <w:shd w:val="clear" w:color="auto" w:fill="FFFFFF"/>
        <w:tabs>
          <w:tab w:val="left" w:pos="0"/>
        </w:tabs>
        <w:ind w:firstLine="703"/>
        <w:rPr>
          <w:color w:val="000000"/>
          <w:sz w:val="27"/>
          <w:szCs w:val="27"/>
        </w:rPr>
      </w:pPr>
      <w:r w:rsidRPr="006457A4">
        <w:rPr>
          <w:color w:val="000000"/>
          <w:sz w:val="27"/>
          <w:szCs w:val="27"/>
        </w:rPr>
        <w:t>Глава администрации</w:t>
      </w:r>
      <w:r w:rsidRPr="006457A4">
        <w:rPr>
          <w:color w:val="000000"/>
          <w:sz w:val="27"/>
          <w:szCs w:val="27"/>
        </w:rPr>
        <w:tab/>
      </w:r>
      <w:r w:rsidRPr="006457A4">
        <w:rPr>
          <w:color w:val="000000"/>
          <w:sz w:val="27"/>
          <w:szCs w:val="27"/>
        </w:rPr>
        <w:tab/>
      </w:r>
      <w:r w:rsidRPr="006457A4">
        <w:rPr>
          <w:color w:val="000000"/>
          <w:sz w:val="27"/>
          <w:szCs w:val="27"/>
        </w:rPr>
        <w:tab/>
      </w:r>
      <w:r w:rsidRPr="006457A4">
        <w:rPr>
          <w:color w:val="000000"/>
          <w:sz w:val="27"/>
          <w:szCs w:val="27"/>
        </w:rPr>
        <w:tab/>
      </w:r>
      <w:r w:rsidRPr="006457A4">
        <w:rPr>
          <w:color w:val="000000"/>
          <w:sz w:val="27"/>
          <w:szCs w:val="27"/>
        </w:rPr>
        <w:tab/>
      </w:r>
      <w:r w:rsidRPr="006457A4">
        <w:rPr>
          <w:color w:val="000000"/>
          <w:sz w:val="27"/>
          <w:szCs w:val="27"/>
        </w:rPr>
        <w:tab/>
      </w:r>
      <w:r w:rsidRPr="006457A4">
        <w:rPr>
          <w:color w:val="000000"/>
          <w:sz w:val="27"/>
          <w:szCs w:val="27"/>
        </w:rPr>
        <w:tab/>
        <w:t>О.А. Иванов</w:t>
      </w:r>
    </w:p>
    <w:p w:rsidR="00A73B46" w:rsidRPr="001D2D53" w:rsidRDefault="00A73B46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  <w:sectPr w:rsidR="00A73B46" w:rsidRPr="001D2D53" w:rsidSect="009F6D45">
          <w:headerReference w:type="default" r:id="rId8"/>
          <w:pgSz w:w="11906" w:h="16838"/>
          <w:pgMar w:top="819" w:right="1106" w:bottom="1134" w:left="1260" w:header="0" w:footer="0" w:gutter="0"/>
          <w:cols w:space="708"/>
          <w:docGrid w:linePitch="381"/>
        </w:sectPr>
      </w:pPr>
    </w:p>
    <w:p w:rsidR="00E064FD" w:rsidRPr="00E064FD" w:rsidRDefault="00E064FD" w:rsidP="00A73B46">
      <w:pPr>
        <w:widowControl/>
        <w:autoSpaceDE/>
        <w:autoSpaceDN/>
        <w:adjustRightInd/>
        <w:spacing w:line="259" w:lineRule="auto"/>
        <w:ind w:left="3261" w:firstLine="1984"/>
        <w:contextualSpacing w:val="0"/>
        <w:jc w:val="left"/>
        <w:rPr>
          <w:color w:val="auto"/>
          <w:szCs w:val="28"/>
        </w:rPr>
      </w:pPr>
      <w:bookmarkStart w:id="1" w:name="_Hlk166942342"/>
      <w:r w:rsidRPr="00E064FD">
        <w:rPr>
          <w:color w:val="auto"/>
          <w:szCs w:val="28"/>
        </w:rPr>
        <w:lastRenderedPageBreak/>
        <w:t>Приложение</w:t>
      </w:r>
      <w:r w:rsidR="006C4F57">
        <w:rPr>
          <w:color w:val="auto"/>
          <w:szCs w:val="28"/>
        </w:rPr>
        <w:t xml:space="preserve"> №1</w:t>
      </w:r>
    </w:p>
    <w:p w:rsidR="00E064FD" w:rsidRPr="00E064FD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к постановлению</w:t>
      </w:r>
    </w:p>
    <w:p w:rsidR="00A73B46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 xml:space="preserve">МО «Токсовское </w:t>
      </w:r>
    </w:p>
    <w:p w:rsidR="00E064FD" w:rsidRPr="00E064FD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>городское поселение»</w:t>
      </w:r>
    </w:p>
    <w:p w:rsidR="00E064FD" w:rsidRPr="00E064FD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от </w:t>
      </w:r>
      <w:r w:rsidR="003E7B4A">
        <w:rPr>
          <w:color w:val="auto"/>
          <w:szCs w:val="28"/>
        </w:rPr>
        <w:t>20.05.2024 № 299</w:t>
      </w:r>
    </w:p>
    <w:bookmarkEnd w:id="1"/>
    <w:p w:rsidR="00E064FD" w:rsidRPr="00E064FD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rPr>
          <w:b/>
          <w:color w:val="auto"/>
          <w:szCs w:val="28"/>
        </w:rPr>
      </w:pPr>
    </w:p>
    <w:p w:rsidR="00E064FD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jc w:val="center"/>
        <w:rPr>
          <w:b/>
          <w:i/>
          <w:color w:val="auto"/>
          <w:szCs w:val="28"/>
        </w:rPr>
      </w:pPr>
    </w:p>
    <w:p w:rsidR="00144026" w:rsidRPr="00144026" w:rsidRDefault="00144026" w:rsidP="00144026">
      <w:pPr>
        <w:autoSpaceDE/>
        <w:autoSpaceDN/>
        <w:adjustRightInd/>
        <w:spacing w:line="240" w:lineRule="exact"/>
        <w:ind w:firstLine="0"/>
        <w:contextualSpacing w:val="0"/>
        <w:jc w:val="center"/>
        <w:rPr>
          <w:rFonts w:eastAsia="Arial Unicode MS"/>
          <w:b/>
          <w:bCs/>
          <w:caps/>
          <w:color w:val="29211E"/>
          <w:szCs w:val="28"/>
          <w:lang w:bidi="ru-RU"/>
        </w:rPr>
      </w:pPr>
      <w:r w:rsidRPr="00144026">
        <w:rPr>
          <w:rFonts w:eastAsia="Arial Unicode MS"/>
          <w:b/>
          <w:bCs/>
          <w:caps/>
          <w:color w:val="29211E"/>
          <w:szCs w:val="28"/>
          <w:lang w:bidi="ru-RU"/>
        </w:rPr>
        <w:t xml:space="preserve">Положение </w:t>
      </w:r>
    </w:p>
    <w:p w:rsidR="00144026" w:rsidRPr="00144026" w:rsidRDefault="00144026" w:rsidP="00144026">
      <w:pPr>
        <w:autoSpaceDE/>
        <w:autoSpaceDN/>
        <w:adjustRightInd/>
        <w:spacing w:line="240" w:lineRule="exact"/>
        <w:ind w:firstLine="0"/>
        <w:contextualSpacing w:val="0"/>
        <w:jc w:val="center"/>
        <w:rPr>
          <w:rFonts w:eastAsia="Arial Unicode MS"/>
          <w:b/>
          <w:color w:val="000000"/>
          <w:szCs w:val="28"/>
          <w:lang w:bidi="ru-RU"/>
        </w:rPr>
      </w:pPr>
      <w:r w:rsidRPr="00144026">
        <w:rPr>
          <w:rFonts w:eastAsia="Arial Unicode MS"/>
          <w:b/>
          <w:bCs/>
          <w:caps/>
          <w:color w:val="29211E"/>
          <w:szCs w:val="28"/>
          <w:lang w:bidi="ru-RU"/>
        </w:rPr>
        <w:br/>
      </w:r>
      <w:r w:rsidRPr="00144026">
        <w:rPr>
          <w:rFonts w:eastAsia="Arial Unicode MS"/>
          <w:b/>
          <w:bCs/>
          <w:color w:val="29211E"/>
          <w:szCs w:val="28"/>
          <w:lang w:bidi="ru-RU"/>
        </w:rPr>
        <w:t>о Совете по развитию малого и среднего предпринимательства</w:t>
      </w:r>
      <w:r w:rsidR="001D3BE5">
        <w:rPr>
          <w:rFonts w:eastAsia="Arial Unicode MS"/>
          <w:b/>
          <w:bCs/>
          <w:color w:val="29211E"/>
          <w:szCs w:val="28"/>
          <w:lang w:bidi="ru-RU"/>
        </w:rPr>
        <w:t xml:space="preserve"> при администрации МО «Токсовское городское поселение»</w:t>
      </w:r>
      <w:r w:rsidRPr="00144026">
        <w:rPr>
          <w:rFonts w:eastAsia="Arial Unicode MS"/>
          <w:b/>
          <w:bCs/>
          <w:color w:val="29211E"/>
          <w:szCs w:val="28"/>
          <w:lang w:bidi="ru-RU"/>
        </w:rPr>
        <w:br/>
      </w:r>
    </w:p>
    <w:p w:rsidR="00144026" w:rsidRPr="00144026" w:rsidRDefault="00144026" w:rsidP="00144026">
      <w:pPr>
        <w:widowControl/>
        <w:autoSpaceDE/>
        <w:autoSpaceDN/>
        <w:adjustRightInd/>
        <w:ind w:left="510" w:firstLine="0"/>
        <w:contextualSpacing w:val="0"/>
        <w:jc w:val="center"/>
        <w:rPr>
          <w:rFonts w:eastAsia="Arial Unicode MS"/>
          <w:b/>
          <w:bCs/>
          <w:caps/>
          <w:color w:val="29211E"/>
          <w:szCs w:val="28"/>
          <w:lang w:bidi="ru-RU"/>
        </w:rPr>
      </w:pPr>
      <w:r>
        <w:rPr>
          <w:rFonts w:eastAsia="Arial Unicode MS"/>
          <w:b/>
          <w:bCs/>
          <w:caps/>
          <w:color w:val="29211E"/>
          <w:szCs w:val="28"/>
          <w:lang w:bidi="ru-RU"/>
        </w:rPr>
        <w:t>1.</w:t>
      </w:r>
      <w:r w:rsidRPr="00144026">
        <w:rPr>
          <w:rFonts w:eastAsia="Arial Unicode MS"/>
          <w:b/>
          <w:bCs/>
          <w:caps/>
          <w:color w:val="29211E"/>
          <w:szCs w:val="28"/>
          <w:lang w:bidi="ru-RU"/>
        </w:rPr>
        <w:t>Общие положения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b/>
          <w:bCs/>
          <w:caps/>
          <w:color w:val="29211E"/>
          <w:szCs w:val="28"/>
          <w:lang w:bidi="ru-RU"/>
        </w:rPr>
      </w:pPr>
    </w:p>
    <w:p w:rsidR="00144026" w:rsidRPr="00144026" w:rsidRDefault="00144026" w:rsidP="00144026">
      <w:pPr>
        <w:autoSpaceDE/>
        <w:autoSpaceDN/>
        <w:adjustRightInd/>
        <w:ind w:firstLine="510"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 xml:space="preserve">1.1. Совет </w:t>
      </w:r>
      <w:r w:rsidRPr="00144026">
        <w:rPr>
          <w:rFonts w:eastAsia="Arial Unicode MS"/>
          <w:bCs/>
          <w:color w:val="000000"/>
          <w:szCs w:val="28"/>
          <w:lang w:bidi="ru-RU"/>
        </w:rPr>
        <w:t>по развитию малого и среднегопредпринимательства</w:t>
      </w:r>
      <w:r w:rsidRPr="00144026">
        <w:rPr>
          <w:rFonts w:eastAsia="Arial Unicode MS"/>
          <w:color w:val="000000"/>
          <w:szCs w:val="28"/>
          <w:lang w:bidi="ru-RU"/>
        </w:rPr>
        <w:t xml:space="preserve"> (далее – Совет) образуется из числа представителей малого и среднего предпринимательства, представителей органов местного самоуправления </w:t>
      </w:r>
      <w:r>
        <w:rPr>
          <w:rFonts w:eastAsia="Arial Unicode MS"/>
          <w:color w:val="000000"/>
          <w:szCs w:val="28"/>
          <w:lang w:bidi="ru-RU"/>
        </w:rPr>
        <w:t>МО «Токсовское городское поселение»</w:t>
      </w:r>
      <w:r w:rsidRPr="00144026">
        <w:rPr>
          <w:rFonts w:eastAsia="Arial Unicode MS"/>
          <w:color w:val="000000"/>
          <w:szCs w:val="28"/>
          <w:lang w:bidi="ru-RU"/>
        </w:rPr>
        <w:t xml:space="preserve"> в целях обеспечения эффективного взаимодействия органов местного самоуправления с предпринимательскими структурами, оперативного решения вопросов в сфере малого и среднего предпринимательства, выработки мер по развитию и поддержке малого и среднего предпринимательства.</w:t>
      </w:r>
    </w:p>
    <w:p w:rsidR="00144026" w:rsidRPr="00144026" w:rsidRDefault="00144026" w:rsidP="00144026">
      <w:pPr>
        <w:numPr>
          <w:ilvl w:val="0"/>
          <w:numId w:val="5"/>
        </w:numPr>
        <w:shd w:val="clear" w:color="auto" w:fill="FFFFFF"/>
        <w:tabs>
          <w:tab w:val="left" w:pos="1330"/>
        </w:tabs>
        <w:autoSpaceDE/>
        <w:autoSpaceDN/>
        <w:adjustRightInd/>
        <w:ind w:firstLine="567"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Совет является совещательным органом, действует на основании настоящего Положения.</w:t>
      </w:r>
    </w:p>
    <w:p w:rsidR="00144026" w:rsidRPr="00144026" w:rsidRDefault="00144026" w:rsidP="00144026">
      <w:pPr>
        <w:numPr>
          <w:ilvl w:val="0"/>
          <w:numId w:val="5"/>
        </w:numPr>
        <w:shd w:val="clear" w:color="auto" w:fill="FFFFFF"/>
        <w:tabs>
          <w:tab w:val="left" w:pos="1330"/>
        </w:tabs>
        <w:autoSpaceDE/>
        <w:autoSpaceDN/>
        <w:adjustRightInd/>
        <w:ind w:firstLine="567"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Решения Совета носят рекомендательный характер.</w:t>
      </w:r>
    </w:p>
    <w:p w:rsidR="00144026" w:rsidRPr="00144026" w:rsidRDefault="00144026" w:rsidP="00144026">
      <w:pPr>
        <w:numPr>
          <w:ilvl w:val="0"/>
          <w:numId w:val="5"/>
        </w:numPr>
        <w:shd w:val="clear" w:color="auto" w:fill="FFFFFF"/>
        <w:tabs>
          <w:tab w:val="left" w:pos="1330"/>
        </w:tabs>
        <w:autoSpaceDE/>
        <w:autoSpaceDN/>
        <w:adjustRightInd/>
        <w:ind w:firstLine="567"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Руководство Советом осуществляется председателем Совета или его заместителем.</w:t>
      </w:r>
    </w:p>
    <w:p w:rsidR="00144026" w:rsidRPr="00144026" w:rsidRDefault="00144026" w:rsidP="00144026">
      <w:pPr>
        <w:numPr>
          <w:ilvl w:val="0"/>
          <w:numId w:val="5"/>
        </w:numPr>
        <w:shd w:val="clear" w:color="auto" w:fill="FFFFFF"/>
        <w:tabs>
          <w:tab w:val="left" w:pos="1330"/>
        </w:tabs>
        <w:autoSpaceDE/>
        <w:autoSpaceDN/>
        <w:adjustRightInd/>
        <w:ind w:firstLine="567"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Совет вправе создавать рабочие группы по направлениям или видам деятельности субъектов малого и среднего предпринимательства и выбирать их руководителей.</w:t>
      </w:r>
    </w:p>
    <w:p w:rsidR="00144026" w:rsidRPr="00144026" w:rsidRDefault="00144026" w:rsidP="00144026">
      <w:pPr>
        <w:numPr>
          <w:ilvl w:val="0"/>
          <w:numId w:val="5"/>
        </w:numPr>
        <w:shd w:val="clear" w:color="auto" w:fill="FFFFFF"/>
        <w:tabs>
          <w:tab w:val="left" w:pos="1330"/>
        </w:tabs>
        <w:autoSpaceDE/>
        <w:autoSpaceDN/>
        <w:adjustRightInd/>
        <w:ind w:firstLine="567"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 xml:space="preserve">Совет в своей деятельности руководствуется Конституцией Российской Федерации, федеральными законами, нормативными правовыми актами Российской Федерации, актами органов государственной власти Российской Федерации и субъекта Федерации, муниципальными правовыми актами МО </w:t>
      </w:r>
      <w:r>
        <w:rPr>
          <w:rFonts w:eastAsia="Arial Unicode MS"/>
          <w:color w:val="000000"/>
          <w:szCs w:val="28"/>
          <w:lang w:bidi="ru-RU"/>
        </w:rPr>
        <w:t>«Токсовское городское поселение»</w:t>
      </w:r>
      <w:r w:rsidRPr="00144026">
        <w:rPr>
          <w:rFonts w:eastAsia="Arial Unicode MS"/>
          <w:color w:val="000000"/>
          <w:szCs w:val="28"/>
          <w:lang w:bidi="ru-RU"/>
        </w:rPr>
        <w:t xml:space="preserve"> и настоящим Положением.</w:t>
      </w:r>
    </w:p>
    <w:p w:rsidR="00144026" w:rsidRPr="00144026" w:rsidRDefault="00144026" w:rsidP="00144026">
      <w:pPr>
        <w:shd w:val="clear" w:color="auto" w:fill="FFFFFF"/>
        <w:tabs>
          <w:tab w:val="left" w:pos="1330"/>
        </w:tabs>
        <w:contextualSpacing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bCs/>
          <w:caps/>
          <w:color w:val="29211E"/>
          <w:szCs w:val="28"/>
          <w:lang w:bidi="ru-RU"/>
        </w:rPr>
      </w:pPr>
      <w:r w:rsidRPr="00144026">
        <w:rPr>
          <w:rFonts w:eastAsia="Arial Unicode MS"/>
          <w:b/>
          <w:bCs/>
          <w:caps/>
          <w:color w:val="29211E"/>
          <w:szCs w:val="28"/>
          <w:lang w:bidi="ru-RU"/>
        </w:rPr>
        <w:t>2. Основные задачи Совета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b/>
          <w:bCs/>
          <w:caps/>
          <w:color w:val="29211E"/>
          <w:szCs w:val="28"/>
          <w:lang w:bidi="ru-RU"/>
        </w:rPr>
      </w:pP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 xml:space="preserve">2.1. Содействие развитию и поддержке малого и среднего предпринимательства МО </w:t>
      </w:r>
      <w:r>
        <w:rPr>
          <w:rFonts w:eastAsia="Arial Unicode MS"/>
          <w:color w:val="000000"/>
          <w:szCs w:val="28"/>
          <w:lang w:bidi="ru-RU"/>
        </w:rPr>
        <w:t>«Токсовское городское поселение»;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 xml:space="preserve">2.2.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на территории МО </w:t>
      </w:r>
      <w:r>
        <w:rPr>
          <w:rFonts w:eastAsia="Arial Unicode MS"/>
          <w:color w:val="000000"/>
          <w:szCs w:val="28"/>
          <w:lang w:bidi="ru-RU"/>
        </w:rPr>
        <w:t>«Токсовское городское поселение»;</w:t>
      </w:r>
    </w:p>
    <w:p w:rsidR="00144026" w:rsidRPr="00144026" w:rsidRDefault="00144026" w:rsidP="007D1E0B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 xml:space="preserve">2.3. Привлечение субъектов малого и среднего предпринимательства к решению актуальных проблем МО </w:t>
      </w:r>
      <w:r>
        <w:rPr>
          <w:rFonts w:eastAsia="Arial Unicode MS"/>
          <w:color w:val="000000"/>
          <w:szCs w:val="28"/>
          <w:lang w:bidi="ru-RU"/>
        </w:rPr>
        <w:t>«Токсовское городское поселение»;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lastRenderedPageBreak/>
        <w:t xml:space="preserve">2.4. Разработка предложений органам местного самоуправления </w:t>
      </w:r>
      <w:r>
        <w:rPr>
          <w:rFonts w:eastAsia="Arial Unicode MS"/>
          <w:color w:val="000000"/>
          <w:szCs w:val="28"/>
          <w:lang w:bidi="ru-RU"/>
        </w:rPr>
        <w:t>Всеволожского</w:t>
      </w:r>
      <w:r w:rsidRPr="00144026">
        <w:rPr>
          <w:rFonts w:eastAsia="Arial Unicode MS"/>
          <w:color w:val="000000"/>
          <w:szCs w:val="28"/>
          <w:lang w:bidi="ru-RU"/>
        </w:rPr>
        <w:t xml:space="preserve"> муниципального района при определении приоритетов в области развития малого и среднего предпринимательства на территории МО </w:t>
      </w:r>
      <w:r>
        <w:rPr>
          <w:rFonts w:eastAsia="Arial Unicode MS"/>
          <w:color w:val="000000"/>
          <w:szCs w:val="28"/>
          <w:lang w:bidi="ru-RU"/>
        </w:rPr>
        <w:t>«Токсовское городское поселение»;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 xml:space="preserve">2.5. Внесение предложений по совершенствованию нормативной правовой базы для развития малого и среднего предпринимательства на территории МО </w:t>
      </w:r>
      <w:r>
        <w:rPr>
          <w:rFonts w:eastAsia="Arial Unicode MS"/>
          <w:color w:val="000000"/>
          <w:szCs w:val="28"/>
          <w:lang w:bidi="ru-RU"/>
        </w:rPr>
        <w:t>«Токсовское городское поселение»;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2.6. Исследование и обобщение проблем субъектов малого и среднего предпринимательства</w:t>
      </w:r>
      <w:r>
        <w:rPr>
          <w:rFonts w:eastAsia="Arial Unicode MS"/>
          <w:color w:val="000000"/>
          <w:szCs w:val="28"/>
          <w:lang w:bidi="ru-RU"/>
        </w:rPr>
        <w:t>;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2.7. Обобщение и распространение опыта наиболее эффективно работающих субъектов малого и среднего предпринимательства и структур поддержки малого и среднего предпринимательства.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b/>
          <w:bCs/>
          <w:caps/>
          <w:color w:val="29211E"/>
          <w:szCs w:val="28"/>
          <w:lang w:bidi="ru-RU"/>
        </w:rPr>
      </w:pPr>
    </w:p>
    <w:p w:rsidR="00144026" w:rsidRPr="00144026" w:rsidRDefault="00144026" w:rsidP="00144026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bCs/>
          <w:caps/>
          <w:color w:val="29211E"/>
          <w:szCs w:val="28"/>
          <w:lang w:bidi="ru-RU"/>
        </w:rPr>
      </w:pPr>
      <w:r w:rsidRPr="00144026">
        <w:rPr>
          <w:rFonts w:eastAsia="Arial Unicode MS"/>
          <w:b/>
          <w:bCs/>
          <w:caps/>
          <w:color w:val="29211E"/>
          <w:szCs w:val="28"/>
          <w:lang w:bidi="ru-RU"/>
        </w:rPr>
        <w:t>3. Основные направления деятельности Совета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b/>
          <w:bCs/>
          <w:caps/>
          <w:color w:val="29211E"/>
          <w:szCs w:val="28"/>
          <w:lang w:bidi="ru-RU"/>
        </w:rPr>
      </w:pP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3.1. Участвует в разработке основных положений Программы поддержки малого и среднего предпринимательства и формировании муниципальной политики в отношении малого и среднего предпринимательства.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 xml:space="preserve">3.2. Осуществляет поддержку субъектов малого и среднего предпринимательства в отношениях с органами законодательной и исполнительной власти МО </w:t>
      </w:r>
      <w:r w:rsidR="00DA26A5">
        <w:rPr>
          <w:rFonts w:eastAsia="Arial Unicode MS"/>
          <w:color w:val="000000"/>
          <w:szCs w:val="28"/>
          <w:lang w:bidi="ru-RU"/>
        </w:rPr>
        <w:t>«Токсовское городское поселение»</w:t>
      </w:r>
      <w:r w:rsidRPr="00144026">
        <w:rPr>
          <w:rFonts w:eastAsia="Arial Unicode MS"/>
          <w:color w:val="000000"/>
          <w:szCs w:val="28"/>
          <w:lang w:bidi="ru-RU"/>
        </w:rPr>
        <w:t>, органами местного самоуправления.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 xml:space="preserve">3.3. Участвует в работе по подготовке проектов нормативных правовых актов органов местного самоуправления, касающихся деятельности субъектов малого и среднего предпринимательства на территории МО </w:t>
      </w:r>
      <w:r w:rsidR="00DA26A5">
        <w:rPr>
          <w:rFonts w:eastAsia="Arial Unicode MS"/>
          <w:color w:val="000000"/>
          <w:szCs w:val="28"/>
          <w:lang w:bidi="ru-RU"/>
        </w:rPr>
        <w:t>«Токсовское городское поселение»</w:t>
      </w:r>
      <w:r w:rsidRPr="00144026">
        <w:rPr>
          <w:rFonts w:eastAsia="Arial Unicode MS"/>
          <w:color w:val="000000"/>
          <w:szCs w:val="28"/>
          <w:lang w:bidi="ru-RU"/>
        </w:rPr>
        <w:t>, и проектов законодательных инициатив по вопросам развития малого и среднего предпринимательства.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3.4. Содействует образованию новых объединений предпринимателей и структур по поддержке предпринимательства.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3.5. Способствует взаимодействию объединений предпринимателей с органами местного самоуправления по вопросам создания равных и благоприятных условий для развития предпринимательства, исполнения требований действующего законодательства.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3.6. Организует взаимодействие с отраслевыми, профессиональными и территориальными объединениями, союзами и ассоциациями малого и среднего предпринимательства, другими предпринимательскими структурами.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3.7. Принимает участие в подготовке материалов для проведения конференций, семинаров, круглых столов по проблемам развития предпринимательства.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 xml:space="preserve">3.8. Обобщает предложения предпринимателей по актуальным вопросам ведения предпринимательской деятельности и доводит до органов исполнительной и законодательной власти МО </w:t>
      </w:r>
      <w:r w:rsidR="00DA26A5">
        <w:rPr>
          <w:rFonts w:eastAsia="Arial Unicode MS"/>
          <w:color w:val="000000"/>
          <w:szCs w:val="28"/>
          <w:lang w:bidi="ru-RU"/>
        </w:rPr>
        <w:t>«Токсовское городское поселение»</w:t>
      </w:r>
      <w:r w:rsidRPr="00144026">
        <w:rPr>
          <w:rFonts w:eastAsia="Arial Unicode MS"/>
          <w:color w:val="000000"/>
          <w:szCs w:val="28"/>
          <w:lang w:bidi="ru-RU"/>
        </w:rPr>
        <w:t xml:space="preserve"> и Всеволожского муниципального района консолидированную позицию предпринимательского сообщества по этим вопросам.</w:t>
      </w:r>
    </w:p>
    <w:p w:rsidR="00144026" w:rsidRPr="00144026" w:rsidRDefault="00144026" w:rsidP="00144026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bCs/>
          <w:caps/>
          <w:color w:val="29211E"/>
          <w:szCs w:val="28"/>
          <w:lang w:bidi="ru-RU"/>
        </w:rPr>
      </w:pPr>
      <w:r w:rsidRPr="00144026">
        <w:rPr>
          <w:rFonts w:eastAsia="Arial Unicode MS"/>
          <w:b/>
          <w:bCs/>
          <w:caps/>
          <w:color w:val="29211E"/>
          <w:szCs w:val="28"/>
          <w:lang w:bidi="ru-RU"/>
        </w:rPr>
        <w:lastRenderedPageBreak/>
        <w:t>4. Организация деятельности Совета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b/>
          <w:bCs/>
          <w:caps/>
          <w:color w:val="29211E"/>
          <w:szCs w:val="28"/>
          <w:lang w:bidi="ru-RU"/>
        </w:rPr>
      </w:pPr>
    </w:p>
    <w:p w:rsidR="00144026" w:rsidRPr="00144026" w:rsidRDefault="00144026" w:rsidP="006F2839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 xml:space="preserve">4.1. Состав Совета </w:t>
      </w:r>
      <w:r w:rsidR="002A1A4C" w:rsidRPr="002A1A4C">
        <w:rPr>
          <w:rFonts w:eastAsia="Arial Unicode MS"/>
          <w:color w:val="000000"/>
          <w:szCs w:val="28"/>
          <w:lang w:bidi="ru-RU"/>
        </w:rPr>
        <w:t xml:space="preserve">согласовывается с Уполномоченным по защите прав предпринимателей в Ленинградской области </w:t>
      </w:r>
      <w:r w:rsidR="002A1A4C">
        <w:rPr>
          <w:rFonts w:eastAsia="Arial Unicode MS"/>
          <w:color w:val="000000"/>
          <w:szCs w:val="28"/>
          <w:lang w:bidi="ru-RU"/>
        </w:rPr>
        <w:t xml:space="preserve">и </w:t>
      </w:r>
      <w:r w:rsidRPr="00144026">
        <w:rPr>
          <w:rFonts w:eastAsia="Arial Unicode MS"/>
          <w:color w:val="000000"/>
          <w:szCs w:val="28"/>
          <w:lang w:bidi="ru-RU"/>
        </w:rPr>
        <w:t xml:space="preserve">утверждается постановлением Администрации МО </w:t>
      </w:r>
      <w:r w:rsidR="00DA26A5">
        <w:rPr>
          <w:rFonts w:eastAsia="Arial Unicode MS"/>
          <w:color w:val="000000"/>
          <w:szCs w:val="28"/>
          <w:lang w:bidi="ru-RU"/>
        </w:rPr>
        <w:t>«Токсовское городское поселение»</w:t>
      </w:r>
      <w:r w:rsidR="002A1A4C">
        <w:rPr>
          <w:rFonts w:eastAsia="Arial Unicode MS"/>
          <w:color w:val="000000"/>
          <w:szCs w:val="28"/>
          <w:lang w:bidi="ru-RU"/>
        </w:rPr>
        <w:t xml:space="preserve"> в соответствии с Приложением №2 </w:t>
      </w:r>
      <w:r w:rsidR="006F2839">
        <w:rPr>
          <w:rFonts w:eastAsia="Arial Unicode MS"/>
          <w:color w:val="000000"/>
          <w:szCs w:val="28"/>
          <w:lang w:bidi="ru-RU"/>
        </w:rPr>
        <w:t>к Постановлению</w:t>
      </w:r>
      <w:r w:rsidR="006F2839" w:rsidRPr="006F2839">
        <w:rPr>
          <w:rFonts w:eastAsia="Arial Unicode MS"/>
          <w:color w:val="000000"/>
          <w:szCs w:val="28"/>
          <w:lang w:bidi="ru-RU"/>
        </w:rPr>
        <w:t>администрации МО «Токсовское городское поселение»</w:t>
      </w:r>
      <w:r w:rsidRPr="00144026">
        <w:rPr>
          <w:rFonts w:eastAsia="Arial Unicode MS"/>
          <w:color w:val="000000"/>
          <w:szCs w:val="28"/>
          <w:lang w:bidi="ru-RU"/>
        </w:rPr>
        <w:t>.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4.2. Работой Совета руководит председатель, а в период его отсутствия – его заместитель.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 xml:space="preserve">4.3. Совет правомочен приглашать на свои заседания специалистов Администрации МО </w:t>
      </w:r>
      <w:r w:rsidR="00DA26A5">
        <w:rPr>
          <w:rFonts w:eastAsia="Arial Unicode MS"/>
          <w:color w:val="000000"/>
          <w:szCs w:val="28"/>
          <w:lang w:bidi="ru-RU"/>
        </w:rPr>
        <w:t>«Токсовское городское поселение»</w:t>
      </w:r>
      <w:r w:rsidRPr="00144026">
        <w:rPr>
          <w:rFonts w:eastAsia="Arial Unicode MS"/>
          <w:color w:val="000000"/>
          <w:szCs w:val="28"/>
          <w:lang w:bidi="ru-RU"/>
        </w:rPr>
        <w:t>, представителей Территориальных управлений Федеральных органов исполнительной власти Ленинградской области, структурных подразделений Администрации Всеволожского муниципального района, заинтересованных в решении вопросов, относящихся к поддержке и развитию малого и среднего предпринимательства на территории Всеволожского муниципального района.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4.</w:t>
      </w:r>
      <w:r w:rsidR="00DA26A5">
        <w:rPr>
          <w:rFonts w:eastAsia="Arial Unicode MS"/>
          <w:color w:val="000000"/>
          <w:szCs w:val="28"/>
          <w:lang w:bidi="ru-RU"/>
        </w:rPr>
        <w:t>4</w:t>
      </w:r>
      <w:r w:rsidRPr="00144026">
        <w:rPr>
          <w:rFonts w:eastAsia="Arial Unicode MS"/>
          <w:color w:val="000000"/>
          <w:szCs w:val="28"/>
          <w:lang w:bidi="ru-RU"/>
        </w:rPr>
        <w:t>. Приглашенные на заседание Совета имеют право высказать свое мнение по любому вопросу повестки дня, но не учувствуют в голосовании.</w:t>
      </w:r>
    </w:p>
    <w:p w:rsidR="00144026" w:rsidRPr="00144026" w:rsidRDefault="00144026" w:rsidP="00144026">
      <w:pPr>
        <w:shd w:val="clear" w:color="auto" w:fill="FFFFFF"/>
        <w:tabs>
          <w:tab w:val="left" w:pos="1325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4.</w:t>
      </w:r>
      <w:r w:rsidR="00DA26A5">
        <w:rPr>
          <w:rFonts w:eastAsia="Arial Unicode MS"/>
          <w:color w:val="000000"/>
          <w:szCs w:val="28"/>
          <w:lang w:bidi="ru-RU"/>
        </w:rPr>
        <w:t>5</w:t>
      </w:r>
      <w:r w:rsidRPr="00144026">
        <w:rPr>
          <w:rFonts w:eastAsia="Arial Unicode MS"/>
          <w:color w:val="000000"/>
          <w:szCs w:val="28"/>
          <w:lang w:bidi="ru-RU"/>
        </w:rPr>
        <w:t>. В целях увеличения возможности бизнес-коммуникаций и по решению председателя Совета заседания Совета могут проводится в очной форме, заочной форме или очно-заочной форме. Заседания Совета проводятся по мере необходимости, но не реже одного раза в полугодие. Внеочередное засе</w:t>
      </w:r>
      <w:r w:rsidRPr="00144026">
        <w:rPr>
          <w:rFonts w:eastAsia="Arial Unicode MS"/>
          <w:color w:val="000000"/>
          <w:szCs w:val="28"/>
          <w:lang w:bidi="ru-RU"/>
        </w:rPr>
        <w:softHyphen/>
        <w:t xml:space="preserve">дание может быть созвано по инициативе Администрации МО </w:t>
      </w:r>
      <w:r w:rsidR="00DA26A5">
        <w:rPr>
          <w:rFonts w:eastAsia="Arial Unicode MS"/>
          <w:color w:val="000000"/>
          <w:szCs w:val="28"/>
          <w:lang w:bidi="ru-RU"/>
        </w:rPr>
        <w:t>«Токсовское городское поселение»</w:t>
      </w:r>
      <w:r w:rsidRPr="00144026">
        <w:rPr>
          <w:rFonts w:eastAsia="Arial Unicode MS"/>
          <w:color w:val="000000"/>
          <w:szCs w:val="28"/>
          <w:lang w:bidi="ru-RU"/>
        </w:rPr>
        <w:t>, председателя (заместителя председателя) Совета, а также по требованию 1/3 членов Совета.</w:t>
      </w:r>
    </w:p>
    <w:p w:rsidR="00144026" w:rsidRPr="00144026" w:rsidRDefault="00144026" w:rsidP="00144026">
      <w:pPr>
        <w:shd w:val="clear" w:color="auto" w:fill="FFFFFF"/>
        <w:tabs>
          <w:tab w:val="left" w:pos="1325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4.</w:t>
      </w:r>
      <w:r w:rsidR="00DA26A5">
        <w:rPr>
          <w:rFonts w:eastAsia="Arial Unicode MS"/>
          <w:color w:val="000000"/>
          <w:szCs w:val="28"/>
          <w:lang w:bidi="ru-RU"/>
        </w:rPr>
        <w:t>6</w:t>
      </w:r>
      <w:r w:rsidRPr="00144026">
        <w:rPr>
          <w:rFonts w:eastAsia="Arial Unicode MS"/>
          <w:color w:val="000000"/>
          <w:szCs w:val="28"/>
          <w:lang w:bidi="ru-RU"/>
        </w:rPr>
        <w:t>. При принятии решения о проведении заседания Совета в очной, заочной либо очно-заочной форме для ознакомления участников до начала голосования с необходимыми материалами и информацией не позднее чем за 5 рабочих дней до дня проведения заседания Совета секретарь Совета уведомлением доводит до членов и приглашенных Совета, приглашенных на заседание Совета дату проведения заседания:</w:t>
      </w:r>
    </w:p>
    <w:p w:rsidR="00144026" w:rsidRPr="00144026" w:rsidRDefault="00144026" w:rsidP="00144026">
      <w:pPr>
        <w:shd w:val="clear" w:color="auto" w:fill="FFFFFF"/>
        <w:tabs>
          <w:tab w:val="left" w:pos="1325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повестку заседания Совета;</w:t>
      </w:r>
    </w:p>
    <w:p w:rsidR="00144026" w:rsidRPr="00144026" w:rsidRDefault="00144026" w:rsidP="00144026">
      <w:pPr>
        <w:shd w:val="clear" w:color="auto" w:fill="FFFFFF"/>
        <w:tabs>
          <w:tab w:val="left" w:pos="1325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порядок внесения предложений о включении в повестку дня дополнительных вопросов;</w:t>
      </w:r>
    </w:p>
    <w:p w:rsidR="00144026" w:rsidRPr="00144026" w:rsidRDefault="00144026" w:rsidP="00144026">
      <w:pPr>
        <w:shd w:val="clear" w:color="auto" w:fill="FFFFFF"/>
        <w:tabs>
          <w:tab w:val="left" w:pos="1325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 xml:space="preserve">- порядок сообщения участникам заседания измененной повестки дня до начала голосования. </w:t>
      </w:r>
    </w:p>
    <w:p w:rsidR="00144026" w:rsidRPr="00144026" w:rsidRDefault="00144026" w:rsidP="00144026">
      <w:pPr>
        <w:shd w:val="clear" w:color="auto" w:fill="FFFFFF"/>
        <w:tabs>
          <w:tab w:val="left" w:pos="1325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Дополнительно, в случае проведения заседания в заочной либо очно-заочной форме уведомление должно содержать:</w:t>
      </w:r>
    </w:p>
    <w:p w:rsidR="00144026" w:rsidRPr="00144026" w:rsidRDefault="00144026" w:rsidP="00144026">
      <w:pPr>
        <w:shd w:val="clear" w:color="auto" w:fill="FFFFFF"/>
        <w:tabs>
          <w:tab w:val="left" w:pos="1325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 xml:space="preserve"> - срок окончания процедуры голосования (дату, когда заканчивается прием заполненных бюллетеней для голосования и будет произведен подсчет голосов);</w:t>
      </w:r>
    </w:p>
    <w:p w:rsidR="00144026" w:rsidRPr="00144026" w:rsidRDefault="00144026" w:rsidP="00144026">
      <w:pPr>
        <w:shd w:val="clear" w:color="auto" w:fill="FFFFFF"/>
        <w:tabs>
          <w:tab w:val="left" w:pos="1325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информацию о сроках представления председателю Совета в письменной форме мнения по каждому из вопросов, вынесенных на голосование (при необходимости);</w:t>
      </w:r>
    </w:p>
    <w:p w:rsidR="00144026" w:rsidRPr="00144026" w:rsidRDefault="00144026" w:rsidP="00144026">
      <w:pPr>
        <w:shd w:val="clear" w:color="auto" w:fill="FFFFFF"/>
        <w:tabs>
          <w:tab w:val="left" w:pos="1325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форму бюллетеня для голосования.</w:t>
      </w:r>
    </w:p>
    <w:p w:rsidR="00144026" w:rsidRPr="00144026" w:rsidRDefault="00144026" w:rsidP="00144026">
      <w:pPr>
        <w:shd w:val="clear" w:color="auto" w:fill="FFFFFF"/>
        <w:tabs>
          <w:tab w:val="left" w:pos="1325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lastRenderedPageBreak/>
        <w:t>Рекомендуется включить в бюллетень следующие сведения:</w:t>
      </w:r>
    </w:p>
    <w:p w:rsidR="00144026" w:rsidRPr="00144026" w:rsidRDefault="00144026" w:rsidP="00144026">
      <w:pPr>
        <w:shd w:val="clear" w:color="auto" w:fill="FFFFFF"/>
        <w:tabs>
          <w:tab w:val="left" w:pos="540"/>
          <w:tab w:val="left" w:pos="1325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наименование Администрации;</w:t>
      </w:r>
    </w:p>
    <w:p w:rsidR="00144026" w:rsidRPr="00144026" w:rsidRDefault="00144026" w:rsidP="00144026">
      <w:pPr>
        <w:shd w:val="clear" w:color="auto" w:fill="FFFFFF"/>
        <w:tabs>
          <w:tab w:val="left" w:pos="540"/>
          <w:tab w:val="left" w:pos="1325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форма проведения заседания Совета;</w:t>
      </w:r>
    </w:p>
    <w:p w:rsidR="00144026" w:rsidRPr="00144026" w:rsidRDefault="00144026" w:rsidP="00144026">
      <w:pPr>
        <w:shd w:val="clear" w:color="auto" w:fill="FFFFFF"/>
        <w:tabs>
          <w:tab w:val="left" w:pos="540"/>
          <w:tab w:val="left" w:pos="1325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 xml:space="preserve">- дата, место, временя проведения заседания Совета; </w:t>
      </w:r>
    </w:p>
    <w:p w:rsidR="00144026" w:rsidRPr="00144026" w:rsidRDefault="00144026" w:rsidP="00144026">
      <w:pPr>
        <w:shd w:val="clear" w:color="auto" w:fill="FFFFFF"/>
        <w:tabs>
          <w:tab w:val="left" w:pos="540"/>
          <w:tab w:val="left" w:pos="1325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дата окончания приема бюллетеней и адрес, по которому должны быть направлены заполненные бюллетени;</w:t>
      </w:r>
    </w:p>
    <w:p w:rsidR="00144026" w:rsidRPr="00144026" w:rsidRDefault="00144026" w:rsidP="00144026">
      <w:pPr>
        <w:shd w:val="clear" w:color="auto" w:fill="FFFFFF"/>
        <w:tabs>
          <w:tab w:val="left" w:pos="540"/>
          <w:tab w:val="left" w:pos="1325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формулировки вопросов повестки дня и решений по каждому вопросу;</w:t>
      </w:r>
    </w:p>
    <w:p w:rsidR="00144026" w:rsidRPr="00144026" w:rsidRDefault="00144026" w:rsidP="00144026">
      <w:pPr>
        <w:shd w:val="clear" w:color="auto" w:fill="FFFFFF"/>
        <w:tabs>
          <w:tab w:val="left" w:pos="540"/>
          <w:tab w:val="left" w:pos="1325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варианты голосования по каждому вопросу повестки дня: «за», «против» или «воздержался».</w:t>
      </w:r>
    </w:p>
    <w:p w:rsidR="00144026" w:rsidRPr="00144026" w:rsidRDefault="00144026" w:rsidP="00144026">
      <w:pPr>
        <w:shd w:val="clear" w:color="auto" w:fill="FFFFFF"/>
        <w:tabs>
          <w:tab w:val="left" w:pos="1325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Бюллетень подписывается участником заочного голосования.</w:t>
      </w:r>
    </w:p>
    <w:p w:rsidR="00144026" w:rsidRPr="00144026" w:rsidRDefault="00144026" w:rsidP="00144026">
      <w:pPr>
        <w:shd w:val="clear" w:color="auto" w:fill="FFFFFF"/>
        <w:tabs>
          <w:tab w:val="left" w:pos="1325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4.</w:t>
      </w:r>
      <w:r w:rsidR="00DA26A5">
        <w:rPr>
          <w:rFonts w:eastAsia="Arial Unicode MS"/>
          <w:color w:val="000000"/>
          <w:szCs w:val="28"/>
          <w:lang w:bidi="ru-RU"/>
        </w:rPr>
        <w:t>7</w:t>
      </w:r>
      <w:r w:rsidRPr="00144026">
        <w:rPr>
          <w:rFonts w:eastAsia="Arial Unicode MS"/>
          <w:color w:val="000000"/>
          <w:szCs w:val="28"/>
          <w:lang w:bidi="ru-RU"/>
        </w:rPr>
        <w:t>. Голосование по заочной либо очно-заочной форме проводится путем обмена документами посредством почтовой,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4.</w:t>
      </w:r>
      <w:r w:rsidR="00DA26A5">
        <w:rPr>
          <w:rFonts w:eastAsia="Arial Unicode MS"/>
          <w:color w:val="000000"/>
          <w:szCs w:val="28"/>
          <w:lang w:bidi="ru-RU"/>
        </w:rPr>
        <w:t>8</w:t>
      </w:r>
      <w:r w:rsidRPr="00144026">
        <w:rPr>
          <w:rFonts w:eastAsia="Arial Unicode MS"/>
          <w:color w:val="000000"/>
          <w:szCs w:val="28"/>
          <w:lang w:bidi="ru-RU"/>
        </w:rPr>
        <w:t xml:space="preserve">. Решения по обсуждаемым вопросам принимаются открытым опросным голосованием большинством голосов от числа голосующих и носят рекомендательный характер. 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Подсчет голосов по результатам голосования осуществляется секретарем Совета с отражением результатов голосования в протоколе заседания Совета.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4.</w:t>
      </w:r>
      <w:r w:rsidR="00DA26A5">
        <w:rPr>
          <w:rFonts w:eastAsia="Arial Unicode MS"/>
          <w:color w:val="000000"/>
          <w:szCs w:val="28"/>
          <w:lang w:bidi="ru-RU"/>
        </w:rPr>
        <w:t>9</w:t>
      </w:r>
      <w:r w:rsidRPr="00144026">
        <w:rPr>
          <w:rFonts w:eastAsia="Arial Unicode MS"/>
          <w:color w:val="000000"/>
          <w:szCs w:val="28"/>
          <w:lang w:bidi="ru-RU"/>
        </w:rPr>
        <w:t>. По итогам заседания Совета секретарем Совета в течение 5 рабочих дней со дня проведения заседания Совета оформляется протокол заседания, подписываемый председателем и секретарем Совета. Протокол заседания оформляется по рекомендованной форме согласно приложению1 к настоящему Положению.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4.</w:t>
      </w:r>
      <w:r w:rsidR="00DA26A5">
        <w:rPr>
          <w:rFonts w:eastAsia="Arial Unicode MS"/>
          <w:color w:val="000000"/>
          <w:szCs w:val="28"/>
          <w:lang w:bidi="ru-RU"/>
        </w:rPr>
        <w:t>10</w:t>
      </w:r>
      <w:r w:rsidRPr="00144026">
        <w:rPr>
          <w:rFonts w:eastAsia="Arial Unicode MS"/>
          <w:color w:val="000000"/>
          <w:szCs w:val="28"/>
          <w:lang w:bidi="ru-RU"/>
        </w:rPr>
        <w:t>. Заседание считается правомочным, если в его работе принимает участие более половины состава Совета.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4.</w:t>
      </w:r>
      <w:r w:rsidR="00DA26A5">
        <w:rPr>
          <w:rFonts w:eastAsia="Arial Unicode MS"/>
          <w:color w:val="000000"/>
          <w:szCs w:val="28"/>
          <w:lang w:bidi="ru-RU"/>
        </w:rPr>
        <w:t>11</w:t>
      </w:r>
      <w:r w:rsidRPr="00144026">
        <w:rPr>
          <w:rFonts w:eastAsia="Arial Unicode MS"/>
          <w:color w:val="000000"/>
          <w:szCs w:val="28"/>
          <w:lang w:bidi="ru-RU"/>
        </w:rPr>
        <w:t>. Члены Совета и приглашенные осуществляют свою деятельность на безвозмездной основе.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4.</w:t>
      </w:r>
      <w:r w:rsidR="00DA26A5">
        <w:rPr>
          <w:rFonts w:eastAsia="Arial Unicode MS"/>
          <w:color w:val="000000"/>
          <w:szCs w:val="28"/>
          <w:lang w:bidi="ru-RU"/>
        </w:rPr>
        <w:t>12</w:t>
      </w:r>
      <w:r w:rsidRPr="00144026">
        <w:rPr>
          <w:rFonts w:eastAsia="Arial Unicode MS"/>
          <w:color w:val="000000"/>
          <w:szCs w:val="28"/>
          <w:lang w:bidi="ru-RU"/>
        </w:rPr>
        <w:t>. В органах государственной власти и органах местного самоуправления интересы Совета представляет председатель или заместитель председателя Совета.</w:t>
      </w:r>
    </w:p>
    <w:p w:rsidR="00144026" w:rsidRPr="00144026" w:rsidRDefault="00144026" w:rsidP="00144026">
      <w:pPr>
        <w:shd w:val="clear" w:color="auto" w:fill="FFFFFF"/>
        <w:autoSpaceDE/>
        <w:autoSpaceDN/>
        <w:adjustRightInd/>
        <w:contextualSpacing w:val="0"/>
        <w:rPr>
          <w:rFonts w:eastAsia="Arial Unicode MS"/>
          <w:b/>
          <w:bCs/>
          <w:color w:val="000000"/>
          <w:szCs w:val="28"/>
          <w:lang w:bidi="ru-RU"/>
        </w:rPr>
      </w:pPr>
    </w:p>
    <w:p w:rsidR="00144026" w:rsidRPr="00144026" w:rsidRDefault="00144026" w:rsidP="00144026">
      <w:pPr>
        <w:shd w:val="clear" w:color="auto" w:fill="FFFFFF"/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bCs/>
          <w:color w:val="000000"/>
          <w:szCs w:val="28"/>
          <w:lang w:bidi="ru-RU"/>
        </w:rPr>
      </w:pPr>
      <w:r w:rsidRPr="00144026">
        <w:rPr>
          <w:rFonts w:eastAsia="Arial Unicode MS"/>
          <w:b/>
          <w:bCs/>
          <w:color w:val="000000"/>
          <w:szCs w:val="28"/>
          <w:lang w:bidi="ru-RU"/>
        </w:rPr>
        <w:t>5. ПРАВА И ОБЯЗАННОСТИ ЧЛЕНОВ СОВЕТА</w:t>
      </w:r>
    </w:p>
    <w:p w:rsidR="00144026" w:rsidRPr="00144026" w:rsidRDefault="00144026" w:rsidP="00144026">
      <w:pPr>
        <w:shd w:val="clear" w:color="auto" w:fill="FFFFFF"/>
        <w:autoSpaceDE/>
        <w:autoSpaceDN/>
        <w:adjustRightInd/>
        <w:contextualSpacing w:val="0"/>
        <w:rPr>
          <w:rFonts w:eastAsia="Arial Unicode MS"/>
          <w:b/>
          <w:bCs/>
          <w:color w:val="000000"/>
          <w:szCs w:val="28"/>
          <w:lang w:bidi="ru-RU"/>
        </w:rPr>
      </w:pPr>
    </w:p>
    <w:p w:rsidR="00144026" w:rsidRPr="00144026" w:rsidRDefault="00144026" w:rsidP="00144026">
      <w:pPr>
        <w:shd w:val="clear" w:color="auto" w:fill="FFFFFF"/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5.1.</w:t>
      </w:r>
      <w:r w:rsidRPr="00144026">
        <w:rPr>
          <w:rFonts w:eastAsia="Arial Unicode MS"/>
          <w:color w:val="000000"/>
          <w:szCs w:val="28"/>
          <w:lang w:bidi="ru-RU"/>
        </w:rPr>
        <w:tab/>
        <w:t>Член Совета имеет право:</w:t>
      </w:r>
    </w:p>
    <w:p w:rsidR="00144026" w:rsidRPr="00144026" w:rsidRDefault="00144026" w:rsidP="00144026">
      <w:pPr>
        <w:shd w:val="clear" w:color="auto" w:fill="FFFFFF"/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участв</w:t>
      </w:r>
      <w:r w:rsidR="00DA26A5">
        <w:rPr>
          <w:rFonts w:eastAsia="Arial Unicode MS"/>
          <w:color w:val="000000"/>
          <w:szCs w:val="28"/>
          <w:lang w:bidi="ru-RU"/>
        </w:rPr>
        <w:t>овать</w:t>
      </w:r>
      <w:r w:rsidRPr="00144026">
        <w:rPr>
          <w:rFonts w:eastAsia="Arial Unicode MS"/>
          <w:color w:val="000000"/>
          <w:szCs w:val="28"/>
          <w:lang w:bidi="ru-RU"/>
        </w:rPr>
        <w:t xml:space="preserve"> в заседаниях Совета с правом замены, допускается делегирование своих полномочий иным лицам;</w:t>
      </w:r>
    </w:p>
    <w:p w:rsidR="00144026" w:rsidRPr="00144026" w:rsidRDefault="00144026" w:rsidP="00144026">
      <w:pPr>
        <w:shd w:val="clear" w:color="auto" w:fill="FFFFFF"/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беспрепятственно реализовать право голоса самым простым и удобным способом;</w:t>
      </w:r>
    </w:p>
    <w:p w:rsidR="00144026" w:rsidRPr="00144026" w:rsidRDefault="00144026" w:rsidP="00144026">
      <w:pPr>
        <w:shd w:val="clear" w:color="auto" w:fill="FFFFFF"/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вносить председателю Совета предложения о проведении заседания Совета для обсуждения вопросов, требующих неотложного решения;</w:t>
      </w:r>
    </w:p>
    <w:p w:rsidR="00144026" w:rsidRPr="00144026" w:rsidRDefault="00144026" w:rsidP="00144026">
      <w:pPr>
        <w:shd w:val="clear" w:color="auto" w:fill="FFFFFF"/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участвовать в обсуждении вопросов и, в случае необходимости, вносить по ним предложения в устной и письменной форме;</w:t>
      </w:r>
    </w:p>
    <w:p w:rsidR="00144026" w:rsidRPr="00144026" w:rsidRDefault="00144026" w:rsidP="00144026">
      <w:pPr>
        <w:shd w:val="clear" w:color="auto" w:fill="FFFFFF"/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 xml:space="preserve">- избирать и быть избранным в качестве руководителя рабочей группы Совета, представлять в Совете позицию определенных предпринимательских </w:t>
      </w:r>
      <w:r w:rsidRPr="00144026">
        <w:rPr>
          <w:rFonts w:eastAsia="Arial Unicode MS"/>
          <w:color w:val="000000"/>
          <w:szCs w:val="28"/>
          <w:lang w:bidi="ru-RU"/>
        </w:rPr>
        <w:lastRenderedPageBreak/>
        <w:t>кругов.</w:t>
      </w:r>
    </w:p>
    <w:p w:rsidR="00144026" w:rsidRPr="00144026" w:rsidRDefault="00144026" w:rsidP="00144026">
      <w:pPr>
        <w:shd w:val="clear" w:color="auto" w:fill="FFFFFF"/>
        <w:tabs>
          <w:tab w:val="left" w:pos="1320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5.2. Члены Совета обладают равными правами при обсуждении вопросов, внесенных в повестку дня заседания коллегии, а также при голосовании.</w:t>
      </w:r>
    </w:p>
    <w:p w:rsidR="00144026" w:rsidRPr="00144026" w:rsidRDefault="00144026" w:rsidP="00144026">
      <w:pPr>
        <w:shd w:val="clear" w:color="auto" w:fill="FFFFFF"/>
        <w:tabs>
          <w:tab w:val="left" w:pos="1320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5.3. Член Совета обязан:</w:t>
      </w:r>
    </w:p>
    <w:p w:rsidR="00144026" w:rsidRPr="00144026" w:rsidRDefault="00144026" w:rsidP="00144026">
      <w:pPr>
        <w:shd w:val="clear" w:color="auto" w:fill="FFFFFF"/>
        <w:tabs>
          <w:tab w:val="left" w:pos="1320"/>
        </w:tabs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быть ответственным за подготовку материалов по вопросам, рассматриваемым на заседаниях Совета, нести персональную ответственность за их качество и своевременность представления;</w:t>
      </w:r>
    </w:p>
    <w:p w:rsidR="00144026" w:rsidRPr="00144026" w:rsidRDefault="00144026" w:rsidP="00144026">
      <w:pPr>
        <w:shd w:val="clear" w:color="auto" w:fill="FFFFFF"/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принимать решения на заседаниях, активное участие в работе Совета и обсуждении рассматриваемых вопросов;</w:t>
      </w:r>
    </w:p>
    <w:p w:rsidR="00144026" w:rsidRPr="00144026" w:rsidRDefault="00144026" w:rsidP="00144026">
      <w:pPr>
        <w:shd w:val="clear" w:color="auto" w:fill="FFFFFF"/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вносить конструктивные предложения по деятельности Совета;</w:t>
      </w:r>
    </w:p>
    <w:p w:rsidR="00144026" w:rsidRPr="00144026" w:rsidRDefault="00144026" w:rsidP="00144026">
      <w:pPr>
        <w:shd w:val="clear" w:color="auto" w:fill="FFFFFF"/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принимать необходимые меры по выполнению принятых Советом решений.</w:t>
      </w:r>
    </w:p>
    <w:p w:rsidR="00144026" w:rsidRPr="00144026" w:rsidRDefault="00144026" w:rsidP="00144026">
      <w:pPr>
        <w:autoSpaceDE/>
        <w:autoSpaceDN/>
        <w:adjustRightInd/>
        <w:contextualSpacing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autoSpaceDE/>
        <w:autoSpaceDN/>
        <w:adjustRightInd/>
        <w:contextualSpacing w:val="0"/>
        <w:jc w:val="center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ind w:firstLine="0"/>
        <w:contextualSpacing w:val="0"/>
        <w:jc w:val="left"/>
        <w:outlineLvl w:val="0"/>
        <w:rPr>
          <w:rFonts w:eastAsia="Arial Unicode MS"/>
          <w:color w:val="000000"/>
          <w:szCs w:val="28"/>
          <w:lang w:bidi="ru-RU"/>
        </w:rPr>
      </w:pPr>
    </w:p>
    <w:p w:rsidR="00DA26A5" w:rsidRDefault="00DA26A5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>
        <w:rPr>
          <w:rFonts w:eastAsia="Arial Unicode MS"/>
          <w:color w:val="000000"/>
          <w:szCs w:val="28"/>
          <w:lang w:bidi="ru-RU"/>
        </w:rPr>
        <w:br w:type="page"/>
      </w:r>
    </w:p>
    <w:p w:rsidR="00144026" w:rsidRPr="00144026" w:rsidRDefault="00144026" w:rsidP="00144026">
      <w:pPr>
        <w:spacing w:line="240" w:lineRule="exact"/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lastRenderedPageBreak/>
        <w:t xml:space="preserve">Приложение </w:t>
      </w:r>
    </w:p>
    <w:p w:rsidR="00144026" w:rsidRPr="00144026" w:rsidRDefault="00144026" w:rsidP="00144026">
      <w:pPr>
        <w:spacing w:line="240" w:lineRule="exact"/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 xml:space="preserve">к Положению о Совете </w:t>
      </w:r>
    </w:p>
    <w:p w:rsidR="00144026" w:rsidRPr="00144026" w:rsidRDefault="00144026" w:rsidP="00144026">
      <w:pPr>
        <w:ind w:firstLine="0"/>
        <w:contextualSpacing w:val="0"/>
        <w:jc w:val="right"/>
        <w:outlineLvl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spacing w:line="240" w:lineRule="exact"/>
        <w:ind w:firstLine="0"/>
        <w:contextualSpacing w:val="0"/>
        <w:jc w:val="center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Протокол</w:t>
      </w:r>
    </w:p>
    <w:p w:rsidR="00144026" w:rsidRPr="00144026" w:rsidRDefault="00144026" w:rsidP="00144026">
      <w:pPr>
        <w:spacing w:line="240" w:lineRule="exact"/>
        <w:ind w:firstLine="0"/>
        <w:contextualSpacing w:val="0"/>
        <w:jc w:val="center"/>
        <w:rPr>
          <w:rFonts w:eastAsia="Arial Unicode MS"/>
          <w:bCs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 xml:space="preserve">заседания Совет </w:t>
      </w:r>
      <w:r w:rsidRPr="00144026">
        <w:rPr>
          <w:rFonts w:eastAsia="Arial Unicode MS"/>
          <w:bCs/>
          <w:color w:val="000000"/>
          <w:szCs w:val="28"/>
          <w:lang w:bidi="ru-RU"/>
        </w:rPr>
        <w:t xml:space="preserve">по развитию малого и среднегопредпринимательства </w:t>
      </w:r>
    </w:p>
    <w:p w:rsidR="00144026" w:rsidRPr="00144026" w:rsidRDefault="00144026" w:rsidP="00144026">
      <w:pPr>
        <w:spacing w:line="240" w:lineRule="exact"/>
        <w:ind w:firstLine="0"/>
        <w:contextualSpacing w:val="0"/>
        <w:jc w:val="center"/>
        <w:rPr>
          <w:rFonts w:eastAsia="Arial Unicode MS"/>
          <w:bCs/>
          <w:color w:val="000000"/>
          <w:szCs w:val="28"/>
          <w:lang w:bidi="ru-RU"/>
        </w:rPr>
      </w:pPr>
      <w:r w:rsidRPr="00144026">
        <w:rPr>
          <w:rFonts w:eastAsia="Arial Unicode MS"/>
          <w:bCs/>
          <w:color w:val="000000"/>
          <w:szCs w:val="28"/>
          <w:lang w:bidi="ru-RU"/>
        </w:rPr>
        <w:t>(далее – Совет)</w:t>
      </w:r>
    </w:p>
    <w:p w:rsidR="00144026" w:rsidRPr="00144026" w:rsidRDefault="00144026" w:rsidP="00144026">
      <w:pPr>
        <w:ind w:firstLine="0"/>
        <w:contextualSpacing w:val="0"/>
        <w:jc w:val="right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 xml:space="preserve"> «__» __________ 20__ г.</w:t>
      </w:r>
    </w:p>
    <w:p w:rsidR="00144026" w:rsidRPr="00144026" w:rsidRDefault="00144026" w:rsidP="00144026">
      <w:pPr>
        <w:contextualSpacing w:val="0"/>
        <w:rPr>
          <w:rFonts w:eastAsia="Arial Unicode MS"/>
          <w:bCs/>
          <w:color w:val="000000"/>
          <w:szCs w:val="28"/>
          <w:lang w:bidi="ru-RU"/>
        </w:rPr>
      </w:pPr>
      <w:r w:rsidRPr="00144026">
        <w:rPr>
          <w:rFonts w:eastAsia="Arial Unicode MS"/>
          <w:bCs/>
          <w:color w:val="000000"/>
          <w:szCs w:val="28"/>
          <w:lang w:bidi="ru-RU"/>
        </w:rPr>
        <w:t>Форма проведения Совета: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___________________________________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Присутствовали члены Совета (очно):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____________________________________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____________________________________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Присутствовали члены Совета (заочно):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____________________________________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____________________________________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contextualSpacing w:val="0"/>
        <w:jc w:val="center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Повестка дня: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1. Вопрос 1.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2. Вопрос 2.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По первому вопросу «Вопрос 1» слушали: ___________________.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Постановили: __________________________.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Приняли участие в голосовании: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в очной форме ____ человек;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в заочной форме ____ человек.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Кворум для принятия решения имеется/не имеется.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Результаты голосования: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При подсчете голосов установлены следующие результаты: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за ____; против ____; воздержались ____.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«Вопрос 1» утверждается/не утверждается единогласно.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По второму вопросу «Вопрос 2» слушали: ___________________.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Постановили: __________________________.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Приняли участие в голосовании: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в очной форме ____ человек;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- в заочной форме ____ человек.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Кворум для принятия решения имеется/не имеется.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Результаты голосования: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При подсчете голосов установлены следующие результаты: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за ____; против ____; воздержались ____.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  <w:r w:rsidRPr="00144026">
        <w:rPr>
          <w:rFonts w:eastAsia="Arial Unicode MS"/>
          <w:color w:val="000000"/>
          <w:szCs w:val="28"/>
          <w:lang w:bidi="ru-RU"/>
        </w:rPr>
        <w:t>«Вопрос 2» утверждается/не утверждается единогласно</w:t>
      </w:r>
    </w:p>
    <w:p w:rsidR="00144026" w:rsidRPr="00144026" w:rsidRDefault="00144026" w:rsidP="00144026">
      <w:pPr>
        <w:contextualSpacing w:val="0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widowControl/>
        <w:contextualSpacing w:val="0"/>
        <w:outlineLvl w:val="0"/>
        <w:rPr>
          <w:rFonts w:eastAsia="Calibri"/>
          <w:color w:val="auto"/>
          <w:szCs w:val="28"/>
        </w:rPr>
      </w:pPr>
      <w:r w:rsidRPr="00144026">
        <w:rPr>
          <w:rFonts w:eastAsia="Calibri"/>
          <w:color w:val="auto"/>
          <w:szCs w:val="28"/>
        </w:rPr>
        <w:t>Председатель Совета _____________________________</w:t>
      </w:r>
    </w:p>
    <w:p w:rsidR="00144026" w:rsidRPr="00144026" w:rsidRDefault="00144026" w:rsidP="00144026">
      <w:pPr>
        <w:widowControl/>
        <w:contextualSpacing w:val="0"/>
        <w:outlineLvl w:val="0"/>
        <w:rPr>
          <w:rFonts w:eastAsia="Calibri"/>
          <w:color w:val="auto"/>
          <w:szCs w:val="28"/>
        </w:rPr>
      </w:pPr>
      <w:r w:rsidRPr="00144026">
        <w:rPr>
          <w:rFonts w:eastAsia="Calibri"/>
          <w:color w:val="auto"/>
          <w:szCs w:val="28"/>
        </w:rPr>
        <w:t xml:space="preserve">                                       (подпись, фамилия и инициалы)</w:t>
      </w:r>
    </w:p>
    <w:p w:rsidR="00144026" w:rsidRPr="00144026" w:rsidRDefault="00144026" w:rsidP="00144026">
      <w:pPr>
        <w:widowControl/>
        <w:contextualSpacing w:val="0"/>
        <w:outlineLvl w:val="0"/>
        <w:rPr>
          <w:rFonts w:eastAsia="Calibri"/>
          <w:color w:val="auto"/>
          <w:szCs w:val="28"/>
        </w:rPr>
      </w:pPr>
      <w:r w:rsidRPr="00144026">
        <w:rPr>
          <w:rFonts w:eastAsia="Calibri"/>
          <w:color w:val="auto"/>
          <w:szCs w:val="28"/>
        </w:rPr>
        <w:t>Секретарь Совета _______________________________</w:t>
      </w:r>
    </w:p>
    <w:p w:rsidR="00144026" w:rsidRPr="00144026" w:rsidRDefault="00144026" w:rsidP="00144026">
      <w:pPr>
        <w:widowControl/>
        <w:contextualSpacing w:val="0"/>
        <w:outlineLvl w:val="0"/>
        <w:rPr>
          <w:color w:val="auto"/>
          <w:szCs w:val="28"/>
        </w:rPr>
      </w:pPr>
      <w:r w:rsidRPr="00144026">
        <w:rPr>
          <w:rFonts w:eastAsia="Calibri"/>
          <w:color w:val="auto"/>
          <w:szCs w:val="28"/>
        </w:rPr>
        <w:t xml:space="preserve">                                   (подпись, фамилии и инициалы)</w:t>
      </w:r>
    </w:p>
    <w:p w:rsidR="00144026" w:rsidRPr="00144026" w:rsidRDefault="00144026" w:rsidP="00144026">
      <w:pPr>
        <w:autoSpaceDE/>
        <w:autoSpaceDN/>
        <w:adjustRightInd/>
        <w:ind w:firstLine="0"/>
        <w:contextualSpacing w:val="0"/>
        <w:jc w:val="left"/>
        <w:rPr>
          <w:rFonts w:eastAsia="Arial Unicode MS"/>
          <w:color w:val="000000"/>
          <w:szCs w:val="28"/>
          <w:lang w:bidi="ru-RU"/>
        </w:rPr>
      </w:pPr>
    </w:p>
    <w:p w:rsidR="00144026" w:rsidRPr="00144026" w:rsidRDefault="00144026" w:rsidP="00144026">
      <w:pPr>
        <w:autoSpaceDE/>
        <w:autoSpaceDN/>
        <w:adjustRightInd/>
        <w:ind w:firstLine="0"/>
        <w:contextualSpacing w:val="0"/>
        <w:jc w:val="left"/>
        <w:rPr>
          <w:rFonts w:eastAsia="Arial Unicode MS"/>
          <w:color w:val="000000"/>
          <w:szCs w:val="28"/>
          <w:lang w:bidi="ru-RU"/>
        </w:rPr>
      </w:pPr>
    </w:p>
    <w:p w:rsidR="006C4F57" w:rsidRPr="00E064FD" w:rsidRDefault="006C4F57" w:rsidP="006C4F57">
      <w:pPr>
        <w:widowControl/>
        <w:autoSpaceDE/>
        <w:autoSpaceDN/>
        <w:adjustRightInd/>
        <w:spacing w:line="259" w:lineRule="auto"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lastRenderedPageBreak/>
        <w:t>Приложение</w:t>
      </w:r>
      <w:r>
        <w:rPr>
          <w:color w:val="auto"/>
          <w:szCs w:val="28"/>
        </w:rPr>
        <w:t xml:space="preserve"> №2</w:t>
      </w:r>
    </w:p>
    <w:p w:rsidR="006C4F57" w:rsidRPr="00E064FD" w:rsidRDefault="006C4F57" w:rsidP="006C4F5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bookmarkStart w:id="2" w:name="_Hlk167012078"/>
      <w:r w:rsidRPr="00E064FD">
        <w:rPr>
          <w:color w:val="auto"/>
          <w:szCs w:val="28"/>
        </w:rPr>
        <w:t>к постановлению</w:t>
      </w:r>
    </w:p>
    <w:p w:rsidR="006C4F57" w:rsidRDefault="006C4F57" w:rsidP="006C4F5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 xml:space="preserve">МО «Токсовское  </w:t>
      </w:r>
    </w:p>
    <w:p w:rsidR="006C4F57" w:rsidRPr="00E064FD" w:rsidRDefault="006C4F57" w:rsidP="006C4F5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>городское поселение»</w:t>
      </w:r>
    </w:p>
    <w:bookmarkEnd w:id="2"/>
    <w:p w:rsidR="006C4F57" w:rsidRPr="00E064FD" w:rsidRDefault="006C4F57" w:rsidP="006C4F5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от</w:t>
      </w:r>
      <w:r w:rsidR="003E7B4A">
        <w:rPr>
          <w:color w:val="auto"/>
          <w:szCs w:val="28"/>
        </w:rPr>
        <w:t xml:space="preserve"> 20.05.2024</w:t>
      </w:r>
      <w:r w:rsidRPr="00E064FD">
        <w:rPr>
          <w:color w:val="auto"/>
          <w:szCs w:val="28"/>
        </w:rPr>
        <w:t xml:space="preserve"> № </w:t>
      </w:r>
      <w:r w:rsidR="003E7B4A">
        <w:rPr>
          <w:color w:val="auto"/>
          <w:szCs w:val="28"/>
        </w:rPr>
        <w:t>299</w:t>
      </w:r>
    </w:p>
    <w:p w:rsidR="006C4F57" w:rsidRDefault="006C4F57" w:rsidP="00144026">
      <w:pPr>
        <w:widowControl/>
        <w:shd w:val="clear" w:color="auto" w:fill="F9F9F9"/>
        <w:autoSpaceDE/>
        <w:autoSpaceDN/>
        <w:adjustRightInd/>
        <w:spacing w:line="360" w:lineRule="atLeast"/>
        <w:ind w:firstLine="0"/>
        <w:contextualSpacing w:val="0"/>
        <w:jc w:val="center"/>
        <w:textAlignment w:val="baseline"/>
        <w:rPr>
          <w:b/>
          <w:bCs/>
          <w:color w:val="444444"/>
          <w:szCs w:val="28"/>
          <w:bdr w:val="none" w:sz="0" w:space="0" w:color="auto" w:frame="1"/>
        </w:rPr>
      </w:pPr>
    </w:p>
    <w:p w:rsidR="00144026" w:rsidRPr="00144026" w:rsidRDefault="00144026" w:rsidP="00144026">
      <w:pPr>
        <w:widowControl/>
        <w:shd w:val="clear" w:color="auto" w:fill="F9F9F9"/>
        <w:autoSpaceDE/>
        <w:autoSpaceDN/>
        <w:adjustRightInd/>
        <w:spacing w:line="360" w:lineRule="atLeast"/>
        <w:ind w:firstLine="0"/>
        <w:contextualSpacing w:val="0"/>
        <w:jc w:val="center"/>
        <w:textAlignment w:val="baseline"/>
        <w:rPr>
          <w:color w:val="444444"/>
          <w:szCs w:val="28"/>
        </w:rPr>
      </w:pPr>
      <w:r w:rsidRPr="00144026">
        <w:rPr>
          <w:b/>
          <w:bCs/>
          <w:color w:val="444444"/>
          <w:szCs w:val="28"/>
          <w:bdr w:val="none" w:sz="0" w:space="0" w:color="auto" w:frame="1"/>
        </w:rPr>
        <w:t>СОСТАВ</w:t>
      </w:r>
    </w:p>
    <w:p w:rsidR="00144026" w:rsidRPr="00144026" w:rsidRDefault="00144026" w:rsidP="00144026">
      <w:pPr>
        <w:widowControl/>
        <w:shd w:val="clear" w:color="auto" w:fill="F9F9F9"/>
        <w:autoSpaceDE/>
        <w:autoSpaceDN/>
        <w:adjustRightInd/>
        <w:spacing w:line="360" w:lineRule="atLeast"/>
        <w:ind w:firstLine="0"/>
        <w:contextualSpacing w:val="0"/>
        <w:jc w:val="center"/>
        <w:textAlignment w:val="baseline"/>
        <w:rPr>
          <w:color w:val="444444"/>
          <w:szCs w:val="28"/>
        </w:rPr>
      </w:pPr>
      <w:r w:rsidRPr="00144026">
        <w:rPr>
          <w:b/>
          <w:bCs/>
          <w:color w:val="444444"/>
          <w:szCs w:val="28"/>
          <w:bdr w:val="none" w:sz="0" w:space="0" w:color="auto" w:frame="1"/>
        </w:rPr>
        <w:t xml:space="preserve"> Совета по развитию и поддержке малого и среднего предпринимательства при администрации муниципального образования «</w:t>
      </w:r>
      <w:r w:rsidR="001D3BE5">
        <w:rPr>
          <w:b/>
          <w:bCs/>
          <w:color w:val="444444"/>
          <w:szCs w:val="28"/>
          <w:bdr w:val="none" w:sz="0" w:space="0" w:color="auto" w:frame="1"/>
        </w:rPr>
        <w:t>Токсовское</w:t>
      </w:r>
      <w:r w:rsidRPr="00144026">
        <w:rPr>
          <w:b/>
          <w:bCs/>
          <w:color w:val="444444"/>
          <w:szCs w:val="28"/>
          <w:bdr w:val="none" w:sz="0" w:space="0" w:color="auto" w:frame="1"/>
        </w:rPr>
        <w:t xml:space="preserve"> городское поселение» Всеволожского района Ленинградской области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9"/>
        <w:gridCol w:w="1899"/>
        <w:gridCol w:w="7412"/>
      </w:tblGrid>
      <w:tr w:rsidR="001D3BE5" w:rsidRPr="00207DD0" w:rsidTr="001D3BE5">
        <w:trPr>
          <w:trHeight w:val="59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BE5" w:rsidRPr="00207DD0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207DD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BE5" w:rsidRPr="00207DD0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207DD0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BE5" w:rsidRPr="00207DD0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207DD0">
              <w:rPr>
                <w:color w:val="000000"/>
                <w:sz w:val="24"/>
                <w:szCs w:val="24"/>
              </w:rPr>
              <w:t>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</w:tr>
      <w:tr w:rsidR="001D3BE5" w:rsidRPr="00207DD0" w:rsidTr="00131E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BE5" w:rsidRPr="00207DD0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207D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BE5" w:rsidRPr="00207DD0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207DD0">
              <w:rPr>
                <w:color w:val="000000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BE5" w:rsidRPr="00207DD0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207DD0"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«Токсовское городское поселение»Всеволожского </w:t>
            </w:r>
            <w:r w:rsidRPr="00207DD0">
              <w:rPr>
                <w:color w:val="000000"/>
                <w:sz w:val="24"/>
                <w:szCs w:val="24"/>
              </w:rPr>
              <w:t>муниципального района Ленинградской области</w:t>
            </w:r>
          </w:p>
        </w:tc>
      </w:tr>
      <w:tr w:rsidR="001D3BE5" w:rsidRPr="00207DD0" w:rsidTr="001D3BE5">
        <w:trPr>
          <w:trHeight w:val="76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BE5" w:rsidRPr="00207DD0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207D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BE5" w:rsidRPr="00207DD0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207DD0">
              <w:rPr>
                <w:color w:val="000000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BE5" w:rsidRPr="00207DD0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207DD0">
              <w:rPr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color w:val="000000"/>
                <w:sz w:val="24"/>
                <w:szCs w:val="24"/>
              </w:rPr>
              <w:t xml:space="preserve">городского поселение по социальному развитию </w:t>
            </w:r>
          </w:p>
        </w:tc>
      </w:tr>
      <w:tr w:rsidR="001D3BE5" w:rsidRPr="00207DD0" w:rsidTr="00131E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BE5" w:rsidRPr="00207DD0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207D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BE5" w:rsidRPr="00207DD0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207DD0">
              <w:rPr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BE5" w:rsidRPr="00207DD0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rPr>
                <w:color w:val="000000"/>
                <w:sz w:val="24"/>
                <w:szCs w:val="24"/>
                <w:highlight w:val="yellow"/>
              </w:rPr>
            </w:pPr>
            <w:r w:rsidRPr="00207DD0">
              <w:rPr>
                <w:color w:val="000000"/>
                <w:sz w:val="24"/>
                <w:szCs w:val="24"/>
              </w:rPr>
              <w:t xml:space="preserve">Специалист 1 категории </w:t>
            </w:r>
            <w:r>
              <w:rPr>
                <w:color w:val="000000"/>
                <w:sz w:val="24"/>
                <w:szCs w:val="24"/>
              </w:rPr>
              <w:t xml:space="preserve">отдела по связям с общественностью и социальной работе администрации МО «Токсовское городское поселение» </w:t>
            </w:r>
          </w:p>
        </w:tc>
      </w:tr>
      <w:tr w:rsidR="001D3BE5" w:rsidRPr="00207DD0" w:rsidTr="00131E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BE5" w:rsidRPr="00207DD0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207D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BE5" w:rsidRPr="00207DD0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207DD0">
              <w:rPr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BE5" w:rsidRPr="00207DD0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207DD0">
              <w:rPr>
                <w:color w:val="000000"/>
                <w:sz w:val="24"/>
                <w:szCs w:val="24"/>
              </w:rPr>
              <w:t xml:space="preserve">Глава </w:t>
            </w:r>
            <w:r>
              <w:rPr>
                <w:color w:val="000000"/>
                <w:sz w:val="24"/>
                <w:szCs w:val="24"/>
              </w:rPr>
              <w:t>МО «Токсовское городское поселение»</w:t>
            </w:r>
          </w:p>
        </w:tc>
      </w:tr>
      <w:tr w:rsidR="001D3BE5" w:rsidRPr="00207DD0" w:rsidTr="00131E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3BE5" w:rsidRPr="00207DD0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3BE5" w:rsidRPr="00207DD0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207DD0">
              <w:rPr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3BE5" w:rsidRPr="00207DD0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постоянной депутатской комиссии</w:t>
            </w:r>
            <w:r w:rsidRPr="001D3BE5">
              <w:rPr>
                <w:color w:val="000000"/>
                <w:sz w:val="24"/>
                <w:szCs w:val="24"/>
              </w:rPr>
              <w:t xml:space="preserve">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</w:t>
            </w:r>
            <w:r>
              <w:rPr>
                <w:color w:val="000000"/>
                <w:sz w:val="24"/>
                <w:szCs w:val="24"/>
              </w:rPr>
              <w:t xml:space="preserve"> совета депутатов МО «Токсовское городское поселение» (по согласованию с председателем совета депутатов – главой МО «Токсовское городское поселение»)</w:t>
            </w:r>
          </w:p>
        </w:tc>
      </w:tr>
      <w:tr w:rsidR="001D3BE5" w:rsidRPr="00207DD0" w:rsidTr="00131E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BE5" w:rsidRPr="002A1A4C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2A1A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BE5" w:rsidRPr="002A1A4C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2A1A4C">
              <w:rPr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BE5" w:rsidRPr="002A1A4C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2A1A4C">
              <w:rPr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</w:tr>
      <w:tr w:rsidR="001D3BE5" w:rsidRPr="00207DD0" w:rsidTr="00131E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3BE5" w:rsidRPr="002A1A4C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2A1A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3BE5" w:rsidRPr="002A1A4C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2A1A4C">
              <w:rPr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3BE5" w:rsidRPr="002A1A4C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2A1A4C">
              <w:rPr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</w:tr>
      <w:tr w:rsidR="001D3BE5" w:rsidRPr="00207DD0" w:rsidTr="00131E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3BE5" w:rsidRPr="002A1A4C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2A1A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3BE5" w:rsidRPr="002A1A4C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2A1A4C">
              <w:rPr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3BE5" w:rsidRPr="002A1A4C" w:rsidRDefault="001D3BE5" w:rsidP="00131ED6">
            <w:pPr>
              <w:widowControl/>
              <w:autoSpaceDE/>
              <w:autoSpaceDN/>
              <w:adjustRightInd/>
              <w:spacing w:after="150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2A1A4C">
              <w:rPr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</w:tr>
    </w:tbl>
    <w:p w:rsidR="00E064FD" w:rsidRDefault="00E064FD" w:rsidP="001D3BE5">
      <w:pPr>
        <w:widowControl/>
        <w:shd w:val="clear" w:color="auto" w:fill="F9F9F9"/>
        <w:autoSpaceDE/>
        <w:autoSpaceDN/>
        <w:adjustRightInd/>
        <w:spacing w:after="240" w:line="360" w:lineRule="atLeast"/>
        <w:ind w:firstLine="0"/>
        <w:contextualSpacing w:val="0"/>
        <w:jc w:val="left"/>
        <w:textAlignment w:val="baseline"/>
      </w:pPr>
    </w:p>
    <w:sectPr w:rsidR="00E064FD" w:rsidSect="00B25992">
      <w:headerReference w:type="default" r:id="rId9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DA2" w:rsidRDefault="004B3DA2" w:rsidP="00C43332">
      <w:r>
        <w:separator/>
      </w:r>
    </w:p>
  </w:endnote>
  <w:endnote w:type="continuationSeparator" w:id="1">
    <w:p w:rsidR="004B3DA2" w:rsidRDefault="004B3DA2" w:rsidP="00C4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DA2" w:rsidRDefault="004B3DA2" w:rsidP="00C43332">
      <w:r>
        <w:separator/>
      </w:r>
    </w:p>
  </w:footnote>
  <w:footnote w:type="continuationSeparator" w:id="1">
    <w:p w:rsidR="004B3DA2" w:rsidRDefault="004B3DA2" w:rsidP="00C4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32" w:rsidRDefault="00EC73A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-66675</wp:posOffset>
          </wp:positionV>
          <wp:extent cx="7515225" cy="10782300"/>
          <wp:effectExtent l="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456" cy="10782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34" w:rsidRDefault="00E44A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35B"/>
    <w:multiLevelType w:val="hybridMultilevel"/>
    <w:tmpl w:val="BBD8D1E8"/>
    <w:lvl w:ilvl="0" w:tplc="2E96AFEE">
      <w:start w:val="1"/>
      <w:numFmt w:val="decimal"/>
      <w:lvlText w:val="%1."/>
      <w:lvlJc w:val="left"/>
      <w:pPr>
        <w:ind w:left="972" w:hanging="405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4FFA6CB4"/>
    <w:multiLevelType w:val="singleLevel"/>
    <w:tmpl w:val="F6523B38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7EFB284C"/>
    <w:multiLevelType w:val="hybridMultilevel"/>
    <w:tmpl w:val="C65C2C3C"/>
    <w:lvl w:ilvl="0" w:tplc="5DD4E29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C0F12"/>
    <w:rsid w:val="00012CF3"/>
    <w:rsid w:val="00050B4C"/>
    <w:rsid w:val="000D63A3"/>
    <w:rsid w:val="000F6247"/>
    <w:rsid w:val="00144026"/>
    <w:rsid w:val="00152607"/>
    <w:rsid w:val="001A25B5"/>
    <w:rsid w:val="001A61AA"/>
    <w:rsid w:val="001D2D53"/>
    <w:rsid w:val="001D3BE5"/>
    <w:rsid w:val="001D41E4"/>
    <w:rsid w:val="001F5CA6"/>
    <w:rsid w:val="00211979"/>
    <w:rsid w:val="002651F2"/>
    <w:rsid w:val="00280729"/>
    <w:rsid w:val="00281698"/>
    <w:rsid w:val="002A1A4C"/>
    <w:rsid w:val="002A7883"/>
    <w:rsid w:val="00315343"/>
    <w:rsid w:val="00341413"/>
    <w:rsid w:val="003471A9"/>
    <w:rsid w:val="00365338"/>
    <w:rsid w:val="003720AC"/>
    <w:rsid w:val="003720F0"/>
    <w:rsid w:val="003C6624"/>
    <w:rsid w:val="003D2524"/>
    <w:rsid w:val="003E7B4A"/>
    <w:rsid w:val="003F30C7"/>
    <w:rsid w:val="003F7EAF"/>
    <w:rsid w:val="00403AF7"/>
    <w:rsid w:val="00444BB1"/>
    <w:rsid w:val="0045384D"/>
    <w:rsid w:val="00491316"/>
    <w:rsid w:val="004B3D8B"/>
    <w:rsid w:val="004B3DA2"/>
    <w:rsid w:val="004B767D"/>
    <w:rsid w:val="004C1481"/>
    <w:rsid w:val="005108C5"/>
    <w:rsid w:val="00551DC2"/>
    <w:rsid w:val="00632957"/>
    <w:rsid w:val="006457A4"/>
    <w:rsid w:val="00651A04"/>
    <w:rsid w:val="00655ECA"/>
    <w:rsid w:val="006837F7"/>
    <w:rsid w:val="006C0D29"/>
    <w:rsid w:val="006C4F57"/>
    <w:rsid w:val="006F2664"/>
    <w:rsid w:val="006F2839"/>
    <w:rsid w:val="00740B9D"/>
    <w:rsid w:val="007708DF"/>
    <w:rsid w:val="00777120"/>
    <w:rsid w:val="007B328A"/>
    <w:rsid w:val="007D1E0B"/>
    <w:rsid w:val="007D2329"/>
    <w:rsid w:val="007F7FE1"/>
    <w:rsid w:val="008063CD"/>
    <w:rsid w:val="00845FB5"/>
    <w:rsid w:val="00856E3B"/>
    <w:rsid w:val="008666D0"/>
    <w:rsid w:val="008F4A47"/>
    <w:rsid w:val="009112DB"/>
    <w:rsid w:val="00934C0E"/>
    <w:rsid w:val="009440F0"/>
    <w:rsid w:val="00947FD8"/>
    <w:rsid w:val="00960FC4"/>
    <w:rsid w:val="0096489C"/>
    <w:rsid w:val="0096605B"/>
    <w:rsid w:val="009950E2"/>
    <w:rsid w:val="009A4DFC"/>
    <w:rsid w:val="009F6D45"/>
    <w:rsid w:val="00A0620E"/>
    <w:rsid w:val="00A20889"/>
    <w:rsid w:val="00A73B46"/>
    <w:rsid w:val="00AC0F12"/>
    <w:rsid w:val="00AD1691"/>
    <w:rsid w:val="00B25992"/>
    <w:rsid w:val="00B57144"/>
    <w:rsid w:val="00B77D01"/>
    <w:rsid w:val="00BD3C4A"/>
    <w:rsid w:val="00C43332"/>
    <w:rsid w:val="00CB41A5"/>
    <w:rsid w:val="00D14758"/>
    <w:rsid w:val="00D221F6"/>
    <w:rsid w:val="00D47347"/>
    <w:rsid w:val="00D72229"/>
    <w:rsid w:val="00D8221B"/>
    <w:rsid w:val="00DA26A5"/>
    <w:rsid w:val="00DE4A8D"/>
    <w:rsid w:val="00DF0961"/>
    <w:rsid w:val="00E064FD"/>
    <w:rsid w:val="00E105AE"/>
    <w:rsid w:val="00E43660"/>
    <w:rsid w:val="00E44A34"/>
    <w:rsid w:val="00E50C40"/>
    <w:rsid w:val="00E84D9D"/>
    <w:rsid w:val="00E932F9"/>
    <w:rsid w:val="00EB10CB"/>
    <w:rsid w:val="00EB37D7"/>
    <w:rsid w:val="00EC73AC"/>
    <w:rsid w:val="00F62881"/>
    <w:rsid w:val="00F66753"/>
    <w:rsid w:val="00F841D5"/>
    <w:rsid w:val="00F85AE4"/>
    <w:rsid w:val="00FA0DF7"/>
    <w:rsid w:val="00FD411F"/>
    <w:rsid w:val="00FD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57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C0D2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440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61</TotalTime>
  <Pages>8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Вячеслав</cp:lastModifiedBy>
  <cp:revision>7</cp:revision>
  <cp:lastPrinted>2022-05-13T09:41:00Z</cp:lastPrinted>
  <dcterms:created xsi:type="dcterms:W3CDTF">2024-05-18T12:52:00Z</dcterms:created>
  <dcterms:modified xsi:type="dcterms:W3CDTF">2024-05-22T09:18:00Z</dcterms:modified>
</cp:coreProperties>
</file>